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3EC9D09C6E949EAB59C89424F0F366C"/>
        </w:placeholder>
        <w:text/>
      </w:sdtPr>
      <w:sdtEndPr/>
      <w:sdtContent>
        <w:p w:rsidRPr="009B062B" w:rsidR="00AF30DD" w:rsidP="0041729F" w:rsidRDefault="00AF30DD" w14:paraId="095221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6e4f460-d10e-49fb-a286-3f2d1d3dc722"/>
        <w:id w:val="-822815670"/>
        <w:lock w:val="sdtLocked"/>
      </w:sdtPr>
      <w:sdtEndPr/>
      <w:sdtContent>
        <w:p w:rsidR="00EC4641" w:rsidRDefault="00066E3B" w14:paraId="0952210B" w14:textId="58D26F35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 5 Internationell samverkan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21DF2C52C94982A8F1D01955B529DB"/>
        </w:placeholder>
        <w:text/>
      </w:sdtPr>
      <w:sdtEndPr/>
      <w:sdtContent>
        <w:p w:rsidRPr="0041729F" w:rsidR="006D79C9" w:rsidP="00333E95" w:rsidRDefault="006D79C9" w14:paraId="0952210C" w14:textId="77777777">
          <w:pPr>
            <w:pStyle w:val="Rubrik1"/>
          </w:pPr>
          <w:r>
            <w:t>Motivering</w:t>
          </w:r>
        </w:p>
      </w:sdtContent>
    </w:sdt>
    <w:p w:rsidR="00223458" w:rsidP="005B42F2" w:rsidRDefault="00843B25" w14:paraId="7CBE26F5" w14:textId="77777777">
      <w:pPr>
        <w:ind w:firstLine="0"/>
      </w:pPr>
      <w:r w:rsidRPr="0041729F">
        <w:t>Liberalerna har i sitt budgetalternativ för 2022 lagt fram förslag som får konsekvenser för utgiftsområde 5. Dessa förtecknas här nedan. För en närmare beskrivning av vårt samlade budgetalternativ hänvisas till vår budgetmotion.</w:t>
      </w:r>
    </w:p>
    <w:p w:rsidRPr="0041729F" w:rsidR="00FE108D" w:rsidP="00223458" w:rsidRDefault="00DD3E19" w14:paraId="0952210D" w14:textId="0B6E6B01">
      <w:r w:rsidRPr="0041729F">
        <w:t>I syfte att öka effektiviseringen av den statliga förvaltningen föreslår Liberalerna att den årliga schablonmässiga pris- och löneomräkningen reduceras med 20 procent på vissa myndigheter.</w:t>
      </w:r>
      <w:r w:rsidR="00AE487B">
        <w:t xml:space="preserve"> Inom</w:t>
      </w:r>
      <w:r w:rsidRPr="0041729F" w:rsidR="00EB0702">
        <w:t xml:space="preserve"> detta utgiftsområde påverkas anslagsposterna 1:2 och 1:5.</w:t>
      </w:r>
    </w:p>
    <w:p w:rsidRPr="00223458" w:rsidR="00FE108D" w:rsidP="00223458" w:rsidRDefault="00FE108D" w14:paraId="0952210E" w14:textId="260BCEF2">
      <w:pPr>
        <w:pStyle w:val="Tabellrubrik"/>
      </w:pPr>
      <w:r w:rsidRPr="00223458">
        <w:t>Tabell 1 Anslagsförslag 2022 för utgiftsområde 5 Internationell samverkan</w:t>
      </w:r>
    </w:p>
    <w:p w:rsidRPr="00223458" w:rsidR="00FE108D" w:rsidP="00223458" w:rsidRDefault="00FE108D" w14:paraId="09522110" w14:textId="77777777">
      <w:pPr>
        <w:pStyle w:val="Tabellunderrubrik"/>
      </w:pPr>
      <w:r w:rsidRPr="00223458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585"/>
        <w:gridCol w:w="1711"/>
        <w:gridCol w:w="1711"/>
      </w:tblGrid>
      <w:tr w:rsidRPr="0041729F" w:rsidR="00FE108D" w:rsidTr="00223458" w14:paraId="09522114" w14:textId="77777777">
        <w:trPr>
          <w:trHeight w:val="170"/>
          <w:tblHeader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41729F" w:rsidR="00FE108D" w:rsidP="00223458" w:rsidRDefault="00FE108D" w14:paraId="095221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41729F" w:rsidR="00FE108D" w:rsidP="00223458" w:rsidRDefault="00FE108D" w14:paraId="095221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41729F" w:rsidR="00FE108D" w:rsidP="00223458" w:rsidRDefault="00FE108D" w14:paraId="095221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41729F" w:rsidR="00FE108D" w:rsidTr="00FE108D" w14:paraId="0952211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FE108D" w:rsidRDefault="00FE108D" w14:paraId="095221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1729F" w:rsidR="00FE108D" w:rsidP="00223458" w:rsidRDefault="00FE108D" w14:paraId="095221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Avgifter till internationella organisationer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223458" w:rsidRDefault="00FE108D" w14:paraId="095221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1 533 554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223458" w:rsidRDefault="00FE108D" w14:paraId="095221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1729F" w:rsidR="00FE108D" w:rsidTr="00FE108D" w14:paraId="0952211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FE108D" w:rsidRDefault="00FE108D" w14:paraId="095221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1729F" w:rsidR="00FE108D" w:rsidP="00223458" w:rsidRDefault="00FE108D" w14:paraId="095221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Freds- och säkerhetsfrämjande verksamhet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223458" w:rsidRDefault="00FE108D" w14:paraId="095221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181 848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223458" w:rsidRDefault="00FE108D" w14:paraId="095221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−200</w:t>
            </w:r>
          </w:p>
        </w:tc>
      </w:tr>
      <w:tr w:rsidRPr="0041729F" w:rsidR="00FE108D" w:rsidTr="00FE108D" w14:paraId="09522123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FE108D" w:rsidRDefault="00FE108D" w14:paraId="095221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1729F" w:rsidR="00FE108D" w:rsidP="00223458" w:rsidRDefault="00FE108D" w14:paraId="095221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Nordiskt samarbete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223458" w:rsidRDefault="00FE108D" w14:paraId="095221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13 595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223458" w:rsidRDefault="00FE108D" w14:paraId="095221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1729F" w:rsidR="00FE108D" w:rsidTr="00FE108D" w14:paraId="0952212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FE108D" w:rsidRDefault="00FE108D" w14:paraId="095221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1729F" w:rsidR="00FE108D" w:rsidP="00223458" w:rsidRDefault="00FE108D" w14:paraId="095221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Ekonomiskt bistånd till enskilda utomlands samt diverse kostnader för rättsväsendet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223458" w:rsidP="00223458" w:rsidRDefault="00223458" w14:paraId="0B0C6E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41729F" w:rsidR="00FE108D" w:rsidP="00223458" w:rsidRDefault="00FE108D" w14:paraId="09522126" w14:textId="38FCE51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</w:t>
            </w:r>
            <w:r w:rsidR="002234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826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223458" w:rsidP="00223458" w:rsidRDefault="00223458" w14:paraId="19C8F2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41729F" w:rsidR="00FE108D" w:rsidP="00223458" w:rsidRDefault="00FE108D" w14:paraId="09522127" w14:textId="58ED1199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1729F" w:rsidR="00FE108D" w:rsidTr="00FE108D" w14:paraId="0952212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FE108D" w:rsidRDefault="00FE108D" w14:paraId="095221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1729F" w:rsidR="00FE108D" w:rsidP="00223458" w:rsidRDefault="00FE108D" w14:paraId="095221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Inspektionen för strategiska produkter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223458" w:rsidRDefault="00FE108D" w14:paraId="095221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52 040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223458" w:rsidRDefault="00FE108D" w14:paraId="095221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41729F" w:rsidR="00FE108D" w:rsidTr="00FE108D" w14:paraId="0952213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FE108D" w:rsidRDefault="00FE108D" w14:paraId="095221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1729F" w:rsidR="00FE108D" w:rsidP="00223458" w:rsidRDefault="00FE108D" w14:paraId="095221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Forskning, utredningar och andra insatser rörande säkerhetspolitik, nedrustning och icke-spridning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223458" w:rsidP="00223458" w:rsidRDefault="00223458" w14:paraId="24C3DA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41729F" w:rsidR="00FE108D" w:rsidP="00223458" w:rsidRDefault="00FE108D" w14:paraId="09522130" w14:textId="458646A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79</w:t>
            </w:r>
            <w:r w:rsidR="002234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358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223458" w:rsidP="00223458" w:rsidRDefault="00223458" w14:paraId="7E1FE2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41729F" w:rsidR="00FE108D" w:rsidP="00223458" w:rsidRDefault="00FE108D" w14:paraId="09522131" w14:textId="4B51045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1729F" w:rsidR="00FE108D" w:rsidTr="00FE108D" w14:paraId="0952213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FE108D" w:rsidRDefault="00FE108D" w14:paraId="095221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1729F" w:rsidR="00FE108D" w:rsidP="00223458" w:rsidRDefault="00FE108D" w14:paraId="095221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Stockholms internationella fredsforskningsinstitut (SIPRI)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223458" w:rsidP="00223458" w:rsidRDefault="00223458" w14:paraId="60212B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41729F" w:rsidR="00FE108D" w:rsidP="00223458" w:rsidRDefault="00FE108D" w14:paraId="09522135" w14:textId="1E74C7D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</w:t>
            </w:r>
            <w:r w:rsidR="0022345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402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223458" w:rsidP="00223458" w:rsidRDefault="00223458" w14:paraId="71DAB9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41729F" w:rsidR="00FE108D" w:rsidP="00223458" w:rsidRDefault="00FE108D" w14:paraId="09522136" w14:textId="01248A4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1729F" w:rsidR="00FE108D" w:rsidTr="00FE108D" w14:paraId="0952213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FE108D" w:rsidRDefault="00FE108D" w14:paraId="095221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1729F" w:rsidR="00FE108D" w:rsidP="00223458" w:rsidRDefault="00FE108D" w14:paraId="095221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Utrikespolitiska institutet (UI)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223458" w:rsidRDefault="00FE108D" w14:paraId="095221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19 175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223458" w:rsidRDefault="00FE108D" w14:paraId="095221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1729F" w:rsidR="00FE108D" w:rsidTr="00FE108D" w14:paraId="0952214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FE108D" w:rsidRDefault="00FE108D" w14:paraId="095221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1729F" w:rsidR="00FE108D" w:rsidP="00223458" w:rsidRDefault="00FE108D" w14:paraId="095221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Svenska institutet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223458" w:rsidRDefault="00FE108D" w14:paraId="095221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131 629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223458" w:rsidRDefault="00FE108D" w14:paraId="095221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1729F" w:rsidR="00FE108D" w:rsidTr="00FE108D" w14:paraId="0952214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FE108D" w:rsidRDefault="00FE108D" w14:paraId="095221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1729F" w:rsidR="00FE108D" w:rsidP="00223458" w:rsidRDefault="00FE108D" w14:paraId="095221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Information om Sverige i utlandet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223458" w:rsidRDefault="00FE108D" w14:paraId="095221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15 475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223458" w:rsidRDefault="00FE108D" w14:paraId="095221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1729F" w:rsidR="00FE108D" w:rsidTr="00FE108D" w14:paraId="0952214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FE108D" w:rsidRDefault="00FE108D" w14:paraId="095221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1:11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1729F" w:rsidR="00FE108D" w:rsidP="00223458" w:rsidRDefault="00FE108D" w14:paraId="095221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Samarbete inom Östersjöregionen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223458" w:rsidRDefault="00FE108D" w14:paraId="095221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175 215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1729F" w:rsidR="00FE108D" w:rsidP="00223458" w:rsidRDefault="00FE108D" w14:paraId="095221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1729F" w:rsidR="00FE108D" w:rsidTr="00FE108D" w14:paraId="0952214F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41729F" w:rsidR="00FE108D" w:rsidP="00223458" w:rsidRDefault="00FE108D" w14:paraId="095221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41729F" w:rsidR="00FE108D" w:rsidP="00223458" w:rsidRDefault="00FE108D" w14:paraId="095221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2 235 117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41729F" w:rsidR="00FE108D" w:rsidP="00223458" w:rsidRDefault="00FE108D" w14:paraId="095221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1729F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−300</w:t>
            </w:r>
          </w:p>
        </w:tc>
      </w:tr>
    </w:tbl>
    <w:sdt>
      <w:sdtPr>
        <w:alias w:val="CC_Underskrifter"/>
        <w:tag w:val="CC_Underskrifter"/>
        <w:id w:val="583496634"/>
        <w:lock w:val="sdtContentLocked"/>
        <w:placeholder>
          <w:docPart w:val="E5CD56522A8945CF97694666C6351A53"/>
        </w:placeholder>
      </w:sdtPr>
      <w:sdtEndPr/>
      <w:sdtContent>
        <w:p w:rsidR="0041729F" w:rsidP="0041729F" w:rsidRDefault="0041729F" w14:paraId="09522151" w14:textId="77777777"/>
        <w:p w:rsidRPr="008E0FE2" w:rsidR="004801AC" w:rsidP="0041729F" w:rsidRDefault="00223458" w14:paraId="09522152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A1F93" w14:paraId="174E0678" w14:textId="77777777">
        <w:trPr>
          <w:cantSplit/>
        </w:trPr>
        <w:tc>
          <w:tcPr>
            <w:tcW w:w="50" w:type="pct"/>
            <w:vAlign w:val="bottom"/>
          </w:tcPr>
          <w:p w:rsidR="003A1F93" w:rsidRDefault="009143AF" w14:paraId="6F9D6371" w14:textId="77777777">
            <w:pPr>
              <w:pStyle w:val="Underskrifter"/>
            </w:pPr>
            <w:r>
              <w:t>Joar Forssell (L)</w:t>
            </w:r>
          </w:p>
        </w:tc>
        <w:tc>
          <w:tcPr>
            <w:tcW w:w="50" w:type="pct"/>
            <w:vAlign w:val="bottom"/>
          </w:tcPr>
          <w:p w:rsidR="003A1F93" w:rsidRDefault="003A1F93" w14:paraId="03FCE0F0" w14:textId="77777777">
            <w:pPr>
              <w:pStyle w:val="Underskrifter"/>
            </w:pPr>
          </w:p>
        </w:tc>
      </w:tr>
      <w:tr w:rsidR="003A1F93" w14:paraId="4C74B591" w14:textId="77777777">
        <w:trPr>
          <w:cantSplit/>
        </w:trPr>
        <w:tc>
          <w:tcPr>
            <w:tcW w:w="50" w:type="pct"/>
            <w:vAlign w:val="bottom"/>
          </w:tcPr>
          <w:p w:rsidR="003A1F93" w:rsidRDefault="009143AF" w14:paraId="275AF4AC" w14:textId="77777777"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 w:rsidR="003A1F93" w:rsidRDefault="009143AF" w14:paraId="67694479" w14:textId="77777777">
            <w:pPr>
              <w:pStyle w:val="Underskrifter"/>
              <w:spacing w:after="0"/>
            </w:pPr>
            <w:r>
              <w:t>Maria Nilsson (L)</w:t>
            </w:r>
          </w:p>
        </w:tc>
      </w:tr>
      <w:tr w:rsidR="003A1F93" w14:paraId="70E42A32" w14:textId="77777777">
        <w:trPr>
          <w:cantSplit/>
        </w:trPr>
        <w:tc>
          <w:tcPr>
            <w:tcW w:w="50" w:type="pct"/>
            <w:vAlign w:val="bottom"/>
          </w:tcPr>
          <w:p w:rsidR="003A1F93" w:rsidRDefault="009143AF" w14:paraId="34664CD3" w14:textId="77777777"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 w:rsidR="003A1F93" w:rsidRDefault="009143AF" w14:paraId="539E09A0" w14:textId="77777777">
            <w:pPr>
              <w:pStyle w:val="Underskrifter"/>
              <w:spacing w:after="0"/>
            </w:pPr>
            <w:r>
              <w:t>Gulan Avci (L)</w:t>
            </w:r>
          </w:p>
        </w:tc>
      </w:tr>
      <w:tr w:rsidR="003A1F93" w14:paraId="5C47BF22" w14:textId="77777777">
        <w:trPr>
          <w:cantSplit/>
        </w:trPr>
        <w:tc>
          <w:tcPr>
            <w:tcW w:w="50" w:type="pct"/>
            <w:vAlign w:val="bottom"/>
          </w:tcPr>
          <w:p w:rsidR="003A1F93" w:rsidRDefault="009143AF" w14:paraId="7C33AFA7" w14:textId="77777777"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 w:rsidR="003A1F93" w:rsidRDefault="009143AF" w14:paraId="65E6A4A8" w14:textId="77777777">
            <w:pPr>
              <w:pStyle w:val="Underskrifter"/>
              <w:spacing w:after="0"/>
            </w:pPr>
            <w:r>
              <w:t>Mats Persson (L)</w:t>
            </w:r>
          </w:p>
        </w:tc>
      </w:tr>
      <w:tr w:rsidR="003A1F93" w14:paraId="6AA61C18" w14:textId="77777777">
        <w:trPr>
          <w:cantSplit/>
        </w:trPr>
        <w:tc>
          <w:tcPr>
            <w:tcW w:w="50" w:type="pct"/>
            <w:vAlign w:val="bottom"/>
          </w:tcPr>
          <w:p w:rsidR="003A1F93" w:rsidRDefault="009143AF" w14:paraId="477C7017" w14:textId="77777777"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 w:rsidR="003A1F93" w:rsidRDefault="003A1F93" w14:paraId="0BE4FC0C" w14:textId="77777777">
            <w:pPr>
              <w:pStyle w:val="Underskrifter"/>
            </w:pPr>
          </w:p>
        </w:tc>
      </w:tr>
    </w:tbl>
    <w:p w:rsidR="00ED1B3C" w:rsidRDefault="00ED1B3C" w14:paraId="09522162" w14:textId="77777777"/>
    <w:sectPr w:rsidR="00ED1B3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2164" w14:textId="77777777" w:rsidR="004B4715" w:rsidRDefault="004B4715" w:rsidP="000C1CAD">
      <w:pPr>
        <w:spacing w:line="240" w:lineRule="auto"/>
      </w:pPr>
      <w:r>
        <w:separator/>
      </w:r>
    </w:p>
  </w:endnote>
  <w:endnote w:type="continuationSeparator" w:id="0">
    <w:p w14:paraId="09522165" w14:textId="77777777" w:rsidR="004B4715" w:rsidRDefault="004B471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216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216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2173" w14:textId="77777777" w:rsidR="00262EA3" w:rsidRPr="0041729F" w:rsidRDefault="00262EA3" w:rsidP="004172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2162" w14:textId="77777777" w:rsidR="004B4715" w:rsidRDefault="004B4715" w:rsidP="000C1CAD">
      <w:pPr>
        <w:spacing w:line="240" w:lineRule="auto"/>
      </w:pPr>
      <w:r>
        <w:separator/>
      </w:r>
    </w:p>
  </w:footnote>
  <w:footnote w:type="continuationSeparator" w:id="0">
    <w:p w14:paraId="09522163" w14:textId="77777777" w:rsidR="004B4715" w:rsidRDefault="004B471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216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522174" wp14:editId="0952217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2178" w14:textId="77777777" w:rsidR="00262EA3" w:rsidRDefault="0022345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2CD4542D9EE4CD199381A22547185EA"/>
                              </w:placeholder>
                              <w:text/>
                            </w:sdtPr>
                            <w:sdtEndPr/>
                            <w:sdtContent>
                              <w:r w:rsidR="00D939F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CDF9A5F181492AB5EFA0D358D4A6B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52217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9522178" w14:textId="77777777" w:rsidR="00262EA3" w:rsidRDefault="0022345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2CD4542D9EE4CD199381A22547185EA"/>
                        </w:placeholder>
                        <w:text/>
                      </w:sdtPr>
                      <w:sdtEndPr/>
                      <w:sdtContent>
                        <w:r w:rsidR="00D939F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CDF9A5F181492AB5EFA0D358D4A6B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952216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2168" w14:textId="77777777" w:rsidR="00262EA3" w:rsidRDefault="00262EA3" w:rsidP="008563AC">
    <w:pPr>
      <w:jc w:val="right"/>
    </w:pPr>
  </w:p>
  <w:p w14:paraId="0952216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4252767"/>
  <w:bookmarkStart w:id="2" w:name="_Hlk84252768"/>
  <w:p w14:paraId="0952216C" w14:textId="77777777" w:rsidR="00262EA3" w:rsidRDefault="0022345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9522176" wp14:editId="0952217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952216D" w14:textId="77777777" w:rsidR="00262EA3" w:rsidRDefault="0022345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D0A42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39F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952216E" w14:textId="77777777" w:rsidR="00262EA3" w:rsidRPr="008227B3" w:rsidRDefault="0022345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952216F" w14:textId="77777777" w:rsidR="00262EA3" w:rsidRPr="008227B3" w:rsidRDefault="0022345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D0A4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D0A42">
          <w:t>:3943</w:t>
        </w:r>
      </w:sdtContent>
    </w:sdt>
  </w:p>
  <w:p w14:paraId="09522170" w14:textId="77777777" w:rsidR="00262EA3" w:rsidRDefault="0022345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D0A42">
          <w:t>av Joar Forssell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9522171" w14:textId="77777777" w:rsidR="00262EA3" w:rsidRDefault="00B156A4" w:rsidP="00283E0F">
        <w:pPr>
          <w:pStyle w:val="FSHRub2"/>
        </w:pPr>
        <w:r>
          <w:t>Utgiftsområde 5 Internationell samverkan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9522172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939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E3B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45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1F93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131"/>
    <w:rsid w:val="00416619"/>
    <w:rsid w:val="00416858"/>
    <w:rsid w:val="00416C48"/>
    <w:rsid w:val="00416FE1"/>
    <w:rsid w:val="0041729F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25A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4715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A42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B4D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2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52B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129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B25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EBF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3AF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B98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87B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4BC7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6A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36F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4EEB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71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F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19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2D1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28F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0702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641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B3C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565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3D8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3B7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8D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522109"/>
  <w15:chartTrackingRefBased/>
  <w15:docId w15:val="{7B5ADDB7-281D-4FB3-98C7-D33295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C9D09C6E949EAB59C89424F0F3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89873-AD50-4052-929D-04275B2F4F39}"/>
      </w:docPartPr>
      <w:docPartBody>
        <w:p w:rsidR="00515A64" w:rsidRDefault="0009170C">
          <w:pPr>
            <w:pStyle w:val="43EC9D09C6E949EAB59C89424F0F36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21DF2C52C94982A8F1D01955B52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1346E-8A09-45CE-AC32-AF1359937192}"/>
      </w:docPartPr>
      <w:docPartBody>
        <w:p w:rsidR="00515A64" w:rsidRDefault="0009170C">
          <w:pPr>
            <w:pStyle w:val="B821DF2C52C94982A8F1D01955B529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CD4542D9EE4CD199381A2254718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73F35-8070-44FD-8609-4454D92202BF}"/>
      </w:docPartPr>
      <w:docPartBody>
        <w:p w:rsidR="00515A64" w:rsidRDefault="0009170C">
          <w:pPr>
            <w:pStyle w:val="82CD4542D9EE4CD199381A22547185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CDF9A5F181492AB5EFA0D358D4A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66009-F55D-4D08-AE2C-8A784783EF7C}"/>
      </w:docPartPr>
      <w:docPartBody>
        <w:p w:rsidR="00515A64" w:rsidRDefault="0009170C">
          <w:pPr>
            <w:pStyle w:val="CBCDF9A5F181492AB5EFA0D358D4A6B5"/>
          </w:pPr>
          <w:r>
            <w:t xml:space="preserve"> </w:t>
          </w:r>
        </w:p>
      </w:docPartBody>
    </w:docPart>
    <w:docPart>
      <w:docPartPr>
        <w:name w:val="E5CD56522A8945CF97694666C6351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662D1-2031-4110-98E3-BA6A906AF7E4}"/>
      </w:docPartPr>
      <w:docPartBody>
        <w:p w:rsidR="008A3128" w:rsidRDefault="008A31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0C"/>
    <w:rsid w:val="0009170C"/>
    <w:rsid w:val="002A03AD"/>
    <w:rsid w:val="00515A64"/>
    <w:rsid w:val="00841995"/>
    <w:rsid w:val="008A3128"/>
    <w:rsid w:val="008F0D24"/>
    <w:rsid w:val="00A134FF"/>
    <w:rsid w:val="00E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EC9D09C6E949EAB59C89424F0F366C">
    <w:name w:val="43EC9D09C6E949EAB59C89424F0F366C"/>
  </w:style>
  <w:style w:type="paragraph" w:customStyle="1" w:styleId="B821DF2C52C94982A8F1D01955B529DB">
    <w:name w:val="B821DF2C52C94982A8F1D01955B529DB"/>
  </w:style>
  <w:style w:type="paragraph" w:customStyle="1" w:styleId="82CD4542D9EE4CD199381A22547185EA">
    <w:name w:val="82CD4542D9EE4CD199381A22547185EA"/>
  </w:style>
  <w:style w:type="paragraph" w:customStyle="1" w:styleId="CBCDF9A5F181492AB5EFA0D358D4A6B5">
    <w:name w:val="CBCDF9A5F181492AB5EFA0D358D4A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ECFD1-79F6-4791-8165-125133974BC8}"/>
</file>

<file path=customXml/itemProps2.xml><?xml version="1.0" encoding="utf-8"?>
<ds:datastoreItem xmlns:ds="http://schemas.openxmlformats.org/officeDocument/2006/customXml" ds:itemID="{C37FD9F6-CEDE-4E89-AE24-AD17397E050E}"/>
</file>

<file path=customXml/itemProps3.xml><?xml version="1.0" encoding="utf-8"?>
<ds:datastoreItem xmlns:ds="http://schemas.openxmlformats.org/officeDocument/2006/customXml" ds:itemID="{5C7CAC8D-321C-46AF-8713-1405EE8BA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1446</Characters>
  <Application>Microsoft Office Word</Application>
  <DocSecurity>0</DocSecurity>
  <Lines>90</Lines>
  <Paragraphs>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Utgiftsområde 3 Skatt  tull och exekution</vt:lpstr>
      <vt:lpstr>
      </vt:lpstr>
    </vt:vector>
  </TitlesOfParts>
  <Company>Sveriges riksdag</Company>
  <LinksUpToDate>false</LinksUpToDate>
  <CharactersWithSpaces>1610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