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4602E31E61FE40D0839CB35DC56AD4CE"/>
        </w:placeholder>
        <w:text/>
      </w:sdtPr>
      <w:sdtEndPr/>
      <w:sdtContent>
        <w:p w:rsidRPr="009B062B" w:rsidR="00AF30DD" w:rsidP="00DA28CE" w:rsidRDefault="00AF30DD" w14:paraId="33ADA14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bd0ff5b-522d-4dc2-b285-d1e5f36f1e23"/>
        <w:id w:val="976338786"/>
        <w:lock w:val="sdtLocked"/>
      </w:sdtPr>
      <w:sdtEndPr/>
      <w:sdtContent>
        <w:p w:rsidR="005A2305" w:rsidRDefault="00EC67CF" w14:paraId="33ADA14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beakta behovet av fler utbildningsplatser på kommunala lärcentrum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8FE31B51CEEB45BE9FAF20D50D76C4E1"/>
        </w:placeholder>
        <w:text/>
      </w:sdtPr>
      <w:sdtEndPr/>
      <w:sdtContent>
        <w:p w:rsidRPr="009B062B" w:rsidR="006D79C9" w:rsidP="00333E95" w:rsidRDefault="006D79C9" w14:paraId="33ADA150" w14:textId="77777777">
          <w:pPr>
            <w:pStyle w:val="Rubrik1"/>
          </w:pPr>
          <w:r>
            <w:t>Motivering</w:t>
          </w:r>
        </w:p>
      </w:sdtContent>
    </w:sdt>
    <w:p w:rsidR="006F363D" w:rsidP="006F363D" w:rsidRDefault="006F363D" w14:paraId="33ADA151" w14:textId="77777777">
      <w:pPr>
        <w:pStyle w:val="Normalutanindragellerluft"/>
      </w:pPr>
      <w:r>
        <w:t xml:space="preserve">Vi såg i Lars Haikolas rapport Högre utbildning under tjugo år (SOU 2015:70) att det 2003 bedrevs högskoleutbildning i 188 av landets kommuner. Idag har den siffran i princip halverats. </w:t>
      </w:r>
    </w:p>
    <w:p w:rsidRPr="006F363D" w:rsidR="006F363D" w:rsidP="006F363D" w:rsidRDefault="006F363D" w14:paraId="33ADA152" w14:textId="77777777">
      <w:r w:rsidRPr="006F363D">
        <w:t>I Gävleborgs län finns en långt gången samverkan mellan Högskolan i Gävle, kommunala vuxenutbildningarna och kommunernas lärcentrum (högre utbildning på distans). Lokalt ser kommunerna stora rekryteringsbehov som man inte kan tillgodose med dagens utbud av högskole- och universitetsutbildningar. Samtidigt har Gävleborg enligt Arbetsförmedlingens statistik jämfört med riket en hög arbetslöshet.</w:t>
      </w:r>
    </w:p>
    <w:p w:rsidRPr="006F363D" w:rsidR="006F363D" w:rsidP="006F363D" w:rsidRDefault="006F363D" w14:paraId="33ADA153" w14:textId="6BDD14D3">
      <w:r w:rsidRPr="006F363D">
        <w:t xml:space="preserve">Enligt studier som genomförts i länets kommuner hade majoriteten av lärcentrumens studenter inte påbörjat sina studier om utbildningen varit </w:t>
      </w:r>
      <w:r w:rsidRPr="006F363D">
        <w:lastRenderedPageBreak/>
        <w:t>förlagd till högskoleort istället för i den egna kommunen. Samma studie visar att många får jobb efter s</w:t>
      </w:r>
      <w:r w:rsidR="0069400A">
        <w:t>ina studier och nästan alla (90 </w:t>
      </w:r>
      <w:r w:rsidRPr="006F363D">
        <w:t>procent) blir kvar i hemkommunen. Undersökningar visar också att de studerandes sociala bakgrund var ”i det närmaste spegelvänd mot den som råder vid universitet och högs</w:t>
      </w:r>
      <w:r w:rsidR="0069400A">
        <w:t>kolor i stort”. Majoriteten (63 </w:t>
      </w:r>
      <w:r w:rsidRPr="006F363D">
        <w:t xml:space="preserve">procent) av de studerande vid lokala lärcentrum hade arbetarklassbakgrund. I en  genomförd förstudie (2015) om lärcentrum i Gävleborgs län bekräftas bilden från tidigare studier. Bland studenterna från Bollnäs, Ljusdal, Nordanstig, Ovanåker och Söderhamn hade </w:t>
      </w:r>
      <w:r w:rsidR="0069400A">
        <w:t>64 </w:t>
      </w:r>
      <w:r w:rsidRPr="006F363D">
        <w:t xml:space="preserve">procent arbetarklassbakgrund. </w:t>
      </w:r>
    </w:p>
    <w:p w:rsidRPr="006F363D" w:rsidR="00BB6339" w:rsidP="006F363D" w:rsidRDefault="006F363D" w14:paraId="33ADA154" w14:textId="46335C9D">
      <w:r w:rsidRPr="006F363D">
        <w:t>Lärcentrum svarar på så sätt upp mot en nationell önskan om breddad rekrytering till högre utbildning. Lärcentrum i samverkan med högskolan i Gävle lyckas nå nya grupper av högskolestuderande, ofta äldre och med bakgrund i hem utan längre studie</w:t>
      </w:r>
      <w:r w:rsidR="0015066A">
        <w:softHyphen/>
      </w:r>
      <w:bookmarkStart w:name="_GoBack" w:id="1"/>
      <w:bookmarkEnd w:id="1"/>
      <w:r w:rsidRPr="006F363D">
        <w:t xml:space="preserve">tradition. Studenterna får i hög utsträckning jobb efter sin utbildning och de blir ofta kvar i hemkommunen. Lärcentrum och högskolan i Gävle sitter med andra ord på en nyckel för att öppna dörren till högre studier för nya målgrupper och motverka dagens snedrekrytering. Därför bör </w:t>
      </w:r>
      <w:r w:rsidR="002678F3">
        <w:t>behovet av fler</w:t>
      </w:r>
      <w:r w:rsidRPr="006F363D">
        <w:t xml:space="preserve"> utbildningsplatser till kommunala lärcentrum </w:t>
      </w:r>
      <w:r w:rsidR="002678F3">
        <w:t>beaktas.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7C7477D49CC4A4CA809831709F5F82F"/>
        </w:placeholder>
      </w:sdtPr>
      <w:sdtEndPr>
        <w:rPr>
          <w:i w:val="0"/>
          <w:noProof w:val="0"/>
        </w:rPr>
      </w:sdtEndPr>
      <w:sdtContent>
        <w:p w:rsidR="002B06F2" w:rsidP="002B06F2" w:rsidRDefault="002B06F2" w14:paraId="33ADA155" w14:textId="77777777"/>
        <w:p w:rsidRPr="008E0FE2" w:rsidR="004801AC" w:rsidP="002B06F2" w:rsidRDefault="0015066A" w14:paraId="33ADA15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Åsa Lindestam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A67C5" w:rsidRDefault="00CA67C5" w14:paraId="33ADA15A" w14:textId="77777777"/>
    <w:sectPr w:rsidR="00CA67C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A15C" w14:textId="77777777" w:rsidR="006F363D" w:rsidRDefault="006F363D" w:rsidP="000C1CAD">
      <w:pPr>
        <w:spacing w:line="240" w:lineRule="auto"/>
      </w:pPr>
      <w:r>
        <w:separator/>
      </w:r>
    </w:p>
  </w:endnote>
  <w:endnote w:type="continuationSeparator" w:id="0">
    <w:p w14:paraId="33ADA15D" w14:textId="77777777" w:rsidR="006F363D" w:rsidRDefault="006F363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A16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DA163" w14:textId="6D56B1D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5066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DA15A" w14:textId="77777777" w:rsidR="006F363D" w:rsidRDefault="006F363D" w:rsidP="000C1CAD">
      <w:pPr>
        <w:spacing w:line="240" w:lineRule="auto"/>
      </w:pPr>
      <w:r>
        <w:separator/>
      </w:r>
    </w:p>
  </w:footnote>
  <w:footnote w:type="continuationSeparator" w:id="0">
    <w:p w14:paraId="33ADA15B" w14:textId="77777777" w:rsidR="006F363D" w:rsidRDefault="006F363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3ADA15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3ADA16D" wp14:anchorId="33ADA16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5066A" w14:paraId="33ADA17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144E7812558A46B5B47BFC79BA66F927"/>
                              </w:placeholder>
                              <w:text/>
                            </w:sdtPr>
                            <w:sdtEndPr/>
                            <w:sdtContent>
                              <w:r w:rsidR="006F363D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C0906A8A7C144A69CDDBB35276C7E02"/>
                              </w:placeholder>
                              <w:text/>
                            </w:sdtPr>
                            <w:sdtEndPr/>
                            <w:sdtContent>
                              <w:r w:rsidR="006F363D">
                                <w:t>2062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3ADA16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5066A" w14:paraId="33ADA17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144E7812558A46B5B47BFC79BA66F927"/>
                        </w:placeholder>
                        <w:text/>
                      </w:sdtPr>
                      <w:sdtEndPr/>
                      <w:sdtContent>
                        <w:r w:rsidR="006F363D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C0906A8A7C144A69CDDBB35276C7E02"/>
                        </w:placeholder>
                        <w:text/>
                      </w:sdtPr>
                      <w:sdtEndPr/>
                      <w:sdtContent>
                        <w:r w:rsidR="006F363D">
                          <w:t>2062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3ADA15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3ADA160" w14:textId="77777777">
    <w:pPr>
      <w:jc w:val="right"/>
    </w:pPr>
  </w:p>
  <w:p w:rsidR="00262EA3" w:rsidP="00776B74" w:rsidRDefault="00262EA3" w14:paraId="33ADA16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15066A" w14:paraId="33ADA16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3ADA16F" wp14:anchorId="33ADA16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5066A" w14:paraId="33ADA16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6F363D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6F363D">
          <w:t>2062</w:t>
        </w:r>
      </w:sdtContent>
    </w:sdt>
  </w:p>
  <w:p w:rsidRPr="008227B3" w:rsidR="00262EA3" w:rsidP="008227B3" w:rsidRDefault="0015066A" w14:paraId="33ADA16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5066A" w14:paraId="33ADA16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:2021</w:t>
        </w:r>
      </w:sdtContent>
    </w:sdt>
  </w:p>
  <w:p w:rsidR="00262EA3" w:rsidP="00E03A3D" w:rsidRDefault="0015066A" w14:paraId="33ADA16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Åsa Lindestam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6F363D" w14:paraId="33ADA169" w14:textId="77777777">
        <w:pPr>
          <w:pStyle w:val="FSHRub2"/>
        </w:pPr>
        <w:r>
          <w:t>Livslångt lärande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3ADA16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6F363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066A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678F3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1892"/>
    <w:rsid w:val="00282016"/>
    <w:rsid w:val="002822D1"/>
    <w:rsid w:val="00282565"/>
    <w:rsid w:val="002826D2"/>
    <w:rsid w:val="00283840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6F2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2305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0D6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00A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63D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306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7C5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7CF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ADA14D"/>
  <w15:chartTrackingRefBased/>
  <w15:docId w15:val="{6E98FD7B-6693-4B86-B36A-71822E0D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602E31E61FE40D0839CB35DC56AD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6C6510-1C08-4366-9AE4-5F35A06EF1D9}"/>
      </w:docPartPr>
      <w:docPartBody>
        <w:p w:rsidR="0045571F" w:rsidRDefault="0045571F">
          <w:pPr>
            <w:pStyle w:val="4602E31E61FE40D0839CB35DC56AD4C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8FE31B51CEEB45BE9FAF20D50D76C4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542A0-D5C1-449D-A4A2-D6F82E1446AC}"/>
      </w:docPartPr>
      <w:docPartBody>
        <w:p w:rsidR="0045571F" w:rsidRDefault="0045571F">
          <w:pPr>
            <w:pStyle w:val="8FE31B51CEEB45BE9FAF20D50D76C4E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144E7812558A46B5B47BFC79BA66F9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F6946B-33B3-4191-97C3-E164F7590395}"/>
      </w:docPartPr>
      <w:docPartBody>
        <w:p w:rsidR="0045571F" w:rsidRDefault="0045571F">
          <w:pPr>
            <w:pStyle w:val="144E7812558A46B5B47BFC79BA66F9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C0906A8A7C144A69CDDBB35276C7E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5A3AD7-7FCB-4AE2-A0AA-010429B3F707}"/>
      </w:docPartPr>
      <w:docPartBody>
        <w:p w:rsidR="0045571F" w:rsidRDefault="0045571F">
          <w:pPr>
            <w:pStyle w:val="4C0906A8A7C144A69CDDBB35276C7E02"/>
          </w:pPr>
          <w:r>
            <w:t xml:space="preserve"> </w:t>
          </w:r>
        </w:p>
      </w:docPartBody>
    </w:docPart>
    <w:docPart>
      <w:docPartPr>
        <w:name w:val="97C7477D49CC4A4CA809831709F5F8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628525-4C27-49D0-A506-FC15F2C254CE}"/>
      </w:docPartPr>
      <w:docPartBody>
        <w:p w:rsidR="002A64DC" w:rsidRDefault="002A64D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1F"/>
    <w:rsid w:val="002A64DC"/>
    <w:rsid w:val="0045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4602E31E61FE40D0839CB35DC56AD4CE">
    <w:name w:val="4602E31E61FE40D0839CB35DC56AD4CE"/>
  </w:style>
  <w:style w:type="paragraph" w:customStyle="1" w:styleId="ED8560C3B46E4265A869A9D5ADF9ED85">
    <w:name w:val="ED8560C3B46E4265A869A9D5ADF9ED8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796AA759F734E449AF8A84F888560D7">
    <w:name w:val="1796AA759F734E449AF8A84F888560D7"/>
  </w:style>
  <w:style w:type="paragraph" w:customStyle="1" w:styleId="8FE31B51CEEB45BE9FAF20D50D76C4E1">
    <w:name w:val="8FE31B51CEEB45BE9FAF20D50D76C4E1"/>
  </w:style>
  <w:style w:type="paragraph" w:customStyle="1" w:styleId="5D83524FB27E4BE9890CBD8DE9312768">
    <w:name w:val="5D83524FB27E4BE9890CBD8DE9312768"/>
  </w:style>
  <w:style w:type="paragraph" w:customStyle="1" w:styleId="23449E6E23E94BF9B2889CADEE27F934">
    <w:name w:val="23449E6E23E94BF9B2889CADEE27F934"/>
  </w:style>
  <w:style w:type="paragraph" w:customStyle="1" w:styleId="144E7812558A46B5B47BFC79BA66F927">
    <w:name w:val="144E7812558A46B5B47BFC79BA66F927"/>
  </w:style>
  <w:style w:type="paragraph" w:customStyle="1" w:styleId="4C0906A8A7C144A69CDDBB35276C7E02">
    <w:name w:val="4C0906A8A7C144A69CDDBB35276C7E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D31959-D06D-434F-925C-8A1ECDA805EB}"/>
</file>

<file path=customXml/itemProps2.xml><?xml version="1.0" encoding="utf-8"?>
<ds:datastoreItem xmlns:ds="http://schemas.openxmlformats.org/officeDocument/2006/customXml" ds:itemID="{476A2407-D722-4AFD-8261-B29B02243751}"/>
</file>

<file path=customXml/itemProps3.xml><?xml version="1.0" encoding="utf-8"?>
<ds:datastoreItem xmlns:ds="http://schemas.openxmlformats.org/officeDocument/2006/customXml" ds:itemID="{988041F8-4D7A-4D38-9E05-1DE0335940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S2062 Livslångt lärande</vt:lpstr>
      <vt:lpstr>
      </vt:lpstr>
    </vt:vector>
  </TitlesOfParts>
  <Company>Sveriges riksdag</Company>
  <LinksUpToDate>false</LinksUpToDate>
  <CharactersWithSpaces>2185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