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B40F0" w:rsidRDefault="001B3E11" w14:paraId="58403AC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AD7115B64FD434A9C26AFEF3AA28F5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fe121ad-a655-4231-8632-11d3636c6be3"/>
        <w:id w:val="-998802498"/>
        <w:lock w:val="sdtLocked"/>
      </w:sdtPr>
      <w:sdtEndPr/>
      <w:sdtContent>
        <w:p w:rsidR="00C80150" w:rsidRDefault="00F952BF" w14:paraId="7C68DB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få till stånd ett avtal med Storbritannien om svenska studenters studieavgifter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8BE2B18351C4C819886824DCB9F3B4F"/>
        </w:placeholder>
        <w:text/>
      </w:sdtPr>
      <w:sdtEndPr/>
      <w:sdtContent>
        <w:p w:rsidRPr="009B062B" w:rsidR="006D79C9" w:rsidP="00333E95" w:rsidRDefault="006D79C9" w14:paraId="2DF4571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46287" w:rsidP="001B3E11" w:rsidRDefault="008D7EBE" w14:paraId="537EBC71" w14:textId="4881C8B2">
      <w:pPr>
        <w:pStyle w:val="Normalutanindragellerluft"/>
      </w:pPr>
      <w:r w:rsidRPr="003018E2">
        <w:rPr>
          <w:shd w:val="clear" w:color="auto" w:fill="FFFFFF"/>
        </w:rPr>
        <w:t xml:space="preserve">Före </w:t>
      </w:r>
      <w:r w:rsidR="00F952BF">
        <w:rPr>
          <w:shd w:val="clear" w:color="auto" w:fill="FFFFFF"/>
        </w:rPr>
        <w:t>b</w:t>
      </w:r>
      <w:r w:rsidRPr="003018E2">
        <w:rPr>
          <w:shd w:val="clear" w:color="auto" w:fill="FFFFFF"/>
        </w:rPr>
        <w:t>rexit brukade årligen cirka 5 500 svenska studenter, med lån och/eller bidrag från CSN, studera i Storbritannien. Efter den 31 december 2020 är svenska studenter inte längre berättigade till de reducerade studieavgifterna utan måste betala i stort sett det dubbla jämfört med tidigare.</w:t>
      </w:r>
      <w:r>
        <w:rPr>
          <w:shd w:val="clear" w:color="auto" w:fill="FFFFFF"/>
        </w:rPr>
        <w:t xml:space="preserve"> Detta är mycket beklagligt i en värld som i övrigt präglas av internationalisering, och där det borde vara en självklarhet för svenska studenter att </w:t>
      </w:r>
      <w:r w:rsidRPr="001B3E11">
        <w:rPr>
          <w:spacing w:val="-1"/>
          <w:shd w:val="clear" w:color="auto" w:fill="FFFFFF"/>
        </w:rPr>
        <w:t>till rimliga villkor kunna få studera vid de europeiska universiteten. Det är därför oerhört</w:t>
      </w:r>
      <w:r>
        <w:rPr>
          <w:shd w:val="clear" w:color="auto" w:fill="FFFFFF"/>
        </w:rPr>
        <w:t xml:space="preserve"> </w:t>
      </w:r>
      <w:r w:rsidRPr="001B3E11">
        <w:rPr>
          <w:spacing w:val="-1"/>
          <w:shd w:val="clear" w:color="auto" w:fill="FFFFFF"/>
        </w:rPr>
        <w:t>angeläget att Sverige får till stånd ett avtal med Storbritannien avseende studieavgifterna</w:t>
      </w:r>
      <w:r>
        <w:rPr>
          <w:shd w:val="clear" w:color="auto" w:fill="FFFFFF"/>
        </w:rPr>
        <w:t xml:space="preserve"> vid universiteten.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BA094B3AD742D1B544DB925CAEEBC0"/>
        </w:placeholder>
      </w:sdtPr>
      <w:sdtEndPr>
        <w:rPr>
          <w:i w:val="0"/>
          <w:noProof w:val="0"/>
        </w:rPr>
      </w:sdtEndPr>
      <w:sdtContent>
        <w:p w:rsidR="00AB40F0" w:rsidP="00AB40F0" w:rsidRDefault="00AB40F0" w14:paraId="1FFA5D13" w14:textId="77777777"/>
        <w:p w:rsidRPr="008E0FE2" w:rsidR="004801AC" w:rsidP="00AB40F0" w:rsidRDefault="001B3E11" w14:paraId="308CFC18" w14:textId="1783E3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80150" w14:paraId="1AC4E55C" w14:textId="77777777">
        <w:trPr>
          <w:cantSplit/>
        </w:trPr>
        <w:tc>
          <w:tcPr>
            <w:tcW w:w="50" w:type="pct"/>
            <w:vAlign w:val="bottom"/>
          </w:tcPr>
          <w:p w:rsidR="00C80150" w:rsidRDefault="00F952BF" w14:paraId="48B6B337" w14:textId="77777777">
            <w:pPr>
              <w:pStyle w:val="Underskrifter"/>
              <w:spacing w:after="0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C80150" w:rsidRDefault="00C80150" w14:paraId="240624F7" w14:textId="77777777">
            <w:pPr>
              <w:pStyle w:val="Underskrifter"/>
              <w:spacing w:after="0"/>
            </w:pPr>
          </w:p>
        </w:tc>
      </w:tr>
    </w:tbl>
    <w:p w:rsidR="00B503FA" w:rsidRDefault="00B503FA" w14:paraId="617488A5" w14:textId="77777777"/>
    <w:sectPr w:rsidR="00B503F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20E6" w14:textId="77777777" w:rsidR="008D7EBE" w:rsidRDefault="008D7EBE" w:rsidP="000C1CAD">
      <w:pPr>
        <w:spacing w:line="240" w:lineRule="auto"/>
      </w:pPr>
      <w:r>
        <w:separator/>
      </w:r>
    </w:p>
  </w:endnote>
  <w:endnote w:type="continuationSeparator" w:id="0">
    <w:p w14:paraId="7AF07D0D" w14:textId="77777777" w:rsidR="008D7EBE" w:rsidRDefault="008D7E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48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1F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8611" w14:textId="0F3EB7BB" w:rsidR="00262EA3" w:rsidRPr="00AB40F0" w:rsidRDefault="00262EA3" w:rsidP="00AB40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F9AB" w14:textId="77777777" w:rsidR="008D7EBE" w:rsidRDefault="008D7EBE" w:rsidP="000C1CAD">
      <w:pPr>
        <w:spacing w:line="240" w:lineRule="auto"/>
      </w:pPr>
      <w:r>
        <w:separator/>
      </w:r>
    </w:p>
  </w:footnote>
  <w:footnote w:type="continuationSeparator" w:id="0">
    <w:p w14:paraId="34255CF7" w14:textId="77777777" w:rsidR="008D7EBE" w:rsidRDefault="008D7E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BA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D242A" wp14:editId="272147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26CE" w14:textId="782F9E46" w:rsidR="00262EA3" w:rsidRDefault="001B3E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7EB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21B50">
                                <w:t>1302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D24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7C26CE" w14:textId="782F9E46" w:rsidR="00262EA3" w:rsidRDefault="001B3E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7EB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21B50">
                          <w:t>1302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458C9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C770" w14:textId="77777777" w:rsidR="00262EA3" w:rsidRDefault="00262EA3" w:rsidP="008563AC">
    <w:pPr>
      <w:jc w:val="right"/>
    </w:pPr>
  </w:p>
  <w:p w14:paraId="3F12D5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84E" w14:textId="77777777" w:rsidR="00262EA3" w:rsidRDefault="001B3E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AEEDB3" wp14:editId="4BE1C6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66AA6A" w14:textId="54F15EDC" w:rsidR="00262EA3" w:rsidRDefault="001B3E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40F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D7EB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21B50">
          <w:t>1302</w:t>
        </w:r>
      </w:sdtContent>
    </w:sdt>
  </w:p>
  <w:p w14:paraId="7EA49BDD" w14:textId="77777777" w:rsidR="00262EA3" w:rsidRPr="008227B3" w:rsidRDefault="001B3E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FC7B21" w14:textId="2E0A5F53" w:rsidR="00262EA3" w:rsidRPr="008227B3" w:rsidRDefault="001B3E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0F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0F0">
          <w:t>:1144</w:t>
        </w:r>
      </w:sdtContent>
    </w:sdt>
  </w:p>
  <w:p w14:paraId="700C4E9E" w14:textId="0609A97E" w:rsidR="00262EA3" w:rsidRDefault="001B3E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40F0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30F4FE" w14:textId="0907B00F" w:rsidR="00262EA3" w:rsidRDefault="008D7EBE" w:rsidP="00283E0F">
        <w:pPr>
          <w:pStyle w:val="FSHRub2"/>
        </w:pPr>
        <w:r>
          <w:t>Avtal med Storbritannien om svenska studenters studieavgifter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3375D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7E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3E11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CD3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D7EBE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B50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0F0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3AE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3FA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287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15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2BF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2C3727"/>
  <w15:chartTrackingRefBased/>
  <w15:docId w15:val="{51835324-CBF7-49F7-BFF4-D88CCB0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7115B64FD434A9C26AFEF3AA28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D428A-88B1-405D-93E5-E39A21FBC9F3}"/>
      </w:docPartPr>
      <w:docPartBody>
        <w:p w:rsidR="009A0A7F" w:rsidRDefault="009A0A7F">
          <w:pPr>
            <w:pStyle w:val="7AD7115B64FD434A9C26AFEF3AA28F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BE2B18351C4C819886824DCB9F3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13AA5-1E31-48B4-A953-2B9CBDAD1E44}"/>
      </w:docPartPr>
      <w:docPartBody>
        <w:p w:rsidR="009A0A7F" w:rsidRDefault="009A0A7F">
          <w:pPr>
            <w:pStyle w:val="E8BE2B18351C4C819886824DCB9F3B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BA094B3AD742D1B544DB925CAEE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61D95-40D4-4D2A-9EB6-A54FE3F3C14E}"/>
      </w:docPartPr>
      <w:docPartBody>
        <w:p w:rsidR="00A25B93" w:rsidRDefault="00A25B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7F"/>
    <w:rsid w:val="009A0A7F"/>
    <w:rsid w:val="00A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D7115B64FD434A9C26AFEF3AA28F51">
    <w:name w:val="7AD7115B64FD434A9C26AFEF3AA28F51"/>
  </w:style>
  <w:style w:type="paragraph" w:customStyle="1" w:styleId="E8BE2B18351C4C819886824DCB9F3B4F">
    <w:name w:val="E8BE2B18351C4C819886824DCB9F3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D38D7-8D25-4225-B118-8659A32245D1}"/>
</file>

<file path=customXml/itemProps2.xml><?xml version="1.0" encoding="utf-8"?>
<ds:datastoreItem xmlns:ds="http://schemas.openxmlformats.org/officeDocument/2006/customXml" ds:itemID="{B72B810B-CE39-4819-AACB-173B9EA0A87D}"/>
</file>

<file path=customXml/itemProps3.xml><?xml version="1.0" encoding="utf-8"?>
<ds:datastoreItem xmlns:ds="http://schemas.openxmlformats.org/officeDocument/2006/customXml" ds:itemID="{430FB9ED-C039-4362-8614-247A098D9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