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17CAA4F937B45CDA0E18DFCD24CD156"/>
        </w:placeholder>
        <w:text/>
      </w:sdtPr>
      <w:sdtEndPr/>
      <w:sdtContent>
        <w:p w:rsidRPr="009B062B" w:rsidR="00AF30DD" w:rsidP="00DA28CE" w:rsidRDefault="00AF30DD" w14:paraId="3D05512E" w14:textId="77777777">
          <w:pPr>
            <w:pStyle w:val="Rubrik1"/>
            <w:spacing w:after="300"/>
          </w:pPr>
          <w:r w:rsidRPr="009B062B">
            <w:t>Förslag till riksdagsbeslut</w:t>
          </w:r>
        </w:p>
      </w:sdtContent>
    </w:sdt>
    <w:sdt>
      <w:sdtPr>
        <w:alias w:val="Yrkande 1"/>
        <w:tag w:val="a4d2e371-8fcf-4126-9942-1692046005e8"/>
        <w:id w:val="-1627925626"/>
        <w:lock w:val="sdtLocked"/>
      </w:sdtPr>
      <w:sdtEndPr/>
      <w:sdtContent>
        <w:p w:rsidR="0077685B" w:rsidRDefault="00347E73" w14:paraId="40AD32A1" w14:textId="77777777">
          <w:pPr>
            <w:pStyle w:val="Frslagstext"/>
            <w:numPr>
              <w:ilvl w:val="0"/>
              <w:numId w:val="0"/>
            </w:numPr>
          </w:pPr>
          <w:r>
            <w:t>Riksdagen ställer sig bakom det som anförs i motionen om resursfördelningssystemet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CE036B7366409589CD0CEDB52F0E1B"/>
        </w:placeholder>
        <w:text/>
      </w:sdtPr>
      <w:sdtEndPr/>
      <w:sdtContent>
        <w:p w:rsidRPr="009B062B" w:rsidR="006D79C9" w:rsidP="00333E95" w:rsidRDefault="006D79C9" w14:paraId="2447D439" w14:textId="77777777">
          <w:pPr>
            <w:pStyle w:val="Rubrik1"/>
          </w:pPr>
          <w:r>
            <w:t>Motivering</w:t>
          </w:r>
        </w:p>
      </w:sdtContent>
    </w:sdt>
    <w:p w:rsidRPr="004C1006" w:rsidR="002D650A" w:rsidP="004C1006" w:rsidRDefault="000838D5" w14:paraId="72A5658C" w14:textId="77777777">
      <w:pPr>
        <w:pStyle w:val="Normalutanindragellerluft"/>
      </w:pPr>
      <w:r w:rsidRPr="004C1006">
        <w:t>Kompetensförsörjningen är en av de största utmaningarna för svenska företag. I den hårt konkurre</w:t>
      </w:r>
      <w:bookmarkStart w:name="_GoBack" w:id="1"/>
      <w:bookmarkEnd w:id="1"/>
      <w:r w:rsidRPr="004C1006">
        <w:t>nsutsatta globaliserade ekonomin riskerar detta att bromsa svensk tillväxt, jobbskapande och skatteintäkter. Det finns inte en generallösning på problematiken med kompetensförsörjning. Tvärtom måste politik och näringsliv gemensamt arbeta med flera olika strategier för att säkra framgången för svenska företag och därmed vårt framtida välstånd. Det gäller ett skattesystem som skapar incitament för jobb och entreprenörskap, det gäller arbetskraftsinvandring så att talanger kan rekryteras från andra delar av världen och det gäller högskolor och universitet.</w:t>
      </w:r>
    </w:p>
    <w:p w:rsidRPr="000253F4" w:rsidR="002D650A" w:rsidP="000253F4" w:rsidRDefault="000838D5" w14:paraId="4E3599B4" w14:textId="61A1CD6A">
      <w:r w:rsidRPr="000253F4">
        <w:t xml:space="preserve">Högskolor och universitetens erbjudande av utbildningar är helt centralt för studenternas och företagens bästa. Det är ingen som vinner på ett system som utbildar människor till yrken som inte är efterfrågade. Nyckeln för bättre precision är att bygga en bättre brygga mellan akademien och näringslivet. </w:t>
      </w:r>
    </w:p>
    <w:p w:rsidRPr="000253F4" w:rsidR="000838D5" w:rsidP="000253F4" w:rsidRDefault="000838D5" w14:paraId="79567351" w14:textId="7D4A7E6A">
      <w:r w:rsidRPr="000253F4">
        <w:t>Högskolor och universitet får idag ekonomiska resurser efter hur många studenter de har registrerade och som har klarat av ett visst antal högskolepoäng (HÅS/HÅP-systemet som står för helårsstudent/helårsprestation). Kvantitet premieras därmed framför kvalitet och det finns alltså egentligen incitament för lärosätena att sänka kraven för godkänt för att kunna få finansiering. Genom att lägga till fler parametrar som till exempel koppling till arbetsmarknaden, kvalitet på uppsatser/arbeten samt forskningsaspekter skulle det öka incitamenten för lärosätena att bedriva en högkvalitativ utbildning.</w:t>
      </w:r>
    </w:p>
    <w:p w:rsidRPr="000253F4" w:rsidR="00BB6339" w:rsidP="000253F4" w:rsidRDefault="000838D5" w14:paraId="0492DDF8" w14:textId="19927EFC">
      <w:r w:rsidRPr="000253F4">
        <w:lastRenderedPageBreak/>
        <w:t>Högskolor och universitet bör få kraftiga ekonomiska incitament för att involvera näringslivet i valet och utformningen av utbildningar för att säkerställa att fler studenter etablerar sig på arbetsmarknaden inom den utbildning de valt. Vidare bör lärosätenas styrelser innehålla representanter från näringslivet.</w:t>
      </w:r>
    </w:p>
    <w:sdt>
      <w:sdtPr>
        <w:alias w:val="CC_Underskrifter"/>
        <w:tag w:val="CC_Underskrifter"/>
        <w:id w:val="583496634"/>
        <w:lock w:val="sdtContentLocked"/>
        <w:placeholder>
          <w:docPart w:val="CD40E31FDF334A30BA7A426567DE8209"/>
        </w:placeholder>
      </w:sdtPr>
      <w:sdtEndPr/>
      <w:sdtContent>
        <w:p w:rsidR="004A0CB9" w:rsidP="007E03DA" w:rsidRDefault="004A0CB9" w14:paraId="430C62BD" w14:textId="77777777"/>
        <w:p w:rsidRPr="008E0FE2" w:rsidR="004801AC" w:rsidP="007E03DA" w:rsidRDefault="004C1006" w14:paraId="562CD1C4" w14:textId="00CA8C5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Jörgensen (M)</w:t>
            </w:r>
          </w:p>
        </w:tc>
        <w:tc>
          <w:tcPr>
            <w:tcW w:w="50" w:type="pct"/>
            <w:vAlign w:val="bottom"/>
          </w:tcPr>
          <w:p>
            <w:pPr>
              <w:pStyle w:val="Underskrifter"/>
            </w:pPr>
            <w:r>
              <w:t> </w:t>
            </w:r>
          </w:p>
        </w:tc>
      </w:tr>
      <w:tr>
        <w:trPr>
          <w:cantSplit/>
        </w:trPr>
        <w:tc>
          <w:tcPr>
            <w:tcW w:w="50" w:type="pct"/>
            <w:vAlign w:val="bottom"/>
          </w:tcPr>
          <w:p>
            <w:pPr>
              <w:pStyle w:val="Underskrifter"/>
              <w:spacing w:after="0"/>
            </w:pPr>
            <w:r>
              <w:t>Lars Püss (M)</w:t>
            </w:r>
          </w:p>
        </w:tc>
        <w:tc>
          <w:tcPr>
            <w:tcW w:w="50" w:type="pct"/>
            <w:vAlign w:val="bottom"/>
          </w:tcPr>
          <w:p>
            <w:pPr>
              <w:pStyle w:val="Underskrifter"/>
              <w:spacing w:after="0"/>
            </w:pPr>
            <w:r>
              <w:t>Jörgen Warborn (M)</w:t>
            </w:r>
          </w:p>
        </w:tc>
      </w:tr>
    </w:tbl>
    <w:p w:rsidR="00F836C0" w:rsidRDefault="00F836C0" w14:paraId="3503C414" w14:textId="77777777"/>
    <w:sectPr w:rsidR="00F836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AD9DF" w14:textId="77777777" w:rsidR="006A6906" w:rsidRDefault="006A6906" w:rsidP="000C1CAD">
      <w:pPr>
        <w:spacing w:line="240" w:lineRule="auto"/>
      </w:pPr>
      <w:r>
        <w:separator/>
      </w:r>
    </w:p>
  </w:endnote>
  <w:endnote w:type="continuationSeparator" w:id="0">
    <w:p w14:paraId="4A901051" w14:textId="77777777" w:rsidR="006A6906" w:rsidRDefault="006A69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6B3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A9CC5" w14:textId="66E70AA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100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0A703" w14:textId="77777777" w:rsidR="000253F4" w:rsidRDefault="000253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15629" w14:textId="77777777" w:rsidR="006A6906" w:rsidRDefault="006A6906" w:rsidP="000C1CAD">
      <w:pPr>
        <w:spacing w:line="240" w:lineRule="auto"/>
      </w:pPr>
      <w:r>
        <w:separator/>
      </w:r>
    </w:p>
  </w:footnote>
  <w:footnote w:type="continuationSeparator" w:id="0">
    <w:p w14:paraId="041CC0A9" w14:textId="77777777" w:rsidR="006A6906" w:rsidRDefault="006A69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3E1FD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C47187" wp14:anchorId="6EDB36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C1006" w14:paraId="1CEF249C" w14:textId="77777777">
                          <w:pPr>
                            <w:jc w:val="right"/>
                          </w:pPr>
                          <w:sdt>
                            <w:sdtPr>
                              <w:alias w:val="CC_Noformat_Partikod"/>
                              <w:tag w:val="CC_Noformat_Partikod"/>
                              <w:id w:val="-53464382"/>
                              <w:placeholder>
                                <w:docPart w:val="587F84DDCB3D449185DB3AED130531C1"/>
                              </w:placeholder>
                              <w:text/>
                            </w:sdtPr>
                            <w:sdtEndPr/>
                            <w:sdtContent>
                              <w:r w:rsidR="000838D5">
                                <w:t>M</w:t>
                              </w:r>
                            </w:sdtContent>
                          </w:sdt>
                          <w:sdt>
                            <w:sdtPr>
                              <w:alias w:val="CC_Noformat_Partinummer"/>
                              <w:tag w:val="CC_Noformat_Partinummer"/>
                              <w:id w:val="-1709555926"/>
                              <w:placeholder>
                                <w:docPart w:val="74D24391D2DC4FF08562EE867B85AFF3"/>
                              </w:placeholder>
                              <w:text/>
                            </w:sdtPr>
                            <w:sdtEndPr/>
                            <w:sdtContent>
                              <w:r w:rsidR="00670C07">
                                <w:t>1578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DB36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C1006" w14:paraId="1CEF249C" w14:textId="77777777">
                    <w:pPr>
                      <w:jc w:val="right"/>
                    </w:pPr>
                    <w:sdt>
                      <w:sdtPr>
                        <w:alias w:val="CC_Noformat_Partikod"/>
                        <w:tag w:val="CC_Noformat_Partikod"/>
                        <w:id w:val="-53464382"/>
                        <w:placeholder>
                          <w:docPart w:val="587F84DDCB3D449185DB3AED130531C1"/>
                        </w:placeholder>
                        <w:text/>
                      </w:sdtPr>
                      <w:sdtEndPr/>
                      <w:sdtContent>
                        <w:r w:rsidR="000838D5">
                          <w:t>M</w:t>
                        </w:r>
                      </w:sdtContent>
                    </w:sdt>
                    <w:sdt>
                      <w:sdtPr>
                        <w:alias w:val="CC_Noformat_Partinummer"/>
                        <w:tag w:val="CC_Noformat_Partinummer"/>
                        <w:id w:val="-1709555926"/>
                        <w:placeholder>
                          <w:docPart w:val="74D24391D2DC4FF08562EE867B85AFF3"/>
                        </w:placeholder>
                        <w:text/>
                      </w:sdtPr>
                      <w:sdtEndPr/>
                      <w:sdtContent>
                        <w:r w:rsidR="00670C07">
                          <w:t>1578</w:t>
                        </w:r>
                      </w:sdtContent>
                    </w:sdt>
                  </w:p>
                </w:txbxContent>
              </v:textbox>
              <w10:wrap anchorx="page"/>
            </v:shape>
          </w:pict>
        </mc:Fallback>
      </mc:AlternateContent>
    </w:r>
  </w:p>
  <w:p w:rsidRPr="00293C4F" w:rsidR="00262EA3" w:rsidP="00776B74" w:rsidRDefault="00262EA3" w14:paraId="4FB470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EA04EE8" w14:textId="77777777">
    <w:pPr>
      <w:jc w:val="right"/>
    </w:pPr>
  </w:p>
  <w:p w:rsidR="00262EA3" w:rsidP="00776B74" w:rsidRDefault="00262EA3" w14:paraId="6700286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C1006" w14:paraId="18403DF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2D4650" wp14:anchorId="0D4438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C1006" w14:paraId="7397016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838D5">
          <w:t>M</w:t>
        </w:r>
      </w:sdtContent>
    </w:sdt>
    <w:sdt>
      <w:sdtPr>
        <w:alias w:val="CC_Noformat_Partinummer"/>
        <w:tag w:val="CC_Noformat_Partinummer"/>
        <w:id w:val="-2014525982"/>
        <w:text/>
      </w:sdtPr>
      <w:sdtEndPr/>
      <w:sdtContent>
        <w:r w:rsidR="00670C07">
          <w:t>1578</w:t>
        </w:r>
      </w:sdtContent>
    </w:sdt>
  </w:p>
  <w:p w:rsidRPr="008227B3" w:rsidR="00262EA3" w:rsidP="008227B3" w:rsidRDefault="004C1006" w14:paraId="031EAFB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C1006" w14:paraId="4B4859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:987</w:t>
        </w:r>
      </w:sdtContent>
    </w:sdt>
  </w:p>
  <w:p w:rsidR="00262EA3" w:rsidP="00E03A3D" w:rsidRDefault="004C1006" w14:paraId="31A2130F" w14:textId="77777777">
    <w:pPr>
      <w:pStyle w:val="Motionr"/>
    </w:pPr>
    <w:sdt>
      <w:sdtPr>
        <w:alias w:val="CC_Noformat_Avtext"/>
        <w:tag w:val="CC_Noformat_Avtext"/>
        <w:id w:val="-2020768203"/>
        <w:lock w:val="sdtContentLocked"/>
        <w15:appearance w15:val="hidden"/>
        <w:text/>
      </w:sdtPr>
      <w:sdtEndPr/>
      <w:sdtContent>
        <w:r>
          <w:t>av Ulrika Jörgensen m.fl. (M)</w:t>
        </w:r>
      </w:sdtContent>
    </w:sdt>
  </w:p>
  <w:sdt>
    <w:sdtPr>
      <w:alias w:val="CC_Noformat_Rubtext"/>
      <w:tag w:val="CC_Noformat_Rubtext"/>
      <w:id w:val="-218060500"/>
      <w:lock w:val="sdtLocked"/>
      <w:text/>
    </w:sdtPr>
    <w:sdtEndPr/>
    <w:sdtContent>
      <w:p w:rsidR="00262EA3" w:rsidP="00283E0F" w:rsidRDefault="000838D5" w14:paraId="31C1F413" w14:textId="77777777">
        <w:pPr>
          <w:pStyle w:val="FSHRub2"/>
        </w:pPr>
        <w:r>
          <w:t>Bättre brygga mellan akademi och näringsliv</w:t>
        </w:r>
      </w:p>
    </w:sdtContent>
  </w:sdt>
  <w:sdt>
    <w:sdtPr>
      <w:alias w:val="CC_Boilerplate_3"/>
      <w:tag w:val="CC_Boilerplate_3"/>
      <w:id w:val="1606463544"/>
      <w:lock w:val="sdtContentLocked"/>
      <w15:appearance w15:val="hidden"/>
      <w:text w:multiLine="1"/>
    </w:sdtPr>
    <w:sdtEndPr/>
    <w:sdtContent>
      <w:p w:rsidR="00262EA3" w:rsidP="00283E0F" w:rsidRDefault="00262EA3" w14:paraId="78BD5D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838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3F4"/>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574"/>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8D5"/>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5D"/>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C8A"/>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50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53E"/>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E7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FE8"/>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03E"/>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0CB9"/>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006"/>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C07"/>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906"/>
    <w:rsid w:val="006A6D09"/>
    <w:rsid w:val="006A7198"/>
    <w:rsid w:val="006A7E51"/>
    <w:rsid w:val="006B0420"/>
    <w:rsid w:val="006B0601"/>
    <w:rsid w:val="006B1CAB"/>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3F5"/>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09B"/>
    <w:rsid w:val="0077685B"/>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3DA"/>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7C8"/>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9F4"/>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B5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6C82"/>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CF4"/>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A9"/>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6C0"/>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D90"/>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F9E854"/>
  <w15:chartTrackingRefBased/>
  <w15:docId w15:val="{3F58B1FF-539C-4CEE-A231-7057E785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7CAA4F937B45CDA0E18DFCD24CD156"/>
        <w:category>
          <w:name w:val="Allmänt"/>
          <w:gallery w:val="placeholder"/>
        </w:category>
        <w:types>
          <w:type w:val="bbPlcHdr"/>
        </w:types>
        <w:behaviors>
          <w:behavior w:val="content"/>
        </w:behaviors>
        <w:guid w:val="{DF7D7279-A670-44A9-9835-64FEB0349176}"/>
      </w:docPartPr>
      <w:docPartBody>
        <w:p w:rsidR="00180DDA" w:rsidRDefault="00F03C40">
          <w:pPr>
            <w:pStyle w:val="817CAA4F937B45CDA0E18DFCD24CD156"/>
          </w:pPr>
          <w:r w:rsidRPr="005A0A93">
            <w:rPr>
              <w:rStyle w:val="Platshllartext"/>
            </w:rPr>
            <w:t>Förslag till riksdagsbeslut</w:t>
          </w:r>
        </w:p>
      </w:docPartBody>
    </w:docPart>
    <w:docPart>
      <w:docPartPr>
        <w:name w:val="B5CE036B7366409589CD0CEDB52F0E1B"/>
        <w:category>
          <w:name w:val="Allmänt"/>
          <w:gallery w:val="placeholder"/>
        </w:category>
        <w:types>
          <w:type w:val="bbPlcHdr"/>
        </w:types>
        <w:behaviors>
          <w:behavior w:val="content"/>
        </w:behaviors>
        <w:guid w:val="{C0395F63-58DD-4C71-B677-E22BB3519A9A}"/>
      </w:docPartPr>
      <w:docPartBody>
        <w:p w:rsidR="00180DDA" w:rsidRDefault="00F03C40">
          <w:pPr>
            <w:pStyle w:val="B5CE036B7366409589CD0CEDB52F0E1B"/>
          </w:pPr>
          <w:r w:rsidRPr="005A0A93">
            <w:rPr>
              <w:rStyle w:val="Platshllartext"/>
            </w:rPr>
            <w:t>Motivering</w:t>
          </w:r>
        </w:p>
      </w:docPartBody>
    </w:docPart>
    <w:docPart>
      <w:docPartPr>
        <w:name w:val="587F84DDCB3D449185DB3AED130531C1"/>
        <w:category>
          <w:name w:val="Allmänt"/>
          <w:gallery w:val="placeholder"/>
        </w:category>
        <w:types>
          <w:type w:val="bbPlcHdr"/>
        </w:types>
        <w:behaviors>
          <w:behavior w:val="content"/>
        </w:behaviors>
        <w:guid w:val="{98705905-452B-4078-96B2-27F008C5B069}"/>
      </w:docPartPr>
      <w:docPartBody>
        <w:p w:rsidR="00180DDA" w:rsidRDefault="00F03C40">
          <w:pPr>
            <w:pStyle w:val="587F84DDCB3D449185DB3AED130531C1"/>
          </w:pPr>
          <w:r>
            <w:rPr>
              <w:rStyle w:val="Platshllartext"/>
            </w:rPr>
            <w:t xml:space="preserve"> </w:t>
          </w:r>
        </w:p>
      </w:docPartBody>
    </w:docPart>
    <w:docPart>
      <w:docPartPr>
        <w:name w:val="74D24391D2DC4FF08562EE867B85AFF3"/>
        <w:category>
          <w:name w:val="Allmänt"/>
          <w:gallery w:val="placeholder"/>
        </w:category>
        <w:types>
          <w:type w:val="bbPlcHdr"/>
        </w:types>
        <w:behaviors>
          <w:behavior w:val="content"/>
        </w:behaviors>
        <w:guid w:val="{9F8A9501-E9DA-488F-99FB-EC968325B3F5}"/>
      </w:docPartPr>
      <w:docPartBody>
        <w:p w:rsidR="00180DDA" w:rsidRDefault="00F03C40">
          <w:pPr>
            <w:pStyle w:val="74D24391D2DC4FF08562EE867B85AFF3"/>
          </w:pPr>
          <w:r>
            <w:t xml:space="preserve"> </w:t>
          </w:r>
        </w:p>
      </w:docPartBody>
    </w:docPart>
    <w:docPart>
      <w:docPartPr>
        <w:name w:val="CD40E31FDF334A30BA7A426567DE8209"/>
        <w:category>
          <w:name w:val="Allmänt"/>
          <w:gallery w:val="placeholder"/>
        </w:category>
        <w:types>
          <w:type w:val="bbPlcHdr"/>
        </w:types>
        <w:behaviors>
          <w:behavior w:val="content"/>
        </w:behaviors>
        <w:guid w:val="{56DC9465-12CC-4529-B6C7-0BDC1CA0D372}"/>
      </w:docPartPr>
      <w:docPartBody>
        <w:p w:rsidR="006A06F2" w:rsidRDefault="006A06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40"/>
    <w:rsid w:val="0004474E"/>
    <w:rsid w:val="00170A01"/>
    <w:rsid w:val="00180DDA"/>
    <w:rsid w:val="006A06F2"/>
    <w:rsid w:val="00AB3350"/>
    <w:rsid w:val="00F03C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7CAA4F937B45CDA0E18DFCD24CD156">
    <w:name w:val="817CAA4F937B45CDA0E18DFCD24CD156"/>
  </w:style>
  <w:style w:type="paragraph" w:customStyle="1" w:styleId="1C7D72CED14547C1BEECA92ACBF2C32B">
    <w:name w:val="1C7D72CED14547C1BEECA92ACBF2C3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055FCF624E4061AE5909806CE2C9FE">
    <w:name w:val="55055FCF624E4061AE5909806CE2C9FE"/>
  </w:style>
  <w:style w:type="paragraph" w:customStyle="1" w:styleId="B5CE036B7366409589CD0CEDB52F0E1B">
    <w:name w:val="B5CE036B7366409589CD0CEDB52F0E1B"/>
  </w:style>
  <w:style w:type="paragraph" w:customStyle="1" w:styleId="0D4B1C08AC49425D8EF313E37BC41BC0">
    <w:name w:val="0D4B1C08AC49425D8EF313E37BC41BC0"/>
  </w:style>
  <w:style w:type="paragraph" w:customStyle="1" w:styleId="EBC1A18410524C34B0A96CE3438E336D">
    <w:name w:val="EBC1A18410524C34B0A96CE3438E336D"/>
  </w:style>
  <w:style w:type="paragraph" w:customStyle="1" w:styleId="587F84DDCB3D449185DB3AED130531C1">
    <w:name w:val="587F84DDCB3D449185DB3AED130531C1"/>
  </w:style>
  <w:style w:type="paragraph" w:customStyle="1" w:styleId="74D24391D2DC4FF08562EE867B85AFF3">
    <w:name w:val="74D24391D2DC4FF08562EE867B85AF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6F7682-9D6D-4793-A704-CDD5E772CAD9}"/>
</file>

<file path=customXml/itemProps2.xml><?xml version="1.0" encoding="utf-8"?>
<ds:datastoreItem xmlns:ds="http://schemas.openxmlformats.org/officeDocument/2006/customXml" ds:itemID="{FC8C3F2B-87A8-45C9-A3A1-9872839580BA}"/>
</file>

<file path=customXml/itemProps3.xml><?xml version="1.0" encoding="utf-8"?>
<ds:datastoreItem xmlns:ds="http://schemas.openxmlformats.org/officeDocument/2006/customXml" ds:itemID="{CECAE95E-6D01-4A1E-9E25-AFB9B28A16A3}"/>
</file>

<file path=docProps/app.xml><?xml version="1.0" encoding="utf-8"?>
<Properties xmlns="http://schemas.openxmlformats.org/officeDocument/2006/extended-properties" xmlns:vt="http://schemas.openxmlformats.org/officeDocument/2006/docPropsVTypes">
  <Template>Normal</Template>
  <TotalTime>5</TotalTime>
  <Pages>2</Pages>
  <Words>283</Words>
  <Characters>1824</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M1578 Bättre brygga mellan akademi och näringsliv</vt:lpstr>
      <vt:lpstr>
      </vt:lpstr>
    </vt:vector>
  </TitlesOfParts>
  <Company>Sveriges riksdag</Company>
  <LinksUpToDate>false</LinksUpToDate>
  <CharactersWithSpaces>2096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