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361574AD5A4CC2905152CA3F40EAE1"/>
        </w:placeholder>
        <w15:appearance w15:val="hidden"/>
        <w:text/>
      </w:sdtPr>
      <w:sdtEndPr/>
      <w:sdtContent>
        <w:p w:rsidRPr="009B062B" w:rsidR="00AF30DD" w:rsidP="009B062B" w:rsidRDefault="00AF30DD" w14:paraId="20236565" w14:textId="77777777">
          <w:pPr>
            <w:pStyle w:val="RubrikFrslagTIllRiksdagsbeslut"/>
          </w:pPr>
          <w:r w:rsidRPr="009B062B">
            <w:t>Förslag till riksdagsbeslut</w:t>
          </w:r>
        </w:p>
      </w:sdtContent>
    </w:sdt>
    <w:sdt>
      <w:sdtPr>
        <w:alias w:val="Yrkande 1"/>
        <w:tag w:val="afa5c864-0f9d-49b6-95f4-dd9f12dc6bc5"/>
        <w:id w:val="-1711412728"/>
        <w:lock w:val="sdtLocked"/>
      </w:sdtPr>
      <w:sdtEndPr/>
      <w:sdtContent>
        <w:p w:rsidR="003203A7" w:rsidRDefault="009D51DA" w14:paraId="08F5855F" w14:textId="77777777">
          <w:pPr>
            <w:pStyle w:val="Frslagstext"/>
            <w:numPr>
              <w:ilvl w:val="0"/>
              <w:numId w:val="0"/>
            </w:numPr>
          </w:pPr>
          <w:r>
            <w:t>Riksdagen ställer sig bakom det som anförs i motionen om svenskt självbestämmande gällande regler för snus och tillkännager detta för regeringen.</w:t>
          </w:r>
        </w:p>
      </w:sdtContent>
    </w:sdt>
    <w:p w:rsidRPr="009B062B" w:rsidR="00AF30DD" w:rsidP="009B062B" w:rsidRDefault="000156D9" w14:paraId="4E0A5165" w14:textId="77777777">
      <w:pPr>
        <w:pStyle w:val="Rubrik1"/>
      </w:pPr>
      <w:bookmarkStart w:name="MotionsStart" w:id="0"/>
      <w:bookmarkEnd w:id="0"/>
      <w:r w:rsidRPr="009B062B">
        <w:t>Motivering</w:t>
      </w:r>
    </w:p>
    <w:p w:rsidR="001473E7" w:rsidP="001473E7" w:rsidRDefault="001473E7" w14:paraId="7CE17F42" w14:textId="77777777">
      <w:pPr>
        <w:pStyle w:val="Normalutanindragellerluft"/>
      </w:pPr>
      <w:r>
        <w:t xml:space="preserve">Det svenska snuset har varit i fokus de senaste åren och det har bland annat handlat om EU:s planer på att förbjuda smaktillsatser. EU:s vilja att detaljreglera verkar aldrig ta slut.  </w:t>
      </w:r>
    </w:p>
    <w:p w:rsidRPr="00DD1FE0" w:rsidR="001473E7" w:rsidP="00DD1FE0" w:rsidRDefault="001473E7" w14:paraId="71DBF292" w14:textId="77777777">
      <w:r w:rsidRPr="00DD1FE0">
        <w:t xml:space="preserve">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tobaksdirektivet är det inte självklart att det kommer finnas kvar i det nästa. </w:t>
      </w:r>
    </w:p>
    <w:p w:rsidRPr="00DD1FE0" w:rsidR="001473E7" w:rsidP="00DD1FE0" w:rsidRDefault="001473E7" w14:paraId="1DF5C4F3" w14:textId="77777777">
      <w:r w:rsidRPr="00DD1FE0">
        <w:lastRenderedPageBreak/>
        <w:t xml:space="preserve">Sverigedemokraterna anser att så länge Sverige är medlem i EU skall snuset vara en rent nationell fråga och skall inte kunna regleras, motarbetas eller förbjudas av EU. </w:t>
      </w:r>
    </w:p>
    <w:p w:rsidRPr="00DD1FE0" w:rsidR="001473E7" w:rsidP="00DD1FE0" w:rsidRDefault="001473E7" w14:paraId="78916621" w14:textId="77777777">
      <w:r w:rsidRPr="00DD1FE0">
        <w:t xml:space="preserve">Det svenska snusets fördelar jämfört med cigaretter börjar även slå igenom i andra delar av världen. Snus är betydligt mindre hälsofarligt än röktobak och till exempel den amerikanska tuggtobaken. Detta medför att snus är ett bättre alternativ ur en folkhälsosynpunkt. I och med detta skall den svenska regeringen understödja och uppmuntra till export av svenskt snus till möjliga marknader. </w:t>
      </w:r>
    </w:p>
    <w:p w:rsidR="00093F48" w:rsidP="00DD1FE0" w:rsidRDefault="001473E7" w14:paraId="7D08079B" w14:textId="77777777">
      <w:r w:rsidRPr="00DD1FE0">
        <w:t>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sätter en stolthet i att vilja bevara och stärka svensk kultur och de traditioner, produkter och övriga fenomen kopplade till denna. Det svenska snuset är i allra högsta grad en del av detta kulturarv.</w:t>
      </w:r>
    </w:p>
    <w:p w:rsidRPr="00DD1FE0" w:rsidR="00DD1FE0" w:rsidP="00DD1FE0" w:rsidRDefault="00DD1FE0" w14:paraId="6EF87D14" w14:textId="77777777">
      <w:bookmarkStart w:name="_GoBack" w:id="1"/>
      <w:bookmarkEnd w:id="1"/>
    </w:p>
    <w:sdt>
      <w:sdtPr>
        <w:alias w:val="CC_Underskrifter"/>
        <w:tag w:val="CC_Underskrifter"/>
        <w:id w:val="583496634"/>
        <w:lock w:val="sdtContentLocked"/>
        <w:placeholder>
          <w:docPart w:val="7C803A36799F481C9C116E168C182392"/>
        </w:placeholder>
        <w15:appearance w15:val="hidden"/>
      </w:sdtPr>
      <w:sdtEndPr>
        <w:rPr>
          <w:i/>
          <w:noProof/>
        </w:rPr>
      </w:sdtEndPr>
      <w:sdtContent>
        <w:p w:rsidR="00AD28F9" w:rsidP="001473E7" w:rsidRDefault="00DD1FE0" w14:paraId="3818BC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204FFD0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480AA" w14:textId="77777777" w:rsidR="001473E7" w:rsidRDefault="001473E7" w:rsidP="000C1CAD">
      <w:pPr>
        <w:spacing w:line="240" w:lineRule="auto"/>
      </w:pPr>
      <w:r>
        <w:separator/>
      </w:r>
    </w:p>
  </w:endnote>
  <w:endnote w:type="continuationSeparator" w:id="0">
    <w:p w14:paraId="6C62A8C4" w14:textId="77777777" w:rsidR="001473E7" w:rsidRDefault="001473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60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42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1F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BFDF1" w14:textId="77777777" w:rsidR="001473E7" w:rsidRDefault="001473E7" w:rsidP="000C1CAD">
      <w:pPr>
        <w:spacing w:line="240" w:lineRule="auto"/>
      </w:pPr>
      <w:r>
        <w:separator/>
      </w:r>
    </w:p>
  </w:footnote>
  <w:footnote w:type="continuationSeparator" w:id="0">
    <w:p w14:paraId="198A9373" w14:textId="77777777" w:rsidR="001473E7" w:rsidRDefault="001473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4F70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938EF" wp14:anchorId="6D9825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1FE0" w14:paraId="0E39E465" w14:textId="77777777">
                          <w:pPr>
                            <w:jc w:val="right"/>
                          </w:pPr>
                          <w:sdt>
                            <w:sdtPr>
                              <w:alias w:val="CC_Noformat_Partikod"/>
                              <w:tag w:val="CC_Noformat_Partikod"/>
                              <w:id w:val="-53464382"/>
                              <w:placeholder>
                                <w:docPart w:val="4458076FE49C483DBE625A95508A1BC0"/>
                              </w:placeholder>
                              <w:text/>
                            </w:sdtPr>
                            <w:sdtEndPr/>
                            <w:sdtContent>
                              <w:r w:rsidR="001473E7">
                                <w:t>SD</w:t>
                              </w:r>
                            </w:sdtContent>
                          </w:sdt>
                          <w:sdt>
                            <w:sdtPr>
                              <w:alias w:val="CC_Noformat_Partinummer"/>
                              <w:tag w:val="CC_Noformat_Partinummer"/>
                              <w:id w:val="-1709555926"/>
                              <w:placeholder>
                                <w:docPart w:val="B6EDD94E1E014991B6383423BA34CA63"/>
                              </w:placeholder>
                              <w:text/>
                            </w:sdtPr>
                            <w:sdtEndPr/>
                            <w:sdtContent>
                              <w:r w:rsidR="001473E7">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825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1FE0" w14:paraId="0E39E465" w14:textId="77777777">
                    <w:pPr>
                      <w:jc w:val="right"/>
                    </w:pPr>
                    <w:sdt>
                      <w:sdtPr>
                        <w:alias w:val="CC_Noformat_Partikod"/>
                        <w:tag w:val="CC_Noformat_Partikod"/>
                        <w:id w:val="-53464382"/>
                        <w:placeholder>
                          <w:docPart w:val="4458076FE49C483DBE625A95508A1BC0"/>
                        </w:placeholder>
                        <w:text/>
                      </w:sdtPr>
                      <w:sdtEndPr/>
                      <w:sdtContent>
                        <w:r w:rsidR="001473E7">
                          <w:t>SD</w:t>
                        </w:r>
                      </w:sdtContent>
                    </w:sdt>
                    <w:sdt>
                      <w:sdtPr>
                        <w:alias w:val="CC_Noformat_Partinummer"/>
                        <w:tag w:val="CC_Noformat_Partinummer"/>
                        <w:id w:val="-1709555926"/>
                        <w:placeholder>
                          <w:docPart w:val="B6EDD94E1E014991B6383423BA34CA63"/>
                        </w:placeholder>
                        <w:text/>
                      </w:sdtPr>
                      <w:sdtEndPr/>
                      <w:sdtContent>
                        <w:r w:rsidR="001473E7">
                          <w:t>226</w:t>
                        </w:r>
                      </w:sdtContent>
                    </w:sdt>
                  </w:p>
                </w:txbxContent>
              </v:textbox>
              <w10:wrap anchorx="page"/>
            </v:shape>
          </w:pict>
        </mc:Fallback>
      </mc:AlternateContent>
    </w:r>
  </w:p>
  <w:p w:rsidRPr="00293C4F" w:rsidR="007A5507" w:rsidP="00776B74" w:rsidRDefault="007A5507" w14:paraId="018E2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1FE0" w14:paraId="3A8D2F06" w14:textId="77777777">
    <w:pPr>
      <w:jc w:val="right"/>
    </w:pPr>
    <w:sdt>
      <w:sdtPr>
        <w:alias w:val="CC_Noformat_Partikod"/>
        <w:tag w:val="CC_Noformat_Partikod"/>
        <w:id w:val="559911109"/>
        <w:text/>
      </w:sdtPr>
      <w:sdtEndPr/>
      <w:sdtContent>
        <w:r w:rsidR="001473E7">
          <w:t>SD</w:t>
        </w:r>
      </w:sdtContent>
    </w:sdt>
    <w:sdt>
      <w:sdtPr>
        <w:alias w:val="CC_Noformat_Partinummer"/>
        <w:tag w:val="CC_Noformat_Partinummer"/>
        <w:id w:val="1197820850"/>
        <w:text/>
      </w:sdtPr>
      <w:sdtEndPr/>
      <w:sdtContent>
        <w:r w:rsidR="001473E7">
          <w:t>226</w:t>
        </w:r>
      </w:sdtContent>
    </w:sdt>
  </w:p>
  <w:p w:rsidR="007A5507" w:rsidP="00776B74" w:rsidRDefault="007A5507" w14:paraId="5551C1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1FE0" w14:paraId="0A24500F" w14:textId="77777777">
    <w:pPr>
      <w:jc w:val="right"/>
    </w:pPr>
    <w:sdt>
      <w:sdtPr>
        <w:alias w:val="CC_Noformat_Partikod"/>
        <w:tag w:val="CC_Noformat_Partikod"/>
        <w:id w:val="1471015553"/>
        <w:text/>
      </w:sdtPr>
      <w:sdtEndPr/>
      <w:sdtContent>
        <w:r w:rsidR="001473E7">
          <w:t>SD</w:t>
        </w:r>
      </w:sdtContent>
    </w:sdt>
    <w:sdt>
      <w:sdtPr>
        <w:alias w:val="CC_Noformat_Partinummer"/>
        <w:tag w:val="CC_Noformat_Partinummer"/>
        <w:id w:val="-2014525982"/>
        <w:text/>
      </w:sdtPr>
      <w:sdtEndPr/>
      <w:sdtContent>
        <w:r w:rsidR="001473E7">
          <w:t>226</w:t>
        </w:r>
      </w:sdtContent>
    </w:sdt>
  </w:p>
  <w:p w:rsidR="007A5507" w:rsidP="00A314CF" w:rsidRDefault="00DD1FE0" w14:paraId="04C1C0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D1FE0" w14:paraId="02FED4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1FE0" w14:paraId="052346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:2311</w:t>
        </w:r>
      </w:sdtContent>
    </w:sdt>
  </w:p>
  <w:p w:rsidR="007A5507" w:rsidP="00E03A3D" w:rsidRDefault="00DD1FE0" w14:paraId="355341CA"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1473E7" w14:paraId="560FA4D5" w14:textId="77777777">
        <w:pPr>
          <w:pStyle w:val="FSHRub2"/>
        </w:pPr>
        <w:r>
          <w:t>Svenskt självbestämmande gällande regler för snus</w:t>
        </w:r>
      </w:p>
    </w:sdtContent>
  </w:sdt>
  <w:sdt>
    <w:sdtPr>
      <w:alias w:val="CC_Boilerplate_3"/>
      <w:tag w:val="CC_Boilerplate_3"/>
      <w:id w:val="1606463544"/>
      <w:lock w:val="sdtContentLocked"/>
      <w15:appearance w15:val="hidden"/>
      <w:text w:multiLine="1"/>
    </w:sdtPr>
    <w:sdtEndPr/>
    <w:sdtContent>
      <w:p w:rsidR="007A5507" w:rsidP="00283E0F" w:rsidRDefault="007A5507" w14:paraId="313374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73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3E7"/>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3A7"/>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07A"/>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F29"/>
    <w:rsid w:val="009B062B"/>
    <w:rsid w:val="009B0BA1"/>
    <w:rsid w:val="009B0C68"/>
    <w:rsid w:val="009B13D9"/>
    <w:rsid w:val="009B36AC"/>
    <w:rsid w:val="009B4205"/>
    <w:rsid w:val="009B42D9"/>
    <w:rsid w:val="009C186D"/>
    <w:rsid w:val="009C58BB"/>
    <w:rsid w:val="009C6332"/>
    <w:rsid w:val="009C6FEF"/>
    <w:rsid w:val="009D51D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EB5"/>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FE0"/>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8EE90"/>
  <w15:chartTrackingRefBased/>
  <w15:docId w15:val="{07D9CE22-44E8-43A8-B96A-BD5BA8E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61574AD5A4CC2905152CA3F40EAE1"/>
        <w:category>
          <w:name w:val="Allmänt"/>
          <w:gallery w:val="placeholder"/>
        </w:category>
        <w:types>
          <w:type w:val="bbPlcHdr"/>
        </w:types>
        <w:behaviors>
          <w:behavior w:val="content"/>
        </w:behaviors>
        <w:guid w:val="{D80EDDDF-62BB-4AC0-AB54-6E67C448A644}"/>
      </w:docPartPr>
      <w:docPartBody>
        <w:p w:rsidR="00080C86" w:rsidRDefault="00080C86">
          <w:pPr>
            <w:pStyle w:val="A4361574AD5A4CC2905152CA3F40EAE1"/>
          </w:pPr>
          <w:r w:rsidRPr="009A726D">
            <w:rPr>
              <w:rStyle w:val="Platshllartext"/>
            </w:rPr>
            <w:t>Klicka här för att ange text.</w:t>
          </w:r>
        </w:p>
      </w:docPartBody>
    </w:docPart>
    <w:docPart>
      <w:docPartPr>
        <w:name w:val="7C803A36799F481C9C116E168C182392"/>
        <w:category>
          <w:name w:val="Allmänt"/>
          <w:gallery w:val="placeholder"/>
        </w:category>
        <w:types>
          <w:type w:val="bbPlcHdr"/>
        </w:types>
        <w:behaviors>
          <w:behavior w:val="content"/>
        </w:behaviors>
        <w:guid w:val="{2DFAA118-BD05-45CE-BE42-C4EC02B1272B}"/>
      </w:docPartPr>
      <w:docPartBody>
        <w:p w:rsidR="00080C86" w:rsidRDefault="00080C86">
          <w:pPr>
            <w:pStyle w:val="7C803A36799F481C9C116E168C182392"/>
          </w:pPr>
          <w:r w:rsidRPr="002551EA">
            <w:rPr>
              <w:rStyle w:val="Platshllartext"/>
              <w:color w:val="808080" w:themeColor="background1" w:themeShade="80"/>
            </w:rPr>
            <w:t>[Motionärernas namn]</w:t>
          </w:r>
        </w:p>
      </w:docPartBody>
    </w:docPart>
    <w:docPart>
      <w:docPartPr>
        <w:name w:val="4458076FE49C483DBE625A95508A1BC0"/>
        <w:category>
          <w:name w:val="Allmänt"/>
          <w:gallery w:val="placeholder"/>
        </w:category>
        <w:types>
          <w:type w:val="bbPlcHdr"/>
        </w:types>
        <w:behaviors>
          <w:behavior w:val="content"/>
        </w:behaviors>
        <w:guid w:val="{6626E53B-C733-485C-9DCA-490BCA43A826}"/>
      </w:docPartPr>
      <w:docPartBody>
        <w:p w:rsidR="00080C86" w:rsidRDefault="00080C86">
          <w:pPr>
            <w:pStyle w:val="4458076FE49C483DBE625A95508A1BC0"/>
          </w:pPr>
          <w:r>
            <w:rPr>
              <w:rStyle w:val="Platshllartext"/>
            </w:rPr>
            <w:t xml:space="preserve"> </w:t>
          </w:r>
        </w:p>
      </w:docPartBody>
    </w:docPart>
    <w:docPart>
      <w:docPartPr>
        <w:name w:val="B6EDD94E1E014991B6383423BA34CA63"/>
        <w:category>
          <w:name w:val="Allmänt"/>
          <w:gallery w:val="placeholder"/>
        </w:category>
        <w:types>
          <w:type w:val="bbPlcHdr"/>
        </w:types>
        <w:behaviors>
          <w:behavior w:val="content"/>
        </w:behaviors>
        <w:guid w:val="{1340F86B-3CAB-4FD6-8C9A-4BD695050554}"/>
      </w:docPartPr>
      <w:docPartBody>
        <w:p w:rsidR="00080C86" w:rsidRDefault="00080C86">
          <w:pPr>
            <w:pStyle w:val="B6EDD94E1E014991B6383423BA34CA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86"/>
    <w:rsid w:val="00080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61574AD5A4CC2905152CA3F40EAE1">
    <w:name w:val="A4361574AD5A4CC2905152CA3F40EAE1"/>
  </w:style>
  <w:style w:type="paragraph" w:customStyle="1" w:styleId="AD7A7B3BED6141E09DE42BC305ABC631">
    <w:name w:val="AD7A7B3BED6141E09DE42BC305ABC631"/>
  </w:style>
  <w:style w:type="paragraph" w:customStyle="1" w:styleId="B7F7DFF389A44F1D95B84A51C335FDEF">
    <w:name w:val="B7F7DFF389A44F1D95B84A51C335FDEF"/>
  </w:style>
  <w:style w:type="paragraph" w:customStyle="1" w:styleId="7C803A36799F481C9C116E168C182392">
    <w:name w:val="7C803A36799F481C9C116E168C182392"/>
  </w:style>
  <w:style w:type="paragraph" w:customStyle="1" w:styleId="4458076FE49C483DBE625A95508A1BC0">
    <w:name w:val="4458076FE49C483DBE625A95508A1BC0"/>
  </w:style>
  <w:style w:type="paragraph" w:customStyle="1" w:styleId="B6EDD94E1E014991B6383423BA34CA63">
    <w:name w:val="B6EDD94E1E014991B6383423BA34C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8898</RubrikLookup>
    <MotionGuid xmlns="00d11361-0b92-4bae-a181-288d6a55b763">a283e57b-3b1b-4b89-80c7-6c6475507cb1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83DE-D3C3-4D9C-8C6F-3A16CD3CCAC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838C153F-C1A0-4574-B700-C437ADE8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C649C-4680-4869-9011-9331E3704ABD}">
  <ds:schemaRefs>
    <ds:schemaRef ds:uri="http://schemas.riksdagen.se/motion"/>
  </ds:schemaRefs>
</ds:datastoreItem>
</file>

<file path=customXml/itemProps5.xml><?xml version="1.0" encoding="utf-8"?>
<ds:datastoreItem xmlns:ds="http://schemas.openxmlformats.org/officeDocument/2006/customXml" ds:itemID="{9F7F727C-3F34-4748-A6F5-C18A324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309</Words>
  <Characters>1689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201617SD226 Svenskt självbestämmande gällande regler för snus</dc:title>
  <dc:subject/>
  <dc:creator>Riksdagsförvaltningen</dc:creator>
  <cp:keywords/>
  <dc:description/>
  <cp:lastModifiedBy>Kerstin Carlqvist</cp:lastModifiedBy>
  <cp:revision>4</cp:revision>
  <cp:lastPrinted>2016-06-13T12:10:00Z</cp:lastPrinted>
  <dcterms:created xsi:type="dcterms:W3CDTF">2016-09-30T10:37:00Z</dcterms:created>
  <dcterms:modified xsi:type="dcterms:W3CDTF">2017-05-04T08:22:00Z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*T57D21F211270*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https://filur.riksdagen.se/drop/DropOffLibrary/T57D21F211270.docx</vt:lpwstr>
  </property>
  <property fmtid="{D5CDD505-2E9C-101B-9397-08002B2CF9AE}" pid="13" name="RevisionsOn">
    <vt:lpwstr>1</vt:lpwstr>
  </property>
</Properties>
</file>