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D42D1D4F2B42C5AB8C0C6482AC50C3"/>
        </w:placeholder>
        <w:text/>
      </w:sdtPr>
      <w:sdtEndPr/>
      <w:sdtContent>
        <w:p w:rsidRPr="009B062B" w:rsidR="00AF30DD" w:rsidP="003C793C" w:rsidRDefault="00AF30DD" w14:paraId="5995BA6E" w14:textId="77777777">
          <w:pPr>
            <w:pStyle w:val="Rubrik1"/>
            <w:spacing w:after="300"/>
          </w:pPr>
          <w:r w:rsidRPr="009B062B">
            <w:t>Förslag till riksdagsbeslut</w:t>
          </w:r>
        </w:p>
      </w:sdtContent>
    </w:sdt>
    <w:sdt>
      <w:sdtPr>
        <w:alias w:val="Yrkande 1"/>
        <w:tag w:val="9d16d66a-e238-44eb-88f5-74d347ecc194"/>
        <w:id w:val="1456298095"/>
        <w:lock w:val="sdtLocked"/>
      </w:sdtPr>
      <w:sdtEndPr/>
      <w:sdtContent>
        <w:p w:rsidR="0068774A" w:rsidRDefault="00845ABE" w14:paraId="5995BA6F" w14:textId="77777777">
          <w:pPr>
            <w:pStyle w:val="Frslagstext"/>
            <w:numPr>
              <w:ilvl w:val="0"/>
              <w:numId w:val="0"/>
            </w:numPr>
          </w:pPr>
          <w:r>
            <w:t>Riksdagen ställer sig bakom det som anförs i motionen om att se över kravet på personalliggare i byggverksamhet till att vara ett renodlat arbetsgivaransvar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379DB577BE41D2B510544BB5C04A4A"/>
        </w:placeholder>
        <w:text/>
      </w:sdtPr>
      <w:sdtEndPr/>
      <w:sdtContent>
        <w:p w:rsidRPr="009B062B" w:rsidR="006D79C9" w:rsidP="00333E95" w:rsidRDefault="006D79C9" w14:paraId="5995BA70" w14:textId="77777777">
          <w:pPr>
            <w:pStyle w:val="Rubrik1"/>
          </w:pPr>
          <w:r>
            <w:t>Motivering</w:t>
          </w:r>
        </w:p>
      </w:sdtContent>
    </w:sdt>
    <w:p w:rsidR="00BB6339" w:rsidP="008E0FE2" w:rsidRDefault="00BE559D" w14:paraId="5995BA72" w14:textId="5DA26F0E">
      <w:pPr>
        <w:pStyle w:val="Normalutanindragellerluft"/>
      </w:pPr>
      <w:r w:rsidRPr="00BE559D">
        <w:t>I skatteförfarandelagen finns det regler om personalliggare inom branscherna restaurang</w:t>
      </w:r>
      <w:r w:rsidR="004E31F1">
        <w:noBreakHyphen/>
      </w:r>
      <w:r w:rsidRPr="00BE559D">
        <w:t xml:space="preserve">, frisör- och tvätteriverksamhet samt byggverksamhet. När det gäller de tre förstnämnda områdena så ligger ansvaret för föreliggande av personalliggare på det företag som har anställda som utför tjänsterna inom respektive bransch. Men när det kommer till byggverksamhet så är det däremot en annan ordning. Då är det istället beställaren av en byggnation som är delvis ansvarig för att det företag som har anställda och som utför tjänsten har personalliggare. Genom </w:t>
      </w:r>
      <w:r w:rsidR="004E31F1">
        <w:t>en</w:t>
      </w:r>
      <w:r w:rsidRPr="00BE559D">
        <w:t xml:space="preserve"> ändr</w:t>
      </w:r>
      <w:r w:rsidR="004E31F1">
        <w:t>ing av</w:t>
      </w:r>
      <w:r w:rsidRPr="00BE559D">
        <w:t xml:space="preserve"> lagstiftningen så blir det företaget som är arbetsgivare och har rådighet över situationen, som också har det fullständiga ansvaret för att närvaro respektive frånvaro registreras. Det är orimligt att en kund ska ha ansvaret för att en arbetsgivare ska uppfylla sitt ansvar enligt skatteförfarandelagen.</w:t>
      </w:r>
    </w:p>
    <w:sdt>
      <w:sdtPr>
        <w:rPr>
          <w:i/>
          <w:noProof/>
        </w:rPr>
        <w:alias w:val="CC_Underskrifter"/>
        <w:tag w:val="CC_Underskrifter"/>
        <w:id w:val="583496634"/>
        <w:lock w:val="sdtContentLocked"/>
        <w:placeholder>
          <w:docPart w:val="8FB28CA636AA42FAAA9E327BA6908C5D"/>
        </w:placeholder>
      </w:sdtPr>
      <w:sdtEndPr>
        <w:rPr>
          <w:i w:val="0"/>
          <w:noProof w:val="0"/>
        </w:rPr>
      </w:sdtEndPr>
      <w:sdtContent>
        <w:p w:rsidR="003C793C" w:rsidP="003C793C" w:rsidRDefault="003C793C" w14:paraId="5995BA73" w14:textId="77777777"/>
        <w:p w:rsidRPr="008E0FE2" w:rsidR="004801AC" w:rsidP="003C793C" w:rsidRDefault="003B3669" w14:paraId="5995BA74" w14:textId="77777777"/>
      </w:sdtContent>
    </w:sdt>
    <w:tbl>
      <w:tblPr>
        <w:tblW w:w="5000" w:type="pct"/>
        <w:tblLook w:val="04A0" w:firstRow="1" w:lastRow="0" w:firstColumn="1" w:lastColumn="0" w:noHBand="0" w:noVBand="1"/>
        <w:tblCaption w:val="underskrifter"/>
      </w:tblPr>
      <w:tblGrid>
        <w:gridCol w:w="4252"/>
        <w:gridCol w:w="4252"/>
      </w:tblGrid>
      <w:tr w:rsidR="00297810" w14:paraId="12C8C8B0" w14:textId="77777777">
        <w:trPr>
          <w:cantSplit/>
        </w:trPr>
        <w:tc>
          <w:tcPr>
            <w:tcW w:w="50" w:type="pct"/>
            <w:vAlign w:val="bottom"/>
          </w:tcPr>
          <w:p w:rsidR="00297810" w:rsidRDefault="004E31F1" w14:paraId="488AA567" w14:textId="77777777">
            <w:pPr>
              <w:pStyle w:val="Underskrifter"/>
            </w:pPr>
            <w:r>
              <w:t>Mattias Karlsson i Luleå (M)</w:t>
            </w:r>
          </w:p>
        </w:tc>
        <w:tc>
          <w:tcPr>
            <w:tcW w:w="50" w:type="pct"/>
            <w:vAlign w:val="bottom"/>
          </w:tcPr>
          <w:p w:rsidR="00297810" w:rsidRDefault="00297810" w14:paraId="0A600F80" w14:textId="77777777">
            <w:pPr>
              <w:pStyle w:val="Underskrifter"/>
            </w:pPr>
          </w:p>
        </w:tc>
      </w:tr>
    </w:tbl>
    <w:p w:rsidR="00451936" w:rsidRDefault="00451936" w14:paraId="5995BA78" w14:textId="77777777"/>
    <w:sectPr w:rsidR="004519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BA7A" w14:textId="77777777" w:rsidR="00030DB1" w:rsidRDefault="00030DB1" w:rsidP="000C1CAD">
      <w:pPr>
        <w:spacing w:line="240" w:lineRule="auto"/>
      </w:pPr>
      <w:r>
        <w:separator/>
      </w:r>
    </w:p>
  </w:endnote>
  <w:endnote w:type="continuationSeparator" w:id="0">
    <w:p w14:paraId="5995BA7B" w14:textId="77777777" w:rsidR="00030DB1" w:rsidRDefault="00030D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A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A89" w14:textId="77777777" w:rsidR="00262EA3" w:rsidRPr="003C793C" w:rsidRDefault="00262EA3" w:rsidP="003C79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BA78" w14:textId="77777777" w:rsidR="00030DB1" w:rsidRDefault="00030DB1" w:rsidP="000C1CAD">
      <w:pPr>
        <w:spacing w:line="240" w:lineRule="auto"/>
      </w:pPr>
      <w:r>
        <w:separator/>
      </w:r>
    </w:p>
  </w:footnote>
  <w:footnote w:type="continuationSeparator" w:id="0">
    <w:p w14:paraId="5995BA79" w14:textId="77777777" w:rsidR="00030DB1" w:rsidRDefault="00030D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A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95BA8A" wp14:editId="5995BA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95BA8E" w14:textId="77777777" w:rsidR="00262EA3" w:rsidRDefault="003B3669" w:rsidP="008103B5">
                          <w:pPr>
                            <w:jc w:val="right"/>
                          </w:pPr>
                          <w:sdt>
                            <w:sdtPr>
                              <w:alias w:val="CC_Noformat_Partikod"/>
                              <w:tag w:val="CC_Noformat_Partikod"/>
                              <w:id w:val="-53464382"/>
                              <w:placeholder>
                                <w:docPart w:val="2CEA227EA0D54D82AC6520EDC2A4BAD5"/>
                              </w:placeholder>
                              <w:text/>
                            </w:sdtPr>
                            <w:sdtEndPr/>
                            <w:sdtContent>
                              <w:r w:rsidR="00BE559D">
                                <w:t>M</w:t>
                              </w:r>
                            </w:sdtContent>
                          </w:sdt>
                          <w:sdt>
                            <w:sdtPr>
                              <w:alias w:val="CC_Noformat_Partinummer"/>
                              <w:tag w:val="CC_Noformat_Partinummer"/>
                              <w:id w:val="-1709555926"/>
                              <w:placeholder>
                                <w:docPart w:val="DBDE062890E44C31B088248952648312"/>
                              </w:placeholder>
                              <w:text/>
                            </w:sdtPr>
                            <w:sdtEndPr/>
                            <w:sdtContent>
                              <w:r w:rsidR="00BE559D">
                                <w:t>2490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5BA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95BA8E" w14:textId="77777777" w:rsidR="00262EA3" w:rsidRDefault="003B3669" w:rsidP="008103B5">
                    <w:pPr>
                      <w:jc w:val="right"/>
                    </w:pPr>
                    <w:sdt>
                      <w:sdtPr>
                        <w:alias w:val="CC_Noformat_Partikod"/>
                        <w:tag w:val="CC_Noformat_Partikod"/>
                        <w:id w:val="-53464382"/>
                        <w:placeholder>
                          <w:docPart w:val="2CEA227EA0D54D82AC6520EDC2A4BAD5"/>
                        </w:placeholder>
                        <w:text/>
                      </w:sdtPr>
                      <w:sdtEndPr/>
                      <w:sdtContent>
                        <w:r w:rsidR="00BE559D">
                          <w:t>M</w:t>
                        </w:r>
                      </w:sdtContent>
                    </w:sdt>
                    <w:sdt>
                      <w:sdtPr>
                        <w:alias w:val="CC_Noformat_Partinummer"/>
                        <w:tag w:val="CC_Noformat_Partinummer"/>
                        <w:id w:val="-1709555926"/>
                        <w:placeholder>
                          <w:docPart w:val="DBDE062890E44C31B088248952648312"/>
                        </w:placeholder>
                        <w:text/>
                      </w:sdtPr>
                      <w:sdtEndPr/>
                      <w:sdtContent>
                        <w:r w:rsidR="00BE559D">
                          <w:t>2490</w:t>
                        </w:r>
                      </w:sdtContent>
                    </w:sdt>
                  </w:p>
                </w:txbxContent>
              </v:textbox>
              <w10:wrap anchorx="page"/>
            </v:shape>
          </w:pict>
        </mc:Fallback>
      </mc:AlternateContent>
    </w:r>
  </w:p>
  <w:p w14:paraId="5995BA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A7E" w14:textId="77777777" w:rsidR="00262EA3" w:rsidRDefault="00262EA3" w:rsidP="008563AC">
    <w:pPr>
      <w:jc w:val="right"/>
    </w:pPr>
  </w:p>
  <w:p w14:paraId="5995BA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A82" w14:textId="77777777" w:rsidR="00262EA3" w:rsidRDefault="003B36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95BA8C" wp14:editId="5995BA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95BA83" w14:textId="77777777" w:rsidR="00262EA3" w:rsidRDefault="003B3669" w:rsidP="00A314CF">
    <w:pPr>
      <w:pStyle w:val="FSHNormal"/>
      <w:spacing w:before="40"/>
    </w:pPr>
    <w:sdt>
      <w:sdtPr>
        <w:alias w:val="CC_Noformat_Motionstyp"/>
        <w:tag w:val="CC_Noformat_Motionstyp"/>
        <w:id w:val="1162973129"/>
        <w:lock w:val="sdtContentLocked"/>
        <w15:appearance w15:val="hidden"/>
        <w:text/>
      </w:sdtPr>
      <w:sdtEndPr/>
      <w:sdtContent>
        <w:r w:rsidR="00AE41CD">
          <w:t>Enskild motion</w:t>
        </w:r>
      </w:sdtContent>
    </w:sdt>
    <w:r w:rsidR="00821B36">
      <w:t xml:space="preserve"> </w:t>
    </w:r>
    <w:sdt>
      <w:sdtPr>
        <w:alias w:val="CC_Noformat_Partikod"/>
        <w:tag w:val="CC_Noformat_Partikod"/>
        <w:id w:val="1471015553"/>
        <w:text/>
      </w:sdtPr>
      <w:sdtEndPr/>
      <w:sdtContent>
        <w:r w:rsidR="00BE559D">
          <w:t>M</w:t>
        </w:r>
      </w:sdtContent>
    </w:sdt>
    <w:sdt>
      <w:sdtPr>
        <w:alias w:val="CC_Noformat_Partinummer"/>
        <w:tag w:val="CC_Noformat_Partinummer"/>
        <w:id w:val="-2014525982"/>
        <w:text/>
      </w:sdtPr>
      <w:sdtEndPr/>
      <w:sdtContent>
        <w:r w:rsidR="00BE559D">
          <w:t>2490</w:t>
        </w:r>
      </w:sdtContent>
    </w:sdt>
  </w:p>
  <w:p w14:paraId="5995BA84" w14:textId="77777777" w:rsidR="00262EA3" w:rsidRPr="008227B3" w:rsidRDefault="003B36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5BA85" w14:textId="77777777" w:rsidR="00262EA3" w:rsidRPr="008227B3" w:rsidRDefault="003B36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41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41CD">
          <w:t>:2874</w:t>
        </w:r>
      </w:sdtContent>
    </w:sdt>
  </w:p>
  <w:p w14:paraId="5995BA86" w14:textId="77777777" w:rsidR="00262EA3" w:rsidRDefault="003B3669" w:rsidP="00E03A3D">
    <w:pPr>
      <w:pStyle w:val="Motionr"/>
    </w:pPr>
    <w:sdt>
      <w:sdtPr>
        <w:alias w:val="CC_Noformat_Avtext"/>
        <w:tag w:val="CC_Noformat_Avtext"/>
        <w:id w:val="-2020768203"/>
        <w:lock w:val="sdtContentLocked"/>
        <w15:appearance w15:val="hidden"/>
        <w:text/>
      </w:sdtPr>
      <w:sdtEndPr/>
      <w:sdtContent>
        <w:r w:rsidR="00AE41CD">
          <w:t>av Mattias Karlsson i Luleå (M)</w:t>
        </w:r>
      </w:sdtContent>
    </w:sdt>
  </w:p>
  <w:sdt>
    <w:sdtPr>
      <w:alias w:val="CC_Noformat_Rubtext"/>
      <w:tag w:val="CC_Noformat_Rubtext"/>
      <w:id w:val="-218060500"/>
      <w:lock w:val="sdtLocked"/>
      <w:text/>
    </w:sdtPr>
    <w:sdtEndPr/>
    <w:sdtContent>
      <w:p w14:paraId="5995BA87" w14:textId="77777777" w:rsidR="00262EA3" w:rsidRDefault="00BE559D" w:rsidP="00283E0F">
        <w:pPr>
          <w:pStyle w:val="FSHRub2"/>
        </w:pPr>
        <w:r>
          <w:t>Renodla kravet på personalliggare i byggverksamhet till ett arbetsgivaransvar</w:t>
        </w:r>
      </w:p>
    </w:sdtContent>
  </w:sdt>
  <w:sdt>
    <w:sdtPr>
      <w:alias w:val="CC_Boilerplate_3"/>
      <w:tag w:val="CC_Boilerplate_3"/>
      <w:id w:val="1606463544"/>
      <w:lock w:val="sdtContentLocked"/>
      <w15:appearance w15:val="hidden"/>
      <w:text w:multiLine="1"/>
    </w:sdtPr>
    <w:sdtEndPr/>
    <w:sdtContent>
      <w:p w14:paraId="5995BA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55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DB1"/>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E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10"/>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9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669"/>
    <w:rsid w:val="003B38E9"/>
    <w:rsid w:val="003B7796"/>
    <w:rsid w:val="003C04C7"/>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93C"/>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36"/>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1F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4A"/>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AB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C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18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9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95BA6D"/>
  <w15:chartTrackingRefBased/>
  <w15:docId w15:val="{F3BE8BC4-9299-4C07-9AF6-372C5142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42D1D4F2B42C5AB8C0C6482AC50C3"/>
        <w:category>
          <w:name w:val="Allmänt"/>
          <w:gallery w:val="placeholder"/>
        </w:category>
        <w:types>
          <w:type w:val="bbPlcHdr"/>
        </w:types>
        <w:behaviors>
          <w:behavior w:val="content"/>
        </w:behaviors>
        <w:guid w:val="{7D6A8C00-2A88-4D24-8DAC-1A60F25F051F}"/>
      </w:docPartPr>
      <w:docPartBody>
        <w:p w:rsidR="005E230A" w:rsidRDefault="00B547C1">
          <w:pPr>
            <w:pStyle w:val="28D42D1D4F2B42C5AB8C0C6482AC50C3"/>
          </w:pPr>
          <w:r w:rsidRPr="005A0A93">
            <w:rPr>
              <w:rStyle w:val="Platshllartext"/>
            </w:rPr>
            <w:t>Förslag till riksdagsbeslut</w:t>
          </w:r>
        </w:p>
      </w:docPartBody>
    </w:docPart>
    <w:docPart>
      <w:docPartPr>
        <w:name w:val="2B379DB577BE41D2B510544BB5C04A4A"/>
        <w:category>
          <w:name w:val="Allmänt"/>
          <w:gallery w:val="placeholder"/>
        </w:category>
        <w:types>
          <w:type w:val="bbPlcHdr"/>
        </w:types>
        <w:behaviors>
          <w:behavior w:val="content"/>
        </w:behaviors>
        <w:guid w:val="{F7B84B0F-B047-418E-B2D8-76D5780ECCF2}"/>
      </w:docPartPr>
      <w:docPartBody>
        <w:p w:rsidR="005E230A" w:rsidRDefault="00B547C1">
          <w:pPr>
            <w:pStyle w:val="2B379DB577BE41D2B510544BB5C04A4A"/>
          </w:pPr>
          <w:r w:rsidRPr="005A0A93">
            <w:rPr>
              <w:rStyle w:val="Platshllartext"/>
            </w:rPr>
            <w:t>Motivering</w:t>
          </w:r>
        </w:p>
      </w:docPartBody>
    </w:docPart>
    <w:docPart>
      <w:docPartPr>
        <w:name w:val="2CEA227EA0D54D82AC6520EDC2A4BAD5"/>
        <w:category>
          <w:name w:val="Allmänt"/>
          <w:gallery w:val="placeholder"/>
        </w:category>
        <w:types>
          <w:type w:val="bbPlcHdr"/>
        </w:types>
        <w:behaviors>
          <w:behavior w:val="content"/>
        </w:behaviors>
        <w:guid w:val="{8D7FE7C6-0089-40CF-A614-1FAD6B32180D}"/>
      </w:docPartPr>
      <w:docPartBody>
        <w:p w:rsidR="005E230A" w:rsidRDefault="00B547C1">
          <w:pPr>
            <w:pStyle w:val="2CEA227EA0D54D82AC6520EDC2A4BAD5"/>
          </w:pPr>
          <w:r>
            <w:rPr>
              <w:rStyle w:val="Platshllartext"/>
            </w:rPr>
            <w:t xml:space="preserve"> </w:t>
          </w:r>
        </w:p>
      </w:docPartBody>
    </w:docPart>
    <w:docPart>
      <w:docPartPr>
        <w:name w:val="DBDE062890E44C31B088248952648312"/>
        <w:category>
          <w:name w:val="Allmänt"/>
          <w:gallery w:val="placeholder"/>
        </w:category>
        <w:types>
          <w:type w:val="bbPlcHdr"/>
        </w:types>
        <w:behaviors>
          <w:behavior w:val="content"/>
        </w:behaviors>
        <w:guid w:val="{013A9434-A6A2-4275-BC17-AE715EAA69D3}"/>
      </w:docPartPr>
      <w:docPartBody>
        <w:p w:rsidR="005E230A" w:rsidRDefault="00B547C1">
          <w:pPr>
            <w:pStyle w:val="DBDE062890E44C31B088248952648312"/>
          </w:pPr>
          <w:r>
            <w:t xml:space="preserve"> </w:t>
          </w:r>
        </w:p>
      </w:docPartBody>
    </w:docPart>
    <w:docPart>
      <w:docPartPr>
        <w:name w:val="8FB28CA636AA42FAAA9E327BA6908C5D"/>
        <w:category>
          <w:name w:val="Allmänt"/>
          <w:gallery w:val="placeholder"/>
        </w:category>
        <w:types>
          <w:type w:val="bbPlcHdr"/>
        </w:types>
        <w:behaviors>
          <w:behavior w:val="content"/>
        </w:behaviors>
        <w:guid w:val="{4548E7D9-B7B6-414D-8080-84E03B62725F}"/>
      </w:docPartPr>
      <w:docPartBody>
        <w:p w:rsidR="0034133A" w:rsidRDefault="003413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0A"/>
    <w:rsid w:val="0034133A"/>
    <w:rsid w:val="005E230A"/>
    <w:rsid w:val="00B54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D42D1D4F2B42C5AB8C0C6482AC50C3">
    <w:name w:val="28D42D1D4F2B42C5AB8C0C6482AC50C3"/>
  </w:style>
  <w:style w:type="paragraph" w:customStyle="1" w:styleId="2B379DB577BE41D2B510544BB5C04A4A">
    <w:name w:val="2B379DB577BE41D2B510544BB5C04A4A"/>
  </w:style>
  <w:style w:type="paragraph" w:customStyle="1" w:styleId="2CEA227EA0D54D82AC6520EDC2A4BAD5">
    <w:name w:val="2CEA227EA0D54D82AC6520EDC2A4BAD5"/>
  </w:style>
  <w:style w:type="paragraph" w:customStyle="1" w:styleId="DBDE062890E44C31B088248952648312">
    <w:name w:val="DBDE062890E44C31B088248952648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F20A1-00E1-470D-9811-F72DC29C36B6}"/>
</file>

<file path=customXml/itemProps2.xml><?xml version="1.0" encoding="utf-8"?>
<ds:datastoreItem xmlns:ds="http://schemas.openxmlformats.org/officeDocument/2006/customXml" ds:itemID="{07976CEB-A98E-4578-BAD6-5256B63B2AB5}"/>
</file>

<file path=customXml/itemProps3.xml><?xml version="1.0" encoding="utf-8"?>
<ds:datastoreItem xmlns:ds="http://schemas.openxmlformats.org/officeDocument/2006/customXml" ds:itemID="{DBF5AAED-ACDC-4D96-B502-76E3DBD85C27}"/>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981</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M2490 Renodla kravet på personalliggare i byggverksamhet till ett arbetsgivaransvar</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