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77777777" w:rsidR="003906FA" w:rsidRPr="00D10746" w:rsidRDefault="003906F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15403E0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0901B8">
              <w:rPr>
                <w:b/>
                <w:szCs w:val="24"/>
              </w:rPr>
              <w:t>4</w:t>
            </w:r>
            <w:r w:rsidR="00BC0C9B">
              <w:rPr>
                <w:b/>
                <w:szCs w:val="24"/>
              </w:rPr>
              <w:t>2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CF5A568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0901B8">
              <w:rPr>
                <w:szCs w:val="24"/>
              </w:rPr>
              <w:t>4</w:t>
            </w:r>
            <w:r w:rsidR="00624E6C">
              <w:rPr>
                <w:szCs w:val="24"/>
              </w:rPr>
              <w:t>-</w:t>
            </w:r>
            <w:r w:rsidR="00BC0C9B">
              <w:rPr>
                <w:szCs w:val="24"/>
              </w:rPr>
              <w:t>11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4568CB9" w:rsidR="00DE6E32" w:rsidRPr="00EF25A5" w:rsidRDefault="00891F8A" w:rsidP="00EE1733">
            <w:pPr>
              <w:rPr>
                <w:szCs w:val="24"/>
              </w:rPr>
            </w:pPr>
            <w:r w:rsidRPr="00F81E32">
              <w:rPr>
                <w:szCs w:val="24"/>
              </w:rPr>
              <w:t>1</w:t>
            </w:r>
            <w:r w:rsidR="00BC0C9B">
              <w:rPr>
                <w:szCs w:val="24"/>
              </w:rPr>
              <w:t>0</w:t>
            </w:r>
            <w:r w:rsidR="00313337" w:rsidRPr="00F81E32">
              <w:rPr>
                <w:szCs w:val="24"/>
              </w:rPr>
              <w:t>.</w:t>
            </w:r>
            <w:r w:rsidR="00A95CF1">
              <w:rPr>
                <w:szCs w:val="24"/>
              </w:rPr>
              <w:t>0</w:t>
            </w:r>
            <w:r w:rsidR="005E199B" w:rsidRPr="00F81E32">
              <w:rPr>
                <w:szCs w:val="24"/>
              </w:rPr>
              <w:t>0</w:t>
            </w:r>
            <w:r w:rsidR="00953995" w:rsidRPr="00F81E32">
              <w:rPr>
                <w:szCs w:val="24"/>
              </w:rPr>
              <w:t>–</w:t>
            </w:r>
            <w:r w:rsidR="00481B4C" w:rsidRPr="00481B4C">
              <w:rPr>
                <w:szCs w:val="24"/>
              </w:rPr>
              <w:t>1</w:t>
            </w:r>
            <w:r w:rsidR="000901B8" w:rsidRPr="00481B4C">
              <w:rPr>
                <w:szCs w:val="24"/>
              </w:rPr>
              <w:t>0.</w:t>
            </w:r>
            <w:r w:rsidR="00481B4C" w:rsidRPr="00481B4C">
              <w:rPr>
                <w:szCs w:val="24"/>
              </w:rPr>
              <w:t>4</w:t>
            </w:r>
            <w:r w:rsidR="000901B8" w:rsidRPr="00481B4C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F21FD62" w14:textId="77777777" w:rsidR="00E41731" w:rsidRPr="007F393D" w:rsidRDefault="00E41731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7819E3" w14:paraId="6A3B2942" w14:textId="77777777" w:rsidTr="00887D33">
        <w:tc>
          <w:tcPr>
            <w:tcW w:w="567" w:type="dxa"/>
          </w:tcPr>
          <w:p w14:paraId="20AAADAC" w14:textId="41A7F44C" w:rsidR="007819E3" w:rsidRPr="00F81E32" w:rsidRDefault="007819E3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0C9B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1FA767EF" w14:textId="15985A49" w:rsidR="007819E3" w:rsidRPr="007819E3" w:rsidRDefault="007819E3" w:rsidP="007819E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819E3">
              <w:rPr>
                <w:b/>
                <w:snapToGrid w:val="0"/>
              </w:rPr>
              <w:t xml:space="preserve">Information från </w:t>
            </w:r>
            <w:r w:rsidR="00BC0C9B">
              <w:rPr>
                <w:b/>
                <w:snapToGrid w:val="0"/>
              </w:rPr>
              <w:t>Folkhälsomyndigheten</w:t>
            </w:r>
          </w:p>
          <w:p w14:paraId="35B1D06D" w14:textId="77777777" w:rsidR="007819E3" w:rsidRDefault="007819E3" w:rsidP="007819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3C57053" w14:textId="3D48870D" w:rsidR="007819E3" w:rsidRPr="00F82FC1" w:rsidRDefault="003A6C16" w:rsidP="00F82FC1">
            <w:pPr>
              <w:rPr>
                <w:szCs w:val="24"/>
              </w:rPr>
            </w:pPr>
            <w:r>
              <w:rPr>
                <w:bCs/>
                <w:snapToGrid w:val="0"/>
              </w:rPr>
              <w:t xml:space="preserve">Företrädare från </w:t>
            </w:r>
            <w:r w:rsidR="00BC0C9B">
              <w:rPr>
                <w:bCs/>
                <w:snapToGrid w:val="0"/>
              </w:rPr>
              <w:t>Folkhälsomyndigheten</w:t>
            </w:r>
            <w:r w:rsidR="00F82FC1">
              <w:rPr>
                <w:bCs/>
                <w:snapToGrid w:val="0"/>
              </w:rPr>
              <w:t xml:space="preserve"> informerade </w:t>
            </w:r>
            <w:r w:rsidR="00F82FC1" w:rsidRPr="00257DE6">
              <w:t xml:space="preserve">om </w:t>
            </w:r>
            <w:r w:rsidR="00AA447A">
              <w:t>inträffad händelse gällande</w:t>
            </w:r>
            <w:r w:rsidR="00F82FC1" w:rsidRPr="00257DE6">
              <w:t xml:space="preserve"> det nationella vaccinationsregistret.</w:t>
            </w:r>
          </w:p>
          <w:p w14:paraId="4ED55C1A" w14:textId="3C2B4A12" w:rsidR="00747B27" w:rsidRPr="00F81E32" w:rsidRDefault="00747B27" w:rsidP="007819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502F54D8" w14:textId="77777777" w:rsidTr="00887D33">
        <w:tc>
          <w:tcPr>
            <w:tcW w:w="567" w:type="dxa"/>
          </w:tcPr>
          <w:p w14:paraId="34D4B1AE" w14:textId="5E20FA77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BC0C9B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787C4089" w14:textId="77777777" w:rsidR="00F533E1" w:rsidRPr="00481B4C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81B4C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481B4C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5B346D11" w:rsidR="00F533E1" w:rsidRPr="00481B4C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481B4C">
              <w:rPr>
                <w:snapToGrid w:val="0"/>
              </w:rPr>
              <w:t>Utskottet justerade protokoll 2023/24:</w:t>
            </w:r>
            <w:r w:rsidR="00A95CF1" w:rsidRPr="00481B4C">
              <w:rPr>
                <w:snapToGrid w:val="0"/>
              </w:rPr>
              <w:t>4</w:t>
            </w:r>
            <w:r w:rsidR="00BC0C9B" w:rsidRPr="00481B4C">
              <w:rPr>
                <w:snapToGrid w:val="0"/>
              </w:rPr>
              <w:t>1</w:t>
            </w:r>
            <w:r w:rsidRPr="00481B4C">
              <w:rPr>
                <w:snapToGrid w:val="0"/>
              </w:rPr>
              <w:t>.</w:t>
            </w:r>
          </w:p>
          <w:p w14:paraId="5EB13AF3" w14:textId="77777777" w:rsidR="00F533E1" w:rsidRPr="00481B4C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B47E6" w14:paraId="39D44377" w14:textId="77777777" w:rsidTr="00887D33">
        <w:tc>
          <w:tcPr>
            <w:tcW w:w="567" w:type="dxa"/>
          </w:tcPr>
          <w:p w14:paraId="42CD4355" w14:textId="55A35680" w:rsidR="005B47E6" w:rsidRPr="00F81E32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BC0C9B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74B6CB08" w14:textId="13743569" w:rsidR="00A9704A" w:rsidRPr="00481B4C" w:rsidRDefault="00ED1B34" w:rsidP="005B47E6">
            <w:pPr>
              <w:rPr>
                <w:b/>
                <w:snapToGrid w:val="0"/>
              </w:rPr>
            </w:pPr>
            <w:r w:rsidRPr="00481B4C">
              <w:rPr>
                <w:b/>
                <w:snapToGrid w:val="0"/>
              </w:rPr>
              <w:t>Hälso- och sjukvårdens organisation</w:t>
            </w:r>
            <w:r w:rsidR="00747B27" w:rsidRPr="00481B4C">
              <w:rPr>
                <w:b/>
                <w:snapToGrid w:val="0"/>
              </w:rPr>
              <w:t xml:space="preserve"> (SoU</w:t>
            </w:r>
            <w:r w:rsidRPr="00481B4C">
              <w:rPr>
                <w:b/>
                <w:snapToGrid w:val="0"/>
              </w:rPr>
              <w:t>14</w:t>
            </w:r>
            <w:r w:rsidR="00747B27" w:rsidRPr="00481B4C">
              <w:rPr>
                <w:b/>
                <w:snapToGrid w:val="0"/>
              </w:rPr>
              <w:t>)</w:t>
            </w:r>
          </w:p>
          <w:p w14:paraId="789A4C8C" w14:textId="77777777" w:rsidR="00747B27" w:rsidRPr="00481B4C" w:rsidRDefault="00747B27" w:rsidP="005B47E6">
            <w:pPr>
              <w:rPr>
                <w:szCs w:val="24"/>
              </w:rPr>
            </w:pPr>
          </w:p>
          <w:p w14:paraId="72397FA0" w14:textId="6DB8131A" w:rsidR="00747B27" w:rsidRPr="00481B4C" w:rsidRDefault="007819E3" w:rsidP="00747B27">
            <w:pPr>
              <w:tabs>
                <w:tab w:val="left" w:pos="1701"/>
              </w:tabs>
              <w:rPr>
                <w:szCs w:val="24"/>
              </w:rPr>
            </w:pPr>
            <w:r w:rsidRPr="00481B4C">
              <w:rPr>
                <w:szCs w:val="24"/>
              </w:rPr>
              <w:t xml:space="preserve">Utskottet </w:t>
            </w:r>
            <w:r w:rsidR="00ED1B34" w:rsidRPr="00481B4C">
              <w:rPr>
                <w:szCs w:val="24"/>
              </w:rPr>
              <w:t>inledde</w:t>
            </w:r>
            <w:r w:rsidRPr="00481B4C">
              <w:rPr>
                <w:szCs w:val="24"/>
              </w:rPr>
              <w:t xml:space="preserve"> beredningen av</w:t>
            </w:r>
            <w:r w:rsidR="00747B27" w:rsidRPr="00481B4C">
              <w:rPr>
                <w:szCs w:val="24"/>
              </w:rPr>
              <w:t xml:space="preserve"> motioner</w:t>
            </w:r>
            <w:r w:rsidR="00ED1B34" w:rsidRPr="00481B4C">
              <w:rPr>
                <w:szCs w:val="24"/>
              </w:rPr>
              <w:t xml:space="preserve"> om </w:t>
            </w:r>
            <w:r w:rsidR="00ED1B34" w:rsidRPr="00481B4C">
              <w:rPr>
                <w:snapToGrid w:val="0"/>
              </w:rPr>
              <w:t>hälso- och sjukvårdens organisation</w:t>
            </w:r>
            <w:r w:rsidR="00747B27" w:rsidRPr="00481B4C">
              <w:rPr>
                <w:szCs w:val="24"/>
              </w:rPr>
              <w:t>.</w:t>
            </w:r>
          </w:p>
          <w:p w14:paraId="6D8D9A3D" w14:textId="77777777" w:rsidR="00747B27" w:rsidRPr="00481B4C" w:rsidRDefault="00747B27" w:rsidP="00747B27">
            <w:pPr>
              <w:tabs>
                <w:tab w:val="left" w:pos="1701"/>
              </w:tabs>
            </w:pPr>
          </w:p>
          <w:p w14:paraId="7EA1E5D6" w14:textId="22E208F3" w:rsidR="008338C2" w:rsidRPr="00481B4C" w:rsidRDefault="00747B27" w:rsidP="00747B27">
            <w:pPr>
              <w:tabs>
                <w:tab w:val="left" w:pos="1701"/>
              </w:tabs>
              <w:rPr>
                <w:szCs w:val="24"/>
              </w:rPr>
            </w:pPr>
            <w:r w:rsidRPr="00481B4C">
              <w:t>Ärendet bordlades.</w:t>
            </w:r>
          </w:p>
          <w:p w14:paraId="579CEA45" w14:textId="77777777" w:rsidR="005B47E6" w:rsidRPr="00481B4C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6302" w14:paraId="3E203587" w14:textId="77777777" w:rsidTr="00887D33">
        <w:tc>
          <w:tcPr>
            <w:tcW w:w="567" w:type="dxa"/>
          </w:tcPr>
          <w:p w14:paraId="23322212" w14:textId="36279814" w:rsidR="00EF6302" w:rsidRPr="00F81E32" w:rsidRDefault="00EF6302" w:rsidP="00F04C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0C9B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74B257C1" w14:textId="77777777" w:rsidR="00EF6302" w:rsidRDefault="00EF6302" w:rsidP="00EF630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skrivelser</w:t>
            </w:r>
            <w:r>
              <w:rPr>
                <w:b/>
              </w:rPr>
              <w:br/>
            </w:r>
          </w:p>
          <w:p w14:paraId="78DD6D8A" w14:textId="19761AEC" w:rsidR="00EF6302" w:rsidRDefault="00A1638C" w:rsidP="00EF630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S</w:t>
            </w:r>
            <w:r w:rsidR="00EF6302">
              <w:rPr>
                <w:szCs w:val="24"/>
              </w:rPr>
              <w:t>krivelse</w:t>
            </w:r>
            <w:r>
              <w:rPr>
                <w:szCs w:val="24"/>
              </w:rPr>
              <w:t xml:space="preserve"> för kännedom</w:t>
            </w:r>
            <w:r w:rsidR="00EF6302">
              <w:rPr>
                <w:szCs w:val="24"/>
              </w:rPr>
              <w:t xml:space="preserve"> anmäldes.</w:t>
            </w:r>
          </w:p>
          <w:p w14:paraId="5551CC87" w14:textId="77777777" w:rsidR="00EF6302" w:rsidRPr="00F81E32" w:rsidRDefault="00EF6302" w:rsidP="0005562B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0C73A3" w14:paraId="3769C3E1" w14:textId="77777777" w:rsidTr="00887D33">
        <w:tc>
          <w:tcPr>
            <w:tcW w:w="567" w:type="dxa"/>
          </w:tcPr>
          <w:p w14:paraId="031DD3B2" w14:textId="70A21E23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BC0C9B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36BCB7CC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Övriga frågor</w:t>
            </w:r>
          </w:p>
          <w:p w14:paraId="00E3CF5A" w14:textId="77777777" w:rsidR="000C73A3" w:rsidRPr="00F81E32" w:rsidRDefault="000C73A3" w:rsidP="000C73A3">
            <w:pPr>
              <w:tabs>
                <w:tab w:val="left" w:pos="1701"/>
              </w:tabs>
            </w:pPr>
          </w:p>
          <w:p w14:paraId="2A4F1873" w14:textId="33C229D9" w:rsidR="000C73A3" w:rsidRPr="00F81E32" w:rsidRDefault="000C73A3" w:rsidP="000C73A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81E32">
              <w:rPr>
                <w:bCs/>
                <w:szCs w:val="24"/>
              </w:rPr>
              <w:t>Kanslichefen informerade om arbetsplanen.</w:t>
            </w:r>
            <w:r w:rsidRPr="00F81E32">
              <w:rPr>
                <w:bCs/>
                <w:szCs w:val="24"/>
              </w:rPr>
              <w:br/>
            </w:r>
          </w:p>
        </w:tc>
      </w:tr>
      <w:tr w:rsidR="000C73A3" w14:paraId="4325F513" w14:textId="77777777" w:rsidTr="00887D33">
        <w:tc>
          <w:tcPr>
            <w:tcW w:w="567" w:type="dxa"/>
          </w:tcPr>
          <w:p w14:paraId="7D066FE2" w14:textId="23860A62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BC0C9B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AFF25B0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Nästa sammanträde</w:t>
            </w:r>
          </w:p>
          <w:p w14:paraId="2955C30E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61A06AAA" w:rsidR="000C73A3" w:rsidRPr="00F81E32" w:rsidRDefault="000C73A3" w:rsidP="000C73A3">
            <w:pPr>
              <w:ind w:right="69"/>
              <w:rPr>
                <w:snapToGrid w:val="0"/>
              </w:rPr>
            </w:pPr>
            <w:r w:rsidRPr="00F81E32">
              <w:rPr>
                <w:snapToGrid w:val="0"/>
              </w:rPr>
              <w:t>Utskottet beslutade att nästa sammanträde ska äga rum t</w:t>
            </w:r>
            <w:r w:rsidR="00BC0C9B">
              <w:rPr>
                <w:snapToGrid w:val="0"/>
              </w:rPr>
              <w:t>i</w:t>
            </w:r>
            <w:r w:rsidRPr="00F81E32">
              <w:rPr>
                <w:snapToGrid w:val="0"/>
              </w:rPr>
              <w:t>sdagen den </w:t>
            </w:r>
            <w:r w:rsidR="00747B27">
              <w:rPr>
                <w:snapToGrid w:val="0"/>
              </w:rPr>
              <w:t>1</w:t>
            </w:r>
            <w:r w:rsidR="00BC0C9B">
              <w:rPr>
                <w:snapToGrid w:val="0"/>
              </w:rPr>
              <w:t>6</w:t>
            </w:r>
            <w:r w:rsidR="000901B8">
              <w:rPr>
                <w:snapToGrid w:val="0"/>
              </w:rPr>
              <w:t xml:space="preserve"> april </w:t>
            </w:r>
            <w:r w:rsidRPr="00F81E32">
              <w:rPr>
                <w:snapToGrid w:val="0"/>
              </w:rPr>
              <w:t xml:space="preserve">2024 kl. </w:t>
            </w:r>
            <w:r w:rsidR="000901B8">
              <w:rPr>
                <w:snapToGrid w:val="0"/>
              </w:rPr>
              <w:t>11</w:t>
            </w:r>
            <w:r w:rsidRPr="00F81E32">
              <w:rPr>
                <w:snapToGrid w:val="0"/>
              </w:rPr>
              <w:t>.00.</w:t>
            </w:r>
          </w:p>
          <w:p w14:paraId="67C67290" w14:textId="7AE050A1" w:rsidR="000C73A3" w:rsidRPr="00F81E32" w:rsidRDefault="000C73A3" w:rsidP="000C73A3">
            <w:pPr>
              <w:rPr>
                <w:b/>
                <w:snapToGrid w:val="0"/>
              </w:rPr>
            </w:pPr>
          </w:p>
        </w:tc>
      </w:tr>
      <w:tr w:rsidR="000C73A3" w14:paraId="63855ECB" w14:textId="77777777" w:rsidTr="00887D33">
        <w:tc>
          <w:tcPr>
            <w:tcW w:w="567" w:type="dxa"/>
          </w:tcPr>
          <w:p w14:paraId="0766CB3F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F81E32">
              <w:rPr>
                <w:szCs w:val="24"/>
              </w:rPr>
              <w:t>Vid protokollet</w:t>
            </w:r>
          </w:p>
          <w:p w14:paraId="1F7B917A" w14:textId="346F78CB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7BBD8E82" w14:textId="048DDF3D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3210FB67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0C73A3" w:rsidRPr="00481B4C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32A6B57D" w:rsidR="000C73A3" w:rsidRPr="00481B4C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481B4C">
              <w:rPr>
                <w:szCs w:val="24"/>
              </w:rPr>
              <w:t xml:space="preserve">Justeras den </w:t>
            </w:r>
            <w:r w:rsidR="00A95CF1" w:rsidRPr="00481B4C">
              <w:rPr>
                <w:szCs w:val="24"/>
              </w:rPr>
              <w:t>1</w:t>
            </w:r>
            <w:r w:rsidR="00BC0C9B" w:rsidRPr="00481B4C">
              <w:rPr>
                <w:szCs w:val="24"/>
              </w:rPr>
              <w:t>6</w:t>
            </w:r>
            <w:r w:rsidR="00957347" w:rsidRPr="00481B4C">
              <w:rPr>
                <w:szCs w:val="24"/>
              </w:rPr>
              <w:t xml:space="preserve"> </w:t>
            </w:r>
            <w:r w:rsidR="000901B8" w:rsidRPr="00481B4C">
              <w:rPr>
                <w:szCs w:val="24"/>
              </w:rPr>
              <w:t>april</w:t>
            </w:r>
          </w:p>
          <w:p w14:paraId="55C8EDB7" w14:textId="38EACE0B" w:rsidR="000C73A3" w:rsidRPr="00481B4C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EC77B66" w:rsidR="000C73A3" w:rsidRPr="00481B4C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0A4A600" w14:textId="77777777" w:rsidR="00D201E3" w:rsidRPr="00481B4C" w:rsidRDefault="00D201E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116C7A0" w:rsidR="000C73A3" w:rsidRPr="000901B8" w:rsidRDefault="000901B8" w:rsidP="000C73A3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481B4C">
              <w:rPr>
                <w:szCs w:val="24"/>
              </w:rPr>
              <w:t xml:space="preserve">Fredrik Lundh </w:t>
            </w:r>
            <w:proofErr w:type="spellStart"/>
            <w:r w:rsidRPr="00481B4C">
              <w:rPr>
                <w:szCs w:val="24"/>
              </w:rPr>
              <w:t>Sammeli</w:t>
            </w:r>
            <w:proofErr w:type="spellEnd"/>
            <w:r w:rsidRPr="00481B4C">
              <w:rPr>
                <w:szCs w:val="24"/>
              </w:rPr>
              <w:t xml:space="preserve"> 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4D70F580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0901B8">
              <w:rPr>
                <w:sz w:val="20"/>
              </w:rPr>
              <w:t>4</w:t>
            </w:r>
            <w:r w:rsidR="00BC0C9B">
              <w:rPr>
                <w:sz w:val="20"/>
              </w:rPr>
              <w:t>2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3A9B8ED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  <w:r w:rsidR="00532077">
              <w:rPr>
                <w:sz w:val="20"/>
              </w:rPr>
              <w:t>-</w:t>
            </w:r>
            <w:r w:rsidR="00481B4C">
              <w:rPr>
                <w:sz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77C6530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r w:rsidR="00481B4C">
              <w:rPr>
                <w:sz w:val="20"/>
              </w:rPr>
              <w:t>3-6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44A25F1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2426337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68924F9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055420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3C5A209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0F51489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44B7E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Fredrik Lundh </w:t>
            </w:r>
            <w:proofErr w:type="spellStart"/>
            <w:r w:rsidRPr="00E40C0C">
              <w:rPr>
                <w:sz w:val="20"/>
              </w:rPr>
              <w:t>Sammeli</w:t>
            </w:r>
            <w:proofErr w:type="spellEnd"/>
            <w:r w:rsidRPr="00E40C0C">
              <w:rPr>
                <w:sz w:val="20"/>
              </w:rPr>
              <w:t xml:space="preserve">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7CAA1FB6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24317EC7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6EA07F7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1E45963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5447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Carina Ståhl </w:t>
            </w:r>
            <w:proofErr w:type="spellStart"/>
            <w:r w:rsidRPr="00E40C0C">
              <w:rPr>
                <w:sz w:val="20"/>
              </w:rPr>
              <w:t>Herrstedt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49098269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14100634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145F64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B317B9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15BEFE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5634CAEA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6A0F97BF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1E9E1A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6C0533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E3D2D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 w:rsidRPr="00E40C0C">
              <w:rPr>
                <w:sz w:val="20"/>
              </w:rPr>
              <w:t>Yasmine</w:t>
            </w:r>
            <w:proofErr w:type="spellEnd"/>
            <w:r w:rsidRPr="00E40C0C">
              <w:rPr>
                <w:sz w:val="20"/>
              </w:rPr>
              <w:t xml:space="preserve"> </w:t>
            </w:r>
            <w:proofErr w:type="spellStart"/>
            <w:r w:rsidRPr="00E40C0C">
              <w:rPr>
                <w:sz w:val="20"/>
              </w:rPr>
              <w:t>Bladelius</w:t>
            </w:r>
            <w:proofErr w:type="spellEnd"/>
            <w:r w:rsidRPr="00E40C0C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17065CD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72E35A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3C7F18B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0A6414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C9B3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Carita </w:t>
            </w:r>
            <w:proofErr w:type="spellStart"/>
            <w:r w:rsidRPr="00E40C0C">
              <w:rPr>
                <w:sz w:val="20"/>
              </w:rPr>
              <w:t>Boulwén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5BDC20A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38A5EA4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3B5EA32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37044F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EBD16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7A7AE50F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518A26C5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5738843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5638AC5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6275A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2FAB3FC7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58A775A6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35A1ACC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CED45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30425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1E8BCC12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7391036D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4BB64E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6B94EF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609C69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7483128C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02252BA2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2EA1CD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4F2DE4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24258A0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5BAACF38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44E5F947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024FDE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480EFEC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0202FF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5B672E01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28C35B4A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43F493D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0B70F4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58F7A3C0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7FE24D27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1C6D18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2394BEE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328B42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3FA2C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4E62CE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232E9D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67898E8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3DB1C2C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328484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Leonid </w:t>
            </w:r>
            <w:proofErr w:type="spellStart"/>
            <w:r w:rsidRPr="00E40C0C">
              <w:rPr>
                <w:sz w:val="20"/>
              </w:rPr>
              <w:t>Yurkovskiy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30B09BA2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7055AD85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5CF7EC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542A4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4DFBE9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3D7554A0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2F960B11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3C26D4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2143AB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737C3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34C5AC14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513A5BE4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204408B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6CE820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000222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 w:rsidRPr="00E40C0C">
              <w:rPr>
                <w:sz w:val="20"/>
              </w:rPr>
              <w:t>Dzenan</w:t>
            </w:r>
            <w:proofErr w:type="spellEnd"/>
            <w:r w:rsidRPr="00E40C0C">
              <w:rPr>
                <w:sz w:val="20"/>
              </w:rPr>
              <w:t xml:space="preserve"> </w:t>
            </w:r>
            <w:proofErr w:type="spellStart"/>
            <w:r w:rsidRPr="00E40C0C">
              <w:rPr>
                <w:sz w:val="20"/>
              </w:rPr>
              <w:t>Cisija</w:t>
            </w:r>
            <w:proofErr w:type="spellEnd"/>
            <w:r w:rsidRPr="00E40C0C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57BC7352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5E222981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1AF2E25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52A4E50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143865C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Marie-Louise </w:t>
            </w:r>
            <w:proofErr w:type="spellStart"/>
            <w:r w:rsidRPr="00E40C0C">
              <w:rPr>
                <w:sz w:val="20"/>
              </w:rPr>
              <w:t>Hänel</w:t>
            </w:r>
            <w:proofErr w:type="spellEnd"/>
            <w:r w:rsidRPr="00E40C0C">
              <w:rPr>
                <w:sz w:val="20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09AB25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Dan </w:t>
            </w:r>
            <w:proofErr w:type="spellStart"/>
            <w:r w:rsidRPr="00E40C0C">
              <w:rPr>
                <w:sz w:val="20"/>
              </w:rPr>
              <w:t>Hovskär</w:t>
            </w:r>
            <w:proofErr w:type="spellEnd"/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73F97161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005CDEAB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665EF0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2C62D3A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4FA5F2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9C127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AA0E6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5463257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1B061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50EEEB19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B407B60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Linda W </w:t>
            </w:r>
            <w:proofErr w:type="spellStart"/>
            <w:r w:rsidRPr="00E40C0C">
              <w:rPr>
                <w:sz w:val="20"/>
              </w:rPr>
              <w:t>Snecker</w:t>
            </w:r>
            <w:proofErr w:type="spellEnd"/>
            <w:r w:rsidRPr="00E40C0C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5045887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4FB93CA9" w:rsidR="00B06FA5" w:rsidRPr="00E40C0C" w:rsidRDefault="000901B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iCs/>
                <w:sz w:val="20"/>
              </w:rPr>
              <w:t>Camilla Rinaldo Miller</w:t>
            </w:r>
            <w:r>
              <w:rPr>
                <w:iCs/>
                <w:sz w:val="20"/>
              </w:rPr>
              <w:t xml:space="preserve"> </w:t>
            </w:r>
            <w:r w:rsidR="00B06FA5" w:rsidRPr="00E40C0C">
              <w:rPr>
                <w:sz w:val="20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05E45BB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57D5B24D" w:rsidR="00B06FA5" w:rsidRPr="00E40C0C" w:rsidRDefault="004B34E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Jakob </w:t>
            </w:r>
            <w:proofErr w:type="spellStart"/>
            <w:r w:rsidRPr="00E40C0C">
              <w:rPr>
                <w:sz w:val="20"/>
              </w:rPr>
              <w:t>Olofsgård</w:t>
            </w:r>
            <w:proofErr w:type="spellEnd"/>
            <w:r w:rsidRPr="00E40C0C"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34C2A6A6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108A98D5" w:rsidR="00B06FA5" w:rsidRPr="00E40C0C" w:rsidRDefault="00481B4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4A966B5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40063E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Nadja </w:t>
            </w:r>
            <w:proofErr w:type="spellStart"/>
            <w:r w:rsidRPr="00E40C0C">
              <w:rPr>
                <w:sz w:val="20"/>
              </w:rPr>
              <w:t>Awad</w:t>
            </w:r>
            <w:proofErr w:type="spellEnd"/>
            <w:r w:rsidRPr="00E40C0C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569BE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5C4BDCF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BE1B0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3DB37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4735B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20A23B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DD290C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901B8" w:rsidRPr="00F8018F" w14:paraId="559E51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D6ED" w14:textId="1E512133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sz w:val="20"/>
              </w:rPr>
              <w:t>Liza-Maria Norlin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0BE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738A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27B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3BE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A4AC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243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21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8D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BD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8B20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28F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332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DABF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B61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6EF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C98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57FDA137" w:rsidR="004A1961" w:rsidRPr="00E40C0C" w:rsidRDefault="00481B4C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067FBA34" w:rsidR="004A1961" w:rsidRPr="00E40C0C" w:rsidRDefault="00481B4C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49D2424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10F2B339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605AA82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6BE63E50" w:rsidR="00D77427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249FEC4D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4DD7ECD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7AA60342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0EA75608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5ED3B3CF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0D32542B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21B3E3A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4672159C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62B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29D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B8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C73A3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2F73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5A3A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23DA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0D5A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C1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354F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1B4C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4E1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CFA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5EB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071FD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47B27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19E3"/>
    <w:rsid w:val="00783176"/>
    <w:rsid w:val="0078361F"/>
    <w:rsid w:val="00783A2B"/>
    <w:rsid w:val="0078496E"/>
    <w:rsid w:val="00784FC9"/>
    <w:rsid w:val="007862A8"/>
    <w:rsid w:val="007867E2"/>
    <w:rsid w:val="007869A2"/>
    <w:rsid w:val="00786E73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6C5B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8C2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DCE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2E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347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051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38C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5CF1"/>
    <w:rsid w:val="00A96508"/>
    <w:rsid w:val="00A9704A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47A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0FB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634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65A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C9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66B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827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8F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942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1E3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084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45C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1731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1F66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4CA7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1B34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302"/>
    <w:rsid w:val="00EF69B5"/>
    <w:rsid w:val="00EF6D66"/>
    <w:rsid w:val="00F000E3"/>
    <w:rsid w:val="00F009B3"/>
    <w:rsid w:val="00F02C9F"/>
    <w:rsid w:val="00F02DCA"/>
    <w:rsid w:val="00F047B3"/>
    <w:rsid w:val="00F04C79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1E32"/>
    <w:rsid w:val="00F82F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6344</TotalTime>
  <Pages>2</Pages>
  <Words>358</Words>
  <Characters>2733</Characters>
  <Application>Microsoft Office Word</Application>
  <DocSecurity>0</DocSecurity>
  <Lines>2733</Lines>
  <Paragraphs>237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1808</cp:revision>
  <cp:lastPrinted>2024-03-19T11:21:00Z</cp:lastPrinted>
  <dcterms:created xsi:type="dcterms:W3CDTF">2020-06-26T09:11:00Z</dcterms:created>
  <dcterms:modified xsi:type="dcterms:W3CDTF">2024-04-16T11:26:00Z</dcterms:modified>
</cp:coreProperties>
</file>