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2201D8" w:rsidR="00AF30DD" w:rsidP="00DA28CE" w:rsidRDefault="00AF30DD" w14:paraId="3DFA5E31" w14:textId="77777777">
          <w:pPr>
            <w:pStyle w:val="Rubrik1"/>
            <w:spacing w:after="300"/>
          </w:pPr>
          <w:r w:rsidRPr="002201D8">
            <w:t>Förslag till riksdagsbeslut</w:t>
          </w:r>
        </w:p>
      </w:sdtContent>
    </w:sdt>
    <w:sdt>
      <w:sdtPr>
        <w:alias w:val="Yrkande 1"/>
        <w:tag w:val="de4155e9-71e2-4bf4-ae28-f44bda7c1418"/>
        <w:id w:val="1629433372"/>
        <w:lock w:val="sdtLocked"/>
      </w:sdtPr>
      <w:sdtEndPr/>
      <w:sdtContent>
        <w:p w:rsidR="00CF44E0" w:rsidRDefault="00F916DC" w14:paraId="04A45CFB" w14:textId="7B411FF7">
          <w:pPr>
            <w:pStyle w:val="Frslagstext"/>
            <w:numPr>
              <w:ilvl w:val="0"/>
              <w:numId w:val="0"/>
            </w:numPr>
          </w:pPr>
          <w:r>
            <w:t>Riksdagen anvisar anslagen för 2020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133D95C82D8436D83F028F03DB6D5EB"/>
        </w:placeholder>
        <w:text/>
      </w:sdtPr>
      <w:sdtEndPr/>
      <w:sdtContent>
        <w:p w:rsidRPr="001571E1" w:rsidR="006D79C9" w:rsidP="00033CD9" w:rsidRDefault="004F16B7" w14:paraId="1544CE89" w14:textId="009EE0C9">
          <w:pPr>
            <w:pStyle w:val="Rubrik1"/>
          </w:pPr>
          <w:r>
            <w:t>Bakgrund</w:t>
          </w:r>
        </w:p>
      </w:sdtContent>
    </w:sdt>
    <w:p w:rsidRPr="001571E1" w:rsidR="00564DB6" w:rsidP="00D53E4A" w:rsidRDefault="00564DB6" w14:paraId="1795FD96" w14:textId="013E84DF">
      <w:pPr>
        <w:pStyle w:val="Normalutanindragellerluft"/>
      </w:pPr>
      <w:r w:rsidRPr="001571E1">
        <w:t xml:space="preserve">Sverige </w:t>
      </w:r>
      <w:r w:rsidRPr="001571E1" w:rsidR="00B33F1F">
        <w:t xml:space="preserve">har </w:t>
      </w:r>
      <w:r w:rsidRPr="001571E1">
        <w:t xml:space="preserve">på många sätt </w:t>
      </w:r>
      <w:r w:rsidRPr="001571E1" w:rsidR="00B33F1F">
        <w:t xml:space="preserve">betydande utmaningar </w:t>
      </w:r>
      <w:r w:rsidRPr="001571E1">
        <w:t xml:space="preserve">och detta gäller även vissa delar av infrastrukturen, konkurrenskraften mellan de olika trafikslagen, </w:t>
      </w:r>
      <w:r w:rsidRPr="001571E1" w:rsidR="00354D59">
        <w:t xml:space="preserve">samt den digitala säkerheten. </w:t>
      </w:r>
      <w:r w:rsidRPr="001571E1">
        <w:t>Detta tydliggörs genom bland annat ständiga tågförseningar och oändligt antal tjälskador och potthål i det svenska vägnätet. Den osunda konkurrensen har även skenat genom bland annat bristande kontroller på svenska vägar och tillika oförmögen lagstiftning på området. Även säkerheten i samhällsviktig digital infrastruktur kan kraftigt ifrågasättas. Tillväxt, industri, företagande och människors vardag blir hårt drabba</w:t>
      </w:r>
      <w:r w:rsidR="00DE2E4A">
        <w:t>t</w:t>
      </w:r>
      <w:r w:rsidRPr="001571E1">
        <w:t xml:space="preserve"> genom försämrade möjligheter att transportera varor och gods, samt att vanligt folk har svårt att ta sig till arbetet</w:t>
      </w:r>
      <w:r w:rsidRPr="001571E1" w:rsidR="00834B9B">
        <w:t xml:space="preserve">. </w:t>
      </w:r>
      <w:r w:rsidRPr="001571E1">
        <w:t>Nu prioriteras bland annat stora resurser till cykelinfrastruktur, hållbara stadsmiljöer och höghastighetsbanor som inte kommer stå färdiga inom överskådlig framtid. Vi anser att detta är allvarliga felprioriteringar i det ansträngda läge som Sverige befinner sig i. Vi skär därför ner extrasatsningar på dessa områden, för att i</w:t>
      </w:r>
      <w:r w:rsidRPr="001571E1" w:rsidR="00E61845">
        <w:t xml:space="preserve"> </w:t>
      </w:r>
      <w:r w:rsidRPr="001571E1">
        <w:t>stället omfördela medlen till mer direkta investeringar i transportinfrastrukturen för de olika transportslagen.</w:t>
      </w:r>
    </w:p>
    <w:p w:rsidRPr="004F16B7" w:rsidR="00C70B76" w:rsidP="004F16B7" w:rsidRDefault="00C70B76" w14:paraId="702E1923" w14:textId="77777777">
      <w:pPr>
        <w:pStyle w:val="Rubrik1"/>
      </w:pPr>
      <w:r w:rsidRPr="004F16B7">
        <w:t>Politikens inriktning</w:t>
      </w:r>
    </w:p>
    <w:p w:rsidRPr="001571E1" w:rsidR="001A19BF" w:rsidP="009F4AD4" w:rsidRDefault="001A19BF" w14:paraId="33875604" w14:textId="1968F49D">
      <w:pPr>
        <w:pStyle w:val="Normalutanindragellerluft"/>
      </w:pPr>
      <w:r w:rsidRPr="001571E1">
        <w:t>Vår gemensamma infrastruktur betingar ett enormt värde och är en resurs. För att hålla en hög ambition att ständigt erbjuda bättre och effektivare service för medborgarna måste infrastrukturen kontinuerligt utvecklas. Minst lika viktigt är att satsningarna görs samhällsekonomiskt sunt och att projekt skapar störst nytta, samtidigt som man tar hänsyn till aspekter som landsbygd, kommuner, familjeliv och företagande.</w:t>
      </w:r>
      <w:r w:rsidRPr="001571E1" w:rsidR="00834B9B">
        <w:t xml:space="preserve"> </w:t>
      </w:r>
      <w:r w:rsidRPr="001571E1">
        <w:t xml:space="preserve">Vi avser att </w:t>
      </w:r>
      <w:r w:rsidRPr="001571E1">
        <w:lastRenderedPageBreak/>
        <w:t>stärka infrastrukturen, konkurrenskraften mellan de olika trafikslagen, samt den digitala säkerhetens förutsättningar genom direkta och indirekta satsning</w:t>
      </w:r>
      <w:r w:rsidRPr="001571E1" w:rsidR="003D051A">
        <w:t>ar, samt genom nya och skärpta</w:t>
      </w:r>
      <w:r w:rsidRPr="001571E1">
        <w:t xml:space="preserve"> lagförslag. I en väl sammanhållen it-, infrastruktur- och transportpolitik är alla trafikslag inkluderade.</w:t>
      </w:r>
    </w:p>
    <w:p w:rsidRPr="004F16B7" w:rsidR="00C70B76" w:rsidP="004F16B7" w:rsidRDefault="009520BD" w14:paraId="69FBAC7F" w14:textId="77777777">
      <w:pPr>
        <w:pStyle w:val="Rubrik1"/>
      </w:pPr>
      <w:r w:rsidRPr="004F16B7">
        <w:t>Sve</w:t>
      </w:r>
      <w:r w:rsidRPr="004F16B7" w:rsidR="00834B9B">
        <w:t>rigedemokraternas satsningar</w:t>
      </w:r>
    </w:p>
    <w:p w:rsidRPr="004F16B7" w:rsidR="00354D59" w:rsidP="009F4AD4" w:rsidRDefault="00354D59" w14:paraId="77156431" w14:textId="77777777">
      <w:pPr>
        <w:pStyle w:val="Rubrik2"/>
        <w:spacing w:before="440"/>
      </w:pPr>
      <w:r w:rsidRPr="004F16B7">
        <w:t>Järnväg</w:t>
      </w:r>
    </w:p>
    <w:p w:rsidRPr="004F16B7" w:rsidR="00354D59" w:rsidP="009F4AD4" w:rsidRDefault="00354D59" w14:paraId="0AB1A6C3" w14:textId="77777777">
      <w:pPr>
        <w:pStyle w:val="Rubrik3"/>
        <w:spacing w:before="150"/>
      </w:pPr>
      <w:r w:rsidRPr="004F16B7">
        <w:t>Underhåll av järnvägen</w:t>
      </w:r>
    </w:p>
    <w:p w:rsidRPr="001571E1" w:rsidR="00354D59" w:rsidP="009F4AD4" w:rsidRDefault="00354D59" w14:paraId="5C573D29" w14:textId="2D2A5B6D">
      <w:pPr>
        <w:pStyle w:val="Normalutanindragellerluft"/>
      </w:pPr>
      <w:r w:rsidRPr="001571E1">
        <w:t>Järnvägsunderhållet i Sverige har havererat där en alltför stor del av arbetet utgörs av akuta åtgärder i</w:t>
      </w:r>
      <w:r w:rsidRPr="001571E1" w:rsidR="00E61845">
        <w:t xml:space="preserve"> </w:t>
      </w:r>
      <w:r w:rsidRPr="001571E1">
        <w:t>stället för förebyggande arbete, mycket på grund av att infrastrukturen under lång tid använts som en budgetregulator. Därför väljer Sverigedemokraterna att kraftigt satsa på järnvägsunderhållet.</w:t>
      </w:r>
    </w:p>
    <w:p w:rsidRPr="001571E1" w:rsidR="00354D59" w:rsidP="00D53E4A" w:rsidRDefault="00354D59" w14:paraId="19D24230" w14:textId="77777777">
      <w:r w:rsidRPr="001571E1">
        <w:t>Vi anslår 500 m</w:t>
      </w:r>
      <w:r w:rsidRPr="001571E1" w:rsidR="00BF6514">
        <w:t xml:space="preserve">iljoner </w:t>
      </w:r>
      <w:r w:rsidRPr="001571E1">
        <w:t>kr</w:t>
      </w:r>
      <w:r w:rsidRPr="001571E1" w:rsidR="00BF6514">
        <w:t>onor</w:t>
      </w:r>
      <w:r w:rsidRPr="001571E1">
        <w:t xml:space="preserve"> till detta under anslag 1:2.</w:t>
      </w:r>
    </w:p>
    <w:p w:rsidRPr="001571E1" w:rsidR="00354D59" w:rsidP="004F16B7" w:rsidRDefault="00354D59" w14:paraId="3241DB51" w14:textId="77777777">
      <w:pPr>
        <w:pStyle w:val="Rubrik3"/>
      </w:pPr>
      <w:r w:rsidRPr="001571E1">
        <w:t>Investering i järnvägsinfrastruktur</w:t>
      </w:r>
    </w:p>
    <w:p w:rsidRPr="001571E1" w:rsidR="00354D59" w:rsidP="007675EA" w:rsidRDefault="00354D59" w14:paraId="23878EE4" w14:textId="35D5C3C2">
      <w:pPr>
        <w:pStyle w:val="Normalutanindragellerluft"/>
      </w:pPr>
      <w:r w:rsidRPr="001571E1">
        <w:t>Vi ser ett flertal prioriterade sträckningar som behöver byggas, utökas till dubbelspår eller fyrspår.</w:t>
      </w:r>
      <w:r w:rsidRPr="001571E1" w:rsidR="007675EA">
        <w:t xml:space="preserve"> </w:t>
      </w:r>
      <w:r w:rsidRPr="001571E1">
        <w:t xml:space="preserve">Det finns även behov att se över hastigheterna och att </w:t>
      </w:r>
      <w:r w:rsidRPr="001571E1" w:rsidR="007675EA">
        <w:t xml:space="preserve">större mängder gods </w:t>
      </w:r>
      <w:r w:rsidRPr="001571E1">
        <w:t>flyttas över från väg till järnväg, särskilt för den tunga basindustrin.</w:t>
      </w:r>
    </w:p>
    <w:p w:rsidRPr="001571E1" w:rsidR="00354D59" w:rsidP="007B5025" w:rsidRDefault="00354D59" w14:paraId="228179DA" w14:textId="77777777">
      <w:pPr>
        <w:pStyle w:val="Normalutanindragellerluft"/>
      </w:pPr>
      <w:r w:rsidRPr="001571E1">
        <w:t>Vi anslår 500 m</w:t>
      </w:r>
      <w:r w:rsidRPr="001571E1" w:rsidR="0066219D">
        <w:t xml:space="preserve">iljoner </w:t>
      </w:r>
      <w:r w:rsidRPr="001571E1">
        <w:t>kr</w:t>
      </w:r>
      <w:r w:rsidRPr="001571E1" w:rsidR="0066219D">
        <w:t>onor</w:t>
      </w:r>
      <w:r w:rsidRPr="001571E1">
        <w:t xml:space="preserve"> till detta under anslag 1:1.</w:t>
      </w:r>
    </w:p>
    <w:p w:rsidRPr="001571E1" w:rsidR="00354D59" w:rsidP="004F16B7" w:rsidRDefault="00354D59" w14:paraId="5C2C5C70" w14:textId="77777777">
      <w:pPr>
        <w:pStyle w:val="Rubrik3"/>
      </w:pPr>
      <w:r w:rsidRPr="001571E1">
        <w:t>Marknadspott</w:t>
      </w:r>
    </w:p>
    <w:p w:rsidRPr="001571E1" w:rsidR="00354D59" w:rsidP="009F4AD4" w:rsidRDefault="00354D59" w14:paraId="2CE31007" w14:textId="1A512CFD">
      <w:pPr>
        <w:pStyle w:val="Normalutanindragellerluft"/>
      </w:pPr>
      <w:r w:rsidRPr="001571E1">
        <w:t>Vi vill införa en marknadspott för investeringar utöver den ordinarie budgetramen. Marknadspotten, som Trafikverket ges mandat att använda, syftar till att snabbt kunna nyttjas för att bygga bort uppkomna flaskhalsar som står i vägen för betydande invester</w:t>
      </w:r>
      <w:r w:rsidR="00D53E4A">
        <w:softHyphen/>
      </w:r>
      <w:r w:rsidRPr="001571E1">
        <w:t>ingar inom näringslivet. Förslaget ligger i linje med vad som lyfts fram av Näringslivets Transportråd.</w:t>
      </w:r>
    </w:p>
    <w:p w:rsidRPr="001571E1" w:rsidR="00354D59" w:rsidP="009F4AD4" w:rsidRDefault="00354D59" w14:paraId="1DEAA021" w14:textId="1386BE23">
      <w:r w:rsidRPr="001571E1">
        <w:t>Vi anslår 50 m</w:t>
      </w:r>
      <w:r w:rsidRPr="001571E1" w:rsidR="00A766FE">
        <w:t xml:space="preserve">iljoner </w:t>
      </w:r>
      <w:r w:rsidRPr="001571E1">
        <w:t>kr</w:t>
      </w:r>
      <w:r w:rsidRPr="001571E1" w:rsidR="00A766FE">
        <w:t>onor</w:t>
      </w:r>
      <w:r w:rsidRPr="001571E1">
        <w:t xml:space="preserve"> till detta under anslag 1:1.</w:t>
      </w:r>
    </w:p>
    <w:p w:rsidRPr="001571E1" w:rsidR="00354D59" w:rsidP="004F16B7" w:rsidRDefault="00354D59" w14:paraId="4D0DE5AF" w14:textId="77777777">
      <w:pPr>
        <w:pStyle w:val="Rubrik3"/>
      </w:pPr>
      <w:r w:rsidRPr="001571E1">
        <w:t>Förbättrat underhåll av kontaktledningssystem</w:t>
      </w:r>
    </w:p>
    <w:p w:rsidRPr="00D53E4A" w:rsidR="00354D59" w:rsidP="009F4AD4" w:rsidRDefault="00354D59" w14:paraId="2931404B" w14:textId="4FEA8C19">
      <w:pPr>
        <w:pStyle w:val="Normalutanindragellerluft"/>
        <w:rPr>
          <w:spacing w:val="-2"/>
        </w:rPr>
      </w:pPr>
      <w:r w:rsidRPr="00D53E4A">
        <w:rPr>
          <w:spacing w:val="-2"/>
        </w:rPr>
        <w:t>Enligt trafikverket uppstår över 1</w:t>
      </w:r>
      <w:r w:rsidRPr="00D53E4A" w:rsidR="00E47B95">
        <w:rPr>
          <w:spacing w:val="-2"/>
        </w:rPr>
        <w:t> </w:t>
      </w:r>
      <w:r w:rsidRPr="00D53E4A">
        <w:rPr>
          <w:spacing w:val="-2"/>
        </w:rPr>
        <w:t>000 kontaktledningsfel varje år och orsakar c</w:t>
      </w:r>
      <w:r w:rsidRPr="00D53E4A" w:rsidR="00957641">
        <w:rPr>
          <w:spacing w:val="-2"/>
        </w:rPr>
        <w:t xml:space="preserve">irka </w:t>
      </w:r>
      <w:r w:rsidRPr="00D53E4A">
        <w:rPr>
          <w:spacing w:val="-2"/>
        </w:rPr>
        <w:t>6</w:t>
      </w:r>
      <w:r w:rsidRPr="00D53E4A" w:rsidR="00E47B95">
        <w:rPr>
          <w:spacing w:val="-2"/>
        </w:rPr>
        <w:t> </w:t>
      </w:r>
      <w:r w:rsidRPr="00D53E4A">
        <w:rPr>
          <w:spacing w:val="-2"/>
        </w:rPr>
        <w:t>000 merförseningstimmar. Denna avvikelse påvisar att genomgripande åtgärder är nödvändiga i den befintliga infrastrukturen för att säkerställa tågens elförsörjning och därmed minska driftsstoppen. Därför vill vi som ett första steg stärka upp kontaktledningssystemet för att förhindra nedrivna kontaktledningar och andra förekommande fel.</w:t>
      </w:r>
    </w:p>
    <w:p w:rsidRPr="001571E1" w:rsidR="00354D59" w:rsidP="009F4AD4" w:rsidRDefault="00354D59" w14:paraId="617C4F4A" w14:textId="78DC4FD0">
      <w:r w:rsidRPr="001571E1">
        <w:t>Vi anslår 25 m</w:t>
      </w:r>
      <w:r w:rsidRPr="001571E1" w:rsidR="00A766FE">
        <w:t xml:space="preserve">iljoner </w:t>
      </w:r>
      <w:r w:rsidRPr="001571E1">
        <w:t>kr</w:t>
      </w:r>
      <w:r w:rsidRPr="001571E1" w:rsidR="00A766FE">
        <w:t>onor</w:t>
      </w:r>
      <w:r w:rsidRPr="001571E1">
        <w:t xml:space="preserve"> till detta under anslag 1:2.</w:t>
      </w:r>
    </w:p>
    <w:p w:rsidRPr="009F4AD4" w:rsidR="00354D59" w:rsidP="009F4AD4" w:rsidRDefault="00354D59" w14:paraId="78FAC61C" w14:textId="77777777">
      <w:pPr>
        <w:pStyle w:val="Rubrik3"/>
      </w:pPr>
      <w:r w:rsidRPr="009F4AD4">
        <w:t>Internationell tågtrafik</w:t>
      </w:r>
    </w:p>
    <w:p w:rsidRPr="001571E1" w:rsidR="00354D59" w:rsidP="009F4AD4" w:rsidRDefault="00354D59" w14:paraId="478F2685" w14:textId="77777777">
      <w:pPr>
        <w:pStyle w:val="Normalutanindragellerluft"/>
      </w:pPr>
      <w:r w:rsidRPr="001571E1">
        <w:t xml:space="preserve">Regeringen har beslutat om att upphandla nattåg till Europa. Vi anser dock att Sverige har ett större behov att rusta upp den svenska järnvägen, för att </w:t>
      </w:r>
      <w:r w:rsidRPr="001571E1" w:rsidR="004542EC">
        <w:t xml:space="preserve">ens </w:t>
      </w:r>
      <w:r w:rsidRPr="001571E1">
        <w:t xml:space="preserve">kunna ta sig till </w:t>
      </w:r>
      <w:r w:rsidRPr="001571E1" w:rsidR="004542EC">
        <w:t>Europa</w:t>
      </w:r>
      <w:r w:rsidRPr="001571E1">
        <w:t xml:space="preserve"> med tåg. Därför menar Sverigedemokraterna att det </w:t>
      </w:r>
      <w:r w:rsidRPr="001571E1" w:rsidR="002E3AA3">
        <w:t xml:space="preserve">i dagsläget </w:t>
      </w:r>
      <w:r w:rsidRPr="001571E1">
        <w:t xml:space="preserve">är fel att satsa på nattåg till Europa när behovet är avsevärt större i vårt eget land. Det är bättre att dessa </w:t>
      </w:r>
      <w:r w:rsidRPr="001571E1">
        <w:lastRenderedPageBreak/>
        <w:t>medel kommer hundratusentals pendlare tillgodo än en liten klick människor som vill turista med nattåg i utlandet.</w:t>
      </w:r>
    </w:p>
    <w:p w:rsidRPr="001571E1" w:rsidR="00354D59" w:rsidP="009F4AD4" w:rsidRDefault="00354D59" w14:paraId="59C58A04" w14:textId="37B2B114">
      <w:r w:rsidRPr="001571E1">
        <w:t>Vi minskar anslag 1:16 med 50 m</w:t>
      </w:r>
      <w:r w:rsidRPr="001571E1" w:rsidR="00A766FE">
        <w:t xml:space="preserve">iljoner </w:t>
      </w:r>
      <w:r w:rsidRPr="001571E1">
        <w:t>kr</w:t>
      </w:r>
      <w:r w:rsidRPr="001571E1" w:rsidR="00A766FE">
        <w:t>onor</w:t>
      </w:r>
      <w:r w:rsidRPr="001571E1" w:rsidR="002E3AA3">
        <w:t xml:space="preserve"> och ökar anslag 1:2 med 50 m</w:t>
      </w:r>
      <w:r w:rsidRPr="001571E1" w:rsidR="00A766FE">
        <w:t xml:space="preserve">iljoner </w:t>
      </w:r>
      <w:r w:rsidRPr="001571E1" w:rsidR="002E3AA3">
        <w:t>kr</w:t>
      </w:r>
      <w:r w:rsidRPr="001571E1" w:rsidR="00A766FE">
        <w:t>onor</w:t>
      </w:r>
      <w:r w:rsidRPr="001571E1" w:rsidR="002E3AA3">
        <w:t xml:space="preserve"> för detta ändamål.</w:t>
      </w:r>
    </w:p>
    <w:p w:rsidRPr="009F4AD4" w:rsidR="00354D59" w:rsidP="009F4AD4" w:rsidRDefault="00354D59" w14:paraId="391BF7FE" w14:textId="77777777">
      <w:pPr>
        <w:pStyle w:val="Rubrik2"/>
      </w:pPr>
      <w:r w:rsidRPr="009F4AD4">
        <w:t>Flyg</w:t>
      </w:r>
    </w:p>
    <w:p w:rsidRPr="00D53E4A" w:rsidR="00354D59" w:rsidP="009F4AD4" w:rsidRDefault="00354D59" w14:paraId="0105A98A" w14:textId="740D6E8D">
      <w:pPr>
        <w:pStyle w:val="Normalutanindragellerluft"/>
        <w:rPr>
          <w:spacing w:val="-1"/>
        </w:rPr>
      </w:pPr>
      <w:r w:rsidRPr="00D53E4A">
        <w:rPr>
          <w:spacing w:val="-1"/>
        </w:rPr>
        <w:t>Vi ser i</w:t>
      </w:r>
      <w:r w:rsidRPr="00D53E4A" w:rsidR="00E61845">
        <w:rPr>
          <w:spacing w:val="-1"/>
        </w:rPr>
        <w:t xml:space="preserve"> </w:t>
      </w:r>
      <w:r w:rsidRPr="00D53E4A">
        <w:rPr>
          <w:spacing w:val="-1"/>
        </w:rPr>
        <w:t xml:space="preserve">dag den knivskarpa internationella konkurrensen inom många branscher, särskilt </w:t>
      </w:r>
      <w:r w:rsidRPr="00D53E4A" w:rsidR="00CC5625">
        <w:rPr>
          <w:spacing w:val="-1"/>
        </w:rPr>
        <w:t xml:space="preserve">inom </w:t>
      </w:r>
      <w:r w:rsidRPr="00D53E4A">
        <w:rPr>
          <w:spacing w:val="-1"/>
        </w:rPr>
        <w:t>flygindustrin, dels genom sunda men även osunda konkurrensförhållanden. Sverige har dock stora möjligheter att hävda sig internationellt genom goda utbildningsmöjlig</w:t>
      </w:r>
      <w:r w:rsidR="00D53E4A">
        <w:rPr>
          <w:spacing w:val="-1"/>
        </w:rPr>
        <w:softHyphen/>
      </w:r>
      <w:r w:rsidRPr="00D53E4A">
        <w:rPr>
          <w:spacing w:val="-1"/>
        </w:rPr>
        <w:t xml:space="preserve">heter, spetskompetens, forskning och utveckling men även inom specifika branscher och industrier. Vi behöver </w:t>
      </w:r>
      <w:r w:rsidRPr="00D53E4A" w:rsidR="00E61845">
        <w:rPr>
          <w:spacing w:val="-1"/>
        </w:rPr>
        <w:t>be</w:t>
      </w:r>
      <w:r w:rsidRPr="00D53E4A">
        <w:rPr>
          <w:spacing w:val="-1"/>
        </w:rPr>
        <w:t>hålla vår position som en kunskapsnation men även framhålla vårt arbete gällande arbetsvillkor, koldioxidläckage och säkerhet. För att förhindra så kallad utflaggning av flygindustrin så behöver vi även arbeta vidare med upphandlingar och internationella avtal för att goda villkor ska råda var vi än flyger ifrån.</w:t>
      </w:r>
    </w:p>
    <w:p w:rsidRPr="009F4AD4" w:rsidR="00354D59" w:rsidP="009F4AD4" w:rsidRDefault="00354D59" w14:paraId="5145B393" w14:textId="77777777">
      <w:pPr>
        <w:pStyle w:val="Rubrik3"/>
      </w:pPr>
      <w:r w:rsidRPr="009F4AD4">
        <w:t>Investeringsstöd till flygplatser</w:t>
      </w:r>
    </w:p>
    <w:p w:rsidRPr="001571E1" w:rsidR="00354D59" w:rsidP="009F4AD4" w:rsidRDefault="00354D59" w14:paraId="7A070131" w14:textId="1E6A6D8B">
      <w:pPr>
        <w:pStyle w:val="Normalutanindragellerluft"/>
      </w:pPr>
      <w:r w:rsidRPr="001571E1">
        <w:t>Vi ser ett behov av att bygga ut kapaciteten för både små och stora flygplatser, för att möjliggöra fler avgångar, trafik av större flygplan men även för infrastrukturen som är kopplad till flygplatser. Det är av största vikt för att underlätta människors resande över lag men även för att minimera exempelvis negativa miljöeffekter eller att binda samman övrig infrastruktur. Vi vill därmed</w:t>
      </w:r>
      <w:r w:rsidRPr="001571E1" w:rsidR="00E61845">
        <w:t>,</w:t>
      </w:r>
      <w:r w:rsidRPr="001571E1">
        <w:t xml:space="preserve"> utöver ett borttagande av flygskatten</w:t>
      </w:r>
      <w:r w:rsidRPr="001571E1" w:rsidR="00E61845">
        <w:t>,</w:t>
      </w:r>
      <w:r w:rsidRPr="001571E1">
        <w:t xml:space="preserve"> utreda ett införande av ett investeringsstöd som inte strider mot europeiska konkurrensregler.</w:t>
      </w:r>
    </w:p>
    <w:p w:rsidRPr="001571E1" w:rsidR="00354D59" w:rsidP="009F4AD4" w:rsidRDefault="00354D59" w14:paraId="79C5A497" w14:textId="3985FB8C">
      <w:r w:rsidRPr="001571E1">
        <w:t>Vi anslår 100 m</w:t>
      </w:r>
      <w:r w:rsidRPr="001571E1" w:rsidR="00AD7A0D">
        <w:t xml:space="preserve">iljoner </w:t>
      </w:r>
      <w:r w:rsidRPr="001571E1">
        <w:t>kr</w:t>
      </w:r>
      <w:r w:rsidRPr="001571E1" w:rsidR="00AD7A0D">
        <w:t>onor</w:t>
      </w:r>
      <w:r w:rsidRPr="001571E1">
        <w:t xml:space="preserve"> till detta under anslag 1:1.</w:t>
      </w:r>
    </w:p>
    <w:p w:rsidRPr="001571E1" w:rsidR="00354D59" w:rsidP="009F4AD4" w:rsidRDefault="00354D59" w14:paraId="2E48355C" w14:textId="77777777">
      <w:pPr>
        <w:pStyle w:val="Rubrik3"/>
      </w:pPr>
      <w:r w:rsidRPr="001571E1">
        <w:t>Ökad säkerhet på direktlinjer</w:t>
      </w:r>
    </w:p>
    <w:p w:rsidRPr="001571E1" w:rsidR="00354D59" w:rsidP="009F4AD4" w:rsidRDefault="00354D59" w14:paraId="2333D1AE" w14:textId="37BA9EE6">
      <w:pPr>
        <w:pStyle w:val="Normalutanindragellerluft"/>
      </w:pPr>
      <w:r w:rsidRPr="001571E1">
        <w:t>Vi ser behovet av att förenkla resandet och öka säkerheten gällande exempelvis direkt</w:t>
      </w:r>
      <w:r w:rsidR="00D53E4A">
        <w:softHyphen/>
      </w:r>
      <w:r w:rsidRPr="001571E1">
        <w:t>linjer ifrån Arlanda flygplats. Värt att nämna är exempelvis säkerhetsrutiner som berör resor till bland annat USA eller Storbritannien efter ett utträde ur Europeiska unionen. Sverige är en export- och handelsberoende nation och vi menar därmed att både kapaci</w:t>
      </w:r>
      <w:r w:rsidR="00D53E4A">
        <w:softHyphen/>
      </w:r>
      <w:r w:rsidRPr="001571E1">
        <w:t>tet, teknik och anslutande infrastruktur behöver ses över och byggas ut för att säkerställa särskilda direktlinjer.</w:t>
      </w:r>
    </w:p>
    <w:p w:rsidRPr="001571E1" w:rsidR="00354D59" w:rsidP="009F4AD4" w:rsidRDefault="00354D59" w14:paraId="15FFD016" w14:textId="3B5BC6CF">
      <w:r w:rsidRPr="001571E1">
        <w:t>Vi anslår 25 m</w:t>
      </w:r>
      <w:r w:rsidRPr="001571E1" w:rsidR="00767E62">
        <w:t xml:space="preserve">iljoner </w:t>
      </w:r>
      <w:r w:rsidRPr="001571E1">
        <w:t>kr</w:t>
      </w:r>
      <w:r w:rsidRPr="001571E1" w:rsidR="00767E62">
        <w:t>onor</w:t>
      </w:r>
      <w:r w:rsidRPr="001571E1">
        <w:t xml:space="preserve"> till detta under anslag 1:1.</w:t>
      </w:r>
    </w:p>
    <w:p w:rsidRPr="009F4AD4" w:rsidR="00354D59" w:rsidP="009F4AD4" w:rsidRDefault="00354D59" w14:paraId="25D056A0" w14:textId="77777777">
      <w:pPr>
        <w:pStyle w:val="Rubrik2"/>
      </w:pPr>
      <w:r w:rsidRPr="009F4AD4">
        <w:t>Sjöfart</w:t>
      </w:r>
    </w:p>
    <w:p w:rsidRPr="001571E1" w:rsidR="00354D59" w:rsidP="009F4AD4" w:rsidRDefault="00354D59" w14:paraId="4497FAE3" w14:textId="0D6E9CB9">
      <w:pPr>
        <w:pStyle w:val="Normalutanindragellerluft"/>
      </w:pPr>
      <w:r w:rsidRPr="001571E1">
        <w:t>Sverigedemokraterna värnar om sjöfarten som transportmedel och vi ser vikten av korrekta ekonomiska styrmedel, som inte strider mot bland annat europeiska konkur</w:t>
      </w:r>
      <w:r w:rsidR="00D53E4A">
        <w:softHyphen/>
      </w:r>
      <w:r w:rsidRPr="001571E1">
        <w:t>rensregler. Vi vill även generera långsiktiga konkurrensneutrala villkor som dessutom har till uppgift att skapa en god samsyn mellan marknadens olika parter, både nationellt och internationellt. Den svenska sjöfarten konkurrerar likväl på den globala marknaden och vi behöver därmed även förhålla oss till detta, både på gott och ont. Våra satsningar och förslag har därför som främsta uppgift att trygga svensk sjöfart genom att minimera utflaggningar, förlorade arbetstillfällen och negativ miljöpåverkan.</w:t>
      </w:r>
    </w:p>
    <w:p w:rsidRPr="001571E1" w:rsidR="00354D59" w:rsidP="009F4AD4" w:rsidRDefault="00B03E1D" w14:paraId="1580AA3D" w14:textId="77777777">
      <w:pPr>
        <w:pStyle w:val="Rubrik3"/>
      </w:pPr>
      <w:r w:rsidRPr="001571E1">
        <w:lastRenderedPageBreak/>
        <w:t>Farleds- och lotsavgifter</w:t>
      </w:r>
    </w:p>
    <w:p w:rsidRPr="00D53E4A" w:rsidR="00354D59" w:rsidP="009F4AD4" w:rsidRDefault="00354D59" w14:paraId="040F9C7D" w14:textId="77777777">
      <w:pPr>
        <w:pStyle w:val="Normalutanindragellerluft"/>
        <w:rPr>
          <w:spacing w:val="-1"/>
        </w:rPr>
      </w:pPr>
      <w:r w:rsidRPr="00D53E4A">
        <w:rPr>
          <w:spacing w:val="-1"/>
        </w:rPr>
        <w:t>Sjöfarten som trafikerar Sverige betalar så kallade farleds- och lotsavgifter, som i sin tur delvis finansierar Sjöfartsverkets verksamheter, bland annat isbrytning i farleder. Sverige och Finland är några av få länder som fortfarande tillämpar dessa farledsavgifter, men Finland har dock halverat sina farledsavgifter. Vi vill stärka den svenska sjöfartens konkurrens genom att minska kostnaderna gällande farledsavgifter och lotsavgifter.</w:t>
      </w:r>
    </w:p>
    <w:p w:rsidRPr="001571E1" w:rsidR="00354D59" w:rsidP="009F4AD4" w:rsidRDefault="000F7027" w14:paraId="65F30EF8" w14:textId="0B5730B7">
      <w:r w:rsidRPr="001571E1">
        <w:t>Vi anslår 500</w:t>
      </w:r>
      <w:r w:rsidRPr="001571E1" w:rsidR="00354D59">
        <w:t xml:space="preserve"> m</w:t>
      </w:r>
      <w:r w:rsidRPr="001571E1" w:rsidR="008E1D92">
        <w:t xml:space="preserve">iljoner </w:t>
      </w:r>
      <w:r w:rsidRPr="001571E1" w:rsidR="00354D59">
        <w:t>kr</w:t>
      </w:r>
      <w:r w:rsidRPr="001571E1" w:rsidR="008E1D92">
        <w:t>onor</w:t>
      </w:r>
      <w:r w:rsidRPr="001571E1" w:rsidR="00354D59">
        <w:t xml:space="preserve"> till detta under ett nytt anslag 3:1.</w:t>
      </w:r>
    </w:p>
    <w:p w:rsidRPr="001571E1" w:rsidR="00354D59" w:rsidP="009F4AD4" w:rsidRDefault="00354D59" w14:paraId="38923CB3" w14:textId="77777777">
      <w:pPr>
        <w:pStyle w:val="Rubrik3"/>
      </w:pPr>
      <w:r w:rsidRPr="001571E1">
        <w:t>Farledsfördjupningar</w:t>
      </w:r>
    </w:p>
    <w:p w:rsidRPr="001571E1" w:rsidR="00354D59" w:rsidP="009F4AD4" w:rsidRDefault="00354D59" w14:paraId="5D2F7B7D" w14:textId="38FADED1">
      <w:pPr>
        <w:pStyle w:val="Normalutanindragellerluft"/>
      </w:pPr>
      <w:r w:rsidRPr="001571E1">
        <w:t>För att kunna nyttja sjöfartens kapacitet maximalt måste farleder och hamnar vara till</w:t>
      </w:r>
      <w:r w:rsidR="00D53E4A">
        <w:softHyphen/>
      </w:r>
      <w:r w:rsidRPr="001571E1">
        <w:t>räckligt djupa för de nya och större fartyg som byggs. Större fartyg kan transportera mer gods till ett billigare pris per enhet, men även generera till exempel större miljönytta. Trenden bland rederierna är att det byggs större fartyg för att klara den hårda konkur</w:t>
      </w:r>
      <w:r w:rsidR="00D53E4A">
        <w:softHyphen/>
      </w:r>
      <w:r w:rsidRPr="001571E1">
        <w:t>rensen. Vi vill därmed lyfta fram bland annat Göteborgs hamn som är i behov av för</w:t>
      </w:r>
      <w:r w:rsidR="00D53E4A">
        <w:softHyphen/>
      </w:r>
      <w:r w:rsidRPr="001571E1">
        <w:t>djupning för att klara av den kommande direkttrafiken av den nya typen av fraktfartyg, men även bland annat Malmporten som är kopplad till gruvnäringen uppe i norr är i behov av farledsfördjupning. Utan dessa farledsfördjupningar kan fartygen inte lasta fullt</w:t>
      </w:r>
      <w:r w:rsidR="00E47B95">
        <w:t>,</w:t>
      </w:r>
      <w:r w:rsidRPr="001571E1">
        <w:t xml:space="preserve"> vilket är negativt för industrin och sjöfarten i sin helhet.</w:t>
      </w:r>
    </w:p>
    <w:p w:rsidRPr="001571E1" w:rsidR="00354D59" w:rsidP="009F4AD4" w:rsidRDefault="00354D59" w14:paraId="01A149CC" w14:textId="14C7D4E8">
      <w:r w:rsidRPr="001571E1">
        <w:t>Vi anslår 150 m</w:t>
      </w:r>
      <w:r w:rsidRPr="001571E1" w:rsidR="009D2EE8">
        <w:t xml:space="preserve">iljoner </w:t>
      </w:r>
      <w:r w:rsidRPr="001571E1">
        <w:t>kr</w:t>
      </w:r>
      <w:r w:rsidRPr="001571E1" w:rsidR="009D2EE8">
        <w:t>onor</w:t>
      </w:r>
      <w:r w:rsidRPr="001571E1">
        <w:t xml:space="preserve"> till detta under anslag 1:1.</w:t>
      </w:r>
    </w:p>
    <w:p w:rsidRPr="001571E1" w:rsidR="00354D59" w:rsidP="009F4AD4" w:rsidRDefault="00354D59" w14:paraId="2398D35B" w14:textId="77777777">
      <w:pPr>
        <w:pStyle w:val="Rubrik3"/>
      </w:pPr>
      <w:r w:rsidRPr="001571E1">
        <w:t>Säkerhetsklassade dryports</w:t>
      </w:r>
    </w:p>
    <w:p w:rsidRPr="001571E1" w:rsidR="00354D59" w:rsidP="009F4AD4" w:rsidRDefault="00354D59" w14:paraId="38F0FF09" w14:textId="403A566D">
      <w:pPr>
        <w:pStyle w:val="Normalutanindragellerluft"/>
      </w:pPr>
      <w:r w:rsidRPr="001571E1">
        <w:t>För att få mer plats och effektivare flöden i hamnar så vill vi använda fler torrhamnar, s</w:t>
      </w:r>
      <w:r w:rsidRPr="001571E1" w:rsidR="00AA6BF6">
        <w:t xml:space="preserve">å </w:t>
      </w:r>
      <w:r w:rsidRPr="001571E1">
        <w:t>k</w:t>
      </w:r>
      <w:r w:rsidRPr="001571E1" w:rsidR="00AA6BF6">
        <w:t>allade</w:t>
      </w:r>
      <w:r w:rsidRPr="001571E1">
        <w:t xml:space="preserve"> dryports. En container som anlöper t</w:t>
      </w:r>
      <w:r w:rsidRPr="001571E1" w:rsidR="00AA6BF6">
        <w:t xml:space="preserve">ill </w:t>
      </w:r>
      <w:r w:rsidRPr="001571E1">
        <w:t>ex</w:t>
      </w:r>
      <w:r w:rsidRPr="001571E1" w:rsidR="00AA6BF6">
        <w:t>empel</w:t>
      </w:r>
      <w:r w:rsidRPr="001571E1">
        <w:t xml:space="preserve"> Göteborgs hamn lastas direkt på tåg utan att förtullas och transporteras sedan t</w:t>
      </w:r>
      <w:r w:rsidRPr="001571E1" w:rsidR="00AA6BF6">
        <w:t xml:space="preserve">ill </w:t>
      </w:r>
      <w:r w:rsidRPr="001571E1">
        <w:t>ex</w:t>
      </w:r>
      <w:r w:rsidRPr="001571E1" w:rsidR="00AA6BF6">
        <w:t>empel</w:t>
      </w:r>
      <w:r w:rsidRPr="001571E1">
        <w:t xml:space="preserve"> till Falköping eller Skövde till en så kallad torrhamn, där lastas containern av och förtullas i</w:t>
      </w:r>
      <w:r w:rsidRPr="001571E1" w:rsidR="006703E4">
        <w:t xml:space="preserve"> </w:t>
      </w:r>
      <w:r w:rsidRPr="001571E1">
        <w:t>stället för i anlöpshamnen. Genom att man snabbt flyttar containern i väntan på tull tar den inte upp onödig plats i hamnen. Ska det fungera optimalt så bör dock torrhamnarna klassas enligt gällande ISPS-regelverk som infördes av USA efter terrordåden 9/11. Denna säkerhetsklassning bygger på ett skalskydd med övervakning och utbildad personal. Vi vill därmed utöka antalet säkerhetsklassade dryports.</w:t>
      </w:r>
    </w:p>
    <w:p w:rsidRPr="001571E1" w:rsidR="00354D59" w:rsidP="009F4AD4" w:rsidRDefault="00354D59" w14:paraId="1074CB5C" w14:textId="7BD154AC">
      <w:r w:rsidRPr="001571E1">
        <w:t>Vi anslår totalt 50 m</w:t>
      </w:r>
      <w:r w:rsidRPr="001571E1" w:rsidR="00AA6BF6">
        <w:t xml:space="preserve">iljoner </w:t>
      </w:r>
      <w:r w:rsidRPr="001571E1">
        <w:t>kr</w:t>
      </w:r>
      <w:r w:rsidRPr="001571E1" w:rsidR="00AA6BF6">
        <w:t>onor</w:t>
      </w:r>
      <w:r w:rsidRPr="001571E1">
        <w:t xml:space="preserve"> till detta under anslag 1:1.</w:t>
      </w:r>
    </w:p>
    <w:p w:rsidRPr="001571E1" w:rsidR="00354D59" w:rsidP="009F4AD4" w:rsidRDefault="00354D59" w14:paraId="6BAA445D" w14:textId="77777777">
      <w:pPr>
        <w:pStyle w:val="Rubrik3"/>
      </w:pPr>
      <w:r w:rsidRPr="001571E1">
        <w:t>Alkobommar</w:t>
      </w:r>
    </w:p>
    <w:p w:rsidRPr="001571E1" w:rsidR="00BA4859" w:rsidP="009F4AD4" w:rsidRDefault="00354D59" w14:paraId="7E0D899C" w14:textId="629BB839">
      <w:pPr>
        <w:pStyle w:val="Normalutanindragellerluft"/>
      </w:pPr>
      <w:r w:rsidRPr="001571E1">
        <w:t>Vi ser uppförandet av alkobommar vid våra hamnar som något positivt och att det för</w:t>
      </w:r>
      <w:r w:rsidR="00D53E4A">
        <w:softHyphen/>
      </w:r>
      <w:r w:rsidRPr="001571E1">
        <w:t>bättrar trafiksäkerheten ute på våra vägar. Tyvärr så finns det inom färjetrafiken både yrkeschaufförer och vanliga bilister som inte kan motstå frestelsen att inta alkoholhalt</w:t>
      </w:r>
      <w:r w:rsidR="00D53E4A">
        <w:softHyphen/>
      </w:r>
      <w:r w:rsidRPr="001571E1">
        <w:t>iga drycker</w:t>
      </w:r>
      <w:r w:rsidRPr="001571E1" w:rsidR="00D056DC">
        <w:t xml:space="preserve"> under resans gång. Genom att</w:t>
      </w:r>
      <w:r w:rsidRPr="001571E1">
        <w:t xml:space="preserve"> placera ut alkobommar vid hamnar där det finns fordonstrafik sänder man ut proaktiva signaler gällande vad som accepteras an</w:t>
      </w:r>
      <w:r w:rsidR="00D53E4A">
        <w:softHyphen/>
      </w:r>
      <w:r w:rsidRPr="001571E1">
        <w:t>gående alkohol och framförande av fordon. Vår förhoppning är givetvis att väldigt få</w:t>
      </w:r>
      <w:r w:rsidRPr="001571E1" w:rsidR="006703E4">
        <w:t xml:space="preserve">, </w:t>
      </w:r>
      <w:r w:rsidRPr="001571E1">
        <w:t xml:space="preserve">eller </w:t>
      </w:r>
      <w:r w:rsidRPr="001571E1" w:rsidR="006703E4">
        <w:t>ingen,</w:t>
      </w:r>
      <w:r w:rsidRPr="001571E1">
        <w:t xml:space="preserve"> fastnar i dessa kontroller, men behovet är trots allt tyvärr ett faktum. Den stora farhågan gällande hamnarna ligger dock i trafikflödet och hur införandet av ytter</w:t>
      </w:r>
      <w:r w:rsidR="00D53E4A">
        <w:softHyphen/>
      </w:r>
      <w:r w:rsidRPr="001571E1">
        <w:t>ligare alkobommar påverkar exempelvis lossningen av fartyg eller hur köer vid utfart påverkas i hamnarna. Vi anser att det är viktigt att följa upp detta gällande bla</w:t>
      </w:r>
      <w:r w:rsidRPr="001571E1" w:rsidR="00AA6BF6">
        <w:t>nd annat</w:t>
      </w:r>
      <w:r w:rsidRPr="001571E1">
        <w:t xml:space="preserve"> placering och hur många bommar som är effektivt att ha, för att införandet av ytterligare alkobommar ska </w:t>
      </w:r>
      <w:r w:rsidRPr="001571E1" w:rsidR="00BA4859">
        <w:t>generera största möjliga nytta.</w:t>
      </w:r>
    </w:p>
    <w:p w:rsidRPr="001571E1" w:rsidR="00354D59" w:rsidP="009F4AD4" w:rsidRDefault="00354D59" w14:paraId="6865202D" w14:textId="7201F5C1">
      <w:r w:rsidRPr="001571E1">
        <w:t>Vi anslår totalt 25 m</w:t>
      </w:r>
      <w:r w:rsidRPr="001571E1" w:rsidR="00AA6BF6">
        <w:t xml:space="preserve">iljoner </w:t>
      </w:r>
      <w:r w:rsidRPr="001571E1">
        <w:t>kr</w:t>
      </w:r>
      <w:r w:rsidRPr="001571E1" w:rsidR="00AA6BF6">
        <w:t>onor</w:t>
      </w:r>
      <w:r w:rsidRPr="001571E1">
        <w:t xml:space="preserve"> till detta under anslag 1:2.</w:t>
      </w:r>
    </w:p>
    <w:p w:rsidRPr="009F4AD4" w:rsidR="00354D59" w:rsidP="009F4AD4" w:rsidRDefault="00354D59" w14:paraId="5F7119ED" w14:textId="77777777">
      <w:pPr>
        <w:pStyle w:val="Rubrik2"/>
      </w:pPr>
      <w:r w:rsidRPr="009F4AD4">
        <w:lastRenderedPageBreak/>
        <w:t>Väg</w:t>
      </w:r>
    </w:p>
    <w:p w:rsidRPr="001571E1" w:rsidR="00354D59" w:rsidP="009F4AD4" w:rsidRDefault="00354D59" w14:paraId="10FC9375" w14:textId="77777777">
      <w:pPr>
        <w:pStyle w:val="Rubrik3"/>
        <w:spacing w:before="150"/>
      </w:pPr>
      <w:r w:rsidRPr="001571E1">
        <w:t>Rikta stöd för kommunala vägar</w:t>
      </w:r>
    </w:p>
    <w:p w:rsidRPr="001571E1" w:rsidR="00354D59" w:rsidP="009F4AD4" w:rsidRDefault="00354D59" w14:paraId="44B1BABB" w14:textId="77777777">
      <w:pPr>
        <w:pStyle w:val="Normalutanindragellerluft"/>
      </w:pPr>
      <w:r w:rsidRPr="001571E1">
        <w:t>I samband med att många kommuner har pressade ekonomier, skiljer sig därmed även skicket på de kommunala vägarna i förhållande till det statliga vägnätet. Vi ser även att denna skillnad kommer att öka i och med att kommunerna beläggs med allt mer ökade kostnader. Vi föreslår därmed ett riktat stöd till kommuner för upprustning av vägar.</w:t>
      </w:r>
    </w:p>
    <w:p w:rsidRPr="001571E1" w:rsidR="00354D59" w:rsidP="009F4AD4" w:rsidRDefault="00354D59" w14:paraId="71557FDB" w14:textId="4344C7B9">
      <w:r w:rsidRPr="001571E1">
        <w:t>Vi anslår 1</w:t>
      </w:r>
      <w:r w:rsidR="00FF6E7F">
        <w:t> </w:t>
      </w:r>
      <w:r w:rsidRPr="001571E1">
        <w:t>000 m</w:t>
      </w:r>
      <w:r w:rsidRPr="001571E1" w:rsidR="00AA6BF6">
        <w:t xml:space="preserve">iljoner </w:t>
      </w:r>
      <w:r w:rsidRPr="001571E1">
        <w:t>kr</w:t>
      </w:r>
      <w:r w:rsidRPr="001571E1" w:rsidR="00AA6BF6">
        <w:t>onor</w:t>
      </w:r>
      <w:r w:rsidRPr="001571E1">
        <w:t xml:space="preserve"> till detta under anslag 1:1.</w:t>
      </w:r>
    </w:p>
    <w:p w:rsidRPr="001571E1" w:rsidR="00354D59" w:rsidP="009F4AD4" w:rsidRDefault="00354D59" w14:paraId="7816F249" w14:textId="77777777">
      <w:pPr>
        <w:pStyle w:val="Rubrik3"/>
      </w:pPr>
      <w:r w:rsidRPr="001571E1">
        <w:t>Stadsmiljöavtal</w:t>
      </w:r>
    </w:p>
    <w:p w:rsidRPr="001571E1" w:rsidR="00354D59" w:rsidP="009F4AD4" w:rsidRDefault="00354D59" w14:paraId="2359D2EE" w14:textId="733877D6">
      <w:pPr>
        <w:pStyle w:val="Normalutanindragellerluft"/>
      </w:pPr>
      <w:r w:rsidRPr="001571E1">
        <w:t>Vi ser positivt på att kommuner fortsatt kan söka stöd för att stärka kollektivtrafik och exempelvis satsningar på ökat cyklande. Vi ställer oss dock frågande gällande så kallade motprestationer i form av bostadsbyggande. Vi menar att avtalet i stället mer ska riktas mot realistiska trafikåtgärder som förbättrar framkomligheten i städerna. Vi vill därmed vara återhållsamma med s</w:t>
      </w:r>
      <w:r w:rsidRPr="001571E1" w:rsidR="00AA6BF6">
        <w:t xml:space="preserve">å </w:t>
      </w:r>
      <w:r w:rsidRPr="001571E1">
        <w:t>k</w:t>
      </w:r>
      <w:r w:rsidRPr="001571E1" w:rsidR="00AA6BF6">
        <w:t>allat</w:t>
      </w:r>
      <w:r w:rsidRPr="001571E1">
        <w:t xml:space="preserve"> subventionerat bostadsbyggande och i</w:t>
      </w:r>
      <w:r w:rsidRPr="001571E1" w:rsidR="006703E4">
        <w:t xml:space="preserve"> </w:t>
      </w:r>
      <w:r w:rsidRPr="001571E1">
        <w:t>stället prioritera underhåll och upprustning av vägar.</w:t>
      </w:r>
    </w:p>
    <w:p w:rsidRPr="001571E1" w:rsidR="00354D59" w:rsidP="009F4AD4" w:rsidRDefault="00354D59" w14:paraId="47FDCA67" w14:textId="6D3A0F32">
      <w:r w:rsidRPr="001571E1">
        <w:t>Vi prioriterar om anslag 1:1. Satsningar på 500 m</w:t>
      </w:r>
      <w:r w:rsidRPr="001571E1" w:rsidR="00AA6BF6">
        <w:t xml:space="preserve">iljoner </w:t>
      </w:r>
      <w:r w:rsidRPr="001571E1">
        <w:t>kr</w:t>
      </w:r>
      <w:r w:rsidRPr="001571E1" w:rsidR="00AA6BF6">
        <w:t>onor</w:t>
      </w:r>
      <w:r w:rsidRPr="001571E1">
        <w:t xml:space="preserve"> till stadsmiljöavtal ska i</w:t>
      </w:r>
      <w:r w:rsidRPr="001571E1" w:rsidR="006703E4">
        <w:t xml:space="preserve"> </w:t>
      </w:r>
      <w:r w:rsidRPr="001571E1">
        <w:t>stället riktas till upprustning av vägar till kommuner med särskilda behov.</w:t>
      </w:r>
    </w:p>
    <w:p w:rsidRPr="001571E1" w:rsidR="00354D59" w:rsidP="009F4AD4" w:rsidRDefault="00354D59" w14:paraId="6E4AB85E" w14:textId="77777777">
      <w:pPr>
        <w:pStyle w:val="Rubrik3"/>
      </w:pPr>
      <w:r w:rsidRPr="001571E1">
        <w:t>Maut-system</w:t>
      </w:r>
    </w:p>
    <w:p w:rsidRPr="001571E1" w:rsidR="00354D59" w:rsidP="009F4AD4" w:rsidRDefault="00354D59" w14:paraId="438FDE04" w14:textId="3DB2B656">
      <w:pPr>
        <w:pStyle w:val="Normalutanindragellerluft"/>
      </w:pPr>
      <w:r w:rsidRPr="001571E1">
        <w:t>Registrering av cabotagetransporter ska ske vid ankomst till våra gränser. Sverige</w:t>
      </w:r>
      <w:r w:rsidR="00825B04">
        <w:softHyphen/>
      </w:r>
      <w:r w:rsidRPr="001571E1">
        <w:t>demokraterna förespråkar införandet av ett elektroniskt system, likt det tyska LKW-Mautsystemet. Systemet bygger på att transpondrar monteras i de lastbilar som vill utföra transporter i Sverige.</w:t>
      </w:r>
    </w:p>
    <w:p w:rsidRPr="001571E1" w:rsidR="00354D59" w:rsidP="009F4AD4" w:rsidRDefault="00354D59" w14:paraId="014520A4" w14:textId="26D42ACB">
      <w:r w:rsidRPr="001571E1">
        <w:t>Vi anslår 20 m</w:t>
      </w:r>
      <w:r w:rsidRPr="001571E1" w:rsidR="00946A56">
        <w:t xml:space="preserve">iljoner </w:t>
      </w:r>
      <w:r w:rsidRPr="001571E1">
        <w:t>kr</w:t>
      </w:r>
      <w:r w:rsidRPr="001571E1" w:rsidR="00946A56">
        <w:t>onor</w:t>
      </w:r>
      <w:r w:rsidRPr="001571E1">
        <w:t xml:space="preserve"> till detta under anslag 1:1.</w:t>
      </w:r>
    </w:p>
    <w:p w:rsidRPr="001571E1" w:rsidR="00354D59" w:rsidP="009F4AD4" w:rsidRDefault="00354D59" w14:paraId="5401D73E" w14:textId="77777777">
      <w:pPr>
        <w:pStyle w:val="Rubrik3"/>
      </w:pPr>
      <w:r w:rsidRPr="001571E1">
        <w:t>Vägkulturarv</w:t>
      </w:r>
    </w:p>
    <w:p w:rsidRPr="001571E1" w:rsidR="00354D59" w:rsidP="009F4AD4" w:rsidRDefault="00354D59" w14:paraId="65AB510B" w14:textId="7A8A92E7">
      <w:pPr>
        <w:pStyle w:val="Normalutanindragellerluft"/>
      </w:pPr>
      <w:r w:rsidRPr="001571E1">
        <w:t>Vi vill premiera det nationella och lokala kulturarvet vid byggnation av exempelvis vägar eller övrig infrastruktur. En rastplats kan exempelvis utsmyckas med skyltar eller tavlor som beskriver traktens historia eller annat som berikar orten</w:t>
      </w:r>
      <w:r w:rsidR="00FF6E7F">
        <w:t>s</w:t>
      </w:r>
      <w:r w:rsidRPr="001571E1">
        <w:t xml:space="preserve"> eller området</w:t>
      </w:r>
      <w:r w:rsidR="00FF6E7F">
        <w:t>s</w:t>
      </w:r>
      <w:r w:rsidRPr="001571E1">
        <w:t xml:space="preserve"> olika delar.</w:t>
      </w:r>
    </w:p>
    <w:p w:rsidRPr="001571E1" w:rsidR="005C54A0" w:rsidP="009F4AD4" w:rsidRDefault="00354D59" w14:paraId="78511166" w14:textId="31C40903">
      <w:r w:rsidRPr="001571E1">
        <w:t>Vi anslår 10 m</w:t>
      </w:r>
      <w:r w:rsidRPr="001571E1" w:rsidR="00B86A28">
        <w:t xml:space="preserve">iljoner </w:t>
      </w:r>
      <w:r w:rsidRPr="001571E1">
        <w:t>kr</w:t>
      </w:r>
      <w:r w:rsidRPr="001571E1" w:rsidR="00B86A28">
        <w:t>onor</w:t>
      </w:r>
      <w:r w:rsidRPr="001571E1">
        <w:t xml:space="preserve"> till detta under anslag 1:1.</w:t>
      </w:r>
    </w:p>
    <w:p w:rsidRPr="001571E1" w:rsidR="005C54A0" w:rsidP="009F4AD4" w:rsidRDefault="005C54A0" w14:paraId="5915604D" w14:textId="64086CF4">
      <w:pPr>
        <w:pStyle w:val="Rubrik3"/>
      </w:pPr>
      <w:r w:rsidRPr="001571E1">
        <w:t>Bonus</w:t>
      </w:r>
      <w:r w:rsidR="00EB70DF">
        <w:t>–</w:t>
      </w:r>
      <w:proofErr w:type="spellStart"/>
      <w:r w:rsidR="00EB70DF">
        <w:t>m</w:t>
      </w:r>
      <w:r w:rsidRPr="001571E1">
        <w:t>alus</w:t>
      </w:r>
      <w:proofErr w:type="spellEnd"/>
    </w:p>
    <w:p w:rsidRPr="00825B04" w:rsidR="0047265F" w:rsidP="009F4AD4" w:rsidRDefault="00B946C7" w14:paraId="241C59B1" w14:textId="27D5347C">
      <w:pPr>
        <w:pStyle w:val="Normalutanindragellerluft"/>
        <w:rPr>
          <w:spacing w:val="-2"/>
        </w:rPr>
      </w:pPr>
      <w:r w:rsidRPr="00825B04">
        <w:rPr>
          <w:spacing w:val="-2"/>
        </w:rPr>
        <w:t xml:space="preserve">1 juli 2018 infördes ett nytt system för fordonsskatt, det så kallade </w:t>
      </w:r>
      <w:r w:rsidRPr="00825B04" w:rsidR="00EB70DF">
        <w:rPr>
          <w:spacing w:val="-2"/>
        </w:rPr>
        <w:t>b</w:t>
      </w:r>
      <w:r w:rsidRPr="00825B04">
        <w:rPr>
          <w:spacing w:val="-2"/>
        </w:rPr>
        <w:t>onus</w:t>
      </w:r>
      <w:r w:rsidRPr="00825B04" w:rsidR="00EB70DF">
        <w:rPr>
          <w:spacing w:val="-2"/>
        </w:rPr>
        <w:t>–</w:t>
      </w:r>
      <w:proofErr w:type="spellStart"/>
      <w:r w:rsidRPr="00825B04" w:rsidR="00EB70DF">
        <w:rPr>
          <w:spacing w:val="-2"/>
        </w:rPr>
        <w:t>m</w:t>
      </w:r>
      <w:r w:rsidRPr="00825B04">
        <w:rPr>
          <w:spacing w:val="-2"/>
        </w:rPr>
        <w:t>alus</w:t>
      </w:r>
      <w:proofErr w:type="spellEnd"/>
      <w:r w:rsidRPr="00825B04">
        <w:rPr>
          <w:spacing w:val="-2"/>
        </w:rPr>
        <w:t>-systemet. Syftet var att straffbeskatta bilar med höga utsläpp av CO</w:t>
      </w:r>
      <w:r w:rsidRPr="00825B04">
        <w:rPr>
          <w:spacing w:val="-2"/>
          <w:vertAlign w:val="subscript"/>
        </w:rPr>
        <w:t>2</w:t>
      </w:r>
      <w:r w:rsidRPr="00825B04">
        <w:rPr>
          <w:spacing w:val="-2"/>
        </w:rPr>
        <w:t xml:space="preserve"> och ge skattelättnad och bonus för mer rena bilar. Konsekvenserna kan bli att äldre fordon behålls längre i trafik för att vanligt folk inte har råd att byta. </w:t>
      </w:r>
      <w:r w:rsidRPr="00825B04" w:rsidR="00AB65FC">
        <w:rPr>
          <w:spacing w:val="-2"/>
        </w:rPr>
        <w:t>Bonus</w:t>
      </w:r>
      <w:r w:rsidRPr="00825B04" w:rsidR="00EB70DF">
        <w:rPr>
          <w:spacing w:val="-2"/>
        </w:rPr>
        <w:t>–</w:t>
      </w:r>
      <w:proofErr w:type="spellStart"/>
      <w:r w:rsidRPr="00825B04" w:rsidR="00EB70DF">
        <w:rPr>
          <w:spacing w:val="-2"/>
        </w:rPr>
        <w:t>m</w:t>
      </w:r>
      <w:r w:rsidRPr="00825B04" w:rsidR="00AB65FC">
        <w:rPr>
          <w:spacing w:val="-2"/>
        </w:rPr>
        <w:t>alus</w:t>
      </w:r>
      <w:proofErr w:type="spellEnd"/>
      <w:r w:rsidRPr="00825B04" w:rsidR="00AB65FC">
        <w:rPr>
          <w:spacing w:val="-2"/>
        </w:rPr>
        <w:t>-systemet behöver omarbetas för att nå verkliga</w:t>
      </w:r>
      <w:r w:rsidRPr="00825B04">
        <w:rPr>
          <w:spacing w:val="-2"/>
        </w:rPr>
        <w:t xml:space="preserve"> och reella</w:t>
      </w:r>
      <w:r w:rsidRPr="00825B04" w:rsidR="00AB65FC">
        <w:rPr>
          <w:spacing w:val="-2"/>
        </w:rPr>
        <w:t xml:space="preserve"> miljömål</w:t>
      </w:r>
      <w:r w:rsidRPr="00825B04">
        <w:rPr>
          <w:spacing w:val="-2"/>
        </w:rPr>
        <w:t xml:space="preserve">. </w:t>
      </w:r>
    </w:p>
    <w:p w:rsidRPr="001571E1" w:rsidR="005172C2" w:rsidP="009F4AD4" w:rsidRDefault="006C1069" w14:paraId="6EA9AE78" w14:textId="27B6E919">
      <w:r w:rsidRPr="001571E1">
        <w:t>V</w:t>
      </w:r>
      <w:r w:rsidRPr="001571E1" w:rsidR="005938BF">
        <w:t>i minskar anslag 1:12 med 10 m</w:t>
      </w:r>
      <w:r w:rsidRPr="001571E1" w:rsidR="00B86A28">
        <w:t xml:space="preserve">iljoner </w:t>
      </w:r>
      <w:r w:rsidRPr="001571E1" w:rsidR="005938BF">
        <w:t>kr</w:t>
      </w:r>
      <w:r w:rsidRPr="001571E1" w:rsidR="00B86A28">
        <w:t>onor</w:t>
      </w:r>
      <w:r w:rsidR="00A14869">
        <w:t>.</w:t>
      </w:r>
    </w:p>
    <w:p w:rsidRPr="001571E1" w:rsidR="0047265F" w:rsidP="009F4AD4" w:rsidRDefault="00005C2B" w14:paraId="7E972342" w14:textId="77777777">
      <w:pPr>
        <w:pStyle w:val="Rubrik3"/>
      </w:pPr>
      <w:bookmarkStart w:name="_Hlk40184726" w:id="1"/>
      <w:r w:rsidRPr="001571E1">
        <w:t>Polis/bil</w:t>
      </w:r>
      <w:r w:rsidRPr="001571E1" w:rsidR="0047265F">
        <w:t>inspektörer</w:t>
      </w:r>
    </w:p>
    <w:p w:rsidRPr="001571E1" w:rsidR="007A635E" w:rsidP="009F4AD4" w:rsidRDefault="007A635E" w14:paraId="073089F3" w14:textId="0C09E49A">
      <w:pPr>
        <w:pStyle w:val="Normalutanindragellerluft"/>
      </w:pPr>
      <w:r w:rsidRPr="001571E1">
        <w:t>Det finns ett akut behov att öka kontroller av den tunga trafiken på vägarna. Vi vill införa en ny speci</w:t>
      </w:r>
      <w:r w:rsidRPr="001571E1" w:rsidR="008A79C0">
        <w:t>alutbildad styrka på 500 bilinspektörer</w:t>
      </w:r>
      <w:r w:rsidRPr="001571E1">
        <w:t xml:space="preserve"> med tillhörande utbildnings</w:t>
      </w:r>
      <w:r w:rsidR="00825B04">
        <w:softHyphen/>
      </w:r>
      <w:r w:rsidRPr="001571E1">
        <w:t xml:space="preserve">platser motsvarande 50 personer om året. All personal ska ha befogenheter att utföra </w:t>
      </w:r>
      <w:r w:rsidRPr="001571E1">
        <w:lastRenderedPageBreak/>
        <w:t>alla relevanta kontroller, rapportera förare/åkeriägare, hindra fortsatt färd och gripa misstänkta brottslingar med mera.</w:t>
      </w:r>
    </w:p>
    <w:p w:rsidRPr="001571E1" w:rsidR="0047265F" w:rsidP="009F4AD4" w:rsidRDefault="0047265F" w14:paraId="6C28E333" w14:textId="3912CD62">
      <w:r w:rsidRPr="001571E1">
        <w:t>Vi anslår 150 m</w:t>
      </w:r>
      <w:r w:rsidRPr="001571E1" w:rsidR="00B86A28">
        <w:t xml:space="preserve">iljoner </w:t>
      </w:r>
      <w:r w:rsidRPr="001571E1">
        <w:t>kr</w:t>
      </w:r>
      <w:r w:rsidRPr="001571E1" w:rsidR="00B86A28">
        <w:t>onor</w:t>
      </w:r>
      <w:r w:rsidRPr="001571E1">
        <w:t xml:space="preserve"> till detta under ett nytt anslag 4:1.</w:t>
      </w:r>
    </w:p>
    <w:p w:rsidRPr="009F4AD4" w:rsidR="00354D59" w:rsidP="009F4AD4" w:rsidRDefault="00354D59" w14:paraId="79FC8EC0" w14:textId="77777777">
      <w:pPr>
        <w:pStyle w:val="Rubrik2"/>
      </w:pPr>
      <w:r w:rsidRPr="009F4AD4">
        <w:t>Post/it/5G</w:t>
      </w:r>
    </w:p>
    <w:bookmarkEnd w:id="1"/>
    <w:p w:rsidRPr="001571E1" w:rsidR="00354D59" w:rsidP="009F4AD4" w:rsidRDefault="00354D59" w14:paraId="68FD52A9" w14:textId="77777777">
      <w:pPr>
        <w:pStyle w:val="Normalutanindragellerluft"/>
      </w:pPr>
      <w:r w:rsidRPr="001571E1">
        <w:t>Sverigedemokraterna anser att bredband på landsbygden är en grundförutsättning då befolkningen alltmer blir beroende av en snabb och stabil internetuppkoppling för såväl arbete som fritid. Tillgång till internet är även en demokratifråga, där medborgare ges möjlighet att ta del av information och delta i den digitala samhällsdebatten.</w:t>
      </w:r>
    </w:p>
    <w:p w:rsidRPr="00825B04" w:rsidR="00354D59" w:rsidP="009F4AD4" w:rsidRDefault="00354D59" w14:paraId="469878E1" w14:textId="2312E570">
      <w:pPr>
        <w:rPr>
          <w:spacing w:val="-2"/>
        </w:rPr>
      </w:pPr>
      <w:r w:rsidRPr="00825B04">
        <w:rPr>
          <w:spacing w:val="-2"/>
        </w:rPr>
        <w:t xml:space="preserve">Lagring av information i dagens </w:t>
      </w:r>
      <w:proofErr w:type="spellStart"/>
      <w:r w:rsidRPr="00825B04" w:rsidR="00EB70DF">
        <w:rPr>
          <w:spacing w:val="-2"/>
        </w:rPr>
        <w:t>it</w:t>
      </w:r>
      <w:r w:rsidRPr="00825B04">
        <w:rPr>
          <w:spacing w:val="-2"/>
        </w:rPr>
        <w:t>-samhälle</w:t>
      </w:r>
      <w:proofErr w:type="spellEnd"/>
      <w:r w:rsidRPr="00825B04">
        <w:rPr>
          <w:spacing w:val="-2"/>
        </w:rPr>
        <w:t xml:space="preserve"> skiljer sig markant från</w:t>
      </w:r>
      <w:r w:rsidRPr="00825B04" w:rsidR="006703E4">
        <w:rPr>
          <w:spacing w:val="-2"/>
        </w:rPr>
        <w:t xml:space="preserve"> tidigare</w:t>
      </w:r>
      <w:r w:rsidRPr="00825B04">
        <w:rPr>
          <w:spacing w:val="-2"/>
        </w:rPr>
        <w:t xml:space="preserve"> då allt lagrades fysiskt bakom lås och bom. Information som sparades</w:t>
      </w:r>
      <w:r w:rsidRPr="00825B04" w:rsidR="006703E4">
        <w:rPr>
          <w:spacing w:val="-2"/>
        </w:rPr>
        <w:t xml:space="preserve"> i</w:t>
      </w:r>
      <w:r w:rsidRPr="00825B04">
        <w:rPr>
          <w:spacing w:val="-2"/>
        </w:rPr>
        <w:t xml:space="preserve"> exempelvis ett kassaskåp hade därmed vissa fördelar gentemot lagring i exempelvis dagens molntjänster. Ingen lagring har dock klassats som absolut säker, men även att all information som lagras på ”nätet” och som i</w:t>
      </w:r>
      <w:r w:rsidRPr="00825B04" w:rsidR="006703E4">
        <w:rPr>
          <w:spacing w:val="-2"/>
        </w:rPr>
        <w:t xml:space="preserve"> </w:t>
      </w:r>
      <w:r w:rsidRPr="00825B04">
        <w:rPr>
          <w:spacing w:val="-2"/>
        </w:rPr>
        <w:t>dag klassificeras som säker, inte alls kan säkerställas för all framtid. Hur privatpersoner, företag eller nationer säkerställer att information inte läcker ut via bland annat mänskliga faktorn eller skadliga programvaror, är en framtida utmaning.</w:t>
      </w:r>
    </w:p>
    <w:p w:rsidRPr="001571E1" w:rsidR="00354D59" w:rsidP="009F4AD4" w:rsidRDefault="00354D59" w14:paraId="6262381D" w14:textId="77777777">
      <w:pPr>
        <w:pStyle w:val="Rubrik3"/>
      </w:pPr>
      <w:r w:rsidRPr="001571E1">
        <w:t>Utökat bredband</w:t>
      </w:r>
    </w:p>
    <w:p w:rsidRPr="00825B04" w:rsidR="00354D59" w:rsidP="009F4AD4" w:rsidRDefault="00354D59" w14:paraId="6D0F8B59" w14:textId="1873A431">
      <w:pPr>
        <w:pStyle w:val="Normalutanindragellerluft"/>
        <w:rPr>
          <w:spacing w:val="-2"/>
        </w:rPr>
      </w:pPr>
      <w:r w:rsidRPr="00825B04">
        <w:rPr>
          <w:spacing w:val="-2"/>
        </w:rPr>
        <w:t>För att påskynda och underlätta utbyggnaden av bredband bör större samordning ske vid dragningen av fiber. Detta kan ske vid exempelvis åtgärder i mark så som dragning av kablar eller tomma rör, dessutom kan kulvertar och kabelrännor utmed väg- och järnvägs</w:t>
      </w:r>
      <w:r w:rsidRPr="00825B04" w:rsidR="00825B04">
        <w:rPr>
          <w:spacing w:val="-2"/>
        </w:rPr>
        <w:softHyphen/>
      </w:r>
      <w:r w:rsidRPr="00825B04">
        <w:rPr>
          <w:spacing w:val="-2"/>
        </w:rPr>
        <w:t>nätet med fördel utnyttjas om kapacitetsutrymme finns.</w:t>
      </w:r>
    </w:p>
    <w:p w:rsidRPr="001571E1" w:rsidR="00354D59" w:rsidP="009F4AD4" w:rsidRDefault="00354D59" w14:paraId="0861B4DF" w14:textId="6F7746C8">
      <w:r w:rsidRPr="001571E1">
        <w:t>Vi anslår 50 m</w:t>
      </w:r>
      <w:r w:rsidRPr="001571E1" w:rsidR="00B86A28">
        <w:t xml:space="preserve">iljoner </w:t>
      </w:r>
      <w:r w:rsidRPr="001571E1">
        <w:t>kr</w:t>
      </w:r>
      <w:r w:rsidRPr="001571E1" w:rsidR="00B86A28">
        <w:t>onor</w:t>
      </w:r>
      <w:r w:rsidRPr="001571E1">
        <w:t xml:space="preserve"> till detta under anslag 1:1.</w:t>
      </w:r>
    </w:p>
    <w:p w:rsidRPr="001571E1" w:rsidR="00354D59" w:rsidP="009F4AD4" w:rsidRDefault="00354D59" w14:paraId="276472E7" w14:textId="77777777">
      <w:pPr>
        <w:pStyle w:val="Rubrik3"/>
      </w:pPr>
      <w:r w:rsidRPr="001571E1">
        <w:t>Säkra samhällsviktig infrastruktur</w:t>
      </w:r>
    </w:p>
    <w:p w:rsidRPr="00825B04" w:rsidR="00354D59" w:rsidP="009F4AD4" w:rsidRDefault="00354D59" w14:paraId="5398E1FB" w14:textId="6557003B">
      <w:pPr>
        <w:pStyle w:val="Normalutanindragellerluft"/>
        <w:rPr>
          <w:spacing w:val="-1"/>
        </w:rPr>
      </w:pPr>
      <w:r w:rsidRPr="00825B04">
        <w:rPr>
          <w:spacing w:val="-1"/>
        </w:rPr>
        <w:t xml:space="preserve">Den nya 5G-tekniken kommer att integreras </w:t>
      </w:r>
      <w:r w:rsidRPr="00825B04" w:rsidR="00A14869">
        <w:rPr>
          <w:spacing w:val="-1"/>
        </w:rPr>
        <w:t xml:space="preserve">med </w:t>
      </w:r>
      <w:r w:rsidRPr="00825B04">
        <w:rPr>
          <w:spacing w:val="-1"/>
        </w:rPr>
        <w:t>i stort sett alla delar av samhället, där</w:t>
      </w:r>
      <w:r w:rsidRPr="00825B04" w:rsidR="00825B04">
        <w:rPr>
          <w:spacing w:val="-1"/>
        </w:rPr>
        <w:softHyphen/>
      </w:r>
      <w:r w:rsidRPr="00825B04">
        <w:rPr>
          <w:spacing w:val="-1"/>
        </w:rPr>
        <w:t>med kommer även den som har tillgång till systemen ges utökade möjligheter att ta del av teknisk och allmänkänslig information. Vi menar att upphandlingsförfarande behöver ses över för att säkerställa att informationsflöden och funktioner inte faller i orätta händer. Vi vill även möjliggöra att viss svensk digital infrastruktur är säkerhetskrypterad, att hårdvaran och mjukvaran placeras på rätt ställen och att tillgång till särskilt känslig information sker genom särskild behörighet.</w:t>
      </w:r>
    </w:p>
    <w:p w:rsidRPr="001571E1" w:rsidR="00354D59" w:rsidP="009F4AD4" w:rsidRDefault="00354D59" w14:paraId="2B2240C3" w14:textId="733A7860">
      <w:r w:rsidRPr="001571E1">
        <w:t>Vi anslår 50 m</w:t>
      </w:r>
      <w:r w:rsidRPr="001571E1" w:rsidR="00B86A28">
        <w:t xml:space="preserve">iljoner </w:t>
      </w:r>
      <w:r w:rsidRPr="001571E1">
        <w:t>kr</w:t>
      </w:r>
      <w:r w:rsidRPr="001571E1" w:rsidR="00B86A28">
        <w:t>onor</w:t>
      </w:r>
      <w:r w:rsidRPr="001571E1">
        <w:t xml:space="preserve"> till detta under anslag 2:5</w:t>
      </w:r>
      <w:r w:rsidR="00A14869">
        <w:t>.</w:t>
      </w:r>
    </w:p>
    <w:p w:rsidRPr="001571E1" w:rsidR="00A42685" w:rsidRDefault="00A42685" w14:paraId="2D149D7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bookmarkStart w:name="_GoBack" w:id="2"/>
      <w:bookmarkEnd w:id="2"/>
      <w:r w:rsidRPr="001571E1">
        <w:br w:type="page"/>
      </w:r>
    </w:p>
    <w:p w:rsidR="00832065" w:rsidP="009F4AD4" w:rsidRDefault="00A42685" w14:paraId="1D542500" w14:textId="4BDDCF98">
      <w:pPr>
        <w:pStyle w:val="Rubrik1"/>
      </w:pPr>
      <w:r w:rsidRPr="009F4AD4">
        <w:lastRenderedPageBreak/>
        <w:t>Anslag</w:t>
      </w:r>
    </w:p>
    <w:p w:rsidRPr="00B050BF" w:rsidR="00B050BF" w:rsidP="00B050BF" w:rsidRDefault="00B050BF" w14:paraId="1771CF1E" w14:textId="651C7AA9">
      <w:pPr>
        <w:pStyle w:val="Rubrik2"/>
        <w:spacing w:before="440"/>
      </w:pPr>
      <w:r w:rsidRPr="00850CC2">
        <w:t>Anslagsförslag 2020 för utgiftsområde 22 Kommunikationer</w:t>
      </w:r>
    </w:p>
    <w:p w:rsidRPr="00850CC2" w:rsidR="00A42685" w:rsidP="00850CC2" w:rsidRDefault="009F4AD4" w14:paraId="3408892C" w14:textId="4C7CF197">
      <w:pPr>
        <w:pStyle w:val="Tabellrubrik"/>
      </w:pPr>
      <w:r w:rsidRPr="00850CC2">
        <w:t xml:space="preserve">Tabell 1 </w:t>
      </w:r>
    </w:p>
    <w:p w:rsidRPr="009F4AD4" w:rsidR="009F4AD4" w:rsidP="00850CC2" w:rsidRDefault="009F4AD4" w14:paraId="2E9512F5" w14:textId="56BAC1CD">
      <w:pPr>
        <w:pStyle w:val="Tabellunderrubrik"/>
        <w:keepNext/>
        <w:rPr>
          <w:lang w:eastAsia="sv-SE"/>
        </w:rPr>
      </w:pPr>
      <w:r w:rsidRPr="001571E1">
        <w:rPr>
          <w:rFonts w:ascii="Times New Roman" w:hAnsi="Times New Roman" w:eastAsia="Times New Roman" w:cs="Times New Roman"/>
          <w:iCs/>
          <w:kern w:val="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1571E1" w:rsidR="002201D8" w:rsidTr="00C911EB" w14:paraId="313918E4" w14:textId="77777777">
        <w:trPr>
          <w:cantSplit/>
        </w:trPr>
        <w:tc>
          <w:tcPr>
            <w:tcW w:w="5302" w:type="dxa"/>
            <w:gridSpan w:val="2"/>
            <w:tcBorders>
              <w:top w:val="single" w:color="auto" w:sz="4" w:space="0"/>
              <w:left w:val="nil"/>
              <w:bottom w:val="single" w:color="auto" w:sz="4" w:space="0"/>
              <w:right w:val="nil"/>
            </w:tcBorders>
            <w:shd w:val="clear" w:color="auto" w:fill="auto"/>
            <w:noWrap/>
            <w:vAlign w:val="bottom"/>
            <w:hideMark/>
          </w:tcPr>
          <w:p w:rsidRPr="001571E1" w:rsidR="00832065" w:rsidP="00C911EB" w:rsidRDefault="00832065" w14:paraId="3AB56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left w:val="nil"/>
              <w:bottom w:val="single" w:color="auto" w:sz="4" w:space="0"/>
              <w:right w:val="nil"/>
            </w:tcBorders>
            <w:shd w:val="clear" w:color="auto" w:fill="auto"/>
            <w:vAlign w:val="bottom"/>
            <w:hideMark/>
          </w:tcPr>
          <w:p w:rsidRPr="001571E1" w:rsidR="00832065" w:rsidP="00C911EB" w:rsidRDefault="00832065" w14:paraId="5D56EA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left w:val="nil"/>
              <w:bottom w:val="single" w:color="auto" w:sz="4" w:space="0"/>
              <w:right w:val="nil"/>
            </w:tcBorders>
            <w:shd w:val="clear" w:color="auto" w:fill="auto"/>
            <w:vAlign w:val="bottom"/>
            <w:hideMark/>
          </w:tcPr>
          <w:p w:rsidRPr="001571E1" w:rsidR="00832065" w:rsidP="00C911EB" w:rsidRDefault="00832065" w14:paraId="6A649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Avvikelse från regeringen (SD)</w:t>
            </w:r>
          </w:p>
        </w:tc>
      </w:tr>
      <w:tr w:rsidRPr="001571E1" w:rsidR="002201D8" w:rsidTr="00C911EB" w14:paraId="6627EA6C"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767CB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w:t>
            </w:r>
          </w:p>
        </w:tc>
        <w:tc>
          <w:tcPr>
            <w:tcW w:w="4710" w:type="dxa"/>
            <w:tcBorders>
              <w:top w:val="nil"/>
              <w:left w:val="nil"/>
              <w:bottom w:val="nil"/>
              <w:right w:val="nil"/>
            </w:tcBorders>
            <w:shd w:val="clear" w:color="auto" w:fill="auto"/>
            <w:hideMark/>
          </w:tcPr>
          <w:p w:rsidRPr="001571E1" w:rsidR="00832065" w:rsidP="00C911EB" w:rsidRDefault="00832065" w14:paraId="29B52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Utveckling av statens transportinfrastruktur</w:t>
            </w:r>
          </w:p>
        </w:tc>
        <w:tc>
          <w:tcPr>
            <w:tcW w:w="1278" w:type="dxa"/>
            <w:tcBorders>
              <w:top w:val="nil"/>
              <w:left w:val="nil"/>
              <w:bottom w:val="nil"/>
              <w:right w:val="nil"/>
            </w:tcBorders>
            <w:shd w:val="clear" w:color="auto" w:fill="auto"/>
            <w:vAlign w:val="bottom"/>
            <w:hideMark/>
          </w:tcPr>
          <w:p w:rsidRPr="001571E1" w:rsidR="00832065" w:rsidP="00C911EB" w:rsidRDefault="00832065" w14:paraId="256986AA" w14:textId="30CB7E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25</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783</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982</w:t>
            </w:r>
          </w:p>
        </w:tc>
        <w:tc>
          <w:tcPr>
            <w:tcW w:w="1925" w:type="dxa"/>
            <w:tcBorders>
              <w:top w:val="nil"/>
              <w:left w:val="nil"/>
              <w:bottom w:val="nil"/>
              <w:right w:val="nil"/>
            </w:tcBorders>
            <w:shd w:val="clear" w:color="auto" w:fill="auto"/>
            <w:vAlign w:val="bottom"/>
            <w:hideMark/>
          </w:tcPr>
          <w:p w:rsidRPr="001571E1" w:rsidR="00832065" w:rsidP="00C911EB" w:rsidRDefault="005F15D5" w14:paraId="5C5FE6D9" w14:textId="33F294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4</w:t>
            </w:r>
            <w:r w:rsidRPr="001571E1" w:rsidR="00832065">
              <w:rPr>
                <w:rFonts w:ascii="Times New Roman" w:hAnsi="Times New Roman" w:eastAsia="Times New Roman" w:cs="Times New Roman"/>
                <w:kern w:val="0"/>
                <w:sz w:val="20"/>
                <w:szCs w:val="20"/>
                <w:lang w:eastAsia="sv-SE"/>
                <w14:numSpacing w14:val="default"/>
              </w:rPr>
              <w:t>55</w:t>
            </w:r>
            <w:r w:rsidR="00C911EB">
              <w:rPr>
                <w:rFonts w:ascii="Times New Roman" w:hAnsi="Times New Roman" w:eastAsia="Times New Roman" w:cs="Times New Roman"/>
                <w:kern w:val="0"/>
                <w:sz w:val="20"/>
                <w:szCs w:val="20"/>
                <w:lang w:eastAsia="sv-SE"/>
                <w14:numSpacing w14:val="default"/>
              </w:rPr>
              <w:t> </w:t>
            </w:r>
            <w:r w:rsidRPr="001571E1" w:rsidR="00832065">
              <w:rPr>
                <w:rFonts w:ascii="Times New Roman" w:hAnsi="Times New Roman" w:eastAsia="Times New Roman" w:cs="Times New Roman"/>
                <w:kern w:val="0"/>
                <w:sz w:val="20"/>
                <w:szCs w:val="20"/>
                <w:lang w:eastAsia="sv-SE"/>
                <w14:numSpacing w14:val="default"/>
              </w:rPr>
              <w:t>000</w:t>
            </w:r>
          </w:p>
        </w:tc>
      </w:tr>
      <w:tr w:rsidRPr="001571E1" w:rsidR="002201D8" w:rsidTr="00C911EB" w14:paraId="4F0C890C"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24591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1:2</w:t>
            </w:r>
          </w:p>
        </w:tc>
        <w:tc>
          <w:tcPr>
            <w:tcW w:w="4710" w:type="dxa"/>
            <w:tcBorders>
              <w:top w:val="nil"/>
              <w:left w:val="nil"/>
              <w:bottom w:val="nil"/>
              <w:right w:val="nil"/>
            </w:tcBorders>
            <w:shd w:val="clear" w:color="auto" w:fill="auto"/>
            <w:hideMark/>
          </w:tcPr>
          <w:p w:rsidRPr="001571E1" w:rsidR="00832065" w:rsidP="00C911EB" w:rsidRDefault="00832065" w14:paraId="08FBF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Vidmakthållande av statens transportinfrastruktur</w:t>
            </w:r>
          </w:p>
        </w:tc>
        <w:tc>
          <w:tcPr>
            <w:tcW w:w="1278" w:type="dxa"/>
            <w:tcBorders>
              <w:top w:val="nil"/>
              <w:left w:val="nil"/>
              <w:bottom w:val="nil"/>
              <w:right w:val="nil"/>
            </w:tcBorders>
            <w:shd w:val="clear" w:color="auto" w:fill="auto"/>
            <w:vAlign w:val="bottom"/>
            <w:hideMark/>
          </w:tcPr>
          <w:p w:rsidRPr="001571E1" w:rsidR="00832065" w:rsidP="00C911EB" w:rsidRDefault="00832065" w14:paraId="44ADD4E0" w14:textId="53C635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24</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655</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015</w:t>
            </w:r>
          </w:p>
        </w:tc>
        <w:tc>
          <w:tcPr>
            <w:tcW w:w="1925" w:type="dxa"/>
            <w:tcBorders>
              <w:top w:val="nil"/>
              <w:left w:val="nil"/>
              <w:bottom w:val="nil"/>
              <w:right w:val="nil"/>
            </w:tcBorders>
            <w:shd w:val="clear" w:color="auto" w:fill="auto"/>
            <w:vAlign w:val="bottom"/>
            <w:hideMark/>
          </w:tcPr>
          <w:p w:rsidRPr="001571E1" w:rsidR="00832065" w:rsidP="00C911EB" w:rsidRDefault="00832065" w14:paraId="5BCC7E0C" w14:textId="0F273B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+550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r w:rsidRPr="001571E1" w:rsidR="002201D8" w:rsidTr="00C911EB" w14:paraId="0AC63334"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2EF26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1:3</w:t>
            </w:r>
          </w:p>
        </w:tc>
        <w:tc>
          <w:tcPr>
            <w:tcW w:w="4710" w:type="dxa"/>
            <w:tcBorders>
              <w:top w:val="nil"/>
              <w:left w:val="nil"/>
              <w:bottom w:val="nil"/>
              <w:right w:val="nil"/>
            </w:tcBorders>
            <w:shd w:val="clear" w:color="auto" w:fill="auto"/>
            <w:hideMark/>
          </w:tcPr>
          <w:p w:rsidRPr="001571E1" w:rsidR="00832065" w:rsidP="00C911EB" w:rsidRDefault="00832065" w14:paraId="23696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Trafikverket</w:t>
            </w:r>
          </w:p>
        </w:tc>
        <w:tc>
          <w:tcPr>
            <w:tcW w:w="1278" w:type="dxa"/>
            <w:tcBorders>
              <w:top w:val="nil"/>
              <w:left w:val="nil"/>
              <w:bottom w:val="nil"/>
              <w:right w:val="nil"/>
            </w:tcBorders>
            <w:shd w:val="clear" w:color="auto" w:fill="auto"/>
            <w:vAlign w:val="bottom"/>
            <w:hideMark/>
          </w:tcPr>
          <w:p w:rsidRPr="001571E1" w:rsidR="00832065" w:rsidP="00C911EB" w:rsidRDefault="00832065" w14:paraId="1DC0CEAA" w14:textId="56BD9A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421</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782</w:t>
            </w:r>
          </w:p>
        </w:tc>
        <w:tc>
          <w:tcPr>
            <w:tcW w:w="1925" w:type="dxa"/>
            <w:tcBorders>
              <w:top w:val="nil"/>
              <w:left w:val="nil"/>
              <w:bottom w:val="nil"/>
              <w:right w:val="nil"/>
            </w:tcBorders>
            <w:shd w:val="clear" w:color="auto" w:fill="auto"/>
            <w:vAlign w:val="bottom"/>
            <w:hideMark/>
          </w:tcPr>
          <w:p w:rsidRPr="001571E1" w:rsidR="00832065" w:rsidP="00C911EB" w:rsidRDefault="00832065" w14:paraId="08C50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29375A03"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70A70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1:4</w:t>
            </w:r>
          </w:p>
        </w:tc>
        <w:tc>
          <w:tcPr>
            <w:tcW w:w="4710" w:type="dxa"/>
            <w:tcBorders>
              <w:top w:val="nil"/>
              <w:left w:val="nil"/>
              <w:bottom w:val="nil"/>
              <w:right w:val="nil"/>
            </w:tcBorders>
            <w:shd w:val="clear" w:color="auto" w:fill="auto"/>
            <w:hideMark/>
          </w:tcPr>
          <w:p w:rsidRPr="001571E1" w:rsidR="00832065" w:rsidP="00C911EB" w:rsidRDefault="00832065" w14:paraId="526BD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278" w:type="dxa"/>
            <w:tcBorders>
              <w:top w:val="nil"/>
              <w:left w:val="nil"/>
              <w:bottom w:val="nil"/>
              <w:right w:val="nil"/>
            </w:tcBorders>
            <w:shd w:val="clear" w:color="auto" w:fill="auto"/>
            <w:vAlign w:val="bottom"/>
            <w:hideMark/>
          </w:tcPr>
          <w:p w:rsidRPr="001571E1" w:rsidR="00832065" w:rsidP="00C911EB" w:rsidRDefault="00832065" w14:paraId="0E9670BE" w14:textId="6317E8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188</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308</w:t>
            </w:r>
          </w:p>
        </w:tc>
        <w:tc>
          <w:tcPr>
            <w:tcW w:w="1925" w:type="dxa"/>
            <w:tcBorders>
              <w:top w:val="nil"/>
              <w:left w:val="nil"/>
              <w:bottom w:val="nil"/>
              <w:right w:val="nil"/>
            </w:tcBorders>
            <w:shd w:val="clear" w:color="auto" w:fill="auto"/>
            <w:vAlign w:val="bottom"/>
            <w:hideMark/>
          </w:tcPr>
          <w:p w:rsidRPr="001571E1" w:rsidR="00832065" w:rsidP="00C911EB" w:rsidRDefault="00832065" w14:paraId="3C6FD4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12BB4039"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4B84E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1:5</w:t>
            </w:r>
          </w:p>
        </w:tc>
        <w:tc>
          <w:tcPr>
            <w:tcW w:w="4710" w:type="dxa"/>
            <w:tcBorders>
              <w:top w:val="nil"/>
              <w:left w:val="nil"/>
              <w:bottom w:val="nil"/>
              <w:right w:val="nil"/>
            </w:tcBorders>
            <w:shd w:val="clear" w:color="auto" w:fill="auto"/>
            <w:hideMark/>
          </w:tcPr>
          <w:p w:rsidRPr="001571E1" w:rsidR="00832065" w:rsidP="00C911EB" w:rsidRDefault="00832065" w14:paraId="453B0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Ersättning för viss kanal- och slussinfrastruktur</w:t>
            </w:r>
          </w:p>
        </w:tc>
        <w:tc>
          <w:tcPr>
            <w:tcW w:w="1278" w:type="dxa"/>
            <w:tcBorders>
              <w:top w:val="nil"/>
              <w:left w:val="nil"/>
              <w:bottom w:val="nil"/>
              <w:right w:val="nil"/>
            </w:tcBorders>
            <w:shd w:val="clear" w:color="auto" w:fill="auto"/>
            <w:vAlign w:val="bottom"/>
            <w:hideMark/>
          </w:tcPr>
          <w:p w:rsidRPr="001571E1" w:rsidR="00832065" w:rsidP="00C911EB" w:rsidRDefault="00832065" w14:paraId="0424CEB8" w14:textId="26364F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62</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284</w:t>
            </w:r>
          </w:p>
        </w:tc>
        <w:tc>
          <w:tcPr>
            <w:tcW w:w="1925" w:type="dxa"/>
            <w:tcBorders>
              <w:top w:val="nil"/>
              <w:left w:val="nil"/>
              <w:bottom w:val="nil"/>
              <w:right w:val="nil"/>
            </w:tcBorders>
            <w:shd w:val="clear" w:color="auto" w:fill="auto"/>
            <w:vAlign w:val="bottom"/>
            <w:hideMark/>
          </w:tcPr>
          <w:p w:rsidRPr="001571E1" w:rsidR="00832065" w:rsidP="00C911EB" w:rsidRDefault="00832065" w14:paraId="131B2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0B9F750E"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349B7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1:6</w:t>
            </w:r>
          </w:p>
        </w:tc>
        <w:tc>
          <w:tcPr>
            <w:tcW w:w="4710" w:type="dxa"/>
            <w:tcBorders>
              <w:top w:val="nil"/>
              <w:left w:val="nil"/>
              <w:bottom w:val="nil"/>
              <w:right w:val="nil"/>
            </w:tcBorders>
            <w:shd w:val="clear" w:color="auto" w:fill="auto"/>
            <w:hideMark/>
          </w:tcPr>
          <w:p w:rsidRPr="001571E1" w:rsidR="00832065" w:rsidP="00C911EB" w:rsidRDefault="00832065" w14:paraId="4C1C6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Ersättning avseende icke statliga flygplatser</w:t>
            </w:r>
          </w:p>
        </w:tc>
        <w:tc>
          <w:tcPr>
            <w:tcW w:w="1278" w:type="dxa"/>
            <w:tcBorders>
              <w:top w:val="nil"/>
              <w:left w:val="nil"/>
              <w:bottom w:val="nil"/>
              <w:right w:val="nil"/>
            </w:tcBorders>
            <w:shd w:val="clear" w:color="auto" w:fill="auto"/>
            <w:vAlign w:val="bottom"/>
            <w:hideMark/>
          </w:tcPr>
          <w:p w:rsidRPr="001571E1" w:rsidR="00832065" w:rsidP="00C911EB" w:rsidRDefault="00832065" w14:paraId="784A884E" w14:textId="72D664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88</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013</w:t>
            </w:r>
          </w:p>
        </w:tc>
        <w:tc>
          <w:tcPr>
            <w:tcW w:w="1925" w:type="dxa"/>
            <w:tcBorders>
              <w:top w:val="nil"/>
              <w:left w:val="nil"/>
              <w:bottom w:val="nil"/>
              <w:right w:val="nil"/>
            </w:tcBorders>
            <w:shd w:val="clear" w:color="auto" w:fill="auto"/>
            <w:vAlign w:val="bottom"/>
            <w:hideMark/>
          </w:tcPr>
          <w:p w:rsidRPr="001571E1" w:rsidR="00832065" w:rsidP="00C911EB" w:rsidRDefault="00832065" w14:paraId="5E5C0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40499AAC"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7F5A6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1:7</w:t>
            </w:r>
          </w:p>
        </w:tc>
        <w:tc>
          <w:tcPr>
            <w:tcW w:w="4710" w:type="dxa"/>
            <w:tcBorders>
              <w:top w:val="nil"/>
              <w:left w:val="nil"/>
              <w:bottom w:val="nil"/>
              <w:right w:val="nil"/>
            </w:tcBorders>
            <w:shd w:val="clear" w:color="auto" w:fill="auto"/>
            <w:hideMark/>
          </w:tcPr>
          <w:p w:rsidRPr="001571E1" w:rsidR="00832065" w:rsidP="00C911EB" w:rsidRDefault="00832065" w14:paraId="495DD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Trafikavtal</w:t>
            </w:r>
          </w:p>
        </w:tc>
        <w:tc>
          <w:tcPr>
            <w:tcW w:w="1278" w:type="dxa"/>
            <w:tcBorders>
              <w:top w:val="nil"/>
              <w:left w:val="nil"/>
              <w:bottom w:val="nil"/>
              <w:right w:val="nil"/>
            </w:tcBorders>
            <w:shd w:val="clear" w:color="auto" w:fill="auto"/>
            <w:vAlign w:val="bottom"/>
            <w:hideMark/>
          </w:tcPr>
          <w:p w:rsidRPr="001571E1" w:rsidR="00832065" w:rsidP="00C911EB" w:rsidRDefault="00832065" w14:paraId="30DF33D2" w14:textId="6EA1CD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050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1571E1" w:rsidR="00832065" w:rsidP="00C911EB" w:rsidRDefault="00832065" w14:paraId="7DD3C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44655B17"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62BF9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1:8</w:t>
            </w:r>
          </w:p>
        </w:tc>
        <w:tc>
          <w:tcPr>
            <w:tcW w:w="4710" w:type="dxa"/>
            <w:tcBorders>
              <w:top w:val="nil"/>
              <w:left w:val="nil"/>
              <w:bottom w:val="nil"/>
              <w:right w:val="nil"/>
            </w:tcBorders>
            <w:shd w:val="clear" w:color="auto" w:fill="auto"/>
            <w:hideMark/>
          </w:tcPr>
          <w:p w:rsidRPr="001571E1" w:rsidR="00832065" w:rsidP="00C911EB" w:rsidRDefault="00832065" w14:paraId="6BC1B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Viss internationell verksamhet</w:t>
            </w:r>
          </w:p>
        </w:tc>
        <w:tc>
          <w:tcPr>
            <w:tcW w:w="1278" w:type="dxa"/>
            <w:tcBorders>
              <w:top w:val="nil"/>
              <w:left w:val="nil"/>
              <w:bottom w:val="nil"/>
              <w:right w:val="nil"/>
            </w:tcBorders>
            <w:shd w:val="clear" w:color="auto" w:fill="auto"/>
            <w:vAlign w:val="bottom"/>
            <w:hideMark/>
          </w:tcPr>
          <w:p w:rsidRPr="001571E1" w:rsidR="00832065" w:rsidP="00C911EB" w:rsidRDefault="00832065" w14:paraId="024E017D" w14:textId="7DE5B3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28</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757</w:t>
            </w:r>
          </w:p>
        </w:tc>
        <w:tc>
          <w:tcPr>
            <w:tcW w:w="1925" w:type="dxa"/>
            <w:tcBorders>
              <w:top w:val="nil"/>
              <w:left w:val="nil"/>
              <w:bottom w:val="nil"/>
              <w:right w:val="nil"/>
            </w:tcBorders>
            <w:shd w:val="clear" w:color="auto" w:fill="auto"/>
            <w:vAlign w:val="bottom"/>
            <w:hideMark/>
          </w:tcPr>
          <w:p w:rsidRPr="001571E1" w:rsidR="00832065" w:rsidP="00C911EB" w:rsidRDefault="00832065" w14:paraId="059BC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0FFED17D"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7F644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1:9</w:t>
            </w:r>
          </w:p>
        </w:tc>
        <w:tc>
          <w:tcPr>
            <w:tcW w:w="4710" w:type="dxa"/>
            <w:tcBorders>
              <w:top w:val="nil"/>
              <w:left w:val="nil"/>
              <w:bottom w:val="nil"/>
              <w:right w:val="nil"/>
            </w:tcBorders>
            <w:shd w:val="clear" w:color="auto" w:fill="auto"/>
            <w:hideMark/>
          </w:tcPr>
          <w:p w:rsidRPr="001571E1" w:rsidR="00832065" w:rsidP="00C911EB" w:rsidRDefault="00832065" w14:paraId="45564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Statens väg- och transportforskningsinstitut</w:t>
            </w:r>
          </w:p>
        </w:tc>
        <w:tc>
          <w:tcPr>
            <w:tcW w:w="1278" w:type="dxa"/>
            <w:tcBorders>
              <w:top w:val="nil"/>
              <w:left w:val="nil"/>
              <w:bottom w:val="nil"/>
              <w:right w:val="nil"/>
            </w:tcBorders>
            <w:shd w:val="clear" w:color="auto" w:fill="auto"/>
            <w:vAlign w:val="bottom"/>
            <w:hideMark/>
          </w:tcPr>
          <w:p w:rsidRPr="001571E1" w:rsidR="00832065" w:rsidP="00C911EB" w:rsidRDefault="00832065" w14:paraId="192E805F" w14:textId="71D80F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53</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035</w:t>
            </w:r>
          </w:p>
        </w:tc>
        <w:tc>
          <w:tcPr>
            <w:tcW w:w="1925" w:type="dxa"/>
            <w:tcBorders>
              <w:top w:val="nil"/>
              <w:left w:val="nil"/>
              <w:bottom w:val="nil"/>
              <w:right w:val="nil"/>
            </w:tcBorders>
            <w:shd w:val="clear" w:color="auto" w:fill="auto"/>
            <w:vAlign w:val="bottom"/>
            <w:hideMark/>
          </w:tcPr>
          <w:p w:rsidRPr="001571E1" w:rsidR="00832065" w:rsidP="00C911EB" w:rsidRDefault="00832065" w14:paraId="27FF8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16706AB5"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3DB75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1:10</w:t>
            </w:r>
          </w:p>
        </w:tc>
        <w:tc>
          <w:tcPr>
            <w:tcW w:w="4710" w:type="dxa"/>
            <w:tcBorders>
              <w:top w:val="nil"/>
              <w:left w:val="nil"/>
              <w:bottom w:val="nil"/>
              <w:right w:val="nil"/>
            </w:tcBorders>
            <w:shd w:val="clear" w:color="auto" w:fill="auto"/>
            <w:hideMark/>
          </w:tcPr>
          <w:p w:rsidRPr="001571E1" w:rsidR="00832065" w:rsidP="00C911EB" w:rsidRDefault="00832065" w14:paraId="3D41912A" w14:textId="066BE67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 xml:space="preserve">Från EU-budgeten finansierade stöd till </w:t>
            </w:r>
            <w:r w:rsidR="00772F3E">
              <w:rPr>
                <w:rFonts w:ascii="Times New Roman" w:hAnsi="Times New Roman" w:eastAsia="Times New Roman" w:cs="Times New Roman"/>
                <w:kern w:val="0"/>
                <w:sz w:val="20"/>
                <w:szCs w:val="20"/>
                <w:lang w:eastAsia="sv-SE"/>
                <w14:numSpacing w14:val="default"/>
              </w:rPr>
              <w:t>t</w:t>
            </w:r>
            <w:r w:rsidRPr="001571E1">
              <w:rPr>
                <w:rFonts w:ascii="Times New Roman" w:hAnsi="Times New Roman" w:eastAsia="Times New Roman" w:cs="Times New Roman"/>
                <w:kern w:val="0"/>
                <w:sz w:val="20"/>
                <w:szCs w:val="20"/>
                <w:lang w:eastAsia="sv-SE"/>
                <w14:numSpacing w14:val="default"/>
              </w:rPr>
              <w:t>ranseuropeiska nätverk</w:t>
            </w:r>
          </w:p>
        </w:tc>
        <w:tc>
          <w:tcPr>
            <w:tcW w:w="1278" w:type="dxa"/>
            <w:tcBorders>
              <w:top w:val="nil"/>
              <w:left w:val="nil"/>
              <w:bottom w:val="nil"/>
              <w:right w:val="nil"/>
            </w:tcBorders>
            <w:shd w:val="clear" w:color="auto" w:fill="auto"/>
            <w:vAlign w:val="bottom"/>
            <w:hideMark/>
          </w:tcPr>
          <w:p w:rsidRPr="001571E1" w:rsidR="00832065" w:rsidP="00C911EB" w:rsidRDefault="00832065" w14:paraId="176AD147" w14:textId="45266C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150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1571E1" w:rsidR="00832065" w:rsidP="00C911EB" w:rsidRDefault="00832065" w14:paraId="77EB3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7A2B34D2"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71BA6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1:11</w:t>
            </w:r>
          </w:p>
        </w:tc>
        <w:tc>
          <w:tcPr>
            <w:tcW w:w="4710" w:type="dxa"/>
            <w:tcBorders>
              <w:top w:val="nil"/>
              <w:left w:val="nil"/>
              <w:bottom w:val="nil"/>
              <w:right w:val="nil"/>
            </w:tcBorders>
            <w:shd w:val="clear" w:color="auto" w:fill="auto"/>
            <w:hideMark/>
          </w:tcPr>
          <w:p w:rsidRPr="001571E1" w:rsidR="00832065" w:rsidP="00C911EB" w:rsidRDefault="00832065" w14:paraId="17CE6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Trängselskatt i Stockholm</w:t>
            </w:r>
          </w:p>
        </w:tc>
        <w:tc>
          <w:tcPr>
            <w:tcW w:w="1278" w:type="dxa"/>
            <w:tcBorders>
              <w:top w:val="nil"/>
              <w:left w:val="nil"/>
              <w:bottom w:val="nil"/>
              <w:right w:val="nil"/>
            </w:tcBorders>
            <w:shd w:val="clear" w:color="auto" w:fill="auto"/>
            <w:vAlign w:val="bottom"/>
            <w:hideMark/>
          </w:tcPr>
          <w:p w:rsidRPr="001571E1" w:rsidR="00832065" w:rsidP="00C911EB" w:rsidRDefault="00832065" w14:paraId="63B0C61C" w14:textId="70352A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215</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476</w:t>
            </w:r>
          </w:p>
        </w:tc>
        <w:tc>
          <w:tcPr>
            <w:tcW w:w="1925" w:type="dxa"/>
            <w:tcBorders>
              <w:top w:val="nil"/>
              <w:left w:val="nil"/>
              <w:bottom w:val="nil"/>
              <w:right w:val="nil"/>
            </w:tcBorders>
            <w:shd w:val="clear" w:color="auto" w:fill="auto"/>
            <w:vAlign w:val="bottom"/>
            <w:hideMark/>
          </w:tcPr>
          <w:p w:rsidRPr="001571E1" w:rsidR="00832065" w:rsidP="00C911EB" w:rsidRDefault="00832065" w14:paraId="0FACFB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3CA024EE"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66964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1:12</w:t>
            </w:r>
          </w:p>
        </w:tc>
        <w:tc>
          <w:tcPr>
            <w:tcW w:w="4710" w:type="dxa"/>
            <w:tcBorders>
              <w:top w:val="nil"/>
              <w:left w:val="nil"/>
              <w:bottom w:val="nil"/>
              <w:right w:val="nil"/>
            </w:tcBorders>
            <w:shd w:val="clear" w:color="auto" w:fill="auto"/>
            <w:hideMark/>
          </w:tcPr>
          <w:p w:rsidRPr="001571E1" w:rsidR="00832065" w:rsidP="00C911EB" w:rsidRDefault="00832065" w14:paraId="2DD22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Transportstyrelsen</w:t>
            </w:r>
          </w:p>
        </w:tc>
        <w:tc>
          <w:tcPr>
            <w:tcW w:w="1278" w:type="dxa"/>
            <w:tcBorders>
              <w:top w:val="nil"/>
              <w:left w:val="nil"/>
              <w:bottom w:val="nil"/>
              <w:right w:val="nil"/>
            </w:tcBorders>
            <w:shd w:val="clear" w:color="auto" w:fill="auto"/>
            <w:vAlign w:val="bottom"/>
            <w:hideMark/>
          </w:tcPr>
          <w:p w:rsidRPr="001571E1" w:rsidR="00832065" w:rsidP="00C911EB" w:rsidRDefault="00832065" w14:paraId="72703EAE" w14:textId="077FF1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215</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497</w:t>
            </w:r>
          </w:p>
        </w:tc>
        <w:tc>
          <w:tcPr>
            <w:tcW w:w="1925" w:type="dxa"/>
            <w:tcBorders>
              <w:top w:val="nil"/>
              <w:left w:val="nil"/>
              <w:bottom w:val="nil"/>
              <w:right w:val="nil"/>
            </w:tcBorders>
            <w:shd w:val="clear" w:color="auto" w:fill="auto"/>
            <w:vAlign w:val="bottom"/>
            <w:hideMark/>
          </w:tcPr>
          <w:p w:rsidRPr="001571E1" w:rsidR="00832065" w:rsidP="00C911EB" w:rsidRDefault="00832065" w14:paraId="57218961" w14:textId="75DBA1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r w:rsidRPr="001571E1" w:rsidR="002201D8" w:rsidTr="00C911EB" w14:paraId="0BE0C574"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66B59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1:13</w:t>
            </w:r>
          </w:p>
        </w:tc>
        <w:tc>
          <w:tcPr>
            <w:tcW w:w="4710" w:type="dxa"/>
            <w:tcBorders>
              <w:top w:val="nil"/>
              <w:left w:val="nil"/>
              <w:bottom w:val="nil"/>
              <w:right w:val="nil"/>
            </w:tcBorders>
            <w:shd w:val="clear" w:color="auto" w:fill="auto"/>
            <w:hideMark/>
          </w:tcPr>
          <w:p w:rsidRPr="001571E1" w:rsidR="00832065" w:rsidP="00C911EB" w:rsidRDefault="00832065" w14:paraId="60896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Trafikanalys</w:t>
            </w:r>
          </w:p>
        </w:tc>
        <w:tc>
          <w:tcPr>
            <w:tcW w:w="1278" w:type="dxa"/>
            <w:tcBorders>
              <w:top w:val="nil"/>
              <w:left w:val="nil"/>
              <w:bottom w:val="nil"/>
              <w:right w:val="nil"/>
            </w:tcBorders>
            <w:shd w:val="clear" w:color="auto" w:fill="auto"/>
            <w:vAlign w:val="bottom"/>
            <w:hideMark/>
          </w:tcPr>
          <w:p w:rsidRPr="001571E1" w:rsidR="00832065" w:rsidP="00C911EB" w:rsidRDefault="00832065" w14:paraId="12947B7A" w14:textId="1DDAF0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70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001</w:t>
            </w:r>
          </w:p>
        </w:tc>
        <w:tc>
          <w:tcPr>
            <w:tcW w:w="1925" w:type="dxa"/>
            <w:tcBorders>
              <w:top w:val="nil"/>
              <w:left w:val="nil"/>
              <w:bottom w:val="nil"/>
              <w:right w:val="nil"/>
            </w:tcBorders>
            <w:shd w:val="clear" w:color="auto" w:fill="auto"/>
            <w:vAlign w:val="bottom"/>
            <w:hideMark/>
          </w:tcPr>
          <w:p w:rsidRPr="001571E1" w:rsidR="00832065" w:rsidP="00C911EB" w:rsidRDefault="00832065" w14:paraId="6551B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69D21CC8"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4903A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1:14</w:t>
            </w:r>
          </w:p>
        </w:tc>
        <w:tc>
          <w:tcPr>
            <w:tcW w:w="4710" w:type="dxa"/>
            <w:tcBorders>
              <w:top w:val="nil"/>
              <w:left w:val="nil"/>
              <w:bottom w:val="nil"/>
              <w:right w:val="nil"/>
            </w:tcBorders>
            <w:shd w:val="clear" w:color="auto" w:fill="auto"/>
            <w:hideMark/>
          </w:tcPr>
          <w:p w:rsidRPr="001571E1" w:rsidR="00832065" w:rsidP="00C911EB" w:rsidRDefault="00832065" w14:paraId="2CDF4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Trängselskatt i Göteborg</w:t>
            </w:r>
          </w:p>
        </w:tc>
        <w:tc>
          <w:tcPr>
            <w:tcW w:w="1278" w:type="dxa"/>
            <w:tcBorders>
              <w:top w:val="nil"/>
              <w:left w:val="nil"/>
              <w:bottom w:val="nil"/>
              <w:right w:val="nil"/>
            </w:tcBorders>
            <w:shd w:val="clear" w:color="auto" w:fill="auto"/>
            <w:vAlign w:val="bottom"/>
            <w:hideMark/>
          </w:tcPr>
          <w:p w:rsidRPr="001571E1" w:rsidR="00832065" w:rsidP="00C911EB" w:rsidRDefault="00832065" w14:paraId="0C4B257F" w14:textId="4ED6DA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930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236</w:t>
            </w:r>
          </w:p>
        </w:tc>
        <w:tc>
          <w:tcPr>
            <w:tcW w:w="1925" w:type="dxa"/>
            <w:tcBorders>
              <w:top w:val="nil"/>
              <w:left w:val="nil"/>
              <w:bottom w:val="nil"/>
              <w:right w:val="nil"/>
            </w:tcBorders>
            <w:shd w:val="clear" w:color="auto" w:fill="auto"/>
            <w:vAlign w:val="bottom"/>
            <w:hideMark/>
          </w:tcPr>
          <w:p w:rsidRPr="001571E1" w:rsidR="00832065" w:rsidP="00C911EB" w:rsidRDefault="00832065" w14:paraId="39EA3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5380D027"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3CA70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1:15</w:t>
            </w:r>
          </w:p>
        </w:tc>
        <w:tc>
          <w:tcPr>
            <w:tcW w:w="4710" w:type="dxa"/>
            <w:tcBorders>
              <w:top w:val="nil"/>
              <w:left w:val="nil"/>
              <w:bottom w:val="nil"/>
              <w:right w:val="nil"/>
            </w:tcBorders>
            <w:shd w:val="clear" w:color="auto" w:fill="auto"/>
            <w:hideMark/>
          </w:tcPr>
          <w:p w:rsidRPr="001571E1" w:rsidR="00832065" w:rsidP="00C911EB" w:rsidRDefault="00832065" w14:paraId="6E27B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Sjöfartsstöd</w:t>
            </w:r>
          </w:p>
        </w:tc>
        <w:tc>
          <w:tcPr>
            <w:tcW w:w="1278" w:type="dxa"/>
            <w:tcBorders>
              <w:top w:val="nil"/>
              <w:left w:val="nil"/>
              <w:bottom w:val="nil"/>
              <w:right w:val="nil"/>
            </w:tcBorders>
            <w:shd w:val="clear" w:color="auto" w:fill="auto"/>
            <w:vAlign w:val="bottom"/>
            <w:hideMark/>
          </w:tcPr>
          <w:p w:rsidRPr="001571E1" w:rsidR="00832065" w:rsidP="00C911EB" w:rsidRDefault="00832065" w14:paraId="04D18924" w14:textId="7D309B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588</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1571E1" w:rsidR="00832065" w:rsidP="00C911EB" w:rsidRDefault="00832065" w14:paraId="7586E8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5962CF79"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0FBE4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1:16</w:t>
            </w:r>
          </w:p>
        </w:tc>
        <w:tc>
          <w:tcPr>
            <w:tcW w:w="4710" w:type="dxa"/>
            <w:tcBorders>
              <w:top w:val="nil"/>
              <w:left w:val="nil"/>
              <w:bottom w:val="nil"/>
              <w:right w:val="nil"/>
            </w:tcBorders>
            <w:shd w:val="clear" w:color="auto" w:fill="auto"/>
            <w:hideMark/>
          </w:tcPr>
          <w:p w:rsidRPr="001571E1" w:rsidR="00832065" w:rsidP="00C911EB" w:rsidRDefault="00832065" w14:paraId="10B21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Internationell tågtrafik</w:t>
            </w:r>
          </w:p>
        </w:tc>
        <w:tc>
          <w:tcPr>
            <w:tcW w:w="1278" w:type="dxa"/>
            <w:tcBorders>
              <w:top w:val="nil"/>
              <w:left w:val="nil"/>
              <w:bottom w:val="nil"/>
              <w:right w:val="nil"/>
            </w:tcBorders>
            <w:shd w:val="clear" w:color="auto" w:fill="auto"/>
            <w:vAlign w:val="bottom"/>
            <w:hideMark/>
          </w:tcPr>
          <w:p w:rsidRPr="001571E1" w:rsidR="00832065" w:rsidP="00C911EB" w:rsidRDefault="00832065" w14:paraId="1BD5ED12" w14:textId="4CE3F9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1571E1" w:rsidR="00832065" w:rsidP="00C911EB" w:rsidRDefault="00832065" w14:paraId="78F490C5" w14:textId="64E70D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r w:rsidRPr="001571E1" w:rsidR="002201D8" w:rsidTr="00C911EB" w14:paraId="48D16B9C"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3EBE4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1:17</w:t>
            </w:r>
          </w:p>
        </w:tc>
        <w:tc>
          <w:tcPr>
            <w:tcW w:w="4710" w:type="dxa"/>
            <w:tcBorders>
              <w:top w:val="nil"/>
              <w:left w:val="nil"/>
              <w:bottom w:val="nil"/>
              <w:right w:val="nil"/>
            </w:tcBorders>
            <w:shd w:val="clear" w:color="auto" w:fill="auto"/>
            <w:hideMark/>
          </w:tcPr>
          <w:p w:rsidRPr="001571E1" w:rsidR="00832065" w:rsidP="00C911EB" w:rsidRDefault="00832065" w14:paraId="2423F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Infrastruktur för flygtrafiktjänst</w:t>
            </w:r>
          </w:p>
        </w:tc>
        <w:tc>
          <w:tcPr>
            <w:tcW w:w="1278" w:type="dxa"/>
            <w:tcBorders>
              <w:top w:val="nil"/>
              <w:left w:val="nil"/>
              <w:bottom w:val="nil"/>
              <w:right w:val="nil"/>
            </w:tcBorders>
            <w:shd w:val="clear" w:color="auto" w:fill="auto"/>
            <w:vAlign w:val="bottom"/>
            <w:hideMark/>
          </w:tcPr>
          <w:p w:rsidRPr="001571E1" w:rsidR="00832065" w:rsidP="00C911EB" w:rsidRDefault="00832065" w14:paraId="12B8694F" w14:textId="44010D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157</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1571E1" w:rsidR="00832065" w:rsidP="00C911EB" w:rsidRDefault="00832065" w14:paraId="47ACB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5E118F99"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251A2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2:1</w:t>
            </w:r>
          </w:p>
        </w:tc>
        <w:tc>
          <w:tcPr>
            <w:tcW w:w="4710" w:type="dxa"/>
            <w:tcBorders>
              <w:top w:val="nil"/>
              <w:left w:val="nil"/>
              <w:bottom w:val="nil"/>
              <w:right w:val="nil"/>
            </w:tcBorders>
            <w:shd w:val="clear" w:color="auto" w:fill="auto"/>
            <w:hideMark/>
          </w:tcPr>
          <w:p w:rsidRPr="001571E1" w:rsidR="00832065" w:rsidP="00C911EB" w:rsidRDefault="00832065" w14:paraId="78738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Post- och telestyrelsen</w:t>
            </w:r>
          </w:p>
        </w:tc>
        <w:tc>
          <w:tcPr>
            <w:tcW w:w="1278" w:type="dxa"/>
            <w:tcBorders>
              <w:top w:val="nil"/>
              <w:left w:val="nil"/>
              <w:bottom w:val="nil"/>
              <w:right w:val="nil"/>
            </w:tcBorders>
            <w:shd w:val="clear" w:color="auto" w:fill="auto"/>
            <w:vAlign w:val="bottom"/>
            <w:hideMark/>
          </w:tcPr>
          <w:p w:rsidRPr="001571E1" w:rsidR="00832065" w:rsidP="00C911EB" w:rsidRDefault="00832065" w14:paraId="02A2B33A" w14:textId="2857C4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63</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387</w:t>
            </w:r>
          </w:p>
        </w:tc>
        <w:tc>
          <w:tcPr>
            <w:tcW w:w="1925" w:type="dxa"/>
            <w:tcBorders>
              <w:top w:val="nil"/>
              <w:left w:val="nil"/>
              <w:bottom w:val="nil"/>
              <w:right w:val="nil"/>
            </w:tcBorders>
            <w:shd w:val="clear" w:color="auto" w:fill="auto"/>
            <w:vAlign w:val="bottom"/>
            <w:hideMark/>
          </w:tcPr>
          <w:p w:rsidRPr="001571E1" w:rsidR="00832065" w:rsidP="00C911EB" w:rsidRDefault="00832065" w14:paraId="36C27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3851B090"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62BEC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2:2</w:t>
            </w:r>
          </w:p>
        </w:tc>
        <w:tc>
          <w:tcPr>
            <w:tcW w:w="4710" w:type="dxa"/>
            <w:tcBorders>
              <w:top w:val="nil"/>
              <w:left w:val="nil"/>
              <w:bottom w:val="nil"/>
              <w:right w:val="nil"/>
            </w:tcBorders>
            <w:shd w:val="clear" w:color="auto" w:fill="auto"/>
            <w:hideMark/>
          </w:tcPr>
          <w:p w:rsidRPr="001571E1" w:rsidR="00832065" w:rsidP="00C911EB" w:rsidRDefault="00832065" w14:paraId="4C38D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278" w:type="dxa"/>
            <w:tcBorders>
              <w:top w:val="nil"/>
              <w:left w:val="nil"/>
              <w:bottom w:val="nil"/>
              <w:right w:val="nil"/>
            </w:tcBorders>
            <w:shd w:val="clear" w:color="auto" w:fill="auto"/>
            <w:vAlign w:val="bottom"/>
            <w:hideMark/>
          </w:tcPr>
          <w:p w:rsidRPr="001571E1" w:rsidR="00832065" w:rsidP="00C911EB" w:rsidRDefault="00832065" w14:paraId="3BFA2422" w14:textId="1DD3AA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136</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278</w:t>
            </w:r>
          </w:p>
        </w:tc>
        <w:tc>
          <w:tcPr>
            <w:tcW w:w="1925" w:type="dxa"/>
            <w:tcBorders>
              <w:top w:val="nil"/>
              <w:left w:val="nil"/>
              <w:bottom w:val="nil"/>
              <w:right w:val="nil"/>
            </w:tcBorders>
            <w:shd w:val="clear" w:color="auto" w:fill="auto"/>
            <w:vAlign w:val="bottom"/>
            <w:hideMark/>
          </w:tcPr>
          <w:p w:rsidRPr="001571E1" w:rsidR="00832065" w:rsidP="00C911EB" w:rsidRDefault="00832065" w14:paraId="0648F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1BB7D512"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30EF5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2:3</w:t>
            </w:r>
          </w:p>
        </w:tc>
        <w:tc>
          <w:tcPr>
            <w:tcW w:w="4710" w:type="dxa"/>
            <w:tcBorders>
              <w:top w:val="nil"/>
              <w:left w:val="nil"/>
              <w:bottom w:val="nil"/>
              <w:right w:val="nil"/>
            </w:tcBorders>
            <w:shd w:val="clear" w:color="auto" w:fill="auto"/>
            <w:hideMark/>
          </w:tcPr>
          <w:p w:rsidRPr="001571E1" w:rsidR="00832065" w:rsidP="00C911EB" w:rsidRDefault="00832065" w14:paraId="68FED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Grundläggande betaltjänster</w:t>
            </w:r>
          </w:p>
        </w:tc>
        <w:tc>
          <w:tcPr>
            <w:tcW w:w="1278" w:type="dxa"/>
            <w:tcBorders>
              <w:top w:val="nil"/>
              <w:left w:val="nil"/>
              <w:bottom w:val="nil"/>
              <w:right w:val="nil"/>
            </w:tcBorders>
            <w:shd w:val="clear" w:color="auto" w:fill="auto"/>
            <w:vAlign w:val="bottom"/>
            <w:hideMark/>
          </w:tcPr>
          <w:p w:rsidRPr="001571E1" w:rsidR="00832065" w:rsidP="00C911EB" w:rsidRDefault="00832065" w14:paraId="142CDE1F" w14:textId="340A57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28</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037</w:t>
            </w:r>
          </w:p>
        </w:tc>
        <w:tc>
          <w:tcPr>
            <w:tcW w:w="1925" w:type="dxa"/>
            <w:tcBorders>
              <w:top w:val="nil"/>
              <w:left w:val="nil"/>
              <w:bottom w:val="nil"/>
              <w:right w:val="nil"/>
            </w:tcBorders>
            <w:shd w:val="clear" w:color="auto" w:fill="auto"/>
            <w:vAlign w:val="bottom"/>
            <w:hideMark/>
          </w:tcPr>
          <w:p w:rsidRPr="001571E1" w:rsidR="00832065" w:rsidP="00C911EB" w:rsidRDefault="00832065" w14:paraId="1851F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258B95C6"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7675C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2:4</w:t>
            </w:r>
          </w:p>
        </w:tc>
        <w:tc>
          <w:tcPr>
            <w:tcW w:w="4710" w:type="dxa"/>
            <w:tcBorders>
              <w:top w:val="nil"/>
              <w:left w:val="nil"/>
              <w:bottom w:val="nil"/>
              <w:right w:val="nil"/>
            </w:tcBorders>
            <w:shd w:val="clear" w:color="auto" w:fill="auto"/>
            <w:hideMark/>
          </w:tcPr>
          <w:p w:rsidRPr="001571E1" w:rsidR="00832065" w:rsidP="00C911EB" w:rsidRDefault="00832065" w14:paraId="1ED3D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Informationsteknik och telekommunikation</w:t>
            </w:r>
          </w:p>
        </w:tc>
        <w:tc>
          <w:tcPr>
            <w:tcW w:w="1278" w:type="dxa"/>
            <w:tcBorders>
              <w:top w:val="nil"/>
              <w:left w:val="nil"/>
              <w:bottom w:val="nil"/>
              <w:right w:val="nil"/>
            </w:tcBorders>
            <w:shd w:val="clear" w:color="auto" w:fill="auto"/>
            <w:vAlign w:val="bottom"/>
            <w:hideMark/>
          </w:tcPr>
          <w:p w:rsidRPr="001571E1" w:rsidR="00832065" w:rsidP="00C911EB" w:rsidRDefault="00832065" w14:paraId="40BD7E72" w14:textId="36304A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64</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844</w:t>
            </w:r>
          </w:p>
        </w:tc>
        <w:tc>
          <w:tcPr>
            <w:tcW w:w="1925" w:type="dxa"/>
            <w:tcBorders>
              <w:top w:val="nil"/>
              <w:left w:val="nil"/>
              <w:bottom w:val="nil"/>
              <w:right w:val="nil"/>
            </w:tcBorders>
            <w:shd w:val="clear" w:color="auto" w:fill="auto"/>
            <w:vAlign w:val="bottom"/>
            <w:hideMark/>
          </w:tcPr>
          <w:p w:rsidRPr="001571E1" w:rsidR="00832065" w:rsidP="00C911EB" w:rsidRDefault="00832065" w14:paraId="40A8C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043DB519"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76FDA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2:5</w:t>
            </w:r>
          </w:p>
        </w:tc>
        <w:tc>
          <w:tcPr>
            <w:tcW w:w="4710" w:type="dxa"/>
            <w:tcBorders>
              <w:top w:val="nil"/>
              <w:left w:val="nil"/>
              <w:bottom w:val="nil"/>
              <w:right w:val="nil"/>
            </w:tcBorders>
            <w:shd w:val="clear" w:color="auto" w:fill="auto"/>
            <w:hideMark/>
          </w:tcPr>
          <w:p w:rsidRPr="001571E1" w:rsidR="00832065" w:rsidP="00C911EB" w:rsidRDefault="00832065" w14:paraId="7BC2C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Driftsäker och tillgänglig elektronisk kommunikation</w:t>
            </w:r>
          </w:p>
        </w:tc>
        <w:tc>
          <w:tcPr>
            <w:tcW w:w="1278" w:type="dxa"/>
            <w:tcBorders>
              <w:top w:val="nil"/>
              <w:left w:val="nil"/>
              <w:bottom w:val="nil"/>
              <w:right w:val="nil"/>
            </w:tcBorders>
            <w:shd w:val="clear" w:color="auto" w:fill="auto"/>
            <w:vAlign w:val="bottom"/>
            <w:hideMark/>
          </w:tcPr>
          <w:p w:rsidRPr="001571E1" w:rsidR="00832065" w:rsidP="00C911EB" w:rsidRDefault="00832065" w14:paraId="7A69E67B" w14:textId="7D62AE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296</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014</w:t>
            </w:r>
          </w:p>
        </w:tc>
        <w:tc>
          <w:tcPr>
            <w:tcW w:w="1925" w:type="dxa"/>
            <w:tcBorders>
              <w:top w:val="nil"/>
              <w:left w:val="nil"/>
              <w:bottom w:val="nil"/>
              <w:right w:val="nil"/>
            </w:tcBorders>
            <w:shd w:val="clear" w:color="auto" w:fill="auto"/>
            <w:vAlign w:val="bottom"/>
            <w:hideMark/>
          </w:tcPr>
          <w:p w:rsidRPr="001571E1" w:rsidR="00832065" w:rsidP="00C911EB" w:rsidRDefault="00832065" w14:paraId="4BBBF1F2" w14:textId="337C22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r w:rsidRPr="001571E1" w:rsidR="002201D8" w:rsidTr="00C911EB" w14:paraId="2B26D6C5"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4E592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10" w:type="dxa"/>
            <w:tcBorders>
              <w:top w:val="nil"/>
              <w:left w:val="nil"/>
              <w:bottom w:val="nil"/>
              <w:right w:val="nil"/>
            </w:tcBorders>
            <w:shd w:val="clear" w:color="auto" w:fill="auto"/>
            <w:hideMark/>
          </w:tcPr>
          <w:p w:rsidRPr="001571E1" w:rsidR="00832065" w:rsidP="00C911EB" w:rsidRDefault="00832065" w14:paraId="4E443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571E1">
              <w:rPr>
                <w:rFonts w:ascii="Times New Roman" w:hAnsi="Times New Roman" w:eastAsia="Times New Roman" w:cs="Times New Roman"/>
                <w:i/>
                <w:iCs/>
                <w:kern w:val="0"/>
                <w:sz w:val="20"/>
                <w:szCs w:val="20"/>
                <w:lang w:eastAsia="sv-SE"/>
                <w14:numSpacing w14:val="default"/>
              </w:rPr>
              <w:t>Nya anslag</w:t>
            </w:r>
          </w:p>
        </w:tc>
        <w:tc>
          <w:tcPr>
            <w:tcW w:w="1278" w:type="dxa"/>
            <w:tcBorders>
              <w:top w:val="nil"/>
              <w:left w:val="nil"/>
              <w:bottom w:val="nil"/>
              <w:right w:val="nil"/>
            </w:tcBorders>
            <w:shd w:val="clear" w:color="auto" w:fill="auto"/>
            <w:vAlign w:val="bottom"/>
            <w:hideMark/>
          </w:tcPr>
          <w:p w:rsidRPr="001571E1" w:rsidR="00832065" w:rsidP="00C911EB" w:rsidRDefault="00832065" w14:paraId="28FE9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925" w:type="dxa"/>
            <w:tcBorders>
              <w:top w:val="nil"/>
              <w:left w:val="nil"/>
              <w:bottom w:val="nil"/>
              <w:right w:val="nil"/>
            </w:tcBorders>
            <w:shd w:val="clear" w:color="auto" w:fill="auto"/>
            <w:vAlign w:val="bottom"/>
            <w:hideMark/>
          </w:tcPr>
          <w:p w:rsidRPr="001571E1" w:rsidR="00832065" w:rsidP="00C911EB" w:rsidRDefault="00832065" w14:paraId="49B47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571E1" w:rsidR="002201D8" w:rsidTr="00C911EB" w14:paraId="1E4C61CB" w14:textId="77777777">
        <w:trPr>
          <w:cantSplit/>
        </w:trPr>
        <w:tc>
          <w:tcPr>
            <w:tcW w:w="592" w:type="dxa"/>
            <w:tcBorders>
              <w:top w:val="nil"/>
              <w:left w:val="nil"/>
              <w:bottom w:val="nil"/>
              <w:right w:val="nil"/>
            </w:tcBorders>
            <w:shd w:val="clear" w:color="auto" w:fill="auto"/>
            <w:hideMark/>
          </w:tcPr>
          <w:p w:rsidRPr="001571E1" w:rsidR="00832065" w:rsidP="00C911EB" w:rsidRDefault="00832065" w14:paraId="0C0A1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3:1</w:t>
            </w:r>
          </w:p>
        </w:tc>
        <w:tc>
          <w:tcPr>
            <w:tcW w:w="4710" w:type="dxa"/>
            <w:tcBorders>
              <w:top w:val="nil"/>
              <w:left w:val="nil"/>
              <w:bottom w:val="nil"/>
              <w:right w:val="nil"/>
            </w:tcBorders>
            <w:shd w:val="clear" w:color="auto" w:fill="auto"/>
            <w:hideMark/>
          </w:tcPr>
          <w:p w:rsidRPr="001571E1" w:rsidR="00832065" w:rsidP="00C911EB" w:rsidRDefault="00832065" w14:paraId="7AA3F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Sjöfartsverket</w:t>
            </w:r>
          </w:p>
        </w:tc>
        <w:tc>
          <w:tcPr>
            <w:tcW w:w="1278" w:type="dxa"/>
            <w:tcBorders>
              <w:top w:val="nil"/>
              <w:left w:val="nil"/>
              <w:bottom w:val="nil"/>
              <w:right w:val="nil"/>
            </w:tcBorders>
            <w:shd w:val="clear" w:color="auto" w:fill="auto"/>
            <w:vAlign w:val="bottom"/>
            <w:hideMark/>
          </w:tcPr>
          <w:p w:rsidRPr="001571E1" w:rsidR="00832065" w:rsidP="00C911EB" w:rsidRDefault="00832065" w14:paraId="7F12D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tcBorders>
              <w:top w:val="nil"/>
              <w:left w:val="nil"/>
              <w:bottom w:val="nil"/>
              <w:right w:val="nil"/>
            </w:tcBorders>
            <w:shd w:val="clear" w:color="auto" w:fill="auto"/>
            <w:vAlign w:val="bottom"/>
            <w:hideMark/>
          </w:tcPr>
          <w:p w:rsidRPr="001571E1" w:rsidR="00832065" w:rsidP="00C911EB" w:rsidRDefault="00832065" w14:paraId="12248699" w14:textId="76208D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+500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r w:rsidRPr="001571E1" w:rsidR="002201D8" w:rsidTr="00C911EB" w14:paraId="2168CA44" w14:textId="77777777">
        <w:trPr>
          <w:cantSplit/>
        </w:trPr>
        <w:tc>
          <w:tcPr>
            <w:tcW w:w="592" w:type="dxa"/>
            <w:tcBorders>
              <w:top w:val="nil"/>
              <w:left w:val="nil"/>
              <w:bottom w:val="single" w:color="auto" w:sz="4" w:space="0"/>
              <w:right w:val="nil"/>
            </w:tcBorders>
            <w:shd w:val="clear" w:color="auto" w:fill="auto"/>
            <w:hideMark/>
          </w:tcPr>
          <w:p w:rsidRPr="001571E1" w:rsidR="00832065" w:rsidP="00C911EB" w:rsidRDefault="00832065" w14:paraId="73506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4:1</w:t>
            </w:r>
          </w:p>
        </w:tc>
        <w:tc>
          <w:tcPr>
            <w:tcW w:w="4710" w:type="dxa"/>
            <w:tcBorders>
              <w:top w:val="nil"/>
              <w:left w:val="nil"/>
              <w:bottom w:val="single" w:color="auto" w:sz="4" w:space="0"/>
              <w:right w:val="nil"/>
            </w:tcBorders>
            <w:shd w:val="clear" w:color="auto" w:fill="auto"/>
            <w:hideMark/>
          </w:tcPr>
          <w:p w:rsidRPr="001571E1" w:rsidR="00832065" w:rsidP="00C911EB" w:rsidRDefault="00FD0AB8" w14:paraId="6E111B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Bil</w:t>
            </w:r>
            <w:r w:rsidRPr="001571E1" w:rsidR="00832065">
              <w:rPr>
                <w:rFonts w:ascii="Times New Roman" w:hAnsi="Times New Roman" w:eastAsia="Times New Roman" w:cs="Times New Roman"/>
                <w:kern w:val="0"/>
                <w:sz w:val="20"/>
                <w:szCs w:val="20"/>
                <w:lang w:eastAsia="sv-SE"/>
                <w14:numSpacing w14:val="default"/>
              </w:rPr>
              <w:t>inspektörer</w:t>
            </w:r>
          </w:p>
        </w:tc>
        <w:tc>
          <w:tcPr>
            <w:tcW w:w="1278" w:type="dxa"/>
            <w:tcBorders>
              <w:top w:val="nil"/>
              <w:left w:val="nil"/>
              <w:bottom w:val="single" w:color="auto" w:sz="4" w:space="0"/>
              <w:right w:val="nil"/>
            </w:tcBorders>
            <w:shd w:val="clear" w:color="auto" w:fill="auto"/>
            <w:vAlign w:val="bottom"/>
            <w:hideMark/>
          </w:tcPr>
          <w:p w:rsidRPr="001571E1" w:rsidR="00832065" w:rsidP="00C911EB" w:rsidRDefault="00832065" w14:paraId="2151D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tcBorders>
              <w:top w:val="nil"/>
              <w:left w:val="nil"/>
              <w:bottom w:val="single" w:color="auto" w:sz="4" w:space="0"/>
              <w:right w:val="nil"/>
            </w:tcBorders>
            <w:shd w:val="clear" w:color="auto" w:fill="auto"/>
            <w:vAlign w:val="bottom"/>
            <w:hideMark/>
          </w:tcPr>
          <w:p w:rsidRPr="001571E1" w:rsidR="00832065" w:rsidP="00C911EB" w:rsidRDefault="00832065" w14:paraId="5AE51523" w14:textId="4419C0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+150</w:t>
            </w:r>
            <w:r w:rsidR="00C911EB">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r w:rsidRPr="001571E1" w:rsidR="006851D1" w:rsidTr="008F4495" w14:paraId="712C4D99" w14:textId="77777777">
        <w:trPr>
          <w:cantSplit/>
        </w:trPr>
        <w:tc>
          <w:tcPr>
            <w:tcW w:w="5302" w:type="dxa"/>
            <w:gridSpan w:val="2"/>
            <w:tcBorders>
              <w:top w:val="single" w:color="auto" w:sz="4" w:space="0"/>
              <w:left w:val="nil"/>
              <w:bottom w:val="single" w:color="auto" w:sz="4" w:space="0"/>
              <w:right w:val="nil"/>
            </w:tcBorders>
            <w:shd w:val="clear" w:color="auto" w:fill="auto"/>
            <w:hideMark/>
          </w:tcPr>
          <w:p w:rsidRPr="001571E1" w:rsidR="006851D1" w:rsidP="00C911EB" w:rsidRDefault="006851D1" w14:paraId="28545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Summa</w:t>
            </w:r>
          </w:p>
        </w:tc>
        <w:tc>
          <w:tcPr>
            <w:tcW w:w="1278" w:type="dxa"/>
            <w:tcBorders>
              <w:top w:val="single" w:color="auto" w:sz="4" w:space="0"/>
              <w:left w:val="nil"/>
              <w:bottom w:val="single" w:color="auto" w:sz="4" w:space="0"/>
              <w:right w:val="nil"/>
            </w:tcBorders>
            <w:shd w:val="clear" w:color="auto" w:fill="auto"/>
            <w:vAlign w:val="bottom"/>
            <w:hideMark/>
          </w:tcPr>
          <w:p w:rsidRPr="001571E1" w:rsidR="006851D1" w:rsidP="00C911EB" w:rsidRDefault="006851D1" w14:paraId="45B3A897" w14:textId="50E9F2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61</w:t>
            </w:r>
            <w:r>
              <w:rPr>
                <w:rFonts w:ascii="Times New Roman" w:hAnsi="Times New Roman" w:eastAsia="Times New Roman" w:cs="Times New Roman"/>
                <w:b/>
                <w:bCs/>
                <w:kern w:val="0"/>
                <w:sz w:val="20"/>
                <w:szCs w:val="20"/>
                <w:lang w:eastAsia="sv-SE"/>
                <w14:numSpacing w14:val="default"/>
              </w:rPr>
              <w:t> </w:t>
            </w:r>
            <w:r w:rsidRPr="001571E1">
              <w:rPr>
                <w:rFonts w:ascii="Times New Roman" w:hAnsi="Times New Roman" w:eastAsia="Times New Roman" w:cs="Times New Roman"/>
                <w:b/>
                <w:bCs/>
                <w:kern w:val="0"/>
                <w:sz w:val="20"/>
                <w:szCs w:val="20"/>
                <w:lang w:eastAsia="sv-SE"/>
                <w14:numSpacing w14:val="default"/>
              </w:rPr>
              <w:t>295</w:t>
            </w:r>
            <w:r>
              <w:rPr>
                <w:rFonts w:ascii="Times New Roman" w:hAnsi="Times New Roman" w:eastAsia="Times New Roman" w:cs="Times New Roman"/>
                <w:b/>
                <w:bCs/>
                <w:kern w:val="0"/>
                <w:sz w:val="20"/>
                <w:szCs w:val="20"/>
                <w:lang w:eastAsia="sv-SE"/>
                <w14:numSpacing w14:val="default"/>
              </w:rPr>
              <w:t> </w:t>
            </w:r>
            <w:r w:rsidRPr="001571E1">
              <w:rPr>
                <w:rFonts w:ascii="Times New Roman" w:hAnsi="Times New Roman" w:eastAsia="Times New Roman" w:cs="Times New Roman"/>
                <w:b/>
                <w:bCs/>
                <w:kern w:val="0"/>
                <w:sz w:val="20"/>
                <w:szCs w:val="20"/>
                <w:lang w:eastAsia="sv-SE"/>
                <w14:numSpacing w14:val="default"/>
              </w:rPr>
              <w:t>946</w:t>
            </w:r>
          </w:p>
        </w:tc>
        <w:tc>
          <w:tcPr>
            <w:tcW w:w="1925" w:type="dxa"/>
            <w:tcBorders>
              <w:top w:val="single" w:color="auto" w:sz="4" w:space="0"/>
              <w:left w:val="nil"/>
              <w:bottom w:val="single" w:color="auto" w:sz="4" w:space="0"/>
              <w:right w:val="nil"/>
            </w:tcBorders>
            <w:shd w:val="clear" w:color="auto" w:fill="auto"/>
            <w:vAlign w:val="bottom"/>
            <w:hideMark/>
          </w:tcPr>
          <w:p w:rsidRPr="001571E1" w:rsidR="006851D1" w:rsidP="00C911EB" w:rsidRDefault="006851D1" w14:paraId="185788EB" w14:textId="638BBC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+2</w:t>
            </w:r>
            <w:r>
              <w:rPr>
                <w:rFonts w:ascii="Times New Roman" w:hAnsi="Times New Roman" w:eastAsia="Times New Roman" w:cs="Times New Roman"/>
                <w:b/>
                <w:bCs/>
                <w:kern w:val="0"/>
                <w:sz w:val="20"/>
                <w:szCs w:val="20"/>
                <w:lang w:eastAsia="sv-SE"/>
                <w14:numSpacing w14:val="default"/>
              </w:rPr>
              <w:t> </w:t>
            </w:r>
            <w:r w:rsidRPr="001571E1">
              <w:rPr>
                <w:rFonts w:ascii="Times New Roman" w:hAnsi="Times New Roman" w:eastAsia="Times New Roman" w:cs="Times New Roman"/>
                <w:b/>
                <w:bCs/>
                <w:kern w:val="0"/>
                <w:sz w:val="20"/>
                <w:szCs w:val="20"/>
                <w:lang w:eastAsia="sv-SE"/>
                <w14:numSpacing w14:val="default"/>
              </w:rPr>
              <w:t>645</w:t>
            </w:r>
            <w:r>
              <w:rPr>
                <w:rFonts w:ascii="Times New Roman" w:hAnsi="Times New Roman" w:eastAsia="Times New Roman" w:cs="Times New Roman"/>
                <w:b/>
                <w:bCs/>
                <w:kern w:val="0"/>
                <w:sz w:val="20"/>
                <w:szCs w:val="20"/>
                <w:lang w:eastAsia="sv-SE"/>
                <w14:numSpacing w14:val="default"/>
              </w:rPr>
              <w:t> </w:t>
            </w:r>
            <w:r w:rsidRPr="001571E1">
              <w:rPr>
                <w:rFonts w:ascii="Times New Roman" w:hAnsi="Times New Roman" w:eastAsia="Times New Roman" w:cs="Times New Roman"/>
                <w:b/>
                <w:bCs/>
                <w:kern w:val="0"/>
                <w:sz w:val="20"/>
                <w:szCs w:val="20"/>
                <w:lang w:eastAsia="sv-SE"/>
                <w14:numSpacing w14:val="default"/>
              </w:rPr>
              <w:t>000</w:t>
            </w:r>
          </w:p>
        </w:tc>
      </w:tr>
    </w:tbl>
    <w:p w:rsidRPr="00D20382" w:rsidR="00D20382" w:rsidP="00D53E4A" w:rsidRDefault="00FF7476" w14:paraId="4E9C0F64" w14:textId="46D644CA">
      <w:pPr>
        <w:pStyle w:val="Tabellrubrik"/>
        <w:keepNext/>
      </w:pPr>
      <w:bookmarkStart w:name="_Hlk40184553" w:id="3"/>
      <w:r w:rsidRPr="00D20382">
        <w:t>1:1</w:t>
      </w:r>
      <w:r w:rsidRPr="00D20382" w:rsidR="00C04C97">
        <w:t xml:space="preserve"> Utveckling av statens transportinfrastruktur</w:t>
      </w:r>
    </w:p>
    <w:tbl>
      <w:tblPr>
        <w:tblStyle w:val="Tabellrutnt"/>
        <w:tblpPr w:leftFromText="141" w:rightFromText="141" w:vertAnchor="text" w:horzAnchor="margin" w:tblpY="3"/>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1571E1" w:rsidR="00A42685" w:rsidTr="0090202A" w14:paraId="6F16E660" w14:textId="77777777">
        <w:trPr>
          <w:cantSplit/>
        </w:trPr>
        <w:tc>
          <w:tcPr>
            <w:tcW w:w="2972" w:type="dxa"/>
            <w:tcBorders>
              <w:top w:val="single" w:color="auto" w:sz="4" w:space="0"/>
              <w:bottom w:val="single" w:color="auto" w:sz="4" w:space="0"/>
            </w:tcBorders>
          </w:tcPr>
          <w:p w:rsidRPr="001571E1" w:rsidR="00A42685" w:rsidP="00D20382" w:rsidRDefault="00A42685" w14:paraId="61CD883E" w14:textId="77777777">
            <w:pPr>
              <w:pStyle w:val="Normalutanindragellerluft"/>
              <w:spacing w:line="240" w:lineRule="exact"/>
              <w:rPr>
                <w:rFonts w:ascii="Times New Roman" w:hAnsi="Times New Roman" w:cs="Times New Roman"/>
                <w:kern w:val="0"/>
                <w:sz w:val="20"/>
                <w:szCs w:val="20"/>
                <w14:numSpacing w14:val="default"/>
              </w:rPr>
            </w:pPr>
          </w:p>
        </w:tc>
        <w:tc>
          <w:tcPr>
            <w:tcW w:w="1843" w:type="dxa"/>
            <w:tcBorders>
              <w:top w:val="single" w:color="auto" w:sz="4" w:space="0"/>
              <w:bottom w:val="single" w:color="auto" w:sz="4" w:space="0"/>
            </w:tcBorders>
            <w:hideMark/>
          </w:tcPr>
          <w:p w:rsidRPr="001571E1" w:rsidR="00A42685" w:rsidP="00D20382" w:rsidRDefault="00A42685" w14:paraId="24F0A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1571E1" w:rsidR="00A42685" w:rsidP="00D20382" w:rsidRDefault="00A42685" w14:paraId="3FFA07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1571E1" w:rsidR="00A42685" w:rsidP="00D20382" w:rsidRDefault="00A42685" w14:paraId="75F5BB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2022</w:t>
            </w:r>
          </w:p>
        </w:tc>
      </w:tr>
      <w:tr w:rsidRPr="001571E1" w:rsidR="00A42685" w:rsidTr="0090202A" w14:paraId="190FC7C7" w14:textId="77777777">
        <w:trPr>
          <w:cantSplit/>
        </w:trPr>
        <w:tc>
          <w:tcPr>
            <w:tcW w:w="2972" w:type="dxa"/>
            <w:tcBorders>
              <w:top w:val="single" w:color="auto" w:sz="4" w:space="0"/>
            </w:tcBorders>
            <w:hideMark/>
          </w:tcPr>
          <w:p w:rsidRPr="001571E1" w:rsidR="00A42685" w:rsidP="00D20382" w:rsidRDefault="00A42685" w14:paraId="5C90D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1571E1">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1571E1" w:rsidR="00A42685" w:rsidP="00D20382" w:rsidRDefault="00A42685" w14:paraId="3ABA94D9" w14:textId="2DCB31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w:t>
            </w:r>
            <w:r w:rsidR="0090202A">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455</w:t>
            </w:r>
            <w:r w:rsidR="0090202A">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1571E1" w:rsidR="00A42685" w:rsidP="00D20382" w:rsidRDefault="00A42685" w14:paraId="22ED17CF" w14:textId="4BBAC4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w:t>
            </w:r>
            <w:r w:rsidR="0090202A">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455</w:t>
            </w:r>
            <w:r w:rsidR="0090202A">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1571E1" w:rsidR="00A42685" w:rsidP="00D20382" w:rsidRDefault="00A42685" w14:paraId="7CB724E8" w14:textId="58A822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w:t>
            </w:r>
            <w:r w:rsidR="0090202A">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455</w:t>
            </w:r>
            <w:r w:rsidR="0090202A">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bl>
    <w:p w:rsidRPr="001571E1" w:rsidR="00FD72B4" w:rsidP="00D53E4A" w:rsidRDefault="00C11059" w14:paraId="7203814A" w14:textId="58583476">
      <w:pPr>
        <w:pStyle w:val="Normalutanindragellerluft"/>
      </w:pPr>
      <w:r w:rsidRPr="001571E1">
        <w:t xml:space="preserve">Sverigedemokraterna anslår ökade medel för </w:t>
      </w:r>
      <w:r w:rsidRPr="001571E1" w:rsidR="00D01F6A">
        <w:t>kortsiktiga</w:t>
      </w:r>
      <w:r w:rsidRPr="001571E1">
        <w:t xml:space="preserve"> och långsiktiga investeringar i</w:t>
      </w:r>
      <w:r w:rsidRPr="001571E1" w:rsidR="0038423B">
        <w:t xml:space="preserve"> </w:t>
      </w:r>
      <w:bookmarkEnd w:id="3"/>
      <w:r w:rsidRPr="001571E1" w:rsidR="0038423B">
        <w:t>infrastruktur gällande</w:t>
      </w:r>
      <w:r w:rsidRPr="001571E1">
        <w:t xml:space="preserve"> järnväg, flyg, sjöfart, vägar och digitalisering.</w:t>
      </w:r>
    </w:p>
    <w:p w:rsidRPr="001571E1" w:rsidR="0020653A" w:rsidP="0090202A" w:rsidRDefault="00FF7476" w14:paraId="7B17F492" w14:textId="1990FD21">
      <w:pPr>
        <w:pStyle w:val="Tabellrubrik"/>
        <w:keepNext/>
      </w:pPr>
      <w:r w:rsidRPr="001571E1">
        <w:t>1:2</w:t>
      </w:r>
      <w:r w:rsidRPr="001571E1" w:rsidR="00C04C97">
        <w:t xml:space="preserve"> </w:t>
      </w:r>
      <w:r w:rsidRPr="0090202A" w:rsidR="00C04C97">
        <w:t>Vidmakthållande</w:t>
      </w:r>
      <w:r w:rsidRPr="001571E1" w:rsidR="00C04C97">
        <w:rPr>
          <w:rFonts w:eastAsia="Times New Roman"/>
          <w:lang w:eastAsia="sv-SE"/>
        </w:rPr>
        <w:t xml:space="preserve"> av statens transportinfrastruktur</w:t>
      </w:r>
    </w:p>
    <w:tbl>
      <w:tblPr>
        <w:tblStyle w:val="Tabellrutnt"/>
        <w:tblpPr w:leftFromText="141" w:rightFromText="141" w:vertAnchor="text" w:horzAnchor="margin" w:tblpY="34"/>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1571E1" w:rsidR="00A42685" w:rsidTr="00C30997" w14:paraId="630288ED" w14:textId="77777777">
        <w:trPr>
          <w:cantSplit/>
        </w:trPr>
        <w:tc>
          <w:tcPr>
            <w:tcW w:w="2972" w:type="dxa"/>
            <w:tcBorders>
              <w:top w:val="single" w:color="auto" w:sz="4" w:space="0"/>
              <w:bottom w:val="single" w:color="auto" w:sz="4" w:space="0"/>
            </w:tcBorders>
          </w:tcPr>
          <w:p w:rsidRPr="001571E1" w:rsidR="00A42685" w:rsidP="00C30997" w:rsidRDefault="00A42685" w14:paraId="418B12A3" w14:textId="77777777">
            <w:pPr>
              <w:pStyle w:val="Normalutanindragellerluft"/>
              <w:spacing w:line="240" w:lineRule="exact"/>
              <w:rPr>
                <w:rFonts w:ascii="Times New Roman" w:hAnsi="Times New Roman" w:cs="Times New Roman"/>
                <w:sz w:val="20"/>
                <w:szCs w:val="20"/>
              </w:rPr>
            </w:pPr>
          </w:p>
        </w:tc>
        <w:tc>
          <w:tcPr>
            <w:tcW w:w="1843" w:type="dxa"/>
            <w:tcBorders>
              <w:top w:val="single" w:color="auto" w:sz="4" w:space="0"/>
              <w:bottom w:val="single" w:color="auto" w:sz="4" w:space="0"/>
            </w:tcBorders>
          </w:tcPr>
          <w:p w:rsidRPr="001571E1" w:rsidR="00A42685" w:rsidP="00C30997" w:rsidRDefault="00A42685" w14:paraId="0F56C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tcPr>
          <w:p w:rsidRPr="001571E1" w:rsidR="00A42685" w:rsidP="00C30997" w:rsidRDefault="00A42685" w14:paraId="0E689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tcPr>
          <w:p w:rsidRPr="001571E1" w:rsidR="00A42685" w:rsidP="00C30997" w:rsidRDefault="00A42685" w14:paraId="5C988A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2022</w:t>
            </w:r>
          </w:p>
        </w:tc>
      </w:tr>
      <w:tr w:rsidRPr="001571E1" w:rsidR="00A42685" w:rsidTr="00C30997" w14:paraId="62AFA1F2" w14:textId="77777777">
        <w:trPr>
          <w:cantSplit/>
        </w:trPr>
        <w:tc>
          <w:tcPr>
            <w:tcW w:w="2972" w:type="dxa"/>
            <w:tcBorders>
              <w:top w:val="single" w:color="auto" w:sz="4" w:space="0"/>
              <w:bottom w:val="single" w:color="auto" w:sz="4" w:space="0"/>
            </w:tcBorders>
            <w:hideMark/>
          </w:tcPr>
          <w:p w:rsidRPr="001571E1" w:rsidR="00A42685" w:rsidP="00C30997" w:rsidRDefault="00A42685" w14:paraId="734BE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1571E1">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1571E1" w:rsidR="00A42685" w:rsidP="00C30997" w:rsidRDefault="00A42685" w14:paraId="41144A66" w14:textId="60AE6D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+550</w:t>
            </w:r>
            <w:r w:rsidR="00C30997">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bottom w:val="single" w:color="auto" w:sz="4" w:space="0"/>
            </w:tcBorders>
          </w:tcPr>
          <w:p w:rsidRPr="001571E1" w:rsidR="00A42685" w:rsidP="00C30997" w:rsidRDefault="00A42685" w14:paraId="4276F443" w14:textId="28516B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+550</w:t>
            </w:r>
            <w:r w:rsidR="00C30997">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bottom w:val="single" w:color="auto" w:sz="4" w:space="0"/>
            </w:tcBorders>
          </w:tcPr>
          <w:p w:rsidRPr="001571E1" w:rsidR="00A42685" w:rsidP="00C30997" w:rsidRDefault="00A42685" w14:paraId="68857392" w14:textId="15ADE9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+550</w:t>
            </w:r>
            <w:r w:rsidR="00C30997">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bl>
    <w:p w:rsidRPr="001571E1" w:rsidR="00FD72B4" w:rsidP="00D53E4A" w:rsidRDefault="0038423B" w14:paraId="053CEBB9" w14:textId="013A28A4">
      <w:pPr>
        <w:pStyle w:val="Normalutanindragellerluft"/>
      </w:pPr>
      <w:r w:rsidRPr="001571E1">
        <w:lastRenderedPageBreak/>
        <w:t>Sverigedemokraterna anslår ökade medel för underhåll av infrastruktur gällande järnväg och sjöfart.</w:t>
      </w:r>
    </w:p>
    <w:p w:rsidRPr="001571E1" w:rsidR="0020653A" w:rsidP="0090202A" w:rsidRDefault="00FF7476" w14:paraId="75E606FF" w14:textId="77777777">
      <w:pPr>
        <w:pStyle w:val="Tabellrubrik"/>
        <w:keepNext/>
      </w:pPr>
      <w:r w:rsidRPr="001571E1">
        <w:t>1:12</w:t>
      </w:r>
      <w:r w:rsidRPr="001571E1" w:rsidR="0053202F">
        <w:t xml:space="preserve"> </w:t>
      </w:r>
      <w:r w:rsidRPr="0090202A" w:rsidR="0053202F">
        <w:t>Transportstyrelsen</w:t>
      </w:r>
    </w:p>
    <w:tbl>
      <w:tblPr>
        <w:tblStyle w:val="Tabellrutnt"/>
        <w:tblpPr w:leftFromText="141" w:rightFromText="141" w:vertAnchor="text" w:horzAnchor="margin" w:tblpY="57"/>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1571E1" w:rsidR="00A42685" w:rsidTr="00C30997" w14:paraId="45ABA302" w14:textId="77777777">
        <w:trPr>
          <w:cantSplit/>
        </w:trPr>
        <w:tc>
          <w:tcPr>
            <w:tcW w:w="2972" w:type="dxa"/>
            <w:tcBorders>
              <w:top w:val="single" w:color="auto" w:sz="4" w:space="0"/>
              <w:bottom w:val="single" w:color="auto" w:sz="4" w:space="0"/>
            </w:tcBorders>
          </w:tcPr>
          <w:p w:rsidRPr="001571E1" w:rsidR="00A42685" w:rsidP="00C30997" w:rsidRDefault="00A42685" w14:paraId="2DAF32FF" w14:textId="77777777">
            <w:pPr>
              <w:pStyle w:val="Normalutanindragellerluft"/>
              <w:spacing w:line="240" w:lineRule="exact"/>
              <w:rPr>
                <w:rFonts w:ascii="Times New Roman" w:hAnsi="Times New Roman" w:cs="Times New Roman"/>
                <w:sz w:val="20"/>
                <w:szCs w:val="20"/>
              </w:rPr>
            </w:pPr>
          </w:p>
        </w:tc>
        <w:tc>
          <w:tcPr>
            <w:tcW w:w="1843" w:type="dxa"/>
            <w:tcBorders>
              <w:top w:val="single" w:color="auto" w:sz="4" w:space="0"/>
              <w:bottom w:val="single" w:color="auto" w:sz="4" w:space="0"/>
            </w:tcBorders>
          </w:tcPr>
          <w:p w:rsidRPr="001571E1" w:rsidR="00A42685" w:rsidP="00C30997" w:rsidRDefault="00A42685" w14:paraId="35443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tcPr>
          <w:p w:rsidRPr="001571E1" w:rsidR="00A42685" w:rsidP="00C30997" w:rsidRDefault="00A42685" w14:paraId="14CC3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tcPr>
          <w:p w:rsidRPr="001571E1" w:rsidR="00A42685" w:rsidP="00C30997" w:rsidRDefault="00A42685" w14:paraId="78FE0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2022</w:t>
            </w:r>
          </w:p>
        </w:tc>
      </w:tr>
      <w:tr w:rsidRPr="001571E1" w:rsidR="00A42685" w:rsidTr="00C30997" w14:paraId="027B0818" w14:textId="77777777">
        <w:trPr>
          <w:cantSplit/>
        </w:trPr>
        <w:tc>
          <w:tcPr>
            <w:tcW w:w="2972" w:type="dxa"/>
            <w:tcBorders>
              <w:top w:val="single" w:color="auto" w:sz="4" w:space="0"/>
            </w:tcBorders>
            <w:hideMark/>
          </w:tcPr>
          <w:p w:rsidRPr="001571E1" w:rsidR="00A42685" w:rsidP="00C30997" w:rsidRDefault="00A42685" w14:paraId="64994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1571E1">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1571E1" w:rsidR="00A42685" w:rsidP="00C30997" w:rsidRDefault="004232E6" w14:paraId="67D2F5F0" w14:textId="7C95D2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571E1" w:rsidR="00A42685">
              <w:rPr>
                <w:rFonts w:ascii="Times New Roman" w:hAnsi="Times New Roman" w:eastAsia="Times New Roman" w:cs="Times New Roman"/>
                <w:kern w:val="0"/>
                <w:sz w:val="20"/>
                <w:szCs w:val="20"/>
                <w:lang w:eastAsia="sv-SE"/>
                <w14:numSpacing w14:val="default"/>
              </w:rPr>
              <w:t>10 000</w:t>
            </w:r>
          </w:p>
        </w:tc>
        <w:tc>
          <w:tcPr>
            <w:tcW w:w="1843" w:type="dxa"/>
            <w:tcBorders>
              <w:top w:val="single" w:color="auto" w:sz="4" w:space="0"/>
            </w:tcBorders>
          </w:tcPr>
          <w:p w:rsidRPr="001571E1" w:rsidR="00A42685" w:rsidP="00C30997" w:rsidRDefault="004232E6" w14:paraId="2331D447" w14:textId="3599DA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571E1" w:rsidR="00A42685">
              <w:rPr>
                <w:rFonts w:ascii="Times New Roman" w:hAnsi="Times New Roman" w:eastAsia="Times New Roman" w:cs="Times New Roman"/>
                <w:kern w:val="0"/>
                <w:sz w:val="20"/>
                <w:szCs w:val="20"/>
                <w:lang w:eastAsia="sv-SE"/>
                <w14:numSpacing w14:val="default"/>
              </w:rPr>
              <w:t>10 000</w:t>
            </w:r>
          </w:p>
        </w:tc>
        <w:tc>
          <w:tcPr>
            <w:tcW w:w="1842" w:type="dxa"/>
            <w:tcBorders>
              <w:top w:val="single" w:color="auto" w:sz="4" w:space="0"/>
            </w:tcBorders>
          </w:tcPr>
          <w:p w:rsidRPr="001571E1" w:rsidR="00A42685" w:rsidP="00C30997" w:rsidRDefault="004232E6" w14:paraId="49A96456" w14:textId="170271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571E1" w:rsidR="00A42685">
              <w:rPr>
                <w:rFonts w:ascii="Times New Roman" w:hAnsi="Times New Roman" w:eastAsia="Times New Roman" w:cs="Times New Roman"/>
                <w:kern w:val="0"/>
                <w:sz w:val="20"/>
                <w:szCs w:val="20"/>
                <w:lang w:eastAsia="sv-SE"/>
                <w14:numSpacing w14:val="default"/>
              </w:rPr>
              <w:t>10 000</w:t>
            </w:r>
          </w:p>
        </w:tc>
      </w:tr>
    </w:tbl>
    <w:p w:rsidRPr="001571E1" w:rsidR="00FD72B4" w:rsidP="00D53E4A" w:rsidRDefault="009F32B5" w14:paraId="75A91447" w14:textId="34EFF0B3">
      <w:pPr>
        <w:pStyle w:val="Normalutanindragellerluft"/>
      </w:pPr>
      <w:r w:rsidRPr="001571E1">
        <w:t>Sverigedemokraterna minskar ans</w:t>
      </w:r>
      <w:r w:rsidRPr="001571E1" w:rsidR="00C04C97">
        <w:t xml:space="preserve">laget </w:t>
      </w:r>
      <w:r w:rsidRPr="001571E1" w:rsidR="006A6C58">
        <w:t xml:space="preserve">gällande </w:t>
      </w:r>
      <w:r w:rsidR="00772F3E">
        <w:t>b</w:t>
      </w:r>
      <w:r w:rsidRPr="001571E1" w:rsidR="006A6C58">
        <w:t>onus</w:t>
      </w:r>
      <w:r w:rsidR="00772F3E">
        <w:t>–</w:t>
      </w:r>
      <w:proofErr w:type="spellStart"/>
      <w:r w:rsidR="00772F3E">
        <w:t>m</w:t>
      </w:r>
      <w:r w:rsidRPr="001571E1" w:rsidR="006A6C58">
        <w:t>alus</w:t>
      </w:r>
      <w:proofErr w:type="spellEnd"/>
      <w:r w:rsidRPr="001571E1" w:rsidR="008A7E50">
        <w:t xml:space="preserve"> till förmån för reella miljöinvesteringar.</w:t>
      </w:r>
      <w:r w:rsidRPr="001571E1" w:rsidR="00D25E7E">
        <w:t xml:space="preserve"> </w:t>
      </w:r>
      <w:r w:rsidRPr="001571E1" w:rsidR="008A7E50">
        <w:t xml:space="preserve">Vi anser att detta är en </w:t>
      </w:r>
      <w:r w:rsidRPr="001571E1" w:rsidR="00C04C97">
        <w:t>straffbeskattning</w:t>
      </w:r>
      <w:r w:rsidRPr="001571E1" w:rsidR="008A7E50">
        <w:t xml:space="preserve"> som kommer resultera i inlåsningseffekter.</w:t>
      </w:r>
    </w:p>
    <w:p w:rsidRPr="001571E1" w:rsidR="0020653A" w:rsidP="0090202A" w:rsidRDefault="00FF7476" w14:paraId="09F1DC07" w14:textId="77777777">
      <w:pPr>
        <w:pStyle w:val="Tabellrubrik"/>
        <w:keepNext/>
      </w:pPr>
      <w:r w:rsidRPr="001571E1">
        <w:t>1:16</w:t>
      </w:r>
      <w:r w:rsidRPr="001571E1" w:rsidR="000F4FB0">
        <w:t xml:space="preserve"> </w:t>
      </w:r>
      <w:r w:rsidRPr="0090202A" w:rsidR="000F4FB0">
        <w:t>Internationell</w:t>
      </w:r>
      <w:r w:rsidRPr="001571E1" w:rsidR="000F4FB0">
        <w:rPr>
          <w:rFonts w:eastAsia="Times New Roman"/>
          <w:lang w:eastAsia="sv-SE"/>
        </w:rPr>
        <w:t xml:space="preserve"> tågtrafik</w:t>
      </w:r>
    </w:p>
    <w:tbl>
      <w:tblPr>
        <w:tblStyle w:val="Tabellrutnt"/>
        <w:tblpPr w:leftFromText="141" w:rightFromText="141" w:vertAnchor="text" w:horzAnchor="margin" w:tblpY="37"/>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1571E1" w:rsidR="00A42685" w:rsidTr="007538C5" w14:paraId="07A6E439" w14:textId="77777777">
        <w:trPr>
          <w:cantSplit/>
        </w:trPr>
        <w:tc>
          <w:tcPr>
            <w:tcW w:w="2972" w:type="dxa"/>
            <w:tcBorders>
              <w:top w:val="single" w:color="auto" w:sz="4" w:space="0"/>
              <w:bottom w:val="single" w:color="auto" w:sz="4" w:space="0"/>
            </w:tcBorders>
          </w:tcPr>
          <w:p w:rsidRPr="001571E1" w:rsidR="00A42685" w:rsidP="004232E6" w:rsidRDefault="00A42685" w14:paraId="54782A95" w14:textId="77777777">
            <w:pPr>
              <w:pStyle w:val="Normalutanindragellerluft"/>
              <w:spacing w:line="240" w:lineRule="exact"/>
              <w:rPr>
                <w:rFonts w:ascii="Times New Roman" w:hAnsi="Times New Roman" w:cs="Times New Roman"/>
                <w:sz w:val="20"/>
                <w:szCs w:val="20"/>
              </w:rPr>
            </w:pPr>
          </w:p>
        </w:tc>
        <w:tc>
          <w:tcPr>
            <w:tcW w:w="1843" w:type="dxa"/>
            <w:tcBorders>
              <w:top w:val="single" w:color="auto" w:sz="4" w:space="0"/>
              <w:bottom w:val="single" w:color="auto" w:sz="4" w:space="0"/>
            </w:tcBorders>
            <w:vAlign w:val="bottom"/>
          </w:tcPr>
          <w:p w:rsidRPr="001571E1" w:rsidR="00A42685" w:rsidP="007538C5" w:rsidRDefault="00A42685" w14:paraId="21068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vAlign w:val="bottom"/>
          </w:tcPr>
          <w:p w:rsidRPr="001571E1" w:rsidR="00A42685" w:rsidP="007538C5" w:rsidRDefault="00A42685" w14:paraId="12272A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vAlign w:val="bottom"/>
          </w:tcPr>
          <w:p w:rsidRPr="001571E1" w:rsidR="00A42685" w:rsidP="007538C5" w:rsidRDefault="00A42685" w14:paraId="03985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2022</w:t>
            </w:r>
          </w:p>
        </w:tc>
      </w:tr>
      <w:tr w:rsidRPr="001571E1" w:rsidR="00A42685" w:rsidTr="004232E6" w14:paraId="3C66A6A8" w14:textId="77777777">
        <w:trPr>
          <w:cantSplit/>
        </w:trPr>
        <w:tc>
          <w:tcPr>
            <w:tcW w:w="2972" w:type="dxa"/>
            <w:tcBorders>
              <w:top w:val="single" w:color="auto" w:sz="4" w:space="0"/>
            </w:tcBorders>
            <w:hideMark/>
          </w:tcPr>
          <w:p w:rsidRPr="001571E1" w:rsidR="00A42685" w:rsidP="004232E6" w:rsidRDefault="00A42685" w14:paraId="288E0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1571E1">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1571E1" w:rsidR="00A42685" w:rsidP="004232E6" w:rsidRDefault="004232E6" w14:paraId="6CF4EB66" w14:textId="0C1BC3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571E1" w:rsidR="00A42685">
              <w:rPr>
                <w:rFonts w:ascii="Times New Roman" w:hAnsi="Times New Roman" w:eastAsia="Times New Roman" w:cs="Times New Roman"/>
                <w:kern w:val="0"/>
                <w:sz w:val="20"/>
                <w:szCs w:val="20"/>
                <w:lang w:eastAsia="sv-SE"/>
                <w14:numSpacing w14:val="default"/>
              </w:rPr>
              <w:t>50</w:t>
            </w:r>
            <w:r>
              <w:rPr>
                <w:rFonts w:ascii="Times New Roman" w:hAnsi="Times New Roman" w:eastAsia="Times New Roman" w:cs="Times New Roman"/>
                <w:kern w:val="0"/>
                <w:sz w:val="20"/>
                <w:szCs w:val="20"/>
                <w:lang w:eastAsia="sv-SE"/>
                <w14:numSpacing w14:val="default"/>
              </w:rPr>
              <w:t> </w:t>
            </w:r>
            <w:r w:rsidRPr="001571E1" w:rsidR="00A42685">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1571E1" w:rsidR="00A42685" w:rsidP="004232E6" w:rsidRDefault="004232E6" w14:paraId="0AF7A2B7" w14:textId="093DFD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571E1" w:rsidR="00A42685">
              <w:rPr>
                <w:rFonts w:ascii="Times New Roman" w:hAnsi="Times New Roman" w:eastAsia="Times New Roman" w:cs="Times New Roman"/>
                <w:kern w:val="0"/>
                <w:sz w:val="20"/>
                <w:szCs w:val="20"/>
                <w:lang w:eastAsia="sv-SE"/>
                <w14:numSpacing w14:val="default"/>
              </w:rPr>
              <w:t>50</w:t>
            </w:r>
            <w:r>
              <w:rPr>
                <w:rFonts w:ascii="Times New Roman" w:hAnsi="Times New Roman" w:eastAsia="Times New Roman" w:cs="Times New Roman"/>
                <w:kern w:val="0"/>
                <w:sz w:val="20"/>
                <w:szCs w:val="20"/>
                <w:lang w:eastAsia="sv-SE"/>
                <w14:numSpacing w14:val="default"/>
              </w:rPr>
              <w:t> </w:t>
            </w:r>
            <w:r w:rsidRPr="001571E1" w:rsidR="00A42685">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1571E1" w:rsidR="00A42685" w:rsidP="004232E6" w:rsidRDefault="004232E6" w14:paraId="592A074B" w14:textId="1CC46A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571E1" w:rsidR="00A42685">
              <w:rPr>
                <w:rFonts w:ascii="Times New Roman" w:hAnsi="Times New Roman" w:eastAsia="Times New Roman" w:cs="Times New Roman"/>
                <w:kern w:val="0"/>
                <w:sz w:val="20"/>
                <w:szCs w:val="20"/>
                <w:lang w:eastAsia="sv-SE"/>
                <w14:numSpacing w14:val="default"/>
              </w:rPr>
              <w:t>50</w:t>
            </w:r>
            <w:r>
              <w:rPr>
                <w:rFonts w:ascii="Times New Roman" w:hAnsi="Times New Roman" w:eastAsia="Times New Roman" w:cs="Times New Roman"/>
                <w:kern w:val="0"/>
                <w:sz w:val="20"/>
                <w:szCs w:val="20"/>
                <w:lang w:eastAsia="sv-SE"/>
                <w14:numSpacing w14:val="default"/>
              </w:rPr>
              <w:t> </w:t>
            </w:r>
            <w:r w:rsidRPr="001571E1" w:rsidR="00A42685">
              <w:rPr>
                <w:rFonts w:ascii="Times New Roman" w:hAnsi="Times New Roman" w:eastAsia="Times New Roman" w:cs="Times New Roman"/>
                <w:kern w:val="0"/>
                <w:sz w:val="20"/>
                <w:szCs w:val="20"/>
                <w:lang w:eastAsia="sv-SE"/>
                <w14:numSpacing w14:val="default"/>
              </w:rPr>
              <w:t>000</w:t>
            </w:r>
          </w:p>
        </w:tc>
      </w:tr>
    </w:tbl>
    <w:p w:rsidRPr="001571E1" w:rsidR="00FD72B4" w:rsidP="00D53E4A" w:rsidRDefault="00BC2643" w14:paraId="7D06202A" w14:textId="4F860687">
      <w:pPr>
        <w:pStyle w:val="Normalutanindragellerluft"/>
      </w:pPr>
      <w:r w:rsidRPr="001571E1">
        <w:t>Sverigedemokraterna minskar anslaget till internationell tågtrafik och ökar istället an</w:t>
      </w:r>
      <w:r w:rsidR="00825B04">
        <w:softHyphen/>
      </w:r>
      <w:r w:rsidRPr="001571E1">
        <w:t>slaget för underhåll av järnväg</w:t>
      </w:r>
      <w:r w:rsidRPr="001571E1" w:rsidR="00C21100">
        <w:t>en</w:t>
      </w:r>
      <w:r w:rsidRPr="001571E1">
        <w:t xml:space="preserve">, då vi anser att Sverige har ett större behov att rusta upp den svenska järnvägen, för att kunna ta </w:t>
      </w:r>
      <w:r w:rsidRPr="001571E1" w:rsidR="005F0932">
        <w:t>sig till Europa</w:t>
      </w:r>
      <w:r w:rsidRPr="001571E1">
        <w:t xml:space="preserve"> med tåg</w:t>
      </w:r>
      <w:r w:rsidRPr="001571E1" w:rsidR="005F0932">
        <w:t xml:space="preserve"> över huvud taget</w:t>
      </w:r>
      <w:r w:rsidRPr="001571E1">
        <w:t>.</w:t>
      </w:r>
    </w:p>
    <w:p w:rsidRPr="001571E1" w:rsidR="0020653A" w:rsidP="0090202A" w:rsidRDefault="00FF7476" w14:paraId="740E16A9" w14:textId="77777777">
      <w:pPr>
        <w:pStyle w:val="Tabellrubrik"/>
        <w:keepNext/>
      </w:pPr>
      <w:r w:rsidRPr="001571E1">
        <w:t>2:5</w:t>
      </w:r>
      <w:r w:rsidRPr="001571E1" w:rsidR="00C5286A">
        <w:t xml:space="preserve"> </w:t>
      </w:r>
      <w:r w:rsidRPr="0090202A" w:rsidR="00C5286A">
        <w:t>Driftsäker</w:t>
      </w:r>
      <w:r w:rsidRPr="001571E1" w:rsidR="00C5286A">
        <w:rPr>
          <w:rFonts w:eastAsia="Times New Roman"/>
          <w:lang w:eastAsia="sv-SE"/>
        </w:rPr>
        <w:t xml:space="preserve"> och tillgänglig elektronisk kommunikation</w:t>
      </w:r>
    </w:p>
    <w:tbl>
      <w:tblPr>
        <w:tblStyle w:val="Tabellrutnt"/>
        <w:tblpPr w:leftFromText="141" w:rightFromText="141" w:vertAnchor="text" w:horzAnchor="margin" w:tblpY="51"/>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1571E1" w:rsidR="00A42685" w:rsidTr="007538C5" w14:paraId="2C115039" w14:textId="77777777">
        <w:trPr>
          <w:cantSplit/>
        </w:trPr>
        <w:tc>
          <w:tcPr>
            <w:tcW w:w="2972" w:type="dxa"/>
            <w:tcBorders>
              <w:top w:val="single" w:color="auto" w:sz="4" w:space="0"/>
              <w:bottom w:val="single" w:color="auto" w:sz="4" w:space="0"/>
            </w:tcBorders>
          </w:tcPr>
          <w:p w:rsidRPr="001571E1" w:rsidR="00A42685" w:rsidP="00033F7F" w:rsidRDefault="00A42685" w14:paraId="40F3C872" w14:textId="77777777">
            <w:pPr>
              <w:pStyle w:val="Normalutanindragellerluft"/>
              <w:spacing w:line="240" w:lineRule="exact"/>
              <w:rPr>
                <w:rFonts w:ascii="Times New Roman" w:hAnsi="Times New Roman" w:cs="Times New Roman"/>
                <w:sz w:val="20"/>
                <w:szCs w:val="20"/>
              </w:rPr>
            </w:pPr>
          </w:p>
        </w:tc>
        <w:tc>
          <w:tcPr>
            <w:tcW w:w="1843" w:type="dxa"/>
            <w:tcBorders>
              <w:top w:val="single" w:color="auto" w:sz="4" w:space="0"/>
              <w:bottom w:val="single" w:color="auto" w:sz="4" w:space="0"/>
            </w:tcBorders>
            <w:vAlign w:val="bottom"/>
          </w:tcPr>
          <w:p w:rsidRPr="001571E1" w:rsidR="00A42685" w:rsidP="007538C5" w:rsidRDefault="00A42685" w14:paraId="635DA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vAlign w:val="bottom"/>
          </w:tcPr>
          <w:p w:rsidRPr="001571E1" w:rsidR="00A42685" w:rsidP="007538C5" w:rsidRDefault="00A42685" w14:paraId="1ABC7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vAlign w:val="bottom"/>
          </w:tcPr>
          <w:p w:rsidRPr="001571E1" w:rsidR="00A42685" w:rsidP="007538C5" w:rsidRDefault="00A42685" w14:paraId="4A369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2022</w:t>
            </w:r>
          </w:p>
        </w:tc>
      </w:tr>
      <w:tr w:rsidRPr="001571E1" w:rsidR="00A42685" w:rsidTr="00DF768C" w14:paraId="48555E25" w14:textId="77777777">
        <w:trPr>
          <w:cantSplit/>
        </w:trPr>
        <w:tc>
          <w:tcPr>
            <w:tcW w:w="2972" w:type="dxa"/>
            <w:tcBorders>
              <w:top w:val="single" w:color="auto" w:sz="4" w:space="0"/>
            </w:tcBorders>
            <w:hideMark/>
          </w:tcPr>
          <w:p w:rsidRPr="001571E1" w:rsidR="00A42685" w:rsidP="00033F7F" w:rsidRDefault="00A42685" w14:paraId="2F3F5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1571E1" w:rsidR="00A42685" w:rsidP="00033F7F" w:rsidRDefault="00A42685" w14:paraId="2CC0BA90" w14:textId="39A111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1571E1" w:rsidR="00A42685" w:rsidP="00033F7F" w:rsidRDefault="00A42685" w14:paraId="78C1FC54" w14:textId="69B722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1571E1" w:rsidR="00A42685" w:rsidP="00033F7F" w:rsidRDefault="00A42685" w14:paraId="44FA106F" w14:textId="7EA83D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bl>
    <w:p w:rsidRPr="001571E1" w:rsidR="00FD72B4" w:rsidP="00D53E4A" w:rsidRDefault="00310070" w14:paraId="17812E67" w14:textId="3270C6E3">
      <w:pPr>
        <w:pStyle w:val="Normalutanindragellerluft"/>
      </w:pPr>
      <w:r w:rsidRPr="001571E1">
        <w:t>Sverigedemokraterna anslår ökade medel för att säkerställa samhällsviktig infrastruktur med anledning av att den nya 5G-tekniken kommer integreras</w:t>
      </w:r>
      <w:r w:rsidR="00DE2E4A">
        <w:t xml:space="preserve"> med</w:t>
      </w:r>
      <w:r w:rsidRPr="001571E1">
        <w:t xml:space="preserve"> i stort sett alla delar av samhället.</w:t>
      </w:r>
    </w:p>
    <w:p w:rsidRPr="001571E1" w:rsidR="0020653A" w:rsidP="0090202A" w:rsidRDefault="00FF7476" w14:paraId="46118E27" w14:textId="77777777">
      <w:pPr>
        <w:pStyle w:val="Tabellrubrik"/>
        <w:keepNext/>
      </w:pPr>
      <w:r w:rsidRPr="001571E1">
        <w:t>3:1</w:t>
      </w:r>
      <w:r w:rsidRPr="001571E1" w:rsidR="004610E8">
        <w:t xml:space="preserve"> </w:t>
      </w:r>
      <w:r w:rsidRPr="0090202A" w:rsidR="004610E8">
        <w:t>Sjöfartsverket</w:t>
      </w:r>
    </w:p>
    <w:tbl>
      <w:tblPr>
        <w:tblStyle w:val="Tabellrutnt"/>
        <w:tblpPr w:leftFromText="141" w:rightFromText="141" w:vertAnchor="text" w:horzAnchor="margin" w:tblpY="38"/>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1571E1" w:rsidR="007538C5" w:rsidTr="007538C5" w14:paraId="52188E71" w14:textId="77777777">
        <w:trPr>
          <w:cantSplit/>
          <w:trHeight w:val="244"/>
        </w:trPr>
        <w:tc>
          <w:tcPr>
            <w:tcW w:w="2972" w:type="dxa"/>
            <w:tcBorders>
              <w:top w:val="single" w:color="auto" w:sz="4" w:space="0"/>
              <w:bottom w:val="single" w:color="auto" w:sz="4" w:space="0"/>
            </w:tcBorders>
            <w:noWrap/>
            <w:vAlign w:val="bottom"/>
          </w:tcPr>
          <w:p w:rsidRPr="001571E1" w:rsidR="007538C5" w:rsidP="007538C5" w:rsidRDefault="007538C5" w14:paraId="5AEA7BD0" w14:textId="77777777">
            <w:pPr>
              <w:pStyle w:val="Normalutanindragellerluft"/>
              <w:spacing w:line="240" w:lineRule="exact"/>
              <w:rPr>
                <w:rFonts w:ascii="Times New Roman" w:hAnsi="Times New Roman" w:cs="Times New Roman"/>
                <w:sz w:val="20"/>
                <w:szCs w:val="20"/>
              </w:rPr>
            </w:pPr>
          </w:p>
        </w:tc>
        <w:tc>
          <w:tcPr>
            <w:tcW w:w="1843" w:type="dxa"/>
            <w:tcBorders>
              <w:top w:val="single" w:color="auto" w:sz="4" w:space="0"/>
              <w:bottom w:val="single" w:color="auto" w:sz="4" w:space="0"/>
            </w:tcBorders>
            <w:noWrap/>
            <w:vAlign w:val="bottom"/>
          </w:tcPr>
          <w:p w:rsidRPr="001571E1" w:rsidR="007538C5" w:rsidP="007538C5" w:rsidRDefault="007538C5" w14:paraId="709CB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noWrap/>
            <w:vAlign w:val="bottom"/>
          </w:tcPr>
          <w:p w:rsidRPr="001571E1" w:rsidR="007538C5" w:rsidP="007538C5" w:rsidRDefault="007538C5" w14:paraId="47EC9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noWrap/>
            <w:vAlign w:val="bottom"/>
          </w:tcPr>
          <w:p w:rsidRPr="001571E1" w:rsidR="007538C5" w:rsidP="007538C5" w:rsidRDefault="007538C5" w14:paraId="5A824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2022</w:t>
            </w:r>
          </w:p>
        </w:tc>
      </w:tr>
      <w:tr w:rsidRPr="001571E1" w:rsidR="00A42685" w:rsidTr="007538C5" w14:paraId="0584FC7D" w14:textId="77777777">
        <w:trPr>
          <w:cantSplit/>
        </w:trPr>
        <w:tc>
          <w:tcPr>
            <w:tcW w:w="2972" w:type="dxa"/>
            <w:tcBorders>
              <w:top w:val="single" w:color="auto" w:sz="4" w:space="0"/>
            </w:tcBorders>
            <w:noWrap/>
            <w:vAlign w:val="bottom"/>
            <w:hideMark/>
          </w:tcPr>
          <w:p w:rsidRPr="001571E1" w:rsidR="00A42685" w:rsidP="007538C5" w:rsidRDefault="00A42685" w14:paraId="131D59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noWrap/>
          </w:tcPr>
          <w:p w:rsidRPr="001571E1" w:rsidR="00A42685" w:rsidP="007538C5" w:rsidRDefault="00A42685" w14:paraId="68106B09" w14:textId="599F29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+500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noWrap/>
          </w:tcPr>
          <w:p w:rsidRPr="001571E1" w:rsidR="00A42685" w:rsidP="007538C5" w:rsidRDefault="00A42685" w14:paraId="58E7151B" w14:textId="51838E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+750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noWrap/>
          </w:tcPr>
          <w:p w:rsidRPr="001571E1" w:rsidR="00A42685" w:rsidP="007538C5" w:rsidRDefault="00A42685" w14:paraId="342188AC" w14:textId="7958B9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bl>
    <w:p w:rsidRPr="001571E1" w:rsidR="00FD72B4" w:rsidP="00D53E4A" w:rsidRDefault="003B67EB" w14:paraId="24B3F173" w14:textId="7504120D">
      <w:pPr>
        <w:pStyle w:val="Normalutanindragellerluft"/>
      </w:pPr>
      <w:r w:rsidRPr="001571E1">
        <w:t>Sverigedemokraterna anslår ökade medel för att stärka den svenska sjöfartens konkur</w:t>
      </w:r>
      <w:r w:rsidR="00825B04">
        <w:softHyphen/>
      </w:r>
      <w:r w:rsidRPr="001571E1">
        <w:t>rens genom att minska kostnaderna gällande farledsavgifter och lotsavgifter.</w:t>
      </w:r>
    </w:p>
    <w:p w:rsidRPr="001571E1" w:rsidR="0020653A" w:rsidP="0090202A" w:rsidRDefault="00FF7476" w14:paraId="579E4DD7" w14:textId="77777777">
      <w:pPr>
        <w:pStyle w:val="Tabellrubrik"/>
        <w:keepNext/>
      </w:pPr>
      <w:r w:rsidRPr="001571E1">
        <w:t>4:1</w:t>
      </w:r>
      <w:r w:rsidRPr="001571E1" w:rsidR="0020653A">
        <w:t xml:space="preserve"> </w:t>
      </w:r>
      <w:r w:rsidRPr="0090202A" w:rsidR="00D64A91">
        <w:t>Bil</w:t>
      </w:r>
      <w:r w:rsidRPr="0090202A" w:rsidR="00E659AA">
        <w:t>inspektörer</w:t>
      </w:r>
    </w:p>
    <w:tbl>
      <w:tblPr>
        <w:tblStyle w:val="Tabellrutnt"/>
        <w:tblpPr w:leftFromText="141" w:rightFromText="141" w:vertAnchor="text" w:horzAnchor="margin" w:tblpY="20"/>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1571E1" w:rsidR="00A42685" w:rsidTr="00030822" w14:paraId="4EB50387" w14:textId="77777777">
        <w:trPr>
          <w:cantSplit/>
        </w:trPr>
        <w:tc>
          <w:tcPr>
            <w:tcW w:w="2972" w:type="dxa"/>
            <w:tcBorders>
              <w:top w:val="single" w:color="auto" w:sz="4" w:space="0"/>
              <w:bottom w:val="single" w:color="auto" w:sz="4" w:space="0"/>
            </w:tcBorders>
          </w:tcPr>
          <w:p w:rsidRPr="001571E1" w:rsidR="00A42685" w:rsidP="005246C4" w:rsidRDefault="00A42685" w14:paraId="5FAF6241" w14:textId="77777777">
            <w:pPr>
              <w:pStyle w:val="Normalutanindragellerluft"/>
              <w:spacing w:line="240" w:lineRule="exact"/>
              <w:rPr>
                <w:rFonts w:ascii="Times New Roman" w:hAnsi="Times New Roman" w:cs="Times New Roman"/>
                <w:sz w:val="20"/>
                <w:szCs w:val="20"/>
              </w:rPr>
            </w:pPr>
          </w:p>
        </w:tc>
        <w:tc>
          <w:tcPr>
            <w:tcW w:w="1843" w:type="dxa"/>
            <w:tcBorders>
              <w:top w:val="single" w:color="auto" w:sz="4" w:space="0"/>
              <w:bottom w:val="single" w:color="auto" w:sz="4" w:space="0"/>
            </w:tcBorders>
          </w:tcPr>
          <w:p w:rsidRPr="001571E1" w:rsidR="00A42685" w:rsidP="005246C4" w:rsidRDefault="00A42685" w14:paraId="66594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tcPr>
          <w:p w:rsidRPr="001571E1" w:rsidR="00A42685" w:rsidP="005246C4" w:rsidRDefault="00A42685" w14:paraId="097CE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tcPr>
          <w:p w:rsidRPr="001571E1" w:rsidR="00A42685" w:rsidP="005246C4" w:rsidRDefault="00A42685" w14:paraId="16EE4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571E1">
              <w:rPr>
                <w:rFonts w:ascii="Times New Roman" w:hAnsi="Times New Roman" w:eastAsia="Times New Roman" w:cs="Times New Roman"/>
                <w:b/>
                <w:bCs/>
                <w:kern w:val="0"/>
                <w:sz w:val="20"/>
                <w:szCs w:val="20"/>
                <w:lang w:eastAsia="sv-SE"/>
                <w14:numSpacing w14:val="default"/>
              </w:rPr>
              <w:t>Beräknat 2022</w:t>
            </w:r>
          </w:p>
        </w:tc>
      </w:tr>
      <w:tr w:rsidRPr="001571E1" w:rsidR="00A42685" w:rsidTr="00030822" w14:paraId="22482DDC" w14:textId="77777777">
        <w:trPr>
          <w:cantSplit/>
        </w:trPr>
        <w:tc>
          <w:tcPr>
            <w:tcW w:w="2972" w:type="dxa"/>
            <w:tcBorders>
              <w:top w:val="single" w:color="auto" w:sz="4" w:space="0"/>
            </w:tcBorders>
            <w:hideMark/>
          </w:tcPr>
          <w:p w:rsidRPr="001571E1" w:rsidR="00A42685" w:rsidP="005246C4" w:rsidRDefault="00A42685" w14:paraId="11554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1571E1" w:rsidR="00A42685" w:rsidP="005246C4" w:rsidRDefault="00A42685" w14:paraId="0EF6A6F2" w14:textId="0D7B40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+150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1571E1" w:rsidR="00A42685" w:rsidP="005246C4" w:rsidRDefault="00A42685" w14:paraId="276F41A5" w14:textId="7A042C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+150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1571E1" w:rsidR="00A42685" w:rsidP="005246C4" w:rsidRDefault="00A42685" w14:paraId="72362577" w14:textId="7EDF70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571E1">
              <w:rPr>
                <w:rFonts w:ascii="Times New Roman" w:hAnsi="Times New Roman" w:eastAsia="Times New Roman" w:cs="Times New Roman"/>
                <w:kern w:val="0"/>
                <w:sz w:val="20"/>
                <w:szCs w:val="20"/>
                <w:lang w:eastAsia="sv-SE"/>
                <w14:numSpacing w14:val="default"/>
              </w:rPr>
              <w:t>+150</w:t>
            </w:r>
            <w:r w:rsidR="008F0C6F">
              <w:rPr>
                <w:rFonts w:ascii="Times New Roman" w:hAnsi="Times New Roman" w:eastAsia="Times New Roman" w:cs="Times New Roman"/>
                <w:kern w:val="0"/>
                <w:sz w:val="20"/>
                <w:szCs w:val="20"/>
                <w:lang w:eastAsia="sv-SE"/>
                <w14:numSpacing w14:val="default"/>
              </w:rPr>
              <w:t> </w:t>
            </w:r>
            <w:r w:rsidRPr="001571E1">
              <w:rPr>
                <w:rFonts w:ascii="Times New Roman" w:hAnsi="Times New Roman" w:eastAsia="Times New Roman" w:cs="Times New Roman"/>
                <w:kern w:val="0"/>
                <w:sz w:val="20"/>
                <w:szCs w:val="20"/>
                <w:lang w:eastAsia="sv-SE"/>
                <w14:numSpacing w14:val="default"/>
              </w:rPr>
              <w:t>000</w:t>
            </w:r>
          </w:p>
        </w:tc>
      </w:tr>
    </w:tbl>
    <w:p w:rsidRPr="001571E1" w:rsidR="0020653A" w:rsidP="00D53E4A" w:rsidRDefault="00C8764D" w14:paraId="6F1D131C" w14:textId="77777777">
      <w:pPr>
        <w:pStyle w:val="Normalutanindragellerluft"/>
        <w:rPr>
          <w:b/>
        </w:rPr>
      </w:pPr>
      <w:r w:rsidRPr="001571E1">
        <w:t xml:space="preserve">Sverigedemokraterna anslår ökade medel </w:t>
      </w:r>
      <w:r w:rsidRPr="001571E1" w:rsidR="00E43ACD">
        <w:t xml:space="preserve">till </w:t>
      </w:r>
      <w:r w:rsidRPr="001571E1">
        <w:t>införa</w:t>
      </w:r>
      <w:r w:rsidRPr="001571E1" w:rsidR="00E43ACD">
        <w:t>ndet av</w:t>
      </w:r>
      <w:r w:rsidRPr="001571E1">
        <w:t xml:space="preserve"> en ny specialutbildad styrka på 500 poliser med tillhörande utbildningsplatser motsvarande 50 personer om året för att möjliggöra ökade kontroller av</w:t>
      </w:r>
      <w:r w:rsidRPr="001571E1" w:rsidR="005938BF">
        <w:t xml:space="preserve"> den tunga trafiken på vägarna.</w:t>
      </w:r>
    </w:p>
    <w:sdt>
      <w:sdtPr>
        <w:alias w:val="CC_Underskrifter"/>
        <w:tag w:val="CC_Underskrifter"/>
        <w:id w:val="583496634"/>
        <w:lock w:val="sdtContentLocked"/>
        <w:placeholder>
          <w:docPart w:val="26B4D505FEC7479B9E5ED39D669E477F"/>
        </w:placeholder>
      </w:sdtPr>
      <w:sdtEndPr/>
      <w:sdtContent>
        <w:p w:rsidR="001571E1" w:rsidRDefault="001571E1" w14:paraId="223F82E5" w14:textId="77777777"/>
        <w:p w:rsidRPr="008E0FE2" w:rsidR="004801AC" w:rsidP="001571E1" w:rsidRDefault="00B050BF" w14:paraId="1759AA8B" w14:textId="3415D2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FD7454" w:rsidRDefault="00FD7454" w14:paraId="4EDCE8A6" w14:textId="77777777"/>
    <w:sectPr w:rsidR="00FD74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6436" w14:textId="77777777" w:rsidR="00A62C54" w:rsidRDefault="00A62C54" w:rsidP="000C1CAD">
      <w:pPr>
        <w:spacing w:line="240" w:lineRule="auto"/>
      </w:pPr>
      <w:r>
        <w:separator/>
      </w:r>
    </w:p>
  </w:endnote>
  <w:endnote w:type="continuationSeparator" w:id="0">
    <w:p w14:paraId="1459F619" w14:textId="77777777" w:rsidR="00A62C54" w:rsidRDefault="00A62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38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05E2" w14:textId="3E5E73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71E1">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F910" w14:textId="4AD5A23B" w:rsidR="00262EA3" w:rsidRPr="001571E1" w:rsidRDefault="00262EA3" w:rsidP="001571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B160" w14:textId="77777777" w:rsidR="00A62C54" w:rsidRDefault="00A62C54" w:rsidP="000C1CAD">
      <w:pPr>
        <w:spacing w:line="240" w:lineRule="auto"/>
      </w:pPr>
      <w:r>
        <w:separator/>
      </w:r>
    </w:p>
  </w:footnote>
  <w:footnote w:type="continuationSeparator" w:id="0">
    <w:p w14:paraId="76EAD795" w14:textId="77777777" w:rsidR="00A62C54" w:rsidRDefault="00A62C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080F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14B505" wp14:anchorId="35D658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50BF" w14:paraId="342CEAC1"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233E98">
                                <w:t>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D658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50BF" w14:paraId="342CEAC1"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233E98">
                          <w:t>222</w:t>
                        </w:r>
                      </w:sdtContent>
                    </w:sdt>
                  </w:p>
                </w:txbxContent>
              </v:textbox>
              <w10:wrap anchorx="page"/>
            </v:shape>
          </w:pict>
        </mc:Fallback>
      </mc:AlternateContent>
    </w:r>
  </w:p>
  <w:p w:rsidRPr="00293C4F" w:rsidR="00262EA3" w:rsidP="00776B74" w:rsidRDefault="00262EA3" w14:paraId="775837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1839EC" w14:textId="77777777">
    <w:pPr>
      <w:jc w:val="right"/>
    </w:pPr>
  </w:p>
  <w:p w:rsidR="00262EA3" w:rsidP="00776B74" w:rsidRDefault="00262EA3" w14:paraId="5872F5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50BF" w14:paraId="7C1E64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BAD93D" wp14:anchorId="647168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50BF" w14:paraId="3508FA7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70B76">
          <w:t>SD</w:t>
        </w:r>
      </w:sdtContent>
    </w:sdt>
    <w:sdt>
      <w:sdtPr>
        <w:alias w:val="CC_Noformat_Partinummer"/>
        <w:tag w:val="CC_Noformat_Partinummer"/>
        <w:id w:val="-2014525982"/>
        <w:text/>
      </w:sdtPr>
      <w:sdtEndPr/>
      <w:sdtContent>
        <w:r w:rsidR="00233E98">
          <w:t>222</w:t>
        </w:r>
      </w:sdtContent>
    </w:sdt>
  </w:p>
  <w:p w:rsidRPr="008227B3" w:rsidR="00262EA3" w:rsidP="008227B3" w:rsidRDefault="00B050BF" w14:paraId="347D9B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50BF" w14:paraId="51BB73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666827AF46B46B0B8625FF9BF3D1A3E"/>
        </w:placeholder>
        <w:showingPlcHdr/>
        <w15:appearance w15:val="hidden"/>
        <w:text/>
      </w:sdtPr>
      <w:sdtEndPr>
        <w:rPr>
          <w:rStyle w:val="Rubrik1Char"/>
          <w:rFonts w:asciiTheme="majorHAnsi" w:hAnsiTheme="majorHAnsi"/>
          <w:sz w:val="38"/>
        </w:rPr>
      </w:sdtEndPr>
      <w:sdtContent>
        <w:r>
          <w:t>:2625</w:t>
        </w:r>
      </w:sdtContent>
    </w:sdt>
  </w:p>
  <w:p w:rsidR="00262EA3" w:rsidP="00E03A3D" w:rsidRDefault="00B050BF" w14:paraId="1F5BF3BE" w14:textId="77777777">
    <w:pPr>
      <w:pStyle w:val="Motionr"/>
    </w:pPr>
    <w:sdt>
      <w:sdtPr>
        <w:alias w:val="CC_Noformat_Avtext"/>
        <w:tag w:val="CC_Noformat_Avtext"/>
        <w:id w:val="-2020768203"/>
        <w:lock w:val="sdtContentLocked"/>
        <w15:appearance w15:val="hidden"/>
        <w:text/>
      </w:sdtPr>
      <w:sdtEndPr/>
      <w:sdtContent>
        <w:r>
          <w:t>av Jimmy Ståhl m.fl. (SD)</w:t>
        </w:r>
      </w:sdtContent>
    </w:sdt>
  </w:p>
  <w:sdt>
    <w:sdtPr>
      <w:alias w:val="CC_Noformat_Rubtext"/>
      <w:tag w:val="CC_Noformat_Rubtext"/>
      <w:id w:val="-218060500"/>
      <w:lock w:val="sdtLocked"/>
      <w:text/>
    </w:sdtPr>
    <w:sdtEndPr/>
    <w:sdtContent>
      <w:p w:rsidR="00262EA3" w:rsidP="00283E0F" w:rsidRDefault="00233E98" w14:paraId="25A277EC"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4DF5F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5C2B"/>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60"/>
    <w:rsid w:val="00022F5C"/>
    <w:rsid w:val="000232AB"/>
    <w:rsid w:val="00024356"/>
    <w:rsid w:val="000243A4"/>
    <w:rsid w:val="00024712"/>
    <w:rsid w:val="00024921"/>
    <w:rsid w:val="00025359"/>
    <w:rsid w:val="000269AE"/>
    <w:rsid w:val="000269D1"/>
    <w:rsid w:val="00026A4F"/>
    <w:rsid w:val="00026D19"/>
    <w:rsid w:val="0002759A"/>
    <w:rsid w:val="000300BF"/>
    <w:rsid w:val="00030822"/>
    <w:rsid w:val="00030C4D"/>
    <w:rsid w:val="000311F6"/>
    <w:rsid w:val="000314C1"/>
    <w:rsid w:val="00031AF1"/>
    <w:rsid w:val="0003208D"/>
    <w:rsid w:val="0003287D"/>
    <w:rsid w:val="00032A5E"/>
    <w:rsid w:val="00033025"/>
    <w:rsid w:val="00033C04"/>
    <w:rsid w:val="00033CD9"/>
    <w:rsid w:val="00033F7F"/>
    <w:rsid w:val="00034A32"/>
    <w:rsid w:val="000356A2"/>
    <w:rsid w:val="00035775"/>
    <w:rsid w:val="00035BF0"/>
    <w:rsid w:val="00036A17"/>
    <w:rsid w:val="00036E35"/>
    <w:rsid w:val="00036E88"/>
    <w:rsid w:val="00037083"/>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89F"/>
    <w:rsid w:val="00047CB1"/>
    <w:rsid w:val="00050A98"/>
    <w:rsid w:val="00050DBC"/>
    <w:rsid w:val="0005184F"/>
    <w:rsid w:val="00051929"/>
    <w:rsid w:val="00051DFD"/>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F0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23"/>
    <w:rsid w:val="0008003A"/>
    <w:rsid w:val="00080390"/>
    <w:rsid w:val="000808FE"/>
    <w:rsid w:val="00080B5C"/>
    <w:rsid w:val="00082BEA"/>
    <w:rsid w:val="000830CD"/>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A97"/>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9E"/>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4FB0"/>
    <w:rsid w:val="000F527F"/>
    <w:rsid w:val="000F5329"/>
    <w:rsid w:val="000F5B00"/>
    <w:rsid w:val="000F5CF0"/>
    <w:rsid w:val="000F5DE8"/>
    <w:rsid w:val="000F6943"/>
    <w:rsid w:val="000F702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33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C1"/>
    <w:rsid w:val="00151546"/>
    <w:rsid w:val="00151EA2"/>
    <w:rsid w:val="001532BF"/>
    <w:rsid w:val="0015385D"/>
    <w:rsid w:val="001544D6"/>
    <w:rsid w:val="001545B9"/>
    <w:rsid w:val="0015610E"/>
    <w:rsid w:val="00156688"/>
    <w:rsid w:val="001567C6"/>
    <w:rsid w:val="001571E1"/>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9D"/>
    <w:rsid w:val="00196657"/>
    <w:rsid w:val="00197339"/>
    <w:rsid w:val="00197737"/>
    <w:rsid w:val="00197D0A"/>
    <w:rsid w:val="001A0693"/>
    <w:rsid w:val="001A193E"/>
    <w:rsid w:val="001A19BF"/>
    <w:rsid w:val="001A1E0F"/>
    <w:rsid w:val="001A2309"/>
    <w:rsid w:val="001A25F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E58"/>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780"/>
    <w:rsid w:val="001D218A"/>
    <w:rsid w:val="001D2BAE"/>
    <w:rsid w:val="001D2F8E"/>
    <w:rsid w:val="001D2FF1"/>
    <w:rsid w:val="001D3EE8"/>
    <w:rsid w:val="001D4232"/>
    <w:rsid w:val="001D4A48"/>
    <w:rsid w:val="001D4A9A"/>
    <w:rsid w:val="001D5A93"/>
    <w:rsid w:val="001D5C51"/>
    <w:rsid w:val="001D6A7A"/>
    <w:rsid w:val="001D7002"/>
    <w:rsid w:val="001D7AB2"/>
    <w:rsid w:val="001D7E6D"/>
    <w:rsid w:val="001E000C"/>
    <w:rsid w:val="001E06C1"/>
    <w:rsid w:val="001E09D5"/>
    <w:rsid w:val="001E10E8"/>
    <w:rsid w:val="001E1130"/>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53A"/>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D8"/>
    <w:rsid w:val="002201E2"/>
    <w:rsid w:val="00220CDE"/>
    <w:rsid w:val="00220DA8"/>
    <w:rsid w:val="00222C9E"/>
    <w:rsid w:val="00223315"/>
    <w:rsid w:val="00223328"/>
    <w:rsid w:val="002234F0"/>
    <w:rsid w:val="0022373F"/>
    <w:rsid w:val="00224466"/>
    <w:rsid w:val="00225404"/>
    <w:rsid w:val="002257F5"/>
    <w:rsid w:val="00230143"/>
    <w:rsid w:val="0023042C"/>
    <w:rsid w:val="00231E1F"/>
    <w:rsid w:val="00232A75"/>
    <w:rsid w:val="00232D3A"/>
    <w:rsid w:val="00233501"/>
    <w:rsid w:val="002336C7"/>
    <w:rsid w:val="00233E9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775"/>
    <w:rsid w:val="002D5CED"/>
    <w:rsid w:val="002D5F1C"/>
    <w:rsid w:val="002D61FA"/>
    <w:rsid w:val="002D63F1"/>
    <w:rsid w:val="002D64BA"/>
    <w:rsid w:val="002D778F"/>
    <w:rsid w:val="002D7A20"/>
    <w:rsid w:val="002E0A17"/>
    <w:rsid w:val="002E0E38"/>
    <w:rsid w:val="002E19D1"/>
    <w:rsid w:val="002E250F"/>
    <w:rsid w:val="002E3AA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70"/>
    <w:rsid w:val="00310241"/>
    <w:rsid w:val="00310461"/>
    <w:rsid w:val="00311EB7"/>
    <w:rsid w:val="00312304"/>
    <w:rsid w:val="003123AB"/>
    <w:rsid w:val="00313374"/>
    <w:rsid w:val="00313E6D"/>
    <w:rsid w:val="00314099"/>
    <w:rsid w:val="003140DC"/>
    <w:rsid w:val="0031417D"/>
    <w:rsid w:val="003146A4"/>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A6"/>
    <w:rsid w:val="00341459"/>
    <w:rsid w:val="00341D52"/>
    <w:rsid w:val="00342BD2"/>
    <w:rsid w:val="003430B4"/>
    <w:rsid w:val="003430E4"/>
    <w:rsid w:val="00343927"/>
    <w:rsid w:val="003447BC"/>
    <w:rsid w:val="00347453"/>
    <w:rsid w:val="00347F27"/>
    <w:rsid w:val="003504DC"/>
    <w:rsid w:val="00350E27"/>
    <w:rsid w:val="00350FCC"/>
    <w:rsid w:val="00351240"/>
    <w:rsid w:val="0035132E"/>
    <w:rsid w:val="0035148D"/>
    <w:rsid w:val="00351B38"/>
    <w:rsid w:val="003524A9"/>
    <w:rsid w:val="003530A3"/>
    <w:rsid w:val="00353737"/>
    <w:rsid w:val="00353F9D"/>
    <w:rsid w:val="0035416A"/>
    <w:rsid w:val="00354ADE"/>
    <w:rsid w:val="00354D59"/>
    <w:rsid w:val="00354EC0"/>
    <w:rsid w:val="00355AF7"/>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3B"/>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83"/>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7EB"/>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51A"/>
    <w:rsid w:val="003D0D72"/>
    <w:rsid w:val="003D122F"/>
    <w:rsid w:val="003D2C8C"/>
    <w:rsid w:val="003D3534"/>
    <w:rsid w:val="003D3D91"/>
    <w:rsid w:val="003D4127"/>
    <w:rsid w:val="003D47DF"/>
    <w:rsid w:val="003D4C5B"/>
    <w:rsid w:val="003D51A4"/>
    <w:rsid w:val="003D69B6"/>
    <w:rsid w:val="003D7FDF"/>
    <w:rsid w:val="003E0A33"/>
    <w:rsid w:val="003E0F24"/>
    <w:rsid w:val="003E185C"/>
    <w:rsid w:val="003E19A1"/>
    <w:rsid w:val="003E19A8"/>
    <w:rsid w:val="003E1AAD"/>
    <w:rsid w:val="003E2067"/>
    <w:rsid w:val="003E2129"/>
    <w:rsid w:val="003E247C"/>
    <w:rsid w:val="003E2B46"/>
    <w:rsid w:val="003E2DDF"/>
    <w:rsid w:val="003E3AA5"/>
    <w:rsid w:val="003E3C81"/>
    <w:rsid w:val="003E4E86"/>
    <w:rsid w:val="003E5E9D"/>
    <w:rsid w:val="003E61EB"/>
    <w:rsid w:val="003E65F8"/>
    <w:rsid w:val="003E6657"/>
    <w:rsid w:val="003E7028"/>
    <w:rsid w:val="003F09A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E6"/>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EC"/>
    <w:rsid w:val="00454903"/>
    <w:rsid w:val="00454DEA"/>
    <w:rsid w:val="0045575E"/>
    <w:rsid w:val="004559B4"/>
    <w:rsid w:val="00456FC7"/>
    <w:rsid w:val="0045748C"/>
    <w:rsid w:val="00457938"/>
    <w:rsid w:val="00457943"/>
    <w:rsid w:val="00460900"/>
    <w:rsid w:val="00460C75"/>
    <w:rsid w:val="00460DA5"/>
    <w:rsid w:val="004610E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5F"/>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EB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6AA"/>
    <w:rsid w:val="004D61FF"/>
    <w:rsid w:val="004D67E7"/>
    <w:rsid w:val="004D6C6B"/>
    <w:rsid w:val="004D71B8"/>
    <w:rsid w:val="004D7FE2"/>
    <w:rsid w:val="004E00A1"/>
    <w:rsid w:val="004E05F8"/>
    <w:rsid w:val="004E1287"/>
    <w:rsid w:val="004E1445"/>
    <w:rsid w:val="004E1564"/>
    <w:rsid w:val="004E1B8C"/>
    <w:rsid w:val="004E2C9C"/>
    <w:rsid w:val="004E46C6"/>
    <w:rsid w:val="004E5125"/>
    <w:rsid w:val="004E51DD"/>
    <w:rsid w:val="004E556C"/>
    <w:rsid w:val="004E62BE"/>
    <w:rsid w:val="004E7862"/>
    <w:rsid w:val="004E7C93"/>
    <w:rsid w:val="004F06EC"/>
    <w:rsid w:val="004F08B5"/>
    <w:rsid w:val="004F10F0"/>
    <w:rsid w:val="004F1398"/>
    <w:rsid w:val="004F16B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53"/>
    <w:rsid w:val="00503781"/>
    <w:rsid w:val="00504301"/>
    <w:rsid w:val="005043A4"/>
    <w:rsid w:val="00504B41"/>
    <w:rsid w:val="00504BA3"/>
    <w:rsid w:val="00504F15"/>
    <w:rsid w:val="00504FB1"/>
    <w:rsid w:val="00505683"/>
    <w:rsid w:val="005056AE"/>
    <w:rsid w:val="00506377"/>
    <w:rsid w:val="00506B09"/>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2C2"/>
    <w:rsid w:val="00517749"/>
    <w:rsid w:val="0052069A"/>
    <w:rsid w:val="00520833"/>
    <w:rsid w:val="0052091A"/>
    <w:rsid w:val="00522962"/>
    <w:rsid w:val="005231E7"/>
    <w:rsid w:val="0052357B"/>
    <w:rsid w:val="005245CB"/>
    <w:rsid w:val="005246C4"/>
    <w:rsid w:val="00524798"/>
    <w:rsid w:val="00524D25"/>
    <w:rsid w:val="005266EF"/>
    <w:rsid w:val="00526C4A"/>
    <w:rsid w:val="005305C6"/>
    <w:rsid w:val="005315D0"/>
    <w:rsid w:val="00531ABE"/>
    <w:rsid w:val="0053202F"/>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DB6"/>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30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8B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4A0"/>
    <w:rsid w:val="005C5A53"/>
    <w:rsid w:val="005C5AA2"/>
    <w:rsid w:val="005C5E9C"/>
    <w:rsid w:val="005C63BF"/>
    <w:rsid w:val="005C6438"/>
    <w:rsid w:val="005C6E36"/>
    <w:rsid w:val="005C7AF5"/>
    <w:rsid w:val="005C7C29"/>
    <w:rsid w:val="005C7E50"/>
    <w:rsid w:val="005D0863"/>
    <w:rsid w:val="005D0F8B"/>
    <w:rsid w:val="005D1FCA"/>
    <w:rsid w:val="005D2590"/>
    <w:rsid w:val="005D2AEC"/>
    <w:rsid w:val="005D5A19"/>
    <w:rsid w:val="005D60F6"/>
    <w:rsid w:val="005D6A9E"/>
    <w:rsid w:val="005D6B44"/>
    <w:rsid w:val="005D6E77"/>
    <w:rsid w:val="005D7058"/>
    <w:rsid w:val="005D78C0"/>
    <w:rsid w:val="005D7AE9"/>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932"/>
    <w:rsid w:val="005F0B9E"/>
    <w:rsid w:val="005F10DB"/>
    <w:rsid w:val="005F15D5"/>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37"/>
    <w:rsid w:val="0061474F"/>
    <w:rsid w:val="0061478D"/>
    <w:rsid w:val="00614F73"/>
    <w:rsid w:val="006153A5"/>
    <w:rsid w:val="00615D9F"/>
    <w:rsid w:val="00615FDF"/>
    <w:rsid w:val="00616034"/>
    <w:rsid w:val="0061629F"/>
    <w:rsid w:val="0061637D"/>
    <w:rsid w:val="006164D3"/>
    <w:rsid w:val="00616AA7"/>
    <w:rsid w:val="006178CA"/>
    <w:rsid w:val="00617BDE"/>
    <w:rsid w:val="00617DA9"/>
    <w:rsid w:val="00620542"/>
    <w:rsid w:val="0062070A"/>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8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19"/>
    <w:rsid w:val="00654A01"/>
    <w:rsid w:val="006554FE"/>
    <w:rsid w:val="006555E8"/>
    <w:rsid w:val="00656257"/>
    <w:rsid w:val="00656D71"/>
    <w:rsid w:val="0065708F"/>
    <w:rsid w:val="0066104F"/>
    <w:rsid w:val="00661278"/>
    <w:rsid w:val="0066219D"/>
    <w:rsid w:val="00662796"/>
    <w:rsid w:val="006629C4"/>
    <w:rsid w:val="00662A20"/>
    <w:rsid w:val="00662B4C"/>
    <w:rsid w:val="00664479"/>
    <w:rsid w:val="006652DE"/>
    <w:rsid w:val="00665632"/>
    <w:rsid w:val="00665A01"/>
    <w:rsid w:val="00667F61"/>
    <w:rsid w:val="006702F1"/>
    <w:rsid w:val="006703E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D1"/>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976"/>
    <w:rsid w:val="006A6C58"/>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11C"/>
    <w:rsid w:val="006C037D"/>
    <w:rsid w:val="006C1069"/>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1D"/>
    <w:rsid w:val="006E77CC"/>
    <w:rsid w:val="006E7DB7"/>
    <w:rsid w:val="006E7E27"/>
    <w:rsid w:val="006F032D"/>
    <w:rsid w:val="006F07EB"/>
    <w:rsid w:val="006F082D"/>
    <w:rsid w:val="006F10B6"/>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251"/>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9A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C7B"/>
    <w:rsid w:val="00751DF5"/>
    <w:rsid w:val="00751E99"/>
    <w:rsid w:val="00752B1D"/>
    <w:rsid w:val="00752EC4"/>
    <w:rsid w:val="00753410"/>
    <w:rsid w:val="007534E9"/>
    <w:rsid w:val="007538C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EA"/>
    <w:rsid w:val="007676AE"/>
    <w:rsid w:val="007679AA"/>
    <w:rsid w:val="00767E62"/>
    <w:rsid w:val="00767F7C"/>
    <w:rsid w:val="007716C7"/>
    <w:rsid w:val="00771909"/>
    <w:rsid w:val="00771F0A"/>
    <w:rsid w:val="00772F3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5E"/>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025"/>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83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15"/>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B04"/>
    <w:rsid w:val="00825DD8"/>
    <w:rsid w:val="00826574"/>
    <w:rsid w:val="00826F78"/>
    <w:rsid w:val="008272B7"/>
    <w:rsid w:val="008272C5"/>
    <w:rsid w:val="00827BA1"/>
    <w:rsid w:val="00830945"/>
    <w:rsid w:val="00830E4F"/>
    <w:rsid w:val="008310DE"/>
    <w:rsid w:val="008315C0"/>
    <w:rsid w:val="00832065"/>
    <w:rsid w:val="00832081"/>
    <w:rsid w:val="008320FC"/>
    <w:rsid w:val="00832322"/>
    <w:rsid w:val="008324F5"/>
    <w:rsid w:val="008327A8"/>
    <w:rsid w:val="008330CF"/>
    <w:rsid w:val="00833126"/>
    <w:rsid w:val="008333FF"/>
    <w:rsid w:val="00833563"/>
    <w:rsid w:val="008340E7"/>
    <w:rsid w:val="0083477E"/>
    <w:rsid w:val="00834B9B"/>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3B1"/>
    <w:rsid w:val="00847424"/>
    <w:rsid w:val="00850645"/>
    <w:rsid w:val="00850CC2"/>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23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3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432"/>
    <w:rsid w:val="00891A8C"/>
    <w:rsid w:val="00891C99"/>
    <w:rsid w:val="00893628"/>
    <w:rsid w:val="00894507"/>
    <w:rsid w:val="008952CB"/>
    <w:rsid w:val="0089649B"/>
    <w:rsid w:val="00896B22"/>
    <w:rsid w:val="0089737D"/>
    <w:rsid w:val="00897767"/>
    <w:rsid w:val="008A0566"/>
    <w:rsid w:val="008A06C2"/>
    <w:rsid w:val="008A07AE"/>
    <w:rsid w:val="008A163E"/>
    <w:rsid w:val="008A2114"/>
    <w:rsid w:val="008A23C8"/>
    <w:rsid w:val="008A2992"/>
    <w:rsid w:val="008A3DB6"/>
    <w:rsid w:val="008A5A1A"/>
    <w:rsid w:val="008A5D72"/>
    <w:rsid w:val="008A66F3"/>
    <w:rsid w:val="008A691E"/>
    <w:rsid w:val="008A7096"/>
    <w:rsid w:val="008A79C0"/>
    <w:rsid w:val="008A7A70"/>
    <w:rsid w:val="008A7E5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D92"/>
    <w:rsid w:val="008E26ED"/>
    <w:rsid w:val="008E2C46"/>
    <w:rsid w:val="008E41BD"/>
    <w:rsid w:val="008E529F"/>
    <w:rsid w:val="008E5C06"/>
    <w:rsid w:val="008E6959"/>
    <w:rsid w:val="008E70F1"/>
    <w:rsid w:val="008E71FE"/>
    <w:rsid w:val="008E7F69"/>
    <w:rsid w:val="008F03C6"/>
    <w:rsid w:val="008F0928"/>
    <w:rsid w:val="008F0C6F"/>
    <w:rsid w:val="008F1185"/>
    <w:rsid w:val="008F12C0"/>
    <w:rsid w:val="008F154F"/>
    <w:rsid w:val="008F18B5"/>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2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64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CED"/>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F8"/>
    <w:rsid w:val="009448AB"/>
    <w:rsid w:val="00945F56"/>
    <w:rsid w:val="0094627B"/>
    <w:rsid w:val="00946A56"/>
    <w:rsid w:val="009472F6"/>
    <w:rsid w:val="00950317"/>
    <w:rsid w:val="0095097F"/>
    <w:rsid w:val="00951B93"/>
    <w:rsid w:val="00951BC7"/>
    <w:rsid w:val="00951E4D"/>
    <w:rsid w:val="009520BD"/>
    <w:rsid w:val="009522B7"/>
    <w:rsid w:val="009527EA"/>
    <w:rsid w:val="00952AE5"/>
    <w:rsid w:val="0095412E"/>
    <w:rsid w:val="00954203"/>
    <w:rsid w:val="00954993"/>
    <w:rsid w:val="00954D67"/>
    <w:rsid w:val="00955C5A"/>
    <w:rsid w:val="00955EC2"/>
    <w:rsid w:val="009564E1"/>
    <w:rsid w:val="009566C8"/>
    <w:rsid w:val="009573B3"/>
    <w:rsid w:val="00957641"/>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252"/>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2EE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2B5"/>
    <w:rsid w:val="009F3372"/>
    <w:rsid w:val="009F382A"/>
    <w:rsid w:val="009F459A"/>
    <w:rsid w:val="009F4AD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69"/>
    <w:rsid w:val="00A148A5"/>
    <w:rsid w:val="00A14C61"/>
    <w:rsid w:val="00A157CB"/>
    <w:rsid w:val="00A15EA3"/>
    <w:rsid w:val="00A165DB"/>
    <w:rsid w:val="00A16721"/>
    <w:rsid w:val="00A1750A"/>
    <w:rsid w:val="00A17676"/>
    <w:rsid w:val="00A200AF"/>
    <w:rsid w:val="00A21529"/>
    <w:rsid w:val="00A2153D"/>
    <w:rsid w:val="00A2158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85"/>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5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6FE"/>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A6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BF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5FC"/>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57E"/>
    <w:rsid w:val="00AD495E"/>
    <w:rsid w:val="00AD579E"/>
    <w:rsid w:val="00AD5810"/>
    <w:rsid w:val="00AD5C85"/>
    <w:rsid w:val="00AD66A9"/>
    <w:rsid w:val="00AD6D44"/>
    <w:rsid w:val="00AD7486"/>
    <w:rsid w:val="00AD75CE"/>
    <w:rsid w:val="00AD767E"/>
    <w:rsid w:val="00AD7694"/>
    <w:rsid w:val="00AD78B1"/>
    <w:rsid w:val="00AD7A0D"/>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1D"/>
    <w:rsid w:val="00B04670"/>
    <w:rsid w:val="00B04A2E"/>
    <w:rsid w:val="00B04B23"/>
    <w:rsid w:val="00B050BF"/>
    <w:rsid w:val="00B050FD"/>
    <w:rsid w:val="00B0530E"/>
    <w:rsid w:val="00B057A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25"/>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F1F"/>
    <w:rsid w:val="00B34761"/>
    <w:rsid w:val="00B34A76"/>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0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D7"/>
    <w:rsid w:val="00B832E8"/>
    <w:rsid w:val="00B83D8A"/>
    <w:rsid w:val="00B849B8"/>
    <w:rsid w:val="00B85727"/>
    <w:rsid w:val="00B85BF9"/>
    <w:rsid w:val="00B86112"/>
    <w:rsid w:val="00B86A28"/>
    <w:rsid w:val="00B86E64"/>
    <w:rsid w:val="00B87133"/>
    <w:rsid w:val="00B87FDA"/>
    <w:rsid w:val="00B911CA"/>
    <w:rsid w:val="00B91803"/>
    <w:rsid w:val="00B91C64"/>
    <w:rsid w:val="00B9233F"/>
    <w:rsid w:val="00B9304B"/>
    <w:rsid w:val="00B931F8"/>
    <w:rsid w:val="00B93D42"/>
    <w:rsid w:val="00B941FB"/>
    <w:rsid w:val="00B9437E"/>
    <w:rsid w:val="00B944AD"/>
    <w:rsid w:val="00B946C7"/>
    <w:rsid w:val="00B95B7A"/>
    <w:rsid w:val="00B96246"/>
    <w:rsid w:val="00B968D9"/>
    <w:rsid w:val="00B96D9C"/>
    <w:rsid w:val="00BA0024"/>
    <w:rsid w:val="00BA08B5"/>
    <w:rsid w:val="00BA09FB"/>
    <w:rsid w:val="00BA0ACA"/>
    <w:rsid w:val="00BA0C9A"/>
    <w:rsid w:val="00BA2619"/>
    <w:rsid w:val="00BA2C3B"/>
    <w:rsid w:val="00BA3DB2"/>
    <w:rsid w:val="00BA4859"/>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64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6D5"/>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4"/>
    <w:rsid w:val="00BF6515"/>
    <w:rsid w:val="00BF676C"/>
    <w:rsid w:val="00BF68DE"/>
    <w:rsid w:val="00BF6F06"/>
    <w:rsid w:val="00BF7149"/>
    <w:rsid w:val="00BF7B4D"/>
    <w:rsid w:val="00BF7CB7"/>
    <w:rsid w:val="00C00215"/>
    <w:rsid w:val="00C013FA"/>
    <w:rsid w:val="00C02AE8"/>
    <w:rsid w:val="00C02EC4"/>
    <w:rsid w:val="00C040E9"/>
    <w:rsid w:val="00C04C97"/>
    <w:rsid w:val="00C061E3"/>
    <w:rsid w:val="00C0652A"/>
    <w:rsid w:val="00C06556"/>
    <w:rsid w:val="00C06926"/>
    <w:rsid w:val="00C06C64"/>
    <w:rsid w:val="00C06D4A"/>
    <w:rsid w:val="00C06D4B"/>
    <w:rsid w:val="00C06FF1"/>
    <w:rsid w:val="00C07059"/>
    <w:rsid w:val="00C07775"/>
    <w:rsid w:val="00C07953"/>
    <w:rsid w:val="00C102D0"/>
    <w:rsid w:val="00C10C6C"/>
    <w:rsid w:val="00C11059"/>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00"/>
    <w:rsid w:val="00C21641"/>
    <w:rsid w:val="00C21EDC"/>
    <w:rsid w:val="00C221BE"/>
    <w:rsid w:val="00C2287C"/>
    <w:rsid w:val="00C23F23"/>
    <w:rsid w:val="00C24844"/>
    <w:rsid w:val="00C24F36"/>
    <w:rsid w:val="00C2532F"/>
    <w:rsid w:val="00C25970"/>
    <w:rsid w:val="00C26E30"/>
    <w:rsid w:val="00C3039D"/>
    <w:rsid w:val="00C30997"/>
    <w:rsid w:val="00C30D70"/>
    <w:rsid w:val="00C316AE"/>
    <w:rsid w:val="00C32392"/>
    <w:rsid w:val="00C32664"/>
    <w:rsid w:val="00C3271D"/>
    <w:rsid w:val="00C330F0"/>
    <w:rsid w:val="00C3379C"/>
    <w:rsid w:val="00C350A4"/>
    <w:rsid w:val="00C35733"/>
    <w:rsid w:val="00C362D1"/>
    <w:rsid w:val="00C366DD"/>
    <w:rsid w:val="00C369D4"/>
    <w:rsid w:val="00C37833"/>
    <w:rsid w:val="00C378D1"/>
    <w:rsid w:val="00C37957"/>
    <w:rsid w:val="00C41A5D"/>
    <w:rsid w:val="00C42158"/>
    <w:rsid w:val="00C4288F"/>
    <w:rsid w:val="00C42BF7"/>
    <w:rsid w:val="00C42CF3"/>
    <w:rsid w:val="00C433A3"/>
    <w:rsid w:val="00C43A7C"/>
    <w:rsid w:val="00C441FB"/>
    <w:rsid w:val="00C44E35"/>
    <w:rsid w:val="00C44FC0"/>
    <w:rsid w:val="00C4564E"/>
    <w:rsid w:val="00C45E40"/>
    <w:rsid w:val="00C463D5"/>
    <w:rsid w:val="00C51FE8"/>
    <w:rsid w:val="00C5286A"/>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4D"/>
    <w:rsid w:val="00C87698"/>
    <w:rsid w:val="00C87F19"/>
    <w:rsid w:val="00C87F76"/>
    <w:rsid w:val="00C90592"/>
    <w:rsid w:val="00C90723"/>
    <w:rsid w:val="00C90A15"/>
    <w:rsid w:val="00C911E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25"/>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12C7"/>
    <w:rsid w:val="00CE134C"/>
    <w:rsid w:val="00CE13F3"/>
    <w:rsid w:val="00CE172B"/>
    <w:rsid w:val="00CE25A0"/>
    <w:rsid w:val="00CE311E"/>
    <w:rsid w:val="00CE35E9"/>
    <w:rsid w:val="00CE3EE2"/>
    <w:rsid w:val="00CE6738"/>
    <w:rsid w:val="00CE6863"/>
    <w:rsid w:val="00CE7274"/>
    <w:rsid w:val="00CF0175"/>
    <w:rsid w:val="00CF0C44"/>
    <w:rsid w:val="00CF1001"/>
    <w:rsid w:val="00CF1A9C"/>
    <w:rsid w:val="00CF221C"/>
    <w:rsid w:val="00CF28B1"/>
    <w:rsid w:val="00CF2CBD"/>
    <w:rsid w:val="00CF37E0"/>
    <w:rsid w:val="00CF3D13"/>
    <w:rsid w:val="00CF44E0"/>
    <w:rsid w:val="00CF4519"/>
    <w:rsid w:val="00CF4FAC"/>
    <w:rsid w:val="00CF5033"/>
    <w:rsid w:val="00CF58E4"/>
    <w:rsid w:val="00CF70A8"/>
    <w:rsid w:val="00CF746D"/>
    <w:rsid w:val="00D001BD"/>
    <w:rsid w:val="00D006F0"/>
    <w:rsid w:val="00D0136F"/>
    <w:rsid w:val="00D01F6A"/>
    <w:rsid w:val="00D0227E"/>
    <w:rsid w:val="00D02AAF"/>
    <w:rsid w:val="00D02ED2"/>
    <w:rsid w:val="00D03CE4"/>
    <w:rsid w:val="00D04591"/>
    <w:rsid w:val="00D047CF"/>
    <w:rsid w:val="00D054DD"/>
    <w:rsid w:val="00D056DC"/>
    <w:rsid w:val="00D05CA6"/>
    <w:rsid w:val="00D0705A"/>
    <w:rsid w:val="00D0725D"/>
    <w:rsid w:val="00D10C57"/>
    <w:rsid w:val="00D12A28"/>
    <w:rsid w:val="00D12A78"/>
    <w:rsid w:val="00D12B31"/>
    <w:rsid w:val="00D131C0"/>
    <w:rsid w:val="00D15504"/>
    <w:rsid w:val="00D15950"/>
    <w:rsid w:val="00D16F80"/>
    <w:rsid w:val="00D170BE"/>
    <w:rsid w:val="00D17F21"/>
    <w:rsid w:val="00D20382"/>
    <w:rsid w:val="00D21525"/>
    <w:rsid w:val="00D22922"/>
    <w:rsid w:val="00D2384D"/>
    <w:rsid w:val="00D23B5C"/>
    <w:rsid w:val="00D24C75"/>
    <w:rsid w:val="00D24F99"/>
    <w:rsid w:val="00D25E7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AC"/>
    <w:rsid w:val="00D44A58"/>
    <w:rsid w:val="00D455D8"/>
    <w:rsid w:val="00D45A12"/>
    <w:rsid w:val="00D45FEA"/>
    <w:rsid w:val="00D461A9"/>
    <w:rsid w:val="00D47E1F"/>
    <w:rsid w:val="00D503EB"/>
    <w:rsid w:val="00D50742"/>
    <w:rsid w:val="00D512FE"/>
    <w:rsid w:val="00D5212B"/>
    <w:rsid w:val="00D52B99"/>
    <w:rsid w:val="00D53752"/>
    <w:rsid w:val="00D5394C"/>
    <w:rsid w:val="00D53E4A"/>
    <w:rsid w:val="00D53F68"/>
    <w:rsid w:val="00D551CC"/>
    <w:rsid w:val="00D5576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A9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3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E4A"/>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8C"/>
    <w:rsid w:val="00E000B1"/>
    <w:rsid w:val="00E001DB"/>
    <w:rsid w:val="00E01107"/>
    <w:rsid w:val="00E0346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57"/>
    <w:rsid w:val="00E42B5D"/>
    <w:rsid w:val="00E43927"/>
    <w:rsid w:val="00E43A12"/>
    <w:rsid w:val="00E43ACD"/>
    <w:rsid w:val="00E43AF5"/>
    <w:rsid w:val="00E43CB2"/>
    <w:rsid w:val="00E442C8"/>
    <w:rsid w:val="00E44360"/>
    <w:rsid w:val="00E4460B"/>
    <w:rsid w:val="00E4460D"/>
    <w:rsid w:val="00E44A16"/>
    <w:rsid w:val="00E44BAA"/>
    <w:rsid w:val="00E45332"/>
    <w:rsid w:val="00E45474"/>
    <w:rsid w:val="00E45A1C"/>
    <w:rsid w:val="00E460D0"/>
    <w:rsid w:val="00E478BF"/>
    <w:rsid w:val="00E47B95"/>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45"/>
    <w:rsid w:val="00E62F6D"/>
    <w:rsid w:val="00E63142"/>
    <w:rsid w:val="00E63CE4"/>
    <w:rsid w:val="00E64485"/>
    <w:rsid w:val="00E64A4A"/>
    <w:rsid w:val="00E659AA"/>
    <w:rsid w:val="00E65A7C"/>
    <w:rsid w:val="00E66D29"/>
    <w:rsid w:val="00E66F4E"/>
    <w:rsid w:val="00E70A4C"/>
    <w:rsid w:val="00E70AFC"/>
    <w:rsid w:val="00E70EE3"/>
    <w:rsid w:val="00E71A58"/>
    <w:rsid w:val="00E71E88"/>
    <w:rsid w:val="00E721C0"/>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0DF"/>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4C9"/>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EB"/>
    <w:rsid w:val="00ED40F5"/>
    <w:rsid w:val="00ED4B8D"/>
    <w:rsid w:val="00ED4C18"/>
    <w:rsid w:val="00ED5406"/>
    <w:rsid w:val="00ED625A"/>
    <w:rsid w:val="00ED64AC"/>
    <w:rsid w:val="00ED7180"/>
    <w:rsid w:val="00ED7ED0"/>
    <w:rsid w:val="00EE07D6"/>
    <w:rsid w:val="00EE11CF"/>
    <w:rsid w:val="00EE131A"/>
    <w:rsid w:val="00EE271B"/>
    <w:rsid w:val="00EE2B2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C8"/>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99"/>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ED3"/>
    <w:rsid w:val="00F46284"/>
    <w:rsid w:val="00F46C6E"/>
    <w:rsid w:val="00F46D1E"/>
    <w:rsid w:val="00F47A22"/>
    <w:rsid w:val="00F506CD"/>
    <w:rsid w:val="00F51331"/>
    <w:rsid w:val="00F5224A"/>
    <w:rsid w:val="00F523F6"/>
    <w:rsid w:val="00F53006"/>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FF"/>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6DC"/>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B8"/>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2B4"/>
    <w:rsid w:val="00FD7454"/>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E7F"/>
    <w:rsid w:val="00FF700D"/>
    <w:rsid w:val="00FF747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FC41AB"/>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2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272EF1" w:rsidRDefault="00272EF1">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272EF1" w:rsidRDefault="00272EF1">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272EF1" w:rsidRDefault="00272EF1">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272EF1" w:rsidRDefault="00272EF1">
          <w:pPr>
            <w:pStyle w:val="1FAD13668D7C4ACAAA4CC9FABBF5728E"/>
          </w:pPr>
          <w:r>
            <w:t xml:space="preserve"> </w:t>
          </w:r>
        </w:p>
      </w:docPartBody>
    </w:docPart>
    <w:docPart>
      <w:docPartPr>
        <w:name w:val="26B4D505FEC7479B9E5ED39D669E477F"/>
        <w:category>
          <w:name w:val="Allmänt"/>
          <w:gallery w:val="placeholder"/>
        </w:category>
        <w:types>
          <w:type w:val="bbPlcHdr"/>
        </w:types>
        <w:behaviors>
          <w:behavior w:val="content"/>
        </w:behaviors>
        <w:guid w:val="{A236AE3D-4DD7-4714-9EDE-019F6468D6FB}"/>
      </w:docPartPr>
      <w:docPartBody>
        <w:p w:rsidR="00F8210A" w:rsidRDefault="00F8210A"/>
      </w:docPartBody>
    </w:docPart>
    <w:docPart>
      <w:docPartPr>
        <w:name w:val="D666827AF46B46B0B8625FF9BF3D1A3E"/>
        <w:category>
          <w:name w:val="Allmänt"/>
          <w:gallery w:val="placeholder"/>
        </w:category>
        <w:types>
          <w:type w:val="bbPlcHdr"/>
        </w:types>
        <w:behaviors>
          <w:behavior w:val="content"/>
        </w:behaviors>
        <w:guid w:val="{D8871400-6B3C-49C9-94C0-BD47CB6FD832}"/>
      </w:docPartPr>
      <w:docPartBody>
        <w:p w:rsidR="001F7EB3" w:rsidRDefault="00213CDA">
          <w:r>
            <w:t>:2625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F1"/>
    <w:rsid w:val="001F7EB3"/>
    <w:rsid w:val="00213CDA"/>
    <w:rsid w:val="00272EF1"/>
    <w:rsid w:val="008A4F23"/>
    <w:rsid w:val="00F82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8C5DA-669B-4C01-BCE4-A3260327BA8F}"/>
</file>

<file path=customXml/itemProps2.xml><?xml version="1.0" encoding="utf-8"?>
<ds:datastoreItem xmlns:ds="http://schemas.openxmlformats.org/officeDocument/2006/customXml" ds:itemID="{EBCF2F73-4A70-41EE-8061-DEB79A68DD20}"/>
</file>

<file path=customXml/itemProps3.xml><?xml version="1.0" encoding="utf-8"?>
<ds:datastoreItem xmlns:ds="http://schemas.openxmlformats.org/officeDocument/2006/customXml" ds:itemID="{9DA0FCE3-87F3-4907-97AD-86F02F05170C}"/>
</file>

<file path=docProps/app.xml><?xml version="1.0" encoding="utf-8"?>
<Properties xmlns="http://schemas.openxmlformats.org/officeDocument/2006/extended-properties" xmlns:vt="http://schemas.openxmlformats.org/officeDocument/2006/docPropsVTypes">
  <Template>Normal</Template>
  <TotalTime>249</TotalTime>
  <Pages>8</Pages>
  <Words>2694</Words>
  <Characters>15977</Characters>
  <Application>Microsoft Office Word</Application>
  <DocSecurity>0</DocSecurity>
  <Lines>420</Lines>
  <Paragraphs>262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SD222 Utgiftsområde 22 Kommunikationer</vt:lpstr>
      <vt:lpstr>
      </vt:lpstr>
    </vt:vector>
  </TitlesOfParts>
  <Company>Sveriges riksdag</Company>
  <LinksUpToDate>false</LinksUpToDate>
  <CharactersWithSpaces>18409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