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C0134" w:rsidRDefault="00260E0F" w14:paraId="118EE78C" w14:textId="77777777">
      <w:pPr>
        <w:pStyle w:val="Rubrik1"/>
        <w:spacing w:after="300"/>
      </w:pPr>
      <w:sdt>
        <w:sdtPr>
          <w:alias w:val="CC_Boilerplate_4"/>
          <w:tag w:val="CC_Boilerplate_4"/>
          <w:id w:val="-1644581176"/>
          <w:lock w:val="sdtLocked"/>
          <w:placeholder>
            <w:docPart w:val="710BD54DE36748D984360BF2726CFED3"/>
          </w:placeholder>
          <w:text/>
        </w:sdtPr>
        <w:sdtEndPr/>
        <w:sdtContent>
          <w:r w:rsidRPr="009B062B" w:rsidR="00AF30DD">
            <w:t>Förslag till riksdagsbeslut</w:t>
          </w:r>
        </w:sdtContent>
      </w:sdt>
      <w:bookmarkEnd w:id="0"/>
      <w:bookmarkEnd w:id="1"/>
    </w:p>
    <w:sdt>
      <w:sdtPr>
        <w:alias w:val="Yrkande 1"/>
        <w:tag w:val="ffbaa43f-3c67-4553-8bb0-ca3dacdc9297"/>
        <w:id w:val="1916211361"/>
        <w:lock w:val="sdtLocked"/>
      </w:sdtPr>
      <w:sdtEndPr/>
      <w:sdtContent>
        <w:p w:rsidR="0000436D" w:rsidRDefault="00224404" w14:paraId="5D69E13F" w14:textId="77777777">
          <w:pPr>
            <w:pStyle w:val="Frslagstext"/>
            <w:numPr>
              <w:ilvl w:val="0"/>
              <w:numId w:val="0"/>
            </w:numPr>
          </w:pPr>
          <w:r>
            <w:t>Riksdagen ställer sig bakom det som anförs i motionen om att järnvägen mellan Gävle och Härnösand bör byggas ut till dubbelspår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8A87E47CDD4170A74D06DE3C979956"/>
        </w:placeholder>
        <w:text/>
      </w:sdtPr>
      <w:sdtEndPr/>
      <w:sdtContent>
        <w:p w:rsidRPr="009B062B" w:rsidR="006D79C9" w:rsidP="00333E95" w:rsidRDefault="006D79C9" w14:paraId="184A4808" w14:textId="77777777">
          <w:pPr>
            <w:pStyle w:val="Rubrik1"/>
          </w:pPr>
          <w:r>
            <w:t>Motivering</w:t>
          </w:r>
        </w:p>
      </w:sdtContent>
    </w:sdt>
    <w:bookmarkEnd w:displacedByCustomXml="prev" w:id="3"/>
    <w:bookmarkEnd w:displacedByCustomXml="prev" w:id="4"/>
    <w:p w:rsidRPr="001A3BC8" w:rsidR="00722D97" w:rsidP="001A3BC8" w:rsidRDefault="00722D97" w14:paraId="095B8439" w14:textId="7B5FF6DE">
      <w:pPr>
        <w:pStyle w:val="Normalutanindragellerluft"/>
        <w:rPr>
          <w:kern w:val="0"/>
          <w14:numSpacing w14:val="default"/>
        </w:rPr>
      </w:pPr>
      <w:r w:rsidRPr="001A3BC8">
        <w:t>Det är viktigt för Sveriges tillväxt att det finns goda kommunikationer i hela landet – inte minst för företag och människor som har valt att bo och verka utanför storstäderna.</w:t>
      </w:r>
    </w:p>
    <w:p w:rsidRPr="001A3BC8" w:rsidR="00722D97" w:rsidP="001A3BC8" w:rsidRDefault="00722D97" w14:paraId="16EC2F6A" w14:textId="77777777">
      <w:pPr>
        <w:pStyle w:val="Normalutanindragellerluft"/>
        <w:rPr>
          <w:color w:val="1B1B1B"/>
        </w:rPr>
      </w:pPr>
      <w:r w:rsidRPr="001A3BC8">
        <w:rPr>
          <w:color w:val="1B1B1B"/>
        </w:rPr>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Pr="001A3BC8" w:rsidR="00722D97" w:rsidP="00260E0F" w:rsidRDefault="00722D97" w14:paraId="7DE3AB87" w14:textId="61CA4722">
      <w:r w:rsidRPr="001A3BC8">
        <w:t>En av de mest trafikerade sträckorna i Sverige är tågtrafiken Stockholm–Gävle–Härnösand. Dessvärre finns det flaskhalsar. En flaskhals är enkelspåret mellan Gävle och Härnösand. Med en utökad trafik blir det fler stillastående möten, vilket i sin tur innebär att den norra regionen får sämre tillgänglighet till Stockholm. Trafiken på sträckan har ökat väldigt mycket. Det är Sveriges hårdast belastade enkelspår, med över 80 procents kapacitetsutnyttjande, och järnvägen längs med södra Norrlandskusten kan i dag inte ta mer trafik.</w:t>
      </w:r>
    </w:p>
    <w:p w:rsidRPr="001A3BC8" w:rsidR="00792F56" w:rsidP="00260E0F" w:rsidRDefault="00722D97" w14:paraId="30799B26" w14:textId="2817CF1A">
      <w:r w:rsidRPr="001A3BC8">
        <w:t>Längs södra Norrlandskusten bor det 500 000 personer. Med dubbelspår skulle städerna från Gävle i söder till Härnösand i norr bilda en gemensam arbetsmarknad. Kopplingen både söderut mot Mälardalen och norrut mot Umeå skulle också stärkas med ett dubbelspår. Restiden mellan Stockholm och Umeå skulle då understiga fyra timmar. För att bättre knyta ihop arbetsmarknadsregionen Gävle–Härnösand bör infrastrukturen och spårkapaciteten utökas och utvecklas.</w:t>
      </w:r>
    </w:p>
    <w:sdt>
      <w:sdtPr>
        <w:rPr>
          <w:i/>
          <w:noProof/>
        </w:rPr>
        <w:alias w:val="CC_Underskrifter"/>
        <w:tag w:val="CC_Underskrifter"/>
        <w:id w:val="583496634"/>
        <w:lock w:val="sdtContentLocked"/>
        <w:placeholder>
          <w:docPart w:val="24EB71AB22A2451D8FC59767672D33E7"/>
        </w:placeholder>
      </w:sdtPr>
      <w:sdtEndPr>
        <w:rPr>
          <w:i w:val="0"/>
          <w:noProof w:val="0"/>
        </w:rPr>
      </w:sdtEndPr>
      <w:sdtContent>
        <w:p w:rsidR="004C0134" w:rsidP="004C0134" w:rsidRDefault="004C0134" w14:paraId="65F80426" w14:textId="77777777"/>
        <w:p w:rsidRPr="008E0FE2" w:rsidR="004801AC" w:rsidP="004C0134" w:rsidRDefault="00260E0F" w14:paraId="4693F80D" w14:textId="4840099A"/>
      </w:sdtContent>
    </w:sdt>
    <w:tbl>
      <w:tblPr>
        <w:tblW w:w="5000" w:type="pct"/>
        <w:tblLook w:val="04A0" w:firstRow="1" w:lastRow="0" w:firstColumn="1" w:lastColumn="0" w:noHBand="0" w:noVBand="1"/>
        <w:tblCaption w:val="underskrifter"/>
      </w:tblPr>
      <w:tblGrid>
        <w:gridCol w:w="4252"/>
        <w:gridCol w:w="4252"/>
      </w:tblGrid>
      <w:tr w:rsidR="0000436D" w14:paraId="14BF901E" w14:textId="77777777">
        <w:trPr>
          <w:cantSplit/>
        </w:trPr>
        <w:tc>
          <w:tcPr>
            <w:tcW w:w="50" w:type="pct"/>
            <w:vAlign w:val="bottom"/>
          </w:tcPr>
          <w:p w:rsidR="0000436D" w:rsidRDefault="00224404" w14:paraId="2597399F" w14:textId="77777777">
            <w:pPr>
              <w:pStyle w:val="Underskrifter"/>
              <w:spacing w:after="0"/>
            </w:pPr>
            <w:r>
              <w:t>Lars Beckman (M)</w:t>
            </w:r>
          </w:p>
        </w:tc>
        <w:tc>
          <w:tcPr>
            <w:tcW w:w="50" w:type="pct"/>
            <w:vAlign w:val="bottom"/>
          </w:tcPr>
          <w:p w:rsidR="0000436D" w:rsidRDefault="0000436D" w14:paraId="358A4681" w14:textId="77777777">
            <w:pPr>
              <w:pStyle w:val="Underskrifter"/>
              <w:spacing w:after="0"/>
            </w:pPr>
          </w:p>
        </w:tc>
      </w:tr>
    </w:tbl>
    <w:p w:rsidR="007344E9" w:rsidRDefault="007344E9" w14:paraId="11585164" w14:textId="77777777"/>
    <w:sectPr w:rsidR="007344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D03B" w14:textId="77777777" w:rsidR="00F10E2C" w:rsidRDefault="00F10E2C" w:rsidP="000C1CAD">
      <w:pPr>
        <w:spacing w:line="240" w:lineRule="auto"/>
      </w:pPr>
      <w:r>
        <w:separator/>
      </w:r>
    </w:p>
  </w:endnote>
  <w:endnote w:type="continuationSeparator" w:id="0">
    <w:p w14:paraId="4FF4EB46" w14:textId="77777777" w:rsidR="00F10E2C" w:rsidRDefault="00F10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5F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A5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A190" w14:textId="07ADE42E" w:rsidR="00262EA3" w:rsidRPr="004C0134" w:rsidRDefault="00262EA3" w:rsidP="004C0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ACCD" w14:textId="77777777" w:rsidR="00F10E2C" w:rsidRDefault="00F10E2C" w:rsidP="000C1CAD">
      <w:pPr>
        <w:spacing w:line="240" w:lineRule="auto"/>
      </w:pPr>
      <w:r>
        <w:separator/>
      </w:r>
    </w:p>
  </w:footnote>
  <w:footnote w:type="continuationSeparator" w:id="0">
    <w:p w14:paraId="5E78495F" w14:textId="77777777" w:rsidR="00F10E2C" w:rsidRDefault="00F10E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6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F62352" wp14:editId="26B5C3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85D9AF" w14:textId="252CDD89" w:rsidR="00262EA3" w:rsidRDefault="00260E0F" w:rsidP="008103B5">
                          <w:pPr>
                            <w:jc w:val="right"/>
                          </w:pPr>
                          <w:sdt>
                            <w:sdtPr>
                              <w:alias w:val="CC_Noformat_Partikod"/>
                              <w:tag w:val="CC_Noformat_Partikod"/>
                              <w:id w:val="-53464382"/>
                              <w:text/>
                            </w:sdtPr>
                            <w:sdtEndPr/>
                            <w:sdtContent>
                              <w:r w:rsidR="00722D97">
                                <w:t>M</w:t>
                              </w:r>
                            </w:sdtContent>
                          </w:sdt>
                          <w:sdt>
                            <w:sdtPr>
                              <w:alias w:val="CC_Noformat_Partinummer"/>
                              <w:tag w:val="CC_Noformat_Partinummer"/>
                              <w:id w:val="-1709555926"/>
                              <w:text/>
                            </w:sdtPr>
                            <w:sdtEndPr/>
                            <w:sdtContent>
                              <w:r w:rsidR="001A3BC8">
                                <w:t>1248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623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85D9AF" w14:textId="252CDD89" w:rsidR="00262EA3" w:rsidRDefault="00260E0F" w:rsidP="008103B5">
                    <w:pPr>
                      <w:jc w:val="right"/>
                    </w:pPr>
                    <w:sdt>
                      <w:sdtPr>
                        <w:alias w:val="CC_Noformat_Partikod"/>
                        <w:tag w:val="CC_Noformat_Partikod"/>
                        <w:id w:val="-53464382"/>
                        <w:text/>
                      </w:sdtPr>
                      <w:sdtEndPr/>
                      <w:sdtContent>
                        <w:r w:rsidR="00722D97">
                          <w:t>M</w:t>
                        </w:r>
                      </w:sdtContent>
                    </w:sdt>
                    <w:sdt>
                      <w:sdtPr>
                        <w:alias w:val="CC_Noformat_Partinummer"/>
                        <w:tag w:val="CC_Noformat_Partinummer"/>
                        <w:id w:val="-1709555926"/>
                        <w:text/>
                      </w:sdtPr>
                      <w:sdtEndPr/>
                      <w:sdtContent>
                        <w:r w:rsidR="001A3BC8">
                          <w:t>1248</w:t>
                        </w:r>
                      </w:sdtContent>
                    </w:sdt>
                  </w:p>
                </w:txbxContent>
              </v:textbox>
              <w10:wrap anchorx="page"/>
            </v:shape>
          </w:pict>
        </mc:Fallback>
      </mc:AlternateContent>
    </w:r>
  </w:p>
  <w:p w14:paraId="58287E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D416" w14:textId="77777777" w:rsidR="00262EA3" w:rsidRDefault="00262EA3" w:rsidP="008563AC">
    <w:pPr>
      <w:jc w:val="right"/>
    </w:pPr>
  </w:p>
  <w:p w14:paraId="52351A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CD74" w14:textId="77777777" w:rsidR="00262EA3" w:rsidRDefault="00260E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132C62" wp14:editId="489A6E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C9D01B" w14:textId="7D6D2201" w:rsidR="00262EA3" w:rsidRDefault="00260E0F" w:rsidP="00A314CF">
    <w:pPr>
      <w:pStyle w:val="FSHNormal"/>
      <w:spacing w:before="40"/>
    </w:pPr>
    <w:sdt>
      <w:sdtPr>
        <w:alias w:val="CC_Noformat_Motionstyp"/>
        <w:tag w:val="CC_Noformat_Motionstyp"/>
        <w:id w:val="1162973129"/>
        <w:lock w:val="sdtContentLocked"/>
        <w15:appearance w15:val="hidden"/>
        <w:text/>
      </w:sdtPr>
      <w:sdtEndPr/>
      <w:sdtContent>
        <w:r w:rsidR="004C0134">
          <w:t>Enskild motion</w:t>
        </w:r>
      </w:sdtContent>
    </w:sdt>
    <w:r w:rsidR="00821B36">
      <w:t xml:space="preserve"> </w:t>
    </w:r>
    <w:sdt>
      <w:sdtPr>
        <w:alias w:val="CC_Noformat_Partikod"/>
        <w:tag w:val="CC_Noformat_Partikod"/>
        <w:id w:val="1471015553"/>
        <w:text/>
      </w:sdtPr>
      <w:sdtEndPr/>
      <w:sdtContent>
        <w:r w:rsidR="00722D97">
          <w:t>M</w:t>
        </w:r>
      </w:sdtContent>
    </w:sdt>
    <w:sdt>
      <w:sdtPr>
        <w:alias w:val="CC_Noformat_Partinummer"/>
        <w:tag w:val="CC_Noformat_Partinummer"/>
        <w:id w:val="-2014525982"/>
        <w:text/>
      </w:sdtPr>
      <w:sdtEndPr/>
      <w:sdtContent>
        <w:r w:rsidR="001A3BC8">
          <w:t>1248</w:t>
        </w:r>
      </w:sdtContent>
    </w:sdt>
  </w:p>
  <w:p w14:paraId="3E41640A" w14:textId="77777777" w:rsidR="00262EA3" w:rsidRPr="008227B3" w:rsidRDefault="00260E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A7B15E" w14:textId="75627348" w:rsidR="00262EA3" w:rsidRPr="008227B3" w:rsidRDefault="00260E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01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0134">
          <w:t>:703</w:t>
        </w:r>
      </w:sdtContent>
    </w:sdt>
  </w:p>
  <w:p w14:paraId="554C45E7" w14:textId="0F59C143" w:rsidR="00262EA3" w:rsidRDefault="00260E0F" w:rsidP="00E03A3D">
    <w:pPr>
      <w:pStyle w:val="Motionr"/>
    </w:pPr>
    <w:sdt>
      <w:sdtPr>
        <w:alias w:val="CC_Noformat_Avtext"/>
        <w:tag w:val="CC_Noformat_Avtext"/>
        <w:id w:val="-2020768203"/>
        <w:lock w:val="sdtContentLocked"/>
        <w15:appearance w15:val="hidden"/>
        <w:text/>
      </w:sdtPr>
      <w:sdtEndPr/>
      <w:sdtContent>
        <w:r w:rsidR="004C0134">
          <w:t>av Lars Beckman (M)</w:t>
        </w:r>
      </w:sdtContent>
    </w:sdt>
  </w:p>
  <w:sdt>
    <w:sdtPr>
      <w:alias w:val="CC_Noformat_Rubtext"/>
      <w:tag w:val="CC_Noformat_Rubtext"/>
      <w:id w:val="-218060500"/>
      <w:lock w:val="sdtLocked"/>
      <w:text/>
    </w:sdtPr>
    <w:sdtEndPr/>
    <w:sdtContent>
      <w:p w14:paraId="6A229857" w14:textId="77F7E783" w:rsidR="00262EA3" w:rsidRDefault="00722D97" w:rsidP="00283E0F">
        <w:pPr>
          <w:pStyle w:val="FSHRub2"/>
        </w:pPr>
        <w:r>
          <w:t>Dubbelspår på järnvägen Gävle–Härnösand</w:t>
        </w:r>
      </w:p>
    </w:sdtContent>
  </w:sdt>
  <w:sdt>
    <w:sdtPr>
      <w:alias w:val="CC_Boilerplate_3"/>
      <w:tag w:val="CC_Boilerplate_3"/>
      <w:id w:val="1606463544"/>
      <w:lock w:val="sdtContentLocked"/>
      <w15:appearance w15:val="hidden"/>
      <w:text w:multiLine="1"/>
    </w:sdtPr>
    <w:sdtEndPr/>
    <w:sdtContent>
      <w:p w14:paraId="4C3B31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2D97"/>
    <w:rsid w:val="000000E0"/>
    <w:rsid w:val="00000761"/>
    <w:rsid w:val="000014AF"/>
    <w:rsid w:val="00002310"/>
    <w:rsid w:val="00002CB4"/>
    <w:rsid w:val="000030B6"/>
    <w:rsid w:val="00003CCB"/>
    <w:rsid w:val="00003F79"/>
    <w:rsid w:val="0000412E"/>
    <w:rsid w:val="00004250"/>
    <w:rsid w:val="0000436D"/>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4B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AF4"/>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C8"/>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04"/>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E0F"/>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13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9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E9"/>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5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CB"/>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BAF"/>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F3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E2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6FC3"/>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7B888"/>
  <w15:chartTrackingRefBased/>
  <w15:docId w15:val="{C7DBC7F8-EA03-4721-9EF3-9FE24B06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722D9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7086658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D54DE36748D984360BF2726CFED3"/>
        <w:category>
          <w:name w:val="Allmänt"/>
          <w:gallery w:val="placeholder"/>
        </w:category>
        <w:types>
          <w:type w:val="bbPlcHdr"/>
        </w:types>
        <w:behaviors>
          <w:behavior w:val="content"/>
        </w:behaviors>
        <w:guid w:val="{5B598B98-B128-4C53-ADF4-DD4C913D443A}"/>
      </w:docPartPr>
      <w:docPartBody>
        <w:p w:rsidR="00143511" w:rsidRDefault="000C5881">
          <w:pPr>
            <w:pStyle w:val="710BD54DE36748D984360BF2726CFED3"/>
          </w:pPr>
          <w:r w:rsidRPr="005A0A93">
            <w:rPr>
              <w:rStyle w:val="Platshllartext"/>
            </w:rPr>
            <w:t>Förslag till riksdagsbeslut</w:t>
          </w:r>
        </w:p>
      </w:docPartBody>
    </w:docPart>
    <w:docPart>
      <w:docPartPr>
        <w:name w:val="F18A87E47CDD4170A74D06DE3C979956"/>
        <w:category>
          <w:name w:val="Allmänt"/>
          <w:gallery w:val="placeholder"/>
        </w:category>
        <w:types>
          <w:type w:val="bbPlcHdr"/>
        </w:types>
        <w:behaviors>
          <w:behavior w:val="content"/>
        </w:behaviors>
        <w:guid w:val="{694E5A6E-EDC7-4F06-B481-DAC38CDB4798}"/>
      </w:docPartPr>
      <w:docPartBody>
        <w:p w:rsidR="00143511" w:rsidRDefault="000C5881">
          <w:pPr>
            <w:pStyle w:val="F18A87E47CDD4170A74D06DE3C979956"/>
          </w:pPr>
          <w:r w:rsidRPr="005A0A93">
            <w:rPr>
              <w:rStyle w:val="Platshllartext"/>
            </w:rPr>
            <w:t>Motivering</w:t>
          </w:r>
        </w:p>
      </w:docPartBody>
    </w:docPart>
    <w:docPart>
      <w:docPartPr>
        <w:name w:val="24EB71AB22A2451D8FC59767672D33E7"/>
        <w:category>
          <w:name w:val="Allmänt"/>
          <w:gallery w:val="placeholder"/>
        </w:category>
        <w:types>
          <w:type w:val="bbPlcHdr"/>
        </w:types>
        <w:behaviors>
          <w:behavior w:val="content"/>
        </w:behaviors>
        <w:guid w:val="{E44AF1DE-30AE-4924-A31A-08660D8D58B0}"/>
      </w:docPartPr>
      <w:docPartBody>
        <w:p w:rsidR="00347D69" w:rsidRDefault="00347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81"/>
    <w:rsid w:val="000C5881"/>
    <w:rsid w:val="00143511"/>
    <w:rsid w:val="00347D69"/>
    <w:rsid w:val="00AA2FEC"/>
    <w:rsid w:val="00D13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BD54DE36748D984360BF2726CFED3">
    <w:name w:val="710BD54DE36748D984360BF2726CFED3"/>
  </w:style>
  <w:style w:type="paragraph" w:customStyle="1" w:styleId="F18A87E47CDD4170A74D06DE3C979956">
    <w:name w:val="F18A87E47CDD4170A74D06DE3C979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0128A-1BD5-4A6C-AA84-4C04666C0CFA}"/>
</file>

<file path=customXml/itemProps2.xml><?xml version="1.0" encoding="utf-8"?>
<ds:datastoreItem xmlns:ds="http://schemas.openxmlformats.org/officeDocument/2006/customXml" ds:itemID="{376FA0E0-1DA3-40CC-94A7-6EB54053C6B6}"/>
</file>

<file path=customXml/itemProps3.xml><?xml version="1.0" encoding="utf-8"?>
<ds:datastoreItem xmlns:ds="http://schemas.openxmlformats.org/officeDocument/2006/customXml" ds:itemID="{9A318A16-64FC-4834-A028-3995A45BE782}"/>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1415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