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AA0FF4" w:rsidRDefault="00AA0FF4" w:rsidP="0096348C">
      <w:pPr>
        <w:rPr>
          <w:szCs w:val="24"/>
        </w:rPr>
      </w:pPr>
    </w:p>
    <w:p w:rsidR="00F85ED8" w:rsidRPr="0024734C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7E501E">
              <w:rPr>
                <w:b/>
                <w:szCs w:val="24"/>
              </w:rPr>
              <w:t>19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7E501E" w:rsidP="0096348C">
            <w:pPr>
              <w:rPr>
                <w:szCs w:val="24"/>
              </w:rPr>
            </w:pPr>
            <w:r>
              <w:rPr>
                <w:szCs w:val="24"/>
              </w:rPr>
              <w:t>2019-03</w:t>
            </w:r>
            <w:r w:rsidR="00222310" w:rsidRPr="0024734C">
              <w:rPr>
                <w:szCs w:val="24"/>
              </w:rPr>
              <w:t>-</w:t>
            </w:r>
            <w:r>
              <w:rPr>
                <w:szCs w:val="24"/>
              </w:rPr>
              <w:t>05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887ED6" w:rsidRPr="0024734C" w:rsidRDefault="007E501E" w:rsidP="00EE173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7291D" w:rsidRPr="005720A4">
              <w:rPr>
                <w:szCs w:val="24"/>
              </w:rPr>
              <w:t>.0</w:t>
            </w:r>
            <w:r w:rsidR="000705B3" w:rsidRPr="005720A4">
              <w:rPr>
                <w:szCs w:val="24"/>
              </w:rPr>
              <w:t>0</w:t>
            </w:r>
            <w:r w:rsidR="00953995" w:rsidRPr="005720A4">
              <w:rPr>
                <w:szCs w:val="24"/>
              </w:rPr>
              <w:t>–</w:t>
            </w:r>
            <w:r w:rsidR="00B536A2">
              <w:rPr>
                <w:szCs w:val="24"/>
              </w:rPr>
              <w:t>11</w:t>
            </w:r>
            <w:r w:rsidR="00335620" w:rsidRPr="00335620">
              <w:rPr>
                <w:szCs w:val="24"/>
              </w:rPr>
              <w:t>.4</w:t>
            </w:r>
            <w:r w:rsidRPr="00335620">
              <w:rPr>
                <w:szCs w:val="24"/>
              </w:rPr>
              <w:t>0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887ED6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773794" w:rsidRDefault="00773794" w:rsidP="00D15874">
      <w:pPr>
        <w:tabs>
          <w:tab w:val="left" w:pos="1418"/>
        </w:tabs>
        <w:rPr>
          <w:snapToGrid w:val="0"/>
          <w:szCs w:val="24"/>
        </w:rPr>
      </w:pPr>
    </w:p>
    <w:p w:rsidR="00773794" w:rsidRDefault="00773794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24734C" w:rsidRDefault="00887ED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B76DB9" w:rsidRPr="0024734C" w:rsidTr="00F47A94">
        <w:tc>
          <w:tcPr>
            <w:tcW w:w="567" w:type="dxa"/>
          </w:tcPr>
          <w:p w:rsidR="00B76DB9" w:rsidRDefault="00B76DB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B76DB9" w:rsidRDefault="00E859A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  <w:r w:rsidR="00B76DB9">
              <w:rPr>
                <w:b/>
                <w:bCs/>
                <w:szCs w:val="24"/>
              </w:rPr>
              <w:t>nfo</w:t>
            </w:r>
            <w:r>
              <w:rPr>
                <w:b/>
                <w:bCs/>
                <w:szCs w:val="24"/>
              </w:rPr>
              <w:t>rmation från Barnombudsmannen</w:t>
            </w:r>
          </w:p>
          <w:p w:rsidR="00B76DB9" w:rsidRDefault="00B76DB9" w:rsidP="00B76DB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76DB9" w:rsidRPr="00B76DB9" w:rsidRDefault="00E859AA" w:rsidP="0033407C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Barnombudsman Elisabeth Dahlin</w:t>
            </w:r>
            <w:r w:rsidR="00B76DB9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med medarbetare informerad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e om verksamheten och aktuella frågor</w:t>
            </w:r>
            <w:r w:rsidR="00B76DB9" w:rsidRPr="00945603">
              <w:rPr>
                <w:rStyle w:val="bold"/>
                <w:rFonts w:eastAsia="Calibri"/>
                <w:bCs/>
                <w:szCs w:val="24"/>
                <w:lang w:eastAsia="en-US"/>
              </w:rPr>
              <w:t>.</w:t>
            </w:r>
            <w:r w:rsidR="00B76DB9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Deltagare, se bilaga 2.</w:t>
            </w:r>
          </w:p>
          <w:p w:rsidR="00B76DB9" w:rsidRDefault="00B76DB9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7291D" w:rsidRPr="0024734C" w:rsidTr="00F47A94">
        <w:tc>
          <w:tcPr>
            <w:tcW w:w="567" w:type="dxa"/>
          </w:tcPr>
          <w:p w:rsidR="00E7291D" w:rsidRPr="0024734C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3154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7291D" w:rsidRDefault="005A288B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83542A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61297" w:rsidRPr="005A288B" w:rsidRDefault="005A288B" w:rsidP="0083542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B76DB9">
              <w:rPr>
                <w:rFonts w:eastAsia="Calibri"/>
                <w:bCs/>
                <w:szCs w:val="24"/>
                <w:lang w:eastAsia="en-US"/>
              </w:rPr>
              <w:t>t justerade protokoll</w:t>
            </w:r>
            <w:r w:rsidR="00E859AA">
              <w:rPr>
                <w:rFonts w:eastAsia="Calibri"/>
                <w:bCs/>
                <w:szCs w:val="24"/>
                <w:lang w:eastAsia="en-US"/>
              </w:rPr>
              <w:t>en 2018/19:17 och 2018/19:18</w:t>
            </w:r>
            <w:r w:rsidRPr="0024734C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83542A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D31C6" w:rsidRPr="0024734C" w:rsidTr="00F47A94">
        <w:tc>
          <w:tcPr>
            <w:tcW w:w="567" w:type="dxa"/>
          </w:tcPr>
          <w:p w:rsidR="002D31C6" w:rsidRDefault="002D31C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3154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E859AA" w:rsidRDefault="00E859AA" w:rsidP="003A78D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Stöd till personer med funktionsnedsättning (SoU12)</w:t>
            </w:r>
          </w:p>
          <w:p w:rsidR="00E859AA" w:rsidRDefault="00E859AA" w:rsidP="003A78D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859AA" w:rsidRPr="006D20C8" w:rsidRDefault="00E859AA" w:rsidP="00E859A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fortsatte behandlingen av motioner om stöd till personer med funktionsnedsättning</w:t>
            </w:r>
            <w:r w:rsidRPr="006D20C8">
              <w:rPr>
                <w:snapToGrid w:val="0"/>
                <w:szCs w:val="24"/>
              </w:rPr>
              <w:t>.</w:t>
            </w:r>
          </w:p>
          <w:p w:rsidR="00B76DB9" w:rsidRDefault="003A78D1" w:rsidP="00B76DB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="00B76DB9" w:rsidRPr="00864763">
              <w:rPr>
                <w:bCs/>
                <w:szCs w:val="24"/>
              </w:rPr>
              <w:t>Utskottet ju</w:t>
            </w:r>
            <w:r w:rsidR="00E859AA">
              <w:rPr>
                <w:bCs/>
                <w:szCs w:val="24"/>
              </w:rPr>
              <w:t>sterade betänkande 2018/19:SoU12</w:t>
            </w:r>
            <w:r w:rsidR="00B76DB9" w:rsidRPr="00864763">
              <w:rPr>
                <w:bCs/>
                <w:szCs w:val="24"/>
              </w:rPr>
              <w:t>.</w:t>
            </w:r>
          </w:p>
          <w:p w:rsidR="00B76DB9" w:rsidRDefault="00B76DB9" w:rsidP="00B76DB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A78D1" w:rsidRPr="00335620" w:rsidRDefault="00DC55B8" w:rsidP="003A78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</w:t>
            </w:r>
            <w:r w:rsidR="00B76DB9" w:rsidRPr="00335620">
              <w:rPr>
                <w:snapToGrid w:val="0"/>
              </w:rPr>
              <w:t xml:space="preserve">, SD-, C-, </w:t>
            </w:r>
            <w:r w:rsidR="00DD47B5" w:rsidRPr="00335620">
              <w:rPr>
                <w:snapToGrid w:val="0"/>
              </w:rPr>
              <w:t xml:space="preserve">V-, </w:t>
            </w:r>
            <w:r w:rsidR="00B76DB9" w:rsidRPr="00335620">
              <w:rPr>
                <w:snapToGrid w:val="0"/>
              </w:rPr>
              <w:t>KD</w:t>
            </w:r>
            <w:r w:rsidR="00DD47B5" w:rsidRPr="00335620">
              <w:rPr>
                <w:snapToGrid w:val="0"/>
              </w:rPr>
              <w:t>-, L- och MP</w:t>
            </w:r>
            <w:r w:rsidR="00B76DB9" w:rsidRPr="00335620">
              <w:rPr>
                <w:snapToGrid w:val="0"/>
              </w:rPr>
              <w:t>-leda</w:t>
            </w:r>
            <w:r w:rsidR="00DD47B5" w:rsidRPr="00335620">
              <w:rPr>
                <w:snapToGrid w:val="0"/>
              </w:rPr>
              <w:t>möterna anmälde reservationer. M-, C, KD- och L</w:t>
            </w:r>
            <w:r w:rsidR="00B76DB9" w:rsidRPr="00335620">
              <w:rPr>
                <w:snapToGrid w:val="0"/>
              </w:rPr>
              <w:t>-ledamöterna anmälde särskilda yttranden.</w:t>
            </w:r>
          </w:p>
          <w:p w:rsidR="002D31C6" w:rsidRDefault="002D31C6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A288B" w:rsidRPr="0024734C" w:rsidTr="00F47A94">
        <w:tc>
          <w:tcPr>
            <w:tcW w:w="567" w:type="dxa"/>
          </w:tcPr>
          <w:p w:rsidR="005A288B" w:rsidRDefault="005A288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3154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B76DB9" w:rsidRPr="0024734C" w:rsidRDefault="00E859AA" w:rsidP="00B76DB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Kompletterande bestämmelser till lagen om tobak och liknande produkter</w:t>
            </w:r>
            <w:r w:rsidR="00B76DB9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(SoU17</w:t>
            </w:r>
            <w:r w:rsidR="00B76DB9">
              <w:rPr>
                <w:b/>
                <w:bCs/>
                <w:szCs w:val="24"/>
              </w:rPr>
              <w:t>)</w:t>
            </w:r>
            <w:r w:rsidR="00B76DB9" w:rsidRPr="0024734C">
              <w:br/>
            </w:r>
          </w:p>
          <w:p w:rsidR="00E859AA" w:rsidRPr="006D20C8" w:rsidRDefault="00E859AA" w:rsidP="00E859A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behandlade proposition 2018/19:43</w:t>
            </w:r>
            <w:r w:rsidRPr="006D20C8">
              <w:rPr>
                <w:snapToGrid w:val="0"/>
                <w:szCs w:val="24"/>
              </w:rPr>
              <w:t>.</w:t>
            </w:r>
          </w:p>
          <w:p w:rsidR="00E859AA" w:rsidRDefault="00E859AA" w:rsidP="00E859A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Pr="00A02916">
              <w:rPr>
                <w:snapToGrid w:val="0"/>
                <w:szCs w:val="24"/>
              </w:rPr>
              <w:t>Ärendet bordlades</w:t>
            </w:r>
            <w:r>
              <w:rPr>
                <w:snapToGrid w:val="0"/>
                <w:szCs w:val="24"/>
              </w:rPr>
              <w:t>.</w:t>
            </w:r>
            <w:r w:rsidRPr="006D20C8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5A288B" w:rsidRDefault="005A288B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A288B" w:rsidRPr="0024734C" w:rsidTr="00F47A94">
        <w:tc>
          <w:tcPr>
            <w:tcW w:w="567" w:type="dxa"/>
          </w:tcPr>
          <w:p w:rsidR="005A288B" w:rsidRDefault="0028640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3154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234025" w:rsidRPr="0024734C" w:rsidRDefault="00E859AA" w:rsidP="0023402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Överlämnande av motion</w:t>
            </w:r>
            <w:r w:rsidR="00234025" w:rsidRPr="0024734C">
              <w:br/>
            </w:r>
          </w:p>
          <w:p w:rsidR="00544A22" w:rsidRPr="00CD6732" w:rsidRDefault="00544A22" w:rsidP="00544A22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Utskottet överlämnande motion 2018/19:2596 yrkande 12 av Jan Björklund (L) till konstitutions</w:t>
            </w:r>
            <w:r w:rsidRPr="00CD6732">
              <w:rPr>
                <w:rFonts w:eastAsia="Calibri"/>
                <w:bCs/>
                <w:szCs w:val="24"/>
                <w:lang w:eastAsia="en-US"/>
              </w:rPr>
              <w:t xml:space="preserve">utskottet </w:t>
            </w:r>
            <w:r>
              <w:rPr>
                <w:rFonts w:eastAsia="Calibri"/>
                <w:bCs/>
                <w:szCs w:val="24"/>
                <w:lang w:eastAsia="en-US"/>
              </w:rPr>
              <w:t>under förutsättning att det mottagande utskottet tar emot yrkandet</w:t>
            </w:r>
            <w:r w:rsidRPr="00CD6732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544A22" w:rsidRDefault="00544A22" w:rsidP="00544A22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0862E8" w:rsidRDefault="00544A22" w:rsidP="00544A22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CD6732">
              <w:rPr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  <w:p w:rsidR="00544A22" w:rsidRDefault="00544A22" w:rsidP="00544A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B323E" w:rsidRPr="0024734C" w:rsidTr="00F47A94">
        <w:tc>
          <w:tcPr>
            <w:tcW w:w="567" w:type="dxa"/>
          </w:tcPr>
          <w:p w:rsidR="006B323E" w:rsidRPr="0024734C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44A2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DB3516" w:rsidRDefault="00DB3516" w:rsidP="00EA354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7ED6">
              <w:rPr>
                <w:bCs/>
                <w:szCs w:val="24"/>
              </w:rPr>
              <w:t xml:space="preserve">Kanslichefen informerade </w:t>
            </w:r>
            <w:r w:rsidR="002D31C6" w:rsidRPr="00887ED6">
              <w:rPr>
                <w:bCs/>
                <w:szCs w:val="24"/>
              </w:rPr>
              <w:t>kort om arbetsplanen</w:t>
            </w:r>
            <w:r w:rsidR="00D603BA">
              <w:rPr>
                <w:bCs/>
                <w:szCs w:val="24"/>
              </w:rPr>
              <w:t xml:space="preserve"> och att </w:t>
            </w:r>
            <w:r w:rsidR="00B536A2">
              <w:rPr>
                <w:bCs/>
                <w:szCs w:val="24"/>
              </w:rPr>
              <w:t xml:space="preserve">riksdagen </w:t>
            </w:r>
            <w:r w:rsidR="00D603BA">
              <w:rPr>
                <w:bCs/>
                <w:szCs w:val="24"/>
              </w:rPr>
              <w:t>l</w:t>
            </w:r>
            <w:r w:rsidR="00D603BA" w:rsidRPr="00D603BA">
              <w:rPr>
                <w:bCs/>
                <w:szCs w:val="24"/>
              </w:rPr>
              <w:t>ördagen den 27 april kl</w:t>
            </w:r>
            <w:r w:rsidR="00B536A2">
              <w:rPr>
                <w:bCs/>
                <w:szCs w:val="24"/>
              </w:rPr>
              <w:t>ockan 18–24 arrangerar</w:t>
            </w:r>
            <w:r w:rsidR="00D603BA" w:rsidRPr="00D603BA">
              <w:rPr>
                <w:bCs/>
                <w:szCs w:val="24"/>
              </w:rPr>
              <w:t xml:space="preserve"> Öppet hus i samba</w:t>
            </w:r>
            <w:r w:rsidR="00D603BA">
              <w:rPr>
                <w:bCs/>
                <w:szCs w:val="24"/>
              </w:rPr>
              <w:t>nd med Kulturnatt Stockholm. Ledamöter som vill delta under kvällen kan anmäla sig till kansliet.</w:t>
            </w:r>
            <w:r w:rsidR="00663D1A">
              <w:rPr>
                <w:bCs/>
                <w:szCs w:val="24"/>
              </w:rPr>
              <w:t xml:space="preserve"> </w:t>
            </w:r>
          </w:p>
          <w:p w:rsidR="00EA354C" w:rsidRDefault="00EA354C" w:rsidP="00EA3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F47A94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44A2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DB3516" w:rsidRPr="0024734C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0862E8">
              <w:rPr>
                <w:szCs w:val="24"/>
              </w:rPr>
              <w:t>enligt bilaga 3</w:t>
            </w:r>
            <w:r w:rsidRPr="0024734C">
              <w:rPr>
                <w:szCs w:val="24"/>
              </w:rPr>
              <w:t xml:space="preserve"> anmäldes.</w:t>
            </w:r>
          </w:p>
          <w:p w:rsidR="002D31C6" w:rsidRPr="0024734C" w:rsidRDefault="002D31C6" w:rsidP="0048773A">
            <w:pPr>
              <w:rPr>
                <w:bCs/>
                <w:szCs w:val="24"/>
              </w:rPr>
            </w:pPr>
          </w:p>
        </w:tc>
      </w:tr>
      <w:tr w:rsidR="009C77A8" w:rsidRPr="0024734C" w:rsidTr="00F47A94">
        <w:tc>
          <w:tcPr>
            <w:tcW w:w="567" w:type="dxa"/>
          </w:tcPr>
          <w:p w:rsidR="009C77A8" w:rsidRPr="00C81CF4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81CF4">
              <w:rPr>
                <w:b/>
                <w:snapToGrid w:val="0"/>
                <w:szCs w:val="24"/>
              </w:rPr>
              <w:t xml:space="preserve">§ </w:t>
            </w:r>
            <w:r w:rsidR="00B536A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DB3516" w:rsidRPr="00C81CF4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81CF4">
              <w:rPr>
                <w:b/>
                <w:snapToGrid w:val="0"/>
              </w:rPr>
              <w:t>Nästa sammanträde</w:t>
            </w:r>
          </w:p>
          <w:p w:rsidR="00DB3516" w:rsidRPr="00C81CF4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C81CF4" w:rsidRDefault="00DB3516" w:rsidP="00DB3516">
            <w:pPr>
              <w:rPr>
                <w:snapToGrid w:val="0"/>
                <w:szCs w:val="24"/>
              </w:rPr>
            </w:pPr>
            <w:r w:rsidRPr="00C81CF4">
              <w:rPr>
                <w:snapToGrid w:val="0"/>
                <w:szCs w:val="24"/>
              </w:rPr>
              <w:t xml:space="preserve">Utskottet </w:t>
            </w:r>
            <w:r w:rsidR="0087619D">
              <w:rPr>
                <w:snapToGrid w:val="0"/>
                <w:szCs w:val="24"/>
              </w:rPr>
              <w:t>beslutade att nästa sammanträde</w:t>
            </w:r>
            <w:r w:rsidR="000214EF" w:rsidRPr="00C81CF4">
              <w:rPr>
                <w:snapToGrid w:val="0"/>
                <w:szCs w:val="24"/>
              </w:rPr>
              <w:t xml:space="preserve"> </w:t>
            </w:r>
            <w:r w:rsidRPr="00C81CF4">
              <w:rPr>
                <w:snapToGrid w:val="0"/>
                <w:szCs w:val="24"/>
              </w:rPr>
              <w:t xml:space="preserve">ska äga rum </w:t>
            </w:r>
            <w:r w:rsidRPr="00C81CF4">
              <w:rPr>
                <w:szCs w:val="24"/>
              </w:rPr>
              <w:t>t</w:t>
            </w:r>
            <w:r w:rsidR="00234025">
              <w:rPr>
                <w:szCs w:val="24"/>
              </w:rPr>
              <w:t>or</w:t>
            </w:r>
            <w:r w:rsidRPr="00C81CF4">
              <w:rPr>
                <w:szCs w:val="24"/>
              </w:rPr>
              <w:t xml:space="preserve">sdag den </w:t>
            </w:r>
            <w:r w:rsidR="007E501E">
              <w:rPr>
                <w:szCs w:val="24"/>
              </w:rPr>
              <w:t>7 mars</w:t>
            </w:r>
            <w:r w:rsidR="00234025">
              <w:rPr>
                <w:szCs w:val="24"/>
              </w:rPr>
              <w:t xml:space="preserve"> 2019 kl. </w:t>
            </w:r>
            <w:r w:rsidR="007E501E">
              <w:rPr>
                <w:szCs w:val="24"/>
              </w:rPr>
              <w:t>10.00.</w:t>
            </w:r>
          </w:p>
          <w:p w:rsidR="009C77A8" w:rsidRPr="00C81CF4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F47A94">
        <w:trPr>
          <w:trHeight w:val="2705"/>
        </w:trPr>
        <w:tc>
          <w:tcPr>
            <w:tcW w:w="7584" w:type="dxa"/>
            <w:gridSpan w:val="2"/>
          </w:tcPr>
          <w:p w:rsidR="004D70A0" w:rsidRPr="00C81CF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C81CF4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A4671" w:rsidRPr="00C81CF4" w:rsidRDefault="00DA467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C81CF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C81CF4">
              <w:rPr>
                <w:szCs w:val="24"/>
              </w:rPr>
              <w:t>Vid protokollet</w:t>
            </w:r>
          </w:p>
          <w:p w:rsidR="00713FCC" w:rsidRPr="00C81CF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C81CF4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F47A94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81CF4">
              <w:rPr>
                <w:szCs w:val="24"/>
              </w:rPr>
              <w:t>J</w:t>
            </w:r>
            <w:r w:rsidR="00A02916" w:rsidRPr="00C81CF4">
              <w:rPr>
                <w:szCs w:val="24"/>
              </w:rPr>
              <w:t>u</w:t>
            </w:r>
            <w:r w:rsidRPr="00C81CF4">
              <w:rPr>
                <w:szCs w:val="24"/>
              </w:rPr>
              <w:t xml:space="preserve">steras den </w:t>
            </w:r>
            <w:r w:rsidR="007E501E">
              <w:rPr>
                <w:snapToGrid w:val="0"/>
                <w:szCs w:val="24"/>
              </w:rPr>
              <w:t>7</w:t>
            </w:r>
            <w:r w:rsidR="000862E8">
              <w:rPr>
                <w:snapToGrid w:val="0"/>
                <w:szCs w:val="24"/>
              </w:rPr>
              <w:t xml:space="preserve"> mars </w:t>
            </w:r>
            <w:r w:rsidRPr="00C81CF4">
              <w:rPr>
                <w:snapToGrid w:val="0"/>
                <w:szCs w:val="24"/>
              </w:rPr>
              <w:t>201</w:t>
            </w:r>
            <w:r w:rsidR="00F47A94">
              <w:rPr>
                <w:snapToGrid w:val="0"/>
                <w:szCs w:val="24"/>
              </w:rPr>
              <w:t>9</w:t>
            </w:r>
          </w:p>
        </w:tc>
      </w:tr>
    </w:tbl>
    <w:p w:rsidR="00F47A94" w:rsidRDefault="00F47A94" w:rsidP="00EE5E09">
      <w:pPr>
        <w:widowControl/>
        <w:ind w:left="6520" w:firstLine="1304"/>
        <w:rPr>
          <w:b/>
        </w:rPr>
      </w:pPr>
    </w:p>
    <w:p w:rsidR="00F47A94" w:rsidRPr="0024734C" w:rsidRDefault="00F47A94" w:rsidP="00F47A94">
      <w:pPr>
        <w:rPr>
          <w:sz w:val="20"/>
        </w:rPr>
      </w:pPr>
    </w:p>
    <w:p w:rsidR="00F47A94" w:rsidRDefault="00F47A94">
      <w:pPr>
        <w:widowControl/>
        <w:rPr>
          <w:sz w:val="20"/>
        </w:rPr>
      </w:pPr>
      <w:r>
        <w:rPr>
          <w:sz w:val="20"/>
        </w:rPr>
        <w:br w:type="page"/>
      </w:r>
    </w:p>
    <w:p w:rsidR="00F47A94" w:rsidRPr="00F47A94" w:rsidRDefault="00F47A94" w:rsidP="00F47A94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F47A94" w:rsidRPr="00D72ABF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Bilaga 1</w:t>
            </w:r>
          </w:p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Pr="00D72ABF">
              <w:rPr>
                <w:sz w:val="22"/>
                <w:szCs w:val="22"/>
              </w:rPr>
              <w:t>. 2018/19:</w:t>
            </w:r>
            <w:r>
              <w:rPr>
                <w:sz w:val="22"/>
                <w:szCs w:val="22"/>
              </w:rPr>
              <w:t>1</w:t>
            </w:r>
            <w:r w:rsidR="007E501E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F47A94" w:rsidRPr="00D72ABF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FA7D3A">
              <w:rPr>
                <w:sz w:val="22"/>
                <w:szCs w:val="22"/>
              </w:rPr>
              <w:t xml:space="preserve"> </w:t>
            </w:r>
            <w:r w:rsidR="00335620">
              <w:rPr>
                <w:sz w:val="22"/>
                <w:szCs w:val="22"/>
              </w:rPr>
              <w:t>2-</w:t>
            </w:r>
            <w:r w:rsidR="00B536A2"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4456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 xml:space="preserve">Yasmine </w:t>
            </w:r>
            <w:r w:rsidR="007E501E" w:rsidRPr="007E501E">
              <w:rPr>
                <w:sz w:val="22"/>
                <w:szCs w:val="22"/>
              </w:rPr>
              <w:t>Bladelius</w:t>
            </w:r>
            <w:r w:rsidRPr="00F70D0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Åsa Coenraads 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335620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F47A94" w:rsidRDefault="00F47A94" w:rsidP="0067591F">
      <w:pPr>
        <w:widowControl/>
      </w:pPr>
    </w:p>
    <w:sectPr w:rsidR="00F47A94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0BA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762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6BCA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1297"/>
    <w:rsid w:val="002624FF"/>
    <w:rsid w:val="00262B2A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201B"/>
    <w:rsid w:val="002E3964"/>
    <w:rsid w:val="002E4957"/>
    <w:rsid w:val="002E54B1"/>
    <w:rsid w:val="002E5E2B"/>
    <w:rsid w:val="002E70EC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5620"/>
    <w:rsid w:val="003363ED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A22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155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7591F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BA1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01E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9FA"/>
    <w:rsid w:val="008D6AB8"/>
    <w:rsid w:val="008D72C8"/>
    <w:rsid w:val="008D7575"/>
    <w:rsid w:val="008E0FCE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451A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6A2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0A00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03BA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CCC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5B8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7B5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9AA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6EC1-C075-4D19-A6AE-8A8E3CB0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456</Words>
  <Characters>3230</Characters>
  <Application>Microsoft Office Word</Application>
  <DocSecurity>4</DocSecurity>
  <Lines>1615</Lines>
  <Paragraphs>245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2018-10-23T11:29:00Z</cp:lastPrinted>
  <dcterms:created xsi:type="dcterms:W3CDTF">2019-03-13T10:13:00Z</dcterms:created>
  <dcterms:modified xsi:type="dcterms:W3CDTF">2019-03-13T10:13:00Z</dcterms:modified>
</cp:coreProperties>
</file>