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1C4FD9BACA46D893ACA2A3008F7B05"/>
        </w:placeholder>
        <w15:appearance w15:val="hidden"/>
        <w:text/>
      </w:sdtPr>
      <w:sdtEndPr/>
      <w:sdtContent>
        <w:p w:rsidRPr="009B062B" w:rsidR="00AF30DD" w:rsidP="009B062B" w:rsidRDefault="00AF30DD" w14:paraId="4E5E42FB" w14:textId="77777777">
          <w:pPr>
            <w:pStyle w:val="RubrikFrslagTIllRiksdagsbeslut"/>
          </w:pPr>
          <w:r w:rsidRPr="009B062B">
            <w:t>Förslag till riksdagsbeslut</w:t>
          </w:r>
        </w:p>
      </w:sdtContent>
    </w:sdt>
    <w:sdt>
      <w:sdtPr>
        <w:alias w:val="Yrkande 1"/>
        <w:tag w:val="41444d95-19cf-49e1-a0b6-fcd962ad4391"/>
        <w:id w:val="2053491893"/>
        <w:lock w:val="sdtLocked"/>
      </w:sdtPr>
      <w:sdtEndPr/>
      <w:sdtContent>
        <w:p w:rsidR="00B910EE" w:rsidRDefault="00516F53" w14:paraId="4E5E42FC" w14:textId="77777777">
          <w:pPr>
            <w:pStyle w:val="Frslagstext"/>
            <w:numPr>
              <w:ilvl w:val="0"/>
              <w:numId w:val="0"/>
            </w:numPr>
          </w:pPr>
          <w:r>
            <w:t>Riksdagen ställer sig bakom det som anförs i motionen om att se över möjligheten att ge SJ ett mål om samhällsnytta och tillkännager detta för regeringen.</w:t>
          </w:r>
        </w:p>
      </w:sdtContent>
    </w:sdt>
    <w:p w:rsidRPr="009B062B" w:rsidR="00AF30DD" w:rsidP="009B062B" w:rsidRDefault="000156D9" w14:paraId="4E5E42FD" w14:textId="77777777">
      <w:pPr>
        <w:pStyle w:val="Rubrik1"/>
      </w:pPr>
      <w:bookmarkStart w:name="MotionsStart" w:id="0"/>
      <w:bookmarkEnd w:id="0"/>
      <w:r w:rsidRPr="009B062B">
        <w:t>Motivering</w:t>
      </w:r>
    </w:p>
    <w:p w:rsidR="00A7693A" w:rsidP="00A7693A" w:rsidRDefault="00A7693A" w14:paraId="4E5E42FE" w14:textId="77777777">
      <w:pPr>
        <w:pStyle w:val="Normalutanindragellerluft"/>
      </w:pPr>
      <w:r>
        <w:t>Tågtrafiken är en viktig del av människors vardag och på det viset också en del av det moderna samhället. Allt fler pendlar till och från jobbet och många tar tåget för att resa i Sverige. Tågtrafiken och tågspåren är en nationell angelägenhet som skapar fler jobb och gör Sverige mer tillgängligt. En järnväg som fungerar med väl underhållna spår och utökad kapacitet kommer i framtiden vara viktigt för att människor ska kunna resa hållbart och samtidigt ge extra kraft till växande regioner. Staten borde använda sig av SJ mer strategiskt än vad som gjorts de senaste åren.</w:t>
      </w:r>
    </w:p>
    <w:p w:rsidRPr="00921C63" w:rsidR="00A7693A" w:rsidP="00921C63" w:rsidRDefault="00A7693A" w14:paraId="4E5E42FF" w14:textId="77777777">
      <w:r w:rsidRPr="00921C63">
        <w:t xml:space="preserve">Under de borgerliga regeringsåren var ägardirektiven till SJ väldigt kortfattade. Det ställs enbart krav på ekonomisk vinst. De samhällsekonomiska vinsterna med SJ:s tågtrafik är större än vad som syns i bolagets balans- och resultaträkning. I Uppsala län är exempelvis tågstoppen för fjärrtrafik i Tierp, Uppsala, Knivsta, Bålsta och Enköping väldigt viktiga för att människor ska kunna ta sig till jobb eller studier. Därför borde SJ ha ett större ansvar än enbart fokusera på ekonomisk vinst för bolaget.  </w:t>
      </w:r>
    </w:p>
    <w:p w:rsidR="00921C63" w:rsidP="00D014BD" w:rsidRDefault="00A7693A" w14:paraId="3E65DF9C" w14:textId="77777777">
      <w:r w:rsidRPr="00921C63">
        <w:lastRenderedPageBreak/>
        <w:t>SJ:s mål bör kompletteras om mål med samhällsnytta. Staten måste använda SJ mer strategiskt som ett viktigt verktyg för att säkerställa att tågtrafiken verkligen gör största möjliga nytta för samhället.</w:t>
      </w:r>
    </w:p>
    <w:p w:rsidR="00921C63" w:rsidP="00D014BD" w:rsidRDefault="00921C63" w14:paraId="6C39DF9F" w14:textId="77777777"/>
    <w:bookmarkStart w:name="_GoBack" w:id="1"/>
    <w:bookmarkEnd w:id="1"/>
    <w:p w:rsidR="004801AC" w:rsidP="00D014BD" w:rsidRDefault="00921C63" w14:paraId="4E5E4301" w14:textId="65403B90">
      <w:sdt>
        <w:sdtPr>
          <w:alias w:val="CC_Underskrifter"/>
          <w:tag w:val="CC_Underskrifter"/>
          <w:id w:val="583496634"/>
          <w:lock w:val="sdtContentLocked"/>
          <w:placeholder>
            <w:docPart w:val="B0E0F96D692E4398BC94433D0B1F0403"/>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Pyry Niemi (S)</w:t>
              </w:r>
            </w:p>
          </w:tc>
        </w:tr>
      </w:tbl>
    </w:p>
    <w:p w:rsidR="00A33770" w:rsidRDefault="00A33770" w14:paraId="4E5E4305" w14:textId="77777777"/>
    <w:sectPr w:rsidR="00A337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4307" w14:textId="77777777" w:rsidR="00FA5FC4" w:rsidRDefault="00FA5FC4" w:rsidP="000C1CAD">
      <w:pPr>
        <w:spacing w:line="240" w:lineRule="auto"/>
      </w:pPr>
      <w:r>
        <w:separator/>
      </w:r>
    </w:p>
  </w:endnote>
  <w:endnote w:type="continuationSeparator" w:id="0">
    <w:p w14:paraId="4E5E4308" w14:textId="77777777" w:rsidR="00FA5FC4" w:rsidRDefault="00FA5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43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43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C6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4305" w14:textId="77777777" w:rsidR="00FA5FC4" w:rsidRDefault="00FA5FC4" w:rsidP="000C1CAD">
      <w:pPr>
        <w:spacing w:line="240" w:lineRule="auto"/>
      </w:pPr>
      <w:r>
        <w:separator/>
      </w:r>
    </w:p>
  </w:footnote>
  <w:footnote w:type="continuationSeparator" w:id="0">
    <w:p w14:paraId="4E5E4306" w14:textId="77777777" w:rsidR="00FA5FC4" w:rsidRDefault="00FA5F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5E43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E4319" wp14:anchorId="4E5E43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1C63" w14:paraId="4E5E431A" w14:textId="77777777">
                          <w:pPr>
                            <w:jc w:val="right"/>
                          </w:pPr>
                          <w:sdt>
                            <w:sdtPr>
                              <w:alias w:val="CC_Noformat_Partikod"/>
                              <w:tag w:val="CC_Noformat_Partikod"/>
                              <w:id w:val="-53464382"/>
                              <w:placeholder>
                                <w:docPart w:val="A1CDC7FA8934471F9EA3BCFF38EE6B07"/>
                              </w:placeholder>
                              <w:text/>
                            </w:sdtPr>
                            <w:sdtEndPr/>
                            <w:sdtContent>
                              <w:r w:rsidR="00A7693A">
                                <w:t>S</w:t>
                              </w:r>
                            </w:sdtContent>
                          </w:sdt>
                          <w:sdt>
                            <w:sdtPr>
                              <w:alias w:val="CC_Noformat_Partinummer"/>
                              <w:tag w:val="CC_Noformat_Partinummer"/>
                              <w:id w:val="-1709555926"/>
                              <w:placeholder>
                                <w:docPart w:val="62F516F26CAC490F9DF6C3FD19FE8E08"/>
                              </w:placeholder>
                              <w:text/>
                            </w:sdtPr>
                            <w:sdtEndPr/>
                            <w:sdtContent>
                              <w:r w:rsidR="00A7693A">
                                <w:t>15031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5E43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1C63" w14:paraId="4E5E431A" w14:textId="77777777">
                    <w:pPr>
                      <w:jc w:val="right"/>
                    </w:pPr>
                    <w:sdt>
                      <w:sdtPr>
                        <w:alias w:val="CC_Noformat_Partikod"/>
                        <w:tag w:val="CC_Noformat_Partikod"/>
                        <w:id w:val="-53464382"/>
                        <w:placeholder>
                          <w:docPart w:val="A1CDC7FA8934471F9EA3BCFF38EE6B07"/>
                        </w:placeholder>
                        <w:text/>
                      </w:sdtPr>
                      <w:sdtEndPr/>
                      <w:sdtContent>
                        <w:r w:rsidR="00A7693A">
                          <w:t>S</w:t>
                        </w:r>
                      </w:sdtContent>
                    </w:sdt>
                    <w:sdt>
                      <w:sdtPr>
                        <w:alias w:val="CC_Noformat_Partinummer"/>
                        <w:tag w:val="CC_Noformat_Partinummer"/>
                        <w:id w:val="-1709555926"/>
                        <w:placeholder>
                          <w:docPart w:val="62F516F26CAC490F9DF6C3FD19FE8E08"/>
                        </w:placeholder>
                        <w:text/>
                      </w:sdtPr>
                      <w:sdtEndPr/>
                      <w:sdtContent>
                        <w:r w:rsidR="00A7693A">
                          <w:t>15031</w:t>
                        </w:r>
                      </w:sdtContent>
                    </w:sdt>
                  </w:p>
                </w:txbxContent>
              </v:textbox>
              <w10:wrap anchorx="page"/>
            </v:shape>
          </w:pict>
        </mc:Fallback>
      </mc:AlternateContent>
    </w:r>
  </w:p>
  <w:p w:rsidRPr="00293C4F" w:rsidR="007A5507" w:rsidP="00776B74" w:rsidRDefault="007A5507" w14:paraId="4E5E4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C63" w14:paraId="4E5E430B" w14:textId="77777777">
    <w:pPr>
      <w:jc w:val="right"/>
    </w:pPr>
    <w:sdt>
      <w:sdtPr>
        <w:alias w:val="CC_Noformat_Partikod"/>
        <w:tag w:val="CC_Noformat_Partikod"/>
        <w:id w:val="559911109"/>
        <w:text/>
      </w:sdtPr>
      <w:sdtEndPr/>
      <w:sdtContent>
        <w:r w:rsidR="00A7693A">
          <w:t>S</w:t>
        </w:r>
      </w:sdtContent>
    </w:sdt>
    <w:sdt>
      <w:sdtPr>
        <w:alias w:val="CC_Noformat_Partinummer"/>
        <w:tag w:val="CC_Noformat_Partinummer"/>
        <w:id w:val="1197820850"/>
        <w:text/>
      </w:sdtPr>
      <w:sdtEndPr/>
      <w:sdtContent>
        <w:r w:rsidR="00A7693A">
          <w:t>15031</w:t>
        </w:r>
      </w:sdtContent>
    </w:sdt>
  </w:p>
  <w:p w:rsidR="007A5507" w:rsidP="00776B74" w:rsidRDefault="007A5507" w14:paraId="4E5E43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C63" w14:paraId="4E5E430F" w14:textId="77777777">
    <w:pPr>
      <w:jc w:val="right"/>
    </w:pPr>
    <w:sdt>
      <w:sdtPr>
        <w:alias w:val="CC_Noformat_Partikod"/>
        <w:tag w:val="CC_Noformat_Partikod"/>
        <w:id w:val="1471015553"/>
        <w:text/>
      </w:sdtPr>
      <w:sdtEndPr/>
      <w:sdtContent>
        <w:r w:rsidR="00A7693A">
          <w:t>S</w:t>
        </w:r>
      </w:sdtContent>
    </w:sdt>
    <w:sdt>
      <w:sdtPr>
        <w:alias w:val="CC_Noformat_Partinummer"/>
        <w:tag w:val="CC_Noformat_Partinummer"/>
        <w:id w:val="-2014525982"/>
        <w:text/>
      </w:sdtPr>
      <w:sdtEndPr/>
      <w:sdtContent>
        <w:r w:rsidR="00A7693A">
          <w:t>15031</w:t>
        </w:r>
      </w:sdtContent>
    </w:sdt>
  </w:p>
  <w:p w:rsidR="007A5507" w:rsidP="00A314CF" w:rsidRDefault="00921C63" w14:paraId="29A17C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21C63" w14:paraId="4E5E43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1C63" w14:paraId="4E5E4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:1596</w:t>
        </w:r>
      </w:sdtContent>
    </w:sdt>
  </w:p>
  <w:p w:rsidR="007A5507" w:rsidP="00E03A3D" w:rsidRDefault="00921C63" w14:paraId="4E5E4314" w14:textId="77777777">
    <w:pPr>
      <w:pStyle w:val="Motionr"/>
    </w:pPr>
    <w:sdt>
      <w:sdtPr>
        <w:alias w:val="CC_Noformat_Avtext"/>
        <w:tag w:val="CC_Noformat_Avtext"/>
        <w:id w:val="-2020768203"/>
        <w:lock w:val="sdtContentLocked"/>
        <w15:appearance w15:val="hidden"/>
        <w:text/>
      </w:sdtPr>
      <w:sdtEndPr/>
      <w:sdtContent>
        <w:r>
          <w:t>av Agneta Gille och Pyry Niemi (båda S)</w:t>
        </w:r>
      </w:sdtContent>
    </w:sdt>
  </w:p>
  <w:sdt>
    <w:sdtPr>
      <w:alias w:val="CC_Noformat_Rubtext"/>
      <w:tag w:val="CC_Noformat_Rubtext"/>
      <w:id w:val="-218060500"/>
      <w:lock w:val="sdtLocked"/>
      <w15:appearance w15:val="hidden"/>
      <w:text/>
    </w:sdtPr>
    <w:sdtEndPr/>
    <w:sdtContent>
      <w:p w:rsidR="007A5507" w:rsidP="00283E0F" w:rsidRDefault="008728F8" w14:paraId="4E5E4315" w14:textId="54E06D12">
        <w:pPr>
          <w:pStyle w:val="FSHRub2"/>
        </w:pPr>
        <w:r>
          <w:t xml:space="preserve">Mål om </w:t>
        </w:r>
        <w:r w:rsidR="00A7693A">
          <w:t>samhällsnytta</w:t>
        </w:r>
        <w:r>
          <w:t xml:space="preserve"> för SJ</w:t>
        </w:r>
      </w:p>
    </w:sdtContent>
  </w:sdt>
  <w:sdt>
    <w:sdtPr>
      <w:alias w:val="CC_Boilerplate_3"/>
      <w:tag w:val="CC_Boilerplate_3"/>
      <w:id w:val="1606463544"/>
      <w:lock w:val="sdtContentLocked"/>
      <w15:appearance w15:val="hidden"/>
      <w:text w:multiLine="1"/>
    </w:sdtPr>
    <w:sdtEndPr/>
    <w:sdtContent>
      <w:p w:rsidR="007A5507" w:rsidP="00283E0F" w:rsidRDefault="007A5507" w14:paraId="4E5E43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69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F53"/>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C6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8F8"/>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C6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770"/>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93A"/>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9FE"/>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0EE"/>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4BD"/>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2C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FC4"/>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E42FA"/>
  <w15:chartTrackingRefBased/>
  <w15:docId w15:val="{749669B2-0519-46AB-B21C-015F33A2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C4FD9BACA46D893ACA2A3008F7B05"/>
        <w:category>
          <w:name w:val="Allmänt"/>
          <w:gallery w:val="placeholder"/>
        </w:category>
        <w:types>
          <w:type w:val="bbPlcHdr"/>
        </w:types>
        <w:behaviors>
          <w:behavior w:val="content"/>
        </w:behaviors>
        <w:guid w:val="{578B3CFD-F7D7-4143-95E7-5BEF22189923}"/>
      </w:docPartPr>
      <w:docPartBody>
        <w:p w:rsidR="003027A0" w:rsidRDefault="00D952EB">
          <w:pPr>
            <w:pStyle w:val="D81C4FD9BACA46D893ACA2A3008F7B05"/>
          </w:pPr>
          <w:r w:rsidRPr="009A726D">
            <w:rPr>
              <w:rStyle w:val="Platshllartext"/>
            </w:rPr>
            <w:t>Klicka här för att ange text.</w:t>
          </w:r>
        </w:p>
      </w:docPartBody>
    </w:docPart>
    <w:docPart>
      <w:docPartPr>
        <w:name w:val="B0E0F96D692E4398BC94433D0B1F0403"/>
        <w:category>
          <w:name w:val="Allmänt"/>
          <w:gallery w:val="placeholder"/>
        </w:category>
        <w:types>
          <w:type w:val="bbPlcHdr"/>
        </w:types>
        <w:behaviors>
          <w:behavior w:val="content"/>
        </w:behaviors>
        <w:guid w:val="{FB1253BD-5380-4742-ABBF-906AF7386AFA}"/>
      </w:docPartPr>
      <w:docPartBody>
        <w:p w:rsidR="003027A0" w:rsidRDefault="00D952EB">
          <w:pPr>
            <w:pStyle w:val="B0E0F96D692E4398BC94433D0B1F0403"/>
          </w:pPr>
          <w:r w:rsidRPr="002551EA">
            <w:rPr>
              <w:rStyle w:val="Platshllartext"/>
              <w:color w:val="808080" w:themeColor="background1" w:themeShade="80"/>
            </w:rPr>
            <w:t>[Motionärernas namn]</w:t>
          </w:r>
        </w:p>
      </w:docPartBody>
    </w:docPart>
    <w:docPart>
      <w:docPartPr>
        <w:name w:val="A1CDC7FA8934471F9EA3BCFF38EE6B07"/>
        <w:category>
          <w:name w:val="Allmänt"/>
          <w:gallery w:val="placeholder"/>
        </w:category>
        <w:types>
          <w:type w:val="bbPlcHdr"/>
        </w:types>
        <w:behaviors>
          <w:behavior w:val="content"/>
        </w:behaviors>
        <w:guid w:val="{650DB0C6-61E9-43BD-A713-9C4B36A198F9}"/>
      </w:docPartPr>
      <w:docPartBody>
        <w:p w:rsidR="003027A0" w:rsidRDefault="00D952EB">
          <w:pPr>
            <w:pStyle w:val="A1CDC7FA8934471F9EA3BCFF38EE6B07"/>
          </w:pPr>
          <w:r>
            <w:rPr>
              <w:rStyle w:val="Platshllartext"/>
            </w:rPr>
            <w:t xml:space="preserve"> </w:t>
          </w:r>
        </w:p>
      </w:docPartBody>
    </w:docPart>
    <w:docPart>
      <w:docPartPr>
        <w:name w:val="62F516F26CAC490F9DF6C3FD19FE8E08"/>
        <w:category>
          <w:name w:val="Allmänt"/>
          <w:gallery w:val="placeholder"/>
        </w:category>
        <w:types>
          <w:type w:val="bbPlcHdr"/>
        </w:types>
        <w:behaviors>
          <w:behavior w:val="content"/>
        </w:behaviors>
        <w:guid w:val="{267768CE-C2BE-4DD4-A379-0F50E131ABF5}"/>
      </w:docPartPr>
      <w:docPartBody>
        <w:p w:rsidR="003027A0" w:rsidRDefault="00D952EB">
          <w:pPr>
            <w:pStyle w:val="62F516F26CAC490F9DF6C3FD19FE8E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EB"/>
    <w:rsid w:val="003027A0"/>
    <w:rsid w:val="00D95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C4FD9BACA46D893ACA2A3008F7B05">
    <w:name w:val="D81C4FD9BACA46D893ACA2A3008F7B05"/>
  </w:style>
  <w:style w:type="paragraph" w:customStyle="1" w:styleId="DD65A5A32FBA49E983CF7A94DDBFB438">
    <w:name w:val="DD65A5A32FBA49E983CF7A94DDBFB438"/>
  </w:style>
  <w:style w:type="paragraph" w:customStyle="1" w:styleId="ADFE990B4B244520B06ECDA2196583D5">
    <w:name w:val="ADFE990B4B244520B06ECDA2196583D5"/>
  </w:style>
  <w:style w:type="paragraph" w:customStyle="1" w:styleId="B0E0F96D692E4398BC94433D0B1F0403">
    <w:name w:val="B0E0F96D692E4398BC94433D0B1F0403"/>
  </w:style>
  <w:style w:type="paragraph" w:customStyle="1" w:styleId="A1CDC7FA8934471F9EA3BCFF38EE6B07">
    <w:name w:val="A1CDC7FA8934471F9EA3BCFF38EE6B07"/>
  </w:style>
  <w:style w:type="paragraph" w:customStyle="1" w:styleId="62F516F26CAC490F9DF6C3FD19FE8E08">
    <w:name w:val="62F516F26CAC490F9DF6C3FD19FE8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EA80D-928E-43B8-B2BF-92EF553BFCBF}"/>
</file>

<file path=customXml/itemProps2.xml><?xml version="1.0" encoding="utf-8"?>
<ds:datastoreItem xmlns:ds="http://schemas.openxmlformats.org/officeDocument/2006/customXml" ds:itemID="{CA9E1084-FCA0-4C89-97FE-EC5E4CC91EC2}"/>
</file>

<file path=customXml/itemProps3.xml><?xml version="1.0" encoding="utf-8"?>
<ds:datastoreItem xmlns:ds="http://schemas.openxmlformats.org/officeDocument/2006/customXml" ds:itemID="{53E43AED-2323-4F7B-99A6-EA7B11F6CE18}"/>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1284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201617S15031 Låt SJ jobba för samhällsnytta</vt:lpstr>
      <vt:lpstr>
      </vt:lpstr>
    </vt:vector>
  </TitlesOfParts>
  <Company>Sveriges riksdag</Company>
  <LinksUpToDate>false</LinksUpToDate>
  <CharactersWithSpaces>1517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