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9A04B" w14:textId="77777777" w:rsidR="006E04A4" w:rsidRPr="00CD7560" w:rsidRDefault="00F6677B">
      <w:pPr>
        <w:pStyle w:val="Dokumentbeteckning"/>
        <w:rPr>
          <w:u w:val="single"/>
        </w:rPr>
      </w:pPr>
      <w:bookmarkStart w:id="0" w:name="DocumentYear"/>
      <w:r>
        <w:t>2023/24</w:t>
      </w:r>
      <w:bookmarkEnd w:id="0"/>
      <w:r>
        <w:t>:</w:t>
      </w:r>
      <w:bookmarkStart w:id="1" w:name="DocumentNumber"/>
      <w:r>
        <w:t>9</w:t>
      </w:r>
      <w:bookmarkEnd w:id="1"/>
    </w:p>
    <w:p w14:paraId="78A9A04C" w14:textId="77777777" w:rsidR="006E04A4" w:rsidRDefault="00F6677B">
      <w:pPr>
        <w:pStyle w:val="Datum"/>
        <w:outlineLvl w:val="0"/>
      </w:pPr>
      <w:bookmarkStart w:id="2" w:name="DocumentDate"/>
      <w:r>
        <w:t>Tisdagen den 26 september 2023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E276E4" w14:paraId="78A9A051" w14:textId="77777777" w:rsidTr="00E47117">
        <w:trPr>
          <w:cantSplit/>
        </w:trPr>
        <w:tc>
          <w:tcPr>
            <w:tcW w:w="454" w:type="dxa"/>
          </w:tcPr>
          <w:p w14:paraId="78A9A04D" w14:textId="77777777" w:rsidR="006E04A4" w:rsidRDefault="00F6677B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78A9A04E" w14:textId="77777777" w:rsidR="006E04A4" w:rsidRDefault="00F6677B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14:paraId="78A9A04F" w14:textId="77777777" w:rsidR="006E04A4" w:rsidRDefault="001D56B1"/>
        </w:tc>
        <w:tc>
          <w:tcPr>
            <w:tcW w:w="7512" w:type="dxa"/>
            <w:gridSpan w:val="2"/>
          </w:tcPr>
          <w:p w14:paraId="78A9A050" w14:textId="77777777" w:rsidR="006E04A4" w:rsidRDefault="00F6677B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E276E4" w14:paraId="78A9A056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78A9A052" w14:textId="77777777" w:rsidR="006E04A4" w:rsidRDefault="001D56B1"/>
        </w:tc>
        <w:tc>
          <w:tcPr>
            <w:tcW w:w="851" w:type="dxa"/>
          </w:tcPr>
          <w:p w14:paraId="78A9A053" w14:textId="77777777" w:rsidR="006E04A4" w:rsidRDefault="001D56B1">
            <w:pPr>
              <w:jc w:val="right"/>
            </w:pPr>
          </w:p>
        </w:tc>
        <w:tc>
          <w:tcPr>
            <w:tcW w:w="397" w:type="dxa"/>
            <w:gridSpan w:val="2"/>
          </w:tcPr>
          <w:p w14:paraId="78A9A054" w14:textId="77777777" w:rsidR="006E04A4" w:rsidRDefault="001D56B1"/>
        </w:tc>
        <w:tc>
          <w:tcPr>
            <w:tcW w:w="7512" w:type="dxa"/>
            <w:gridSpan w:val="2"/>
          </w:tcPr>
          <w:p w14:paraId="78A9A055" w14:textId="77777777" w:rsidR="006E04A4" w:rsidRDefault="00F6677B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14:paraId="78A9A057" w14:textId="77777777" w:rsidR="006E04A4" w:rsidRDefault="00F6677B">
      <w:pPr>
        <w:pStyle w:val="StreckLngt"/>
      </w:pPr>
      <w:r>
        <w:tab/>
      </w:r>
    </w:p>
    <w:p w14:paraId="78A9A058" w14:textId="77777777" w:rsidR="00121B42" w:rsidRDefault="00F6677B" w:rsidP="00121B42">
      <w:pPr>
        <w:pStyle w:val="Blankrad"/>
      </w:pPr>
      <w:r>
        <w:t xml:space="preserve">      </w:t>
      </w:r>
    </w:p>
    <w:p w14:paraId="78A9A059" w14:textId="77777777" w:rsidR="00CF242C" w:rsidRDefault="00F6677B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E276E4" w14:paraId="78A9A05D" w14:textId="77777777" w:rsidTr="00055526">
        <w:trPr>
          <w:cantSplit/>
        </w:trPr>
        <w:tc>
          <w:tcPr>
            <w:tcW w:w="567" w:type="dxa"/>
          </w:tcPr>
          <w:p w14:paraId="78A9A05A" w14:textId="77777777" w:rsidR="001D7AF0" w:rsidRDefault="001D56B1" w:rsidP="00C84F80">
            <w:pPr>
              <w:keepNext/>
            </w:pPr>
          </w:p>
        </w:tc>
        <w:tc>
          <w:tcPr>
            <w:tcW w:w="6663" w:type="dxa"/>
          </w:tcPr>
          <w:p w14:paraId="78A9A05B" w14:textId="77777777" w:rsidR="006E04A4" w:rsidRDefault="00F6677B" w:rsidP="000326E3">
            <w:pPr>
              <w:pStyle w:val="HuvudrubrikEnsam"/>
              <w:keepNext/>
            </w:pPr>
            <w:r>
              <w:t>Anmälan om återtagande av plats i riksdagen</w:t>
            </w:r>
          </w:p>
        </w:tc>
        <w:tc>
          <w:tcPr>
            <w:tcW w:w="2055" w:type="dxa"/>
          </w:tcPr>
          <w:p w14:paraId="78A9A05C" w14:textId="77777777" w:rsidR="006E04A4" w:rsidRDefault="001D56B1" w:rsidP="00C84F80">
            <w:pPr>
              <w:keepNext/>
            </w:pPr>
          </w:p>
        </w:tc>
      </w:tr>
      <w:tr w:rsidR="00E276E4" w14:paraId="78A9A061" w14:textId="77777777" w:rsidTr="00055526">
        <w:trPr>
          <w:cantSplit/>
        </w:trPr>
        <w:tc>
          <w:tcPr>
            <w:tcW w:w="567" w:type="dxa"/>
          </w:tcPr>
          <w:p w14:paraId="78A9A05E" w14:textId="77777777" w:rsidR="001D7AF0" w:rsidRDefault="00F6677B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78A9A05F" w14:textId="78B10443" w:rsidR="006E04A4" w:rsidRDefault="00F6677B" w:rsidP="000326E3">
            <w:r>
              <w:t>Björn Wiechel (S) fr.o.m. den 25 september</w:t>
            </w:r>
            <w:r>
              <w:br/>
              <w:t>Därmed upphörde Fredrik Stenbergs (S) uppdrag som ersättar</w:t>
            </w:r>
            <w:r w:rsidR="001D56B1">
              <w:t>e</w:t>
            </w:r>
          </w:p>
        </w:tc>
        <w:tc>
          <w:tcPr>
            <w:tcW w:w="2055" w:type="dxa"/>
          </w:tcPr>
          <w:p w14:paraId="78A9A060" w14:textId="77777777" w:rsidR="006E04A4" w:rsidRDefault="001D56B1" w:rsidP="00C84F80"/>
        </w:tc>
      </w:tr>
      <w:tr w:rsidR="00E276E4" w14:paraId="78A9A065" w14:textId="77777777" w:rsidTr="00055526">
        <w:trPr>
          <w:cantSplit/>
        </w:trPr>
        <w:tc>
          <w:tcPr>
            <w:tcW w:w="567" w:type="dxa"/>
          </w:tcPr>
          <w:p w14:paraId="78A9A062" w14:textId="77777777" w:rsidR="001D7AF0" w:rsidRDefault="001D56B1" w:rsidP="00C84F80">
            <w:pPr>
              <w:keepNext/>
            </w:pPr>
          </w:p>
        </w:tc>
        <w:tc>
          <w:tcPr>
            <w:tcW w:w="6663" w:type="dxa"/>
          </w:tcPr>
          <w:p w14:paraId="78A9A063" w14:textId="77777777" w:rsidR="006E04A4" w:rsidRDefault="00F6677B" w:rsidP="000326E3">
            <w:pPr>
              <w:pStyle w:val="HuvudrubrikEnsam"/>
              <w:keepNext/>
            </w:pPr>
            <w:r>
              <w:t>Meddelande om frågestund</w:t>
            </w:r>
          </w:p>
        </w:tc>
        <w:tc>
          <w:tcPr>
            <w:tcW w:w="2055" w:type="dxa"/>
          </w:tcPr>
          <w:p w14:paraId="78A9A064" w14:textId="77777777" w:rsidR="006E04A4" w:rsidRDefault="001D56B1" w:rsidP="00C84F80">
            <w:pPr>
              <w:keepNext/>
            </w:pPr>
          </w:p>
        </w:tc>
      </w:tr>
      <w:tr w:rsidR="00E276E4" w14:paraId="78A9A069" w14:textId="77777777" w:rsidTr="00055526">
        <w:trPr>
          <w:cantSplit/>
        </w:trPr>
        <w:tc>
          <w:tcPr>
            <w:tcW w:w="567" w:type="dxa"/>
          </w:tcPr>
          <w:p w14:paraId="78A9A066" w14:textId="77777777" w:rsidR="001D7AF0" w:rsidRDefault="00F6677B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78A9A067" w14:textId="77777777" w:rsidR="006E04A4" w:rsidRDefault="00F6677B" w:rsidP="000326E3">
            <w:r>
              <w:t>Torsdagen den 28 september kl. 14.00</w:t>
            </w:r>
          </w:p>
        </w:tc>
        <w:tc>
          <w:tcPr>
            <w:tcW w:w="2055" w:type="dxa"/>
          </w:tcPr>
          <w:p w14:paraId="78A9A068" w14:textId="77777777" w:rsidR="006E04A4" w:rsidRDefault="001D56B1" w:rsidP="00C84F80"/>
        </w:tc>
      </w:tr>
      <w:tr w:rsidR="00E276E4" w14:paraId="78A9A06D" w14:textId="77777777" w:rsidTr="00055526">
        <w:trPr>
          <w:cantSplit/>
        </w:trPr>
        <w:tc>
          <w:tcPr>
            <w:tcW w:w="567" w:type="dxa"/>
          </w:tcPr>
          <w:p w14:paraId="78A9A06A" w14:textId="77777777" w:rsidR="001D7AF0" w:rsidRDefault="001D56B1" w:rsidP="00C84F80">
            <w:pPr>
              <w:keepNext/>
            </w:pPr>
          </w:p>
        </w:tc>
        <w:tc>
          <w:tcPr>
            <w:tcW w:w="6663" w:type="dxa"/>
          </w:tcPr>
          <w:p w14:paraId="78A9A06B" w14:textId="77777777" w:rsidR="006E04A4" w:rsidRDefault="00F6677B" w:rsidP="000326E3">
            <w:pPr>
              <w:pStyle w:val="HuvudrubrikEnsam"/>
              <w:keepNext/>
            </w:pPr>
            <w:r>
              <w:t>Meddelande om särskild debatt om den afrikanska svinpesten</w:t>
            </w:r>
          </w:p>
        </w:tc>
        <w:tc>
          <w:tcPr>
            <w:tcW w:w="2055" w:type="dxa"/>
          </w:tcPr>
          <w:p w14:paraId="78A9A06C" w14:textId="77777777" w:rsidR="006E04A4" w:rsidRDefault="001D56B1" w:rsidP="00C84F80">
            <w:pPr>
              <w:keepNext/>
            </w:pPr>
          </w:p>
        </w:tc>
      </w:tr>
      <w:tr w:rsidR="00E276E4" w14:paraId="78A9A071" w14:textId="77777777" w:rsidTr="00055526">
        <w:trPr>
          <w:cantSplit/>
        </w:trPr>
        <w:tc>
          <w:tcPr>
            <w:tcW w:w="567" w:type="dxa"/>
          </w:tcPr>
          <w:p w14:paraId="78A9A06E" w14:textId="77777777" w:rsidR="001D7AF0" w:rsidRDefault="00F6677B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78A9A06F" w14:textId="77777777" w:rsidR="006E04A4" w:rsidRDefault="00F6677B" w:rsidP="000326E3">
            <w:r>
              <w:t>Torsdagen den 28 september kl. 15.30</w:t>
            </w:r>
          </w:p>
        </w:tc>
        <w:tc>
          <w:tcPr>
            <w:tcW w:w="2055" w:type="dxa"/>
          </w:tcPr>
          <w:p w14:paraId="78A9A070" w14:textId="77777777" w:rsidR="006E04A4" w:rsidRDefault="001D56B1" w:rsidP="00C84F80"/>
        </w:tc>
      </w:tr>
      <w:tr w:rsidR="00E276E4" w14:paraId="78A9A075" w14:textId="77777777" w:rsidTr="00055526">
        <w:trPr>
          <w:cantSplit/>
        </w:trPr>
        <w:tc>
          <w:tcPr>
            <w:tcW w:w="567" w:type="dxa"/>
          </w:tcPr>
          <w:p w14:paraId="78A9A072" w14:textId="77777777" w:rsidR="001D7AF0" w:rsidRDefault="001D56B1" w:rsidP="00C84F80">
            <w:pPr>
              <w:keepNext/>
            </w:pPr>
          </w:p>
        </w:tc>
        <w:tc>
          <w:tcPr>
            <w:tcW w:w="6663" w:type="dxa"/>
          </w:tcPr>
          <w:p w14:paraId="78A9A073" w14:textId="77777777" w:rsidR="006E04A4" w:rsidRDefault="00F6677B" w:rsidP="000326E3">
            <w:pPr>
              <w:pStyle w:val="HuvudrubrikEnsam"/>
              <w:keepNext/>
            </w:pPr>
            <w:r>
              <w:t>Anmälan om subsidiaritetsprövningar</w:t>
            </w:r>
          </w:p>
        </w:tc>
        <w:tc>
          <w:tcPr>
            <w:tcW w:w="2055" w:type="dxa"/>
          </w:tcPr>
          <w:p w14:paraId="78A9A074" w14:textId="77777777" w:rsidR="006E04A4" w:rsidRDefault="00F6677B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E276E4" w14:paraId="78A9A079" w14:textId="77777777" w:rsidTr="00055526">
        <w:trPr>
          <w:cantSplit/>
        </w:trPr>
        <w:tc>
          <w:tcPr>
            <w:tcW w:w="567" w:type="dxa"/>
          </w:tcPr>
          <w:p w14:paraId="78A9A076" w14:textId="77777777" w:rsidR="001D7AF0" w:rsidRDefault="00F6677B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78A9A077" w14:textId="77777777" w:rsidR="006E04A4" w:rsidRDefault="00F6677B" w:rsidP="000326E3">
            <w:r>
              <w:t>2023/24:2 Torsdagen den 21 september</w:t>
            </w:r>
          </w:p>
        </w:tc>
        <w:tc>
          <w:tcPr>
            <w:tcW w:w="2055" w:type="dxa"/>
          </w:tcPr>
          <w:p w14:paraId="78A9A078" w14:textId="77777777" w:rsidR="006E04A4" w:rsidRDefault="00F6677B" w:rsidP="00C84F80">
            <w:r>
              <w:t>JuU</w:t>
            </w:r>
          </w:p>
        </w:tc>
      </w:tr>
      <w:tr w:rsidR="00E276E4" w14:paraId="78A9A07D" w14:textId="77777777" w:rsidTr="00055526">
        <w:trPr>
          <w:cantSplit/>
        </w:trPr>
        <w:tc>
          <w:tcPr>
            <w:tcW w:w="567" w:type="dxa"/>
          </w:tcPr>
          <w:p w14:paraId="78A9A07A" w14:textId="77777777" w:rsidR="001D7AF0" w:rsidRDefault="00F6677B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78A9A07B" w14:textId="77777777" w:rsidR="006E04A4" w:rsidRDefault="00F6677B" w:rsidP="000326E3">
            <w:r>
              <w:t>2023/24:1 Torsdagen den 14 september</w:t>
            </w:r>
          </w:p>
        </w:tc>
        <w:tc>
          <w:tcPr>
            <w:tcW w:w="2055" w:type="dxa"/>
          </w:tcPr>
          <w:p w14:paraId="78A9A07C" w14:textId="77777777" w:rsidR="006E04A4" w:rsidRDefault="00F6677B" w:rsidP="00C84F80">
            <w:r>
              <w:t>MJU</w:t>
            </w:r>
          </w:p>
        </w:tc>
      </w:tr>
      <w:tr w:rsidR="00E276E4" w14:paraId="78A9A081" w14:textId="77777777" w:rsidTr="00055526">
        <w:trPr>
          <w:cantSplit/>
        </w:trPr>
        <w:tc>
          <w:tcPr>
            <w:tcW w:w="567" w:type="dxa"/>
          </w:tcPr>
          <w:p w14:paraId="78A9A07E" w14:textId="77777777" w:rsidR="001D7AF0" w:rsidRDefault="001D56B1" w:rsidP="00C84F80">
            <w:pPr>
              <w:keepNext/>
            </w:pPr>
          </w:p>
        </w:tc>
        <w:tc>
          <w:tcPr>
            <w:tcW w:w="6663" w:type="dxa"/>
          </w:tcPr>
          <w:p w14:paraId="78A9A07F" w14:textId="77777777" w:rsidR="006E04A4" w:rsidRDefault="00F6677B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78A9A080" w14:textId="77777777" w:rsidR="006E04A4" w:rsidRDefault="001D56B1" w:rsidP="00C84F80">
            <w:pPr>
              <w:keepNext/>
            </w:pPr>
          </w:p>
        </w:tc>
      </w:tr>
      <w:tr w:rsidR="00E276E4" w14:paraId="78A9A085" w14:textId="77777777" w:rsidTr="00055526">
        <w:trPr>
          <w:cantSplit/>
        </w:trPr>
        <w:tc>
          <w:tcPr>
            <w:tcW w:w="567" w:type="dxa"/>
          </w:tcPr>
          <w:p w14:paraId="78A9A082" w14:textId="77777777" w:rsidR="001D7AF0" w:rsidRDefault="00F6677B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78A9A083" w14:textId="77777777" w:rsidR="006E04A4" w:rsidRDefault="00F6677B" w:rsidP="000326E3">
            <w:r>
              <w:t xml:space="preserve">2023/24:15 av Mikael Larsson (C) </w:t>
            </w:r>
            <w:r>
              <w:br/>
              <w:t>Översyn av regler för Natura 2000-områden</w:t>
            </w:r>
          </w:p>
        </w:tc>
        <w:tc>
          <w:tcPr>
            <w:tcW w:w="2055" w:type="dxa"/>
          </w:tcPr>
          <w:p w14:paraId="78A9A084" w14:textId="77777777" w:rsidR="006E04A4" w:rsidRDefault="001D56B1" w:rsidP="00C84F80"/>
        </w:tc>
      </w:tr>
      <w:tr w:rsidR="00E276E4" w14:paraId="78A9A089" w14:textId="77777777" w:rsidTr="00055526">
        <w:trPr>
          <w:cantSplit/>
        </w:trPr>
        <w:tc>
          <w:tcPr>
            <w:tcW w:w="567" w:type="dxa"/>
          </w:tcPr>
          <w:p w14:paraId="78A9A086" w14:textId="77777777" w:rsidR="001D7AF0" w:rsidRDefault="00F6677B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78A9A087" w14:textId="77777777" w:rsidR="006E04A4" w:rsidRDefault="00F6677B" w:rsidP="000326E3">
            <w:r>
              <w:t xml:space="preserve">2023/24:23 av Lars Isacsson (S) </w:t>
            </w:r>
            <w:r>
              <w:br/>
              <w:t>Nedskärning av anslag för brottsförebyggande insatser mitt i ökande gängvåld</w:t>
            </w:r>
          </w:p>
        </w:tc>
        <w:tc>
          <w:tcPr>
            <w:tcW w:w="2055" w:type="dxa"/>
          </w:tcPr>
          <w:p w14:paraId="78A9A088" w14:textId="77777777" w:rsidR="006E04A4" w:rsidRDefault="001D56B1" w:rsidP="00C84F80"/>
        </w:tc>
      </w:tr>
    </w:tbl>
    <w:p w14:paraId="5863EB9A" w14:textId="77777777" w:rsidR="00F6677B" w:rsidRDefault="00F6677B">
      <w:r>
        <w:br w:type="page"/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E276E4" w14:paraId="78A9A08D" w14:textId="77777777" w:rsidTr="00055526">
        <w:trPr>
          <w:cantSplit/>
        </w:trPr>
        <w:tc>
          <w:tcPr>
            <w:tcW w:w="567" w:type="dxa"/>
          </w:tcPr>
          <w:p w14:paraId="78A9A08A" w14:textId="67A8F8F6" w:rsidR="001D7AF0" w:rsidRDefault="001D56B1" w:rsidP="00C84F80">
            <w:pPr>
              <w:keepNext/>
            </w:pPr>
          </w:p>
        </w:tc>
        <w:tc>
          <w:tcPr>
            <w:tcW w:w="6663" w:type="dxa"/>
          </w:tcPr>
          <w:p w14:paraId="78A9A08B" w14:textId="77777777" w:rsidR="006E04A4" w:rsidRDefault="00F6677B" w:rsidP="000326E3">
            <w:pPr>
              <w:pStyle w:val="HuvudrubrikEnsam"/>
              <w:keepNext/>
            </w:pPr>
            <w:r>
              <w:t>Anmälan om faktapromemorior</w:t>
            </w:r>
          </w:p>
        </w:tc>
        <w:tc>
          <w:tcPr>
            <w:tcW w:w="2055" w:type="dxa"/>
          </w:tcPr>
          <w:p w14:paraId="78A9A08C" w14:textId="77777777" w:rsidR="006E04A4" w:rsidRDefault="00F6677B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E276E4" w14:paraId="78A9A091" w14:textId="77777777" w:rsidTr="00055526">
        <w:trPr>
          <w:cantSplit/>
        </w:trPr>
        <w:tc>
          <w:tcPr>
            <w:tcW w:w="567" w:type="dxa"/>
          </w:tcPr>
          <w:p w14:paraId="78A9A08E" w14:textId="77777777" w:rsidR="001D7AF0" w:rsidRDefault="00F6677B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78A9A08F" w14:textId="77777777" w:rsidR="006E04A4" w:rsidRDefault="00F6677B" w:rsidP="000326E3">
            <w:r>
              <w:t xml:space="preserve">2023/24:FPM1 Förordning om EU:s arbetsmarknadsstatistik om företag </w:t>
            </w:r>
            <w:r>
              <w:rPr>
                <w:i/>
                <w:iCs/>
              </w:rPr>
              <w:t>COM(2023) 459</w:t>
            </w:r>
          </w:p>
        </w:tc>
        <w:tc>
          <w:tcPr>
            <w:tcW w:w="2055" w:type="dxa"/>
          </w:tcPr>
          <w:p w14:paraId="78A9A090" w14:textId="77777777" w:rsidR="006E04A4" w:rsidRDefault="00F6677B" w:rsidP="00C84F80">
            <w:r>
              <w:t>FiU</w:t>
            </w:r>
          </w:p>
        </w:tc>
      </w:tr>
      <w:tr w:rsidR="00E276E4" w14:paraId="78A9A095" w14:textId="77777777" w:rsidTr="00055526">
        <w:trPr>
          <w:cantSplit/>
        </w:trPr>
        <w:tc>
          <w:tcPr>
            <w:tcW w:w="567" w:type="dxa"/>
          </w:tcPr>
          <w:p w14:paraId="78A9A092" w14:textId="77777777" w:rsidR="001D7AF0" w:rsidRDefault="00F6677B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78A9A093" w14:textId="77777777" w:rsidR="006E04A4" w:rsidRDefault="00F6677B" w:rsidP="000326E3">
            <w:r>
              <w:t xml:space="preserve">2023/24:FPM2 Förordning om leksakers säkerhet </w:t>
            </w:r>
            <w:r>
              <w:rPr>
                <w:i/>
                <w:iCs/>
              </w:rPr>
              <w:t>COM(2023) 462</w:t>
            </w:r>
          </w:p>
        </w:tc>
        <w:tc>
          <w:tcPr>
            <w:tcW w:w="2055" w:type="dxa"/>
          </w:tcPr>
          <w:p w14:paraId="78A9A094" w14:textId="77777777" w:rsidR="006E04A4" w:rsidRDefault="00F6677B" w:rsidP="00C84F80">
            <w:r>
              <w:t>CU</w:t>
            </w:r>
          </w:p>
        </w:tc>
      </w:tr>
      <w:tr w:rsidR="00E276E4" w14:paraId="78A9A099" w14:textId="77777777" w:rsidTr="00055526">
        <w:trPr>
          <w:cantSplit/>
        </w:trPr>
        <w:tc>
          <w:tcPr>
            <w:tcW w:w="567" w:type="dxa"/>
          </w:tcPr>
          <w:p w14:paraId="78A9A096" w14:textId="77777777" w:rsidR="001D7AF0" w:rsidRDefault="001D56B1" w:rsidP="00C84F80">
            <w:pPr>
              <w:keepNext/>
            </w:pPr>
          </w:p>
        </w:tc>
        <w:tc>
          <w:tcPr>
            <w:tcW w:w="6663" w:type="dxa"/>
          </w:tcPr>
          <w:p w14:paraId="78A9A097" w14:textId="77777777" w:rsidR="006E04A4" w:rsidRDefault="00F6677B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78A9A098" w14:textId="77777777" w:rsidR="006E04A4" w:rsidRDefault="00F6677B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E276E4" w14:paraId="78A9A09D" w14:textId="77777777" w:rsidTr="00055526">
        <w:trPr>
          <w:cantSplit/>
        </w:trPr>
        <w:tc>
          <w:tcPr>
            <w:tcW w:w="567" w:type="dxa"/>
          </w:tcPr>
          <w:p w14:paraId="78A9A09A" w14:textId="77777777" w:rsidR="001D7AF0" w:rsidRDefault="001D56B1" w:rsidP="00C84F80">
            <w:pPr>
              <w:keepNext/>
            </w:pPr>
          </w:p>
        </w:tc>
        <w:tc>
          <w:tcPr>
            <w:tcW w:w="6663" w:type="dxa"/>
          </w:tcPr>
          <w:p w14:paraId="78A9A09B" w14:textId="77777777" w:rsidR="006E04A4" w:rsidRDefault="00F6677B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78A9A09C" w14:textId="77777777" w:rsidR="006E04A4" w:rsidRDefault="001D56B1" w:rsidP="00C84F80">
            <w:pPr>
              <w:keepNext/>
            </w:pPr>
          </w:p>
        </w:tc>
      </w:tr>
      <w:tr w:rsidR="00E276E4" w14:paraId="78A9A0A1" w14:textId="77777777" w:rsidTr="00055526">
        <w:trPr>
          <w:cantSplit/>
        </w:trPr>
        <w:tc>
          <w:tcPr>
            <w:tcW w:w="567" w:type="dxa"/>
          </w:tcPr>
          <w:p w14:paraId="78A9A09E" w14:textId="77777777" w:rsidR="001D7AF0" w:rsidRDefault="001D56B1" w:rsidP="00C84F80">
            <w:pPr>
              <w:keepNext/>
            </w:pPr>
          </w:p>
        </w:tc>
        <w:tc>
          <w:tcPr>
            <w:tcW w:w="6663" w:type="dxa"/>
          </w:tcPr>
          <w:p w14:paraId="78A9A09F" w14:textId="77777777" w:rsidR="006E04A4" w:rsidRDefault="00F6677B" w:rsidP="000326E3">
            <w:pPr>
              <w:pStyle w:val="Motionsrubrik"/>
            </w:pPr>
            <w:r>
              <w:t>med anledning av prop. 2022/23:131 Välfärdsteknik inom äldreomsorgen</w:t>
            </w:r>
          </w:p>
        </w:tc>
        <w:tc>
          <w:tcPr>
            <w:tcW w:w="2055" w:type="dxa"/>
          </w:tcPr>
          <w:p w14:paraId="78A9A0A0" w14:textId="77777777" w:rsidR="006E04A4" w:rsidRDefault="001D56B1" w:rsidP="00C84F80">
            <w:pPr>
              <w:keepNext/>
            </w:pPr>
          </w:p>
        </w:tc>
      </w:tr>
      <w:tr w:rsidR="00E276E4" w14:paraId="78A9A0A5" w14:textId="77777777" w:rsidTr="00055526">
        <w:trPr>
          <w:cantSplit/>
        </w:trPr>
        <w:tc>
          <w:tcPr>
            <w:tcW w:w="567" w:type="dxa"/>
          </w:tcPr>
          <w:p w14:paraId="78A9A0A2" w14:textId="77777777" w:rsidR="001D7AF0" w:rsidRDefault="00F6677B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78A9A0A3" w14:textId="77777777" w:rsidR="006E04A4" w:rsidRDefault="00F6677B" w:rsidP="000326E3">
            <w:r>
              <w:t>2023/24:15 av Karin Rågsjö m.fl. (V)</w:t>
            </w:r>
          </w:p>
        </w:tc>
        <w:tc>
          <w:tcPr>
            <w:tcW w:w="2055" w:type="dxa"/>
          </w:tcPr>
          <w:p w14:paraId="78A9A0A4" w14:textId="77777777" w:rsidR="006E04A4" w:rsidRDefault="00F6677B" w:rsidP="00C84F80">
            <w:r>
              <w:t>SoU</w:t>
            </w:r>
          </w:p>
        </w:tc>
      </w:tr>
      <w:tr w:rsidR="00E276E4" w14:paraId="78A9A0A9" w14:textId="77777777" w:rsidTr="00055526">
        <w:trPr>
          <w:cantSplit/>
        </w:trPr>
        <w:tc>
          <w:tcPr>
            <w:tcW w:w="567" w:type="dxa"/>
          </w:tcPr>
          <w:p w14:paraId="78A9A0A6" w14:textId="77777777" w:rsidR="001D7AF0" w:rsidRDefault="00F6677B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78A9A0A7" w14:textId="77777777" w:rsidR="006E04A4" w:rsidRDefault="00F6677B" w:rsidP="000326E3">
            <w:r>
              <w:t>2023/24:28 av Fredrik Lundh Sammeli m.fl. (S)</w:t>
            </w:r>
          </w:p>
        </w:tc>
        <w:tc>
          <w:tcPr>
            <w:tcW w:w="2055" w:type="dxa"/>
          </w:tcPr>
          <w:p w14:paraId="78A9A0A8" w14:textId="77777777" w:rsidR="006E04A4" w:rsidRDefault="00F6677B" w:rsidP="00C84F80">
            <w:r>
              <w:t>SoU</w:t>
            </w:r>
          </w:p>
        </w:tc>
      </w:tr>
      <w:tr w:rsidR="00E276E4" w14:paraId="78A9A0AD" w14:textId="77777777" w:rsidTr="00055526">
        <w:trPr>
          <w:cantSplit/>
        </w:trPr>
        <w:tc>
          <w:tcPr>
            <w:tcW w:w="567" w:type="dxa"/>
          </w:tcPr>
          <w:p w14:paraId="78A9A0AA" w14:textId="77777777" w:rsidR="001D7AF0" w:rsidRDefault="00F6677B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78A9A0AB" w14:textId="77777777" w:rsidR="006E04A4" w:rsidRDefault="00F6677B" w:rsidP="000326E3">
            <w:r>
              <w:t>2023/24:36 av Ulrika Westerlund m.fl. (MP)</w:t>
            </w:r>
          </w:p>
        </w:tc>
        <w:tc>
          <w:tcPr>
            <w:tcW w:w="2055" w:type="dxa"/>
          </w:tcPr>
          <w:p w14:paraId="78A9A0AC" w14:textId="77777777" w:rsidR="006E04A4" w:rsidRDefault="00F6677B" w:rsidP="00C84F80">
            <w:r>
              <w:t>SoU</w:t>
            </w:r>
          </w:p>
        </w:tc>
      </w:tr>
      <w:tr w:rsidR="00E276E4" w14:paraId="78A9A0B1" w14:textId="77777777" w:rsidTr="00055526">
        <w:trPr>
          <w:cantSplit/>
        </w:trPr>
        <w:tc>
          <w:tcPr>
            <w:tcW w:w="567" w:type="dxa"/>
          </w:tcPr>
          <w:p w14:paraId="78A9A0AE" w14:textId="77777777" w:rsidR="001D7AF0" w:rsidRDefault="001D56B1" w:rsidP="00C84F80">
            <w:pPr>
              <w:keepNext/>
            </w:pPr>
          </w:p>
        </w:tc>
        <w:tc>
          <w:tcPr>
            <w:tcW w:w="6663" w:type="dxa"/>
          </w:tcPr>
          <w:p w14:paraId="78A9A0AF" w14:textId="77777777" w:rsidR="006E04A4" w:rsidRDefault="00F6677B" w:rsidP="000326E3">
            <w:pPr>
              <w:pStyle w:val="HuvudrubrikEnsam"/>
              <w:keepNext/>
            </w:pPr>
            <w:r>
              <w:t>Debatt med anledning av interpellationssvar</w:t>
            </w:r>
          </w:p>
        </w:tc>
        <w:tc>
          <w:tcPr>
            <w:tcW w:w="2055" w:type="dxa"/>
          </w:tcPr>
          <w:p w14:paraId="78A9A0B0" w14:textId="77777777" w:rsidR="006E04A4" w:rsidRDefault="001D56B1" w:rsidP="00C84F80">
            <w:pPr>
              <w:keepNext/>
            </w:pPr>
          </w:p>
        </w:tc>
      </w:tr>
      <w:tr w:rsidR="00E276E4" w14:paraId="78A9A0B5" w14:textId="77777777" w:rsidTr="00055526">
        <w:trPr>
          <w:cantSplit/>
        </w:trPr>
        <w:tc>
          <w:tcPr>
            <w:tcW w:w="567" w:type="dxa"/>
          </w:tcPr>
          <w:p w14:paraId="78A9A0B2" w14:textId="77777777" w:rsidR="001D7AF0" w:rsidRDefault="001D56B1" w:rsidP="00C84F80">
            <w:pPr>
              <w:keepNext/>
            </w:pPr>
          </w:p>
        </w:tc>
        <w:tc>
          <w:tcPr>
            <w:tcW w:w="6663" w:type="dxa"/>
          </w:tcPr>
          <w:p w14:paraId="78A9A0B3" w14:textId="77777777" w:rsidR="006E04A4" w:rsidRDefault="00F6677B" w:rsidP="000326E3">
            <w:pPr>
              <w:pStyle w:val="renderubrik"/>
            </w:pPr>
            <w:r>
              <w:t>Statsrådet Acko Ankarberg Johansson (KD)</w:t>
            </w:r>
          </w:p>
        </w:tc>
        <w:tc>
          <w:tcPr>
            <w:tcW w:w="2055" w:type="dxa"/>
          </w:tcPr>
          <w:p w14:paraId="78A9A0B4" w14:textId="77777777" w:rsidR="006E04A4" w:rsidRDefault="001D56B1" w:rsidP="00C84F80">
            <w:pPr>
              <w:keepNext/>
            </w:pPr>
          </w:p>
        </w:tc>
      </w:tr>
      <w:tr w:rsidR="00E276E4" w14:paraId="78A9A0B9" w14:textId="77777777" w:rsidTr="00055526">
        <w:trPr>
          <w:cantSplit/>
        </w:trPr>
        <w:tc>
          <w:tcPr>
            <w:tcW w:w="567" w:type="dxa"/>
          </w:tcPr>
          <w:p w14:paraId="78A9A0B6" w14:textId="77777777" w:rsidR="001D7AF0" w:rsidRDefault="00F6677B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78A9A0B7" w14:textId="77777777" w:rsidR="006E04A4" w:rsidRDefault="00F6677B" w:rsidP="000326E3">
            <w:r>
              <w:t>2023/24:9 av Pontus Andersson Garpvall (SD)</w:t>
            </w:r>
            <w:r>
              <w:br/>
              <w:t>Ett förbud mot icke-medicinsk omskärelse</w:t>
            </w:r>
          </w:p>
        </w:tc>
        <w:tc>
          <w:tcPr>
            <w:tcW w:w="2055" w:type="dxa"/>
          </w:tcPr>
          <w:p w14:paraId="78A9A0B8" w14:textId="77777777" w:rsidR="006E04A4" w:rsidRDefault="001D56B1" w:rsidP="00C84F80"/>
        </w:tc>
      </w:tr>
      <w:tr w:rsidR="00E276E4" w14:paraId="78A9A0BD" w14:textId="77777777" w:rsidTr="00055526">
        <w:trPr>
          <w:cantSplit/>
        </w:trPr>
        <w:tc>
          <w:tcPr>
            <w:tcW w:w="567" w:type="dxa"/>
          </w:tcPr>
          <w:p w14:paraId="78A9A0BA" w14:textId="77777777" w:rsidR="001D7AF0" w:rsidRDefault="001D56B1" w:rsidP="00C84F80">
            <w:pPr>
              <w:keepNext/>
            </w:pPr>
          </w:p>
        </w:tc>
        <w:tc>
          <w:tcPr>
            <w:tcW w:w="6663" w:type="dxa"/>
          </w:tcPr>
          <w:p w14:paraId="78A9A0BB" w14:textId="77777777" w:rsidR="006E04A4" w:rsidRDefault="00F6677B" w:rsidP="000326E3">
            <w:pPr>
              <w:pStyle w:val="renderubrik"/>
            </w:pPr>
            <w:r>
              <w:t>Arbetsmarknads- och integrationsminister Johan Pehrson (L)</w:t>
            </w:r>
          </w:p>
        </w:tc>
        <w:tc>
          <w:tcPr>
            <w:tcW w:w="2055" w:type="dxa"/>
          </w:tcPr>
          <w:p w14:paraId="78A9A0BC" w14:textId="77777777" w:rsidR="006E04A4" w:rsidRDefault="001D56B1" w:rsidP="00C84F80">
            <w:pPr>
              <w:keepNext/>
            </w:pPr>
          </w:p>
        </w:tc>
      </w:tr>
      <w:tr w:rsidR="00E276E4" w14:paraId="78A9A0C1" w14:textId="77777777" w:rsidTr="00055526">
        <w:trPr>
          <w:cantSplit/>
        </w:trPr>
        <w:tc>
          <w:tcPr>
            <w:tcW w:w="567" w:type="dxa"/>
          </w:tcPr>
          <w:p w14:paraId="78A9A0BE" w14:textId="77777777" w:rsidR="001D7AF0" w:rsidRDefault="00F6677B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78A9A0BF" w14:textId="77777777" w:rsidR="006E04A4" w:rsidRDefault="00F6677B" w:rsidP="000326E3">
            <w:r>
              <w:t>2023/24:10 av Serkan Köse (S)</w:t>
            </w:r>
            <w:r>
              <w:br/>
              <w:t>Kompetensbrist i ljuset av den gröna industriella omställningen i norra Sverige</w:t>
            </w:r>
          </w:p>
        </w:tc>
        <w:tc>
          <w:tcPr>
            <w:tcW w:w="2055" w:type="dxa"/>
          </w:tcPr>
          <w:p w14:paraId="78A9A0C0" w14:textId="77777777" w:rsidR="006E04A4" w:rsidRDefault="001D56B1" w:rsidP="00C84F80"/>
        </w:tc>
      </w:tr>
    </w:tbl>
    <w:p w14:paraId="78A9A0C2" w14:textId="77777777" w:rsidR="00517888" w:rsidRPr="00F221DA" w:rsidRDefault="00F6677B" w:rsidP="00137840">
      <w:pPr>
        <w:pStyle w:val="Blankrad"/>
      </w:pPr>
      <w:r>
        <w:t xml:space="preserve">     </w:t>
      </w:r>
    </w:p>
    <w:p w14:paraId="78A9A0C3" w14:textId="77777777" w:rsidR="00121B42" w:rsidRDefault="00F6677B" w:rsidP="00121B42">
      <w:pPr>
        <w:pStyle w:val="Blankrad"/>
      </w:pPr>
      <w:r>
        <w:t xml:space="preserve">     </w:t>
      </w:r>
    </w:p>
    <w:p w14:paraId="78A9A0C4" w14:textId="77777777" w:rsidR="006E04A4" w:rsidRPr="00F221DA" w:rsidRDefault="001D56B1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E276E4" w14:paraId="78A9A0C7" w14:textId="77777777" w:rsidTr="00D774A8">
        <w:tc>
          <w:tcPr>
            <w:tcW w:w="567" w:type="dxa"/>
          </w:tcPr>
          <w:p w14:paraId="78A9A0C5" w14:textId="77777777" w:rsidR="00D774A8" w:rsidRDefault="001D56B1">
            <w:pPr>
              <w:pStyle w:val="IngenText"/>
            </w:pPr>
          </w:p>
        </w:tc>
        <w:tc>
          <w:tcPr>
            <w:tcW w:w="8718" w:type="dxa"/>
          </w:tcPr>
          <w:p w14:paraId="78A9A0C6" w14:textId="77777777" w:rsidR="00D774A8" w:rsidRDefault="00F6677B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78A9A0C8" w14:textId="77777777" w:rsidR="006E04A4" w:rsidRPr="00852BA1" w:rsidRDefault="001D56B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9A0DA" w14:textId="77777777" w:rsidR="002E6FB8" w:rsidRDefault="00F6677B">
      <w:pPr>
        <w:spacing w:line="240" w:lineRule="auto"/>
      </w:pPr>
      <w:r>
        <w:separator/>
      </w:r>
    </w:p>
  </w:endnote>
  <w:endnote w:type="continuationSeparator" w:id="0">
    <w:p w14:paraId="78A9A0DC" w14:textId="77777777" w:rsidR="002E6FB8" w:rsidRDefault="00F667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9A0CE" w14:textId="77777777" w:rsidR="00BE217A" w:rsidRDefault="001D56B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9A0CF" w14:textId="77777777" w:rsidR="00D73249" w:rsidRDefault="00F6677B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fldSimple w:instr=" NUMPAGES ">
      <w:r>
        <w:rPr>
          <w:noProof/>
        </w:rPr>
        <w:t>2</w:t>
      </w:r>
    </w:fldSimple>
    <w:r>
      <w:t>)</w:t>
    </w:r>
  </w:p>
  <w:p w14:paraId="78A9A0D0" w14:textId="77777777" w:rsidR="00D73249" w:rsidRDefault="001D56B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9A0D4" w14:textId="77777777" w:rsidR="00D73249" w:rsidRDefault="00F6677B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fldSimple w:instr=" NUMPAGES ">
      <w:r>
        <w:t>1</w:t>
      </w:r>
    </w:fldSimple>
    <w:r>
      <w:t>)</w:t>
    </w:r>
  </w:p>
  <w:p w14:paraId="78A9A0D5" w14:textId="77777777" w:rsidR="00D73249" w:rsidRDefault="001D56B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9A0D6" w14:textId="77777777" w:rsidR="002E6FB8" w:rsidRDefault="00F6677B">
      <w:pPr>
        <w:spacing w:line="240" w:lineRule="auto"/>
      </w:pPr>
      <w:r>
        <w:separator/>
      </w:r>
    </w:p>
  </w:footnote>
  <w:footnote w:type="continuationSeparator" w:id="0">
    <w:p w14:paraId="78A9A0D8" w14:textId="77777777" w:rsidR="002E6FB8" w:rsidRDefault="00F667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9A0C9" w14:textId="77777777" w:rsidR="00BE217A" w:rsidRDefault="001D56B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9A0CA" w14:textId="77777777" w:rsidR="00D73249" w:rsidRDefault="00F6677B">
    <w:pPr>
      <w:pStyle w:val="Sidhuvud"/>
      <w:tabs>
        <w:tab w:val="clear" w:pos="4536"/>
      </w:tabs>
    </w:pPr>
    <w:fldSimple w:instr=" DOCPROPERTY  DocumentDate  \* MERGEFORMAT ">
      <w:r>
        <w:t>Tisdagen den 26 september 2023</w:t>
      </w:r>
    </w:fldSimple>
  </w:p>
  <w:p w14:paraId="78A9A0CB" w14:textId="77777777" w:rsidR="00D73249" w:rsidRDefault="00F6677B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78A9A0CC" w14:textId="77777777" w:rsidR="00D73249" w:rsidRDefault="001D56B1"/>
  <w:p w14:paraId="78A9A0CD" w14:textId="77777777" w:rsidR="00D73249" w:rsidRDefault="001D56B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9A0D1" w14:textId="77777777" w:rsidR="00D73249" w:rsidRDefault="00F6677B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78A9A0D6" wp14:editId="78A9A0D7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A9A0D2" w14:textId="77777777" w:rsidR="00D73249" w:rsidRDefault="00F6677B" w:rsidP="00BE217A">
    <w:pPr>
      <w:pStyle w:val="Dokumentrubrik"/>
      <w:spacing w:after="360"/>
    </w:pPr>
    <w:r>
      <w:t>Föredragningslista</w:t>
    </w:r>
  </w:p>
  <w:p w14:paraId="78A9A0D3" w14:textId="77777777" w:rsidR="00D73249" w:rsidRDefault="001D56B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A718DE94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860619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4855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8290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3219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F098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05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4817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C12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E276E4"/>
    <w:rsid w:val="001D56B1"/>
    <w:rsid w:val="002E6FB8"/>
    <w:rsid w:val="00E276E4"/>
    <w:rsid w:val="00F6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9A04B"/>
  <w15:docId w15:val="{1C498345-DBC4-470E-B969-25C123AD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e6f4b3c5d68281eb512ad510294aa31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8aa7a108df839ff341208677dc2ad5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2023-09-26</SAFIR_Sammantradesdatum_Doc>
    <SAFIR_SammantradeID xmlns="C07A1A6C-0B19-41D9-BDF8-F523BA3921EB">72816e67-d6d7-4fc9-b026-808c72cfbc02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30C8CB-ED05-49C6-B36A-F02BD8CFB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656DCF-8C0C-40D0-B8CE-356A14EF6FD0}">
  <ds:schemaRefs/>
</ds:datastoreItem>
</file>

<file path=customXml/itemProps3.xml><?xml version="1.0" encoding="utf-8"?>
<ds:datastoreItem xmlns:ds="http://schemas.openxmlformats.org/officeDocument/2006/customXml" ds:itemID="{EFF2590D-632C-43BE-9516-675C9AA8E21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07A1A6C-0B19-41D9-BDF8-F523BA3921EB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F9A53A7-DBEC-4B24-9AB3-5F3D713ACF0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270</TotalTime>
  <Pages>2</Pages>
  <Words>240</Words>
  <Characters>1475</Characters>
  <Application>Microsoft Office Word</Application>
  <DocSecurity>0</DocSecurity>
  <Lines>122</Lines>
  <Paragraphs>68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Anna Katarina Nordström</cp:lastModifiedBy>
  <cp:revision>49</cp:revision>
  <cp:lastPrinted>2012-12-12T21:41:00Z</cp:lastPrinted>
  <dcterms:created xsi:type="dcterms:W3CDTF">2013-03-22T09:28:00Z</dcterms:created>
  <dcterms:modified xsi:type="dcterms:W3CDTF">2023-09-25T12:38:00Z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26 september 2023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