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89AF3AC25514FFEAB85744218D28BAB"/>
        </w:placeholder>
        <w15:appearance w15:val="hidden"/>
        <w:text/>
      </w:sdtPr>
      <w:sdtEndPr/>
      <w:sdtContent>
        <w:p w:rsidRPr="009B062B" w:rsidR="00AF30DD" w:rsidP="009B062B" w:rsidRDefault="00AF30DD" w14:paraId="5B9DA16D" w14:textId="77777777">
          <w:pPr>
            <w:pStyle w:val="RubrikFrslagTIllRiksdagsbeslut"/>
          </w:pPr>
          <w:r w:rsidRPr="009B062B">
            <w:t>Förslag till riksdagsbeslut</w:t>
          </w:r>
        </w:p>
      </w:sdtContent>
    </w:sdt>
    <w:sdt>
      <w:sdtPr>
        <w:alias w:val="Yrkande 1"/>
        <w:tag w:val="4fe7503f-69b1-48dd-91a4-f3c3d3962081"/>
        <w:id w:val="-1751182817"/>
        <w:lock w:val="sdtLocked"/>
      </w:sdtPr>
      <w:sdtEndPr/>
      <w:sdtContent>
        <w:p w:rsidR="00F629DE" w:rsidRDefault="00AF33E9" w14:paraId="5B9DA16E" w14:textId="77777777">
          <w:pPr>
            <w:pStyle w:val="Frslagstext"/>
            <w:numPr>
              <w:ilvl w:val="0"/>
              <w:numId w:val="0"/>
            </w:numPr>
          </w:pPr>
          <w:r>
            <w:t>Riksdagen ställer sig bakom det som anförs i motionen om att se över möjligheten att inkludera datorspel och e-böcker i kulturmomsen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A97E04C60F348EC9A47C50AC906BBBC"/>
        </w:placeholder>
        <w15:appearance w15:val="hidden"/>
        <w:text/>
      </w:sdtPr>
      <w:sdtEndPr/>
      <w:sdtContent>
        <w:p w:rsidRPr="009B062B" w:rsidR="006D79C9" w:rsidP="00333E95" w:rsidRDefault="006D79C9" w14:paraId="5B9DA16F" w14:textId="77777777">
          <w:pPr>
            <w:pStyle w:val="Rubrik1"/>
          </w:pPr>
          <w:r>
            <w:t>Motivering</w:t>
          </w:r>
        </w:p>
      </w:sdtContent>
    </w:sdt>
    <w:p w:rsidR="007D4E45" w:rsidP="007D4E45" w:rsidRDefault="007D4E45" w14:paraId="5B9DA170" w14:textId="77777777">
      <w:pPr>
        <w:pStyle w:val="Normalutanindragellerluft"/>
      </w:pPr>
      <w:r>
        <w:t>Ett rikt och levande kulturliv är något som berikar ett samhälle. Kulturen låter människan ge uttryck för sin samtid och utvecklas kreativt. Inte minst ger kulturen upphov till glädje och gemenskap för många. Därför bör vi se till att det finns goda förutsättningar för ett aktivt kulturliv.</w:t>
      </w:r>
    </w:p>
    <w:p w:rsidRPr="007D4E45" w:rsidR="007D4E45" w:rsidP="007D4E45" w:rsidRDefault="007D4E45" w14:paraId="5B9DA171" w14:textId="30A7F88F">
      <w:r w:rsidRPr="007D4E45">
        <w:t>Vi har idag en särskild momssats på produkter och tjänster som politiken definierar so</w:t>
      </w:r>
      <w:r w:rsidR="000A1C8F">
        <w:t>m kultur. Kulturella uttryck så</w:t>
      </w:r>
      <w:r w:rsidRPr="007D4E45">
        <w:t xml:space="preserve">som böcker, tidningar, konserter och festivaler räknas till de som tar del av den nedsatta momssatsen för kultur om 6 procent. I takt med att tekniken utvecklas ser vi dock hur kulturen nu blir digital. Allt fler människor väljer att ta del av </w:t>
      </w:r>
      <w:r w:rsidRPr="007D4E45">
        <w:lastRenderedPageBreak/>
        <w:t>musik, film och böcker på nätet. Detta har både gjort kulturen tillgänglig för fler och öppnat för nya kulturella uttryck att utvecklas.</w:t>
      </w:r>
    </w:p>
    <w:p w:rsidRPr="007D4E45" w:rsidR="007D4E45" w:rsidP="007D4E45" w:rsidRDefault="007D4E45" w14:paraId="5B9DA172" w14:textId="77777777">
      <w:r w:rsidRPr="007D4E45">
        <w:t>Med dagens regelsystem blir samma bok belastad med en högre momssats om den köps digitalt jämfört med i en fysisk bokhandel. På samma sätt är skattesatsen lägre för de som deltar på en musikfestival jämfört med de som deltar på ett datorspelskonvent.</w:t>
      </w:r>
    </w:p>
    <w:p w:rsidR="00652B73" w:rsidP="007D4E45" w:rsidRDefault="007D4E45" w14:paraId="5B9DA173" w14:textId="2B4766D8">
      <w:r w:rsidRPr="007D4E45">
        <w:t>Då våra skatteregler och syn på kultur ska spegla samtiden bör som ett första steg både e-böcker och datorspel räknas in i den lägre momssatsen om 6 procent. Det är viktigt som principiell ståndpunkt att politiken ska låta kulturen utvecklas fritt från pekpinnar, men även för att uppmuntra och värna det aktiva kulturliv som nu växer fram på nätet.</w:t>
      </w:r>
    </w:p>
    <w:bookmarkStart w:name="_GoBack" w:id="1"/>
    <w:bookmarkEnd w:id="1"/>
    <w:p w:rsidRPr="007D4E45" w:rsidR="000A1C8F" w:rsidP="007D4E45" w:rsidRDefault="000A1C8F" w14:paraId="6D41487A" w14:textId="77777777"/>
    <w:sdt>
      <w:sdtPr>
        <w:rPr>
          <w:i/>
          <w:noProof/>
        </w:rPr>
        <w:alias w:val="CC_Underskrifter"/>
        <w:tag w:val="CC_Underskrifter"/>
        <w:id w:val="583496634"/>
        <w:lock w:val="sdtContentLocked"/>
        <w:placeholder>
          <w:docPart w:val="AA230A49257742D3928D0DFFB1B3F996"/>
        </w:placeholder>
        <w15:appearance w15:val="hidden"/>
      </w:sdtPr>
      <w:sdtEndPr>
        <w:rPr>
          <w:i w:val="0"/>
          <w:noProof w:val="0"/>
        </w:rPr>
      </w:sdtEndPr>
      <w:sdtContent>
        <w:p w:rsidR="004801AC" w:rsidP="0081004C" w:rsidRDefault="000A1C8F" w14:paraId="5B9DA17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Fölster (M)</w:t>
            </w:r>
          </w:p>
        </w:tc>
        <w:tc>
          <w:tcPr>
            <w:tcW w:w="50" w:type="pct"/>
            <w:vAlign w:val="bottom"/>
          </w:tcPr>
          <w:p>
            <w:pPr>
              <w:pStyle w:val="Underskrifter"/>
            </w:pPr>
            <w:r>
              <w:t> </w:t>
            </w:r>
          </w:p>
        </w:tc>
      </w:tr>
    </w:tbl>
    <w:p w:rsidR="00A042F4" w:rsidRDefault="00A042F4" w14:paraId="5B9DA178" w14:textId="77777777"/>
    <w:sectPr w:rsidR="00A042F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DA17A" w14:textId="77777777" w:rsidR="00E57656" w:rsidRDefault="00E57656" w:rsidP="000C1CAD">
      <w:pPr>
        <w:spacing w:line="240" w:lineRule="auto"/>
      </w:pPr>
      <w:r>
        <w:separator/>
      </w:r>
    </w:p>
  </w:endnote>
  <w:endnote w:type="continuationSeparator" w:id="0">
    <w:p w14:paraId="5B9DA17B" w14:textId="77777777" w:rsidR="00E57656" w:rsidRDefault="00E576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DA18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DA181" w14:textId="55153A0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A1C8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DA178" w14:textId="77777777" w:rsidR="00E57656" w:rsidRDefault="00E57656" w:rsidP="000C1CAD">
      <w:pPr>
        <w:spacing w:line="240" w:lineRule="auto"/>
      </w:pPr>
      <w:r>
        <w:separator/>
      </w:r>
    </w:p>
  </w:footnote>
  <w:footnote w:type="continuationSeparator" w:id="0">
    <w:p w14:paraId="5B9DA179" w14:textId="77777777" w:rsidR="00E57656" w:rsidRDefault="00E5765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B9DA17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9DA18B" wp14:anchorId="5B9DA1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A1C8F" w14:paraId="5B9DA18C" w14:textId="77777777">
                          <w:pPr>
                            <w:jc w:val="right"/>
                          </w:pPr>
                          <w:sdt>
                            <w:sdtPr>
                              <w:alias w:val="CC_Noformat_Partikod"/>
                              <w:tag w:val="CC_Noformat_Partikod"/>
                              <w:id w:val="-53464382"/>
                              <w:placeholder>
                                <w:docPart w:val="F02F25E03C924A7191C64CF5BC4F7404"/>
                              </w:placeholder>
                              <w:text/>
                            </w:sdtPr>
                            <w:sdtEndPr/>
                            <w:sdtContent>
                              <w:r w:rsidR="00EF5C5F">
                                <w:t>M</w:t>
                              </w:r>
                            </w:sdtContent>
                          </w:sdt>
                          <w:sdt>
                            <w:sdtPr>
                              <w:alias w:val="CC_Noformat_Partinummer"/>
                              <w:tag w:val="CC_Noformat_Partinummer"/>
                              <w:id w:val="-1709555926"/>
                              <w:placeholder>
                                <w:docPart w:val="B4274F7FCAEA4E6CA37A707A3C64A6C3"/>
                              </w:placeholder>
                              <w:text/>
                            </w:sdtPr>
                            <w:sdtEndPr/>
                            <w:sdtContent>
                              <w:r w:rsidR="00DD10D0">
                                <w:t>1122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9DA18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A1C8F" w14:paraId="5B9DA18C" w14:textId="77777777">
                    <w:pPr>
                      <w:jc w:val="right"/>
                    </w:pPr>
                    <w:sdt>
                      <w:sdtPr>
                        <w:alias w:val="CC_Noformat_Partikod"/>
                        <w:tag w:val="CC_Noformat_Partikod"/>
                        <w:id w:val="-53464382"/>
                        <w:placeholder>
                          <w:docPart w:val="F02F25E03C924A7191C64CF5BC4F7404"/>
                        </w:placeholder>
                        <w:text/>
                      </w:sdtPr>
                      <w:sdtEndPr/>
                      <w:sdtContent>
                        <w:r w:rsidR="00EF5C5F">
                          <w:t>M</w:t>
                        </w:r>
                      </w:sdtContent>
                    </w:sdt>
                    <w:sdt>
                      <w:sdtPr>
                        <w:alias w:val="CC_Noformat_Partinummer"/>
                        <w:tag w:val="CC_Noformat_Partinummer"/>
                        <w:id w:val="-1709555926"/>
                        <w:placeholder>
                          <w:docPart w:val="B4274F7FCAEA4E6CA37A707A3C64A6C3"/>
                        </w:placeholder>
                        <w:text/>
                      </w:sdtPr>
                      <w:sdtEndPr/>
                      <w:sdtContent>
                        <w:r w:rsidR="00DD10D0">
                          <w:t>1122</w:t>
                        </w:r>
                      </w:sdtContent>
                    </w:sdt>
                  </w:p>
                </w:txbxContent>
              </v:textbox>
              <w10:wrap anchorx="page"/>
            </v:shape>
          </w:pict>
        </mc:Fallback>
      </mc:AlternateContent>
    </w:r>
  </w:p>
  <w:p w:rsidRPr="00293C4F" w:rsidR="004F35FE" w:rsidP="00776B74" w:rsidRDefault="004F35FE" w14:paraId="5B9DA17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A1C8F" w14:paraId="5B9DA17E" w14:textId="77777777">
    <w:pPr>
      <w:jc w:val="right"/>
    </w:pPr>
    <w:sdt>
      <w:sdtPr>
        <w:alias w:val="CC_Noformat_Partikod"/>
        <w:tag w:val="CC_Noformat_Partikod"/>
        <w:id w:val="559911109"/>
        <w:placeholder>
          <w:docPart w:val="B4274F7FCAEA4E6CA37A707A3C64A6C3"/>
        </w:placeholder>
        <w:text/>
      </w:sdtPr>
      <w:sdtEndPr/>
      <w:sdtContent>
        <w:r w:rsidR="00EF5C5F">
          <w:t>M</w:t>
        </w:r>
      </w:sdtContent>
    </w:sdt>
    <w:sdt>
      <w:sdtPr>
        <w:alias w:val="CC_Noformat_Partinummer"/>
        <w:tag w:val="CC_Noformat_Partinummer"/>
        <w:id w:val="1197820850"/>
        <w:text/>
      </w:sdtPr>
      <w:sdtEndPr/>
      <w:sdtContent>
        <w:r w:rsidR="00DD10D0">
          <w:t>1122</w:t>
        </w:r>
      </w:sdtContent>
    </w:sdt>
  </w:p>
  <w:p w:rsidR="004F35FE" w:rsidP="00776B74" w:rsidRDefault="004F35FE" w14:paraId="5B9DA17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A1C8F" w14:paraId="5B9DA182" w14:textId="77777777">
    <w:pPr>
      <w:jc w:val="right"/>
    </w:pPr>
    <w:sdt>
      <w:sdtPr>
        <w:alias w:val="CC_Noformat_Partikod"/>
        <w:tag w:val="CC_Noformat_Partikod"/>
        <w:id w:val="1471015553"/>
        <w:text/>
      </w:sdtPr>
      <w:sdtEndPr/>
      <w:sdtContent>
        <w:r w:rsidR="00EF5C5F">
          <w:t>M</w:t>
        </w:r>
      </w:sdtContent>
    </w:sdt>
    <w:sdt>
      <w:sdtPr>
        <w:alias w:val="CC_Noformat_Partinummer"/>
        <w:tag w:val="CC_Noformat_Partinummer"/>
        <w:id w:val="-2014525982"/>
        <w:text/>
      </w:sdtPr>
      <w:sdtEndPr/>
      <w:sdtContent>
        <w:r w:rsidR="00DD10D0">
          <w:t>1122</w:t>
        </w:r>
      </w:sdtContent>
    </w:sdt>
  </w:p>
  <w:p w:rsidR="004F35FE" w:rsidP="00A314CF" w:rsidRDefault="000A1C8F" w14:paraId="5B9DA18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A1C8F" w14:paraId="5B9DA18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A1C8F" w14:paraId="5B9DA18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:2979</w:t>
        </w:r>
      </w:sdtContent>
    </w:sdt>
  </w:p>
  <w:p w:rsidR="004F35FE" w:rsidP="00E03A3D" w:rsidRDefault="000A1C8F" w14:paraId="5B9DA186" w14:textId="77777777">
    <w:pPr>
      <w:pStyle w:val="Motionr"/>
    </w:pPr>
    <w:sdt>
      <w:sdtPr>
        <w:alias w:val="CC_Noformat_Avtext"/>
        <w:tag w:val="CC_Noformat_Avtext"/>
        <w:id w:val="-2020768203"/>
        <w:lock w:val="sdtContentLocked"/>
        <w15:appearance w15:val="hidden"/>
        <w:text/>
      </w:sdtPr>
      <w:sdtEndPr/>
      <w:sdtContent>
        <w:r>
          <w:t>av Sofia Fölster (M)</w:t>
        </w:r>
      </w:sdtContent>
    </w:sdt>
  </w:p>
  <w:sdt>
    <w:sdtPr>
      <w:alias w:val="CC_Noformat_Rubtext"/>
      <w:tag w:val="CC_Noformat_Rubtext"/>
      <w:id w:val="-218060500"/>
      <w:lock w:val="sdtLocked"/>
      <w15:appearance w15:val="hidden"/>
      <w:text/>
    </w:sdtPr>
    <w:sdtEndPr/>
    <w:sdtContent>
      <w:p w:rsidR="004F35FE" w:rsidP="00283E0F" w:rsidRDefault="00EF5C5F" w14:paraId="5B9DA187" w14:textId="77777777">
        <w:pPr>
          <w:pStyle w:val="FSHRub2"/>
        </w:pPr>
        <w:r>
          <w:t>Kulturmoms på datorspel</w:t>
        </w:r>
      </w:p>
    </w:sdtContent>
  </w:sdt>
  <w:sdt>
    <w:sdtPr>
      <w:alias w:val="CC_Boilerplate_3"/>
      <w:tag w:val="CC_Boilerplate_3"/>
      <w:id w:val="1606463544"/>
      <w:lock w:val="sdtContentLocked"/>
      <w15:appearance w15:val="hidden"/>
      <w:text w:multiLine="1"/>
    </w:sdtPr>
    <w:sdtEndPr/>
    <w:sdtContent>
      <w:p w:rsidR="004F35FE" w:rsidP="00283E0F" w:rsidRDefault="004F35FE" w14:paraId="5B9DA18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5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3AB1"/>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C8F"/>
    <w:rsid w:val="000A1D1D"/>
    <w:rsid w:val="000A2547"/>
    <w:rsid w:val="000A2668"/>
    <w:rsid w:val="000A3770"/>
    <w:rsid w:val="000A3A14"/>
    <w:rsid w:val="000A52B8"/>
    <w:rsid w:val="000A6935"/>
    <w:rsid w:val="000A7D30"/>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3C2"/>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45F5"/>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6FA"/>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1431"/>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52CB"/>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4E45"/>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04C"/>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42F4"/>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33E9"/>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10D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57656"/>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5C5F"/>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9D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9DA16C"/>
  <w15:chartTrackingRefBased/>
  <w15:docId w15:val="{8D156F70-8731-48ED-B7EA-E4E1C9894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9AF3AC25514FFEAB85744218D28BAB"/>
        <w:category>
          <w:name w:val="Allmänt"/>
          <w:gallery w:val="placeholder"/>
        </w:category>
        <w:types>
          <w:type w:val="bbPlcHdr"/>
        </w:types>
        <w:behaviors>
          <w:behavior w:val="content"/>
        </w:behaviors>
        <w:guid w:val="{4BA8997B-36D2-4DE7-959C-391833DD3E48}"/>
      </w:docPartPr>
      <w:docPartBody>
        <w:p w:rsidR="00731AE8" w:rsidRDefault="00731AE8">
          <w:pPr>
            <w:pStyle w:val="389AF3AC25514FFEAB85744218D28BAB"/>
          </w:pPr>
          <w:r w:rsidRPr="005A0A93">
            <w:rPr>
              <w:rStyle w:val="Platshllartext"/>
            </w:rPr>
            <w:t>Förslag till riksdagsbeslut</w:t>
          </w:r>
        </w:p>
      </w:docPartBody>
    </w:docPart>
    <w:docPart>
      <w:docPartPr>
        <w:name w:val="CA97E04C60F348EC9A47C50AC906BBBC"/>
        <w:category>
          <w:name w:val="Allmänt"/>
          <w:gallery w:val="placeholder"/>
        </w:category>
        <w:types>
          <w:type w:val="bbPlcHdr"/>
        </w:types>
        <w:behaviors>
          <w:behavior w:val="content"/>
        </w:behaviors>
        <w:guid w:val="{44F241D7-446D-4AB9-9AF0-EA113A1CDBCB}"/>
      </w:docPartPr>
      <w:docPartBody>
        <w:p w:rsidR="00731AE8" w:rsidRDefault="00731AE8">
          <w:pPr>
            <w:pStyle w:val="CA97E04C60F348EC9A47C50AC906BBBC"/>
          </w:pPr>
          <w:r w:rsidRPr="005A0A93">
            <w:rPr>
              <w:rStyle w:val="Platshllartext"/>
            </w:rPr>
            <w:t>Motivering</w:t>
          </w:r>
        </w:p>
      </w:docPartBody>
    </w:docPart>
    <w:docPart>
      <w:docPartPr>
        <w:name w:val="F02F25E03C924A7191C64CF5BC4F7404"/>
        <w:category>
          <w:name w:val="Allmänt"/>
          <w:gallery w:val="placeholder"/>
        </w:category>
        <w:types>
          <w:type w:val="bbPlcHdr"/>
        </w:types>
        <w:behaviors>
          <w:behavior w:val="content"/>
        </w:behaviors>
        <w:guid w:val="{B59FD53D-AEA6-49FA-9DC2-0F059EB08D30}"/>
      </w:docPartPr>
      <w:docPartBody>
        <w:p w:rsidR="00731AE8" w:rsidRDefault="00731AE8">
          <w:pPr>
            <w:pStyle w:val="F02F25E03C924A7191C64CF5BC4F7404"/>
          </w:pPr>
          <w:r>
            <w:rPr>
              <w:rStyle w:val="Platshllartext"/>
            </w:rPr>
            <w:t xml:space="preserve"> </w:t>
          </w:r>
        </w:p>
      </w:docPartBody>
    </w:docPart>
    <w:docPart>
      <w:docPartPr>
        <w:name w:val="B4274F7FCAEA4E6CA37A707A3C64A6C3"/>
        <w:category>
          <w:name w:val="Allmänt"/>
          <w:gallery w:val="placeholder"/>
        </w:category>
        <w:types>
          <w:type w:val="bbPlcHdr"/>
        </w:types>
        <w:behaviors>
          <w:behavior w:val="content"/>
        </w:behaviors>
        <w:guid w:val="{901BC382-18C0-4B88-9545-C7921053A0F0}"/>
      </w:docPartPr>
      <w:docPartBody>
        <w:p w:rsidR="00731AE8" w:rsidRDefault="00731AE8">
          <w:pPr>
            <w:pStyle w:val="B4274F7FCAEA4E6CA37A707A3C64A6C3"/>
          </w:pPr>
          <w:r>
            <w:t xml:space="preserve"> </w:t>
          </w:r>
        </w:p>
      </w:docPartBody>
    </w:docPart>
    <w:docPart>
      <w:docPartPr>
        <w:name w:val="AA230A49257742D3928D0DFFB1B3F996"/>
        <w:category>
          <w:name w:val="Allmänt"/>
          <w:gallery w:val="placeholder"/>
        </w:category>
        <w:types>
          <w:type w:val="bbPlcHdr"/>
        </w:types>
        <w:behaviors>
          <w:behavior w:val="content"/>
        </w:behaviors>
        <w:guid w:val="{7AA96388-601D-4C86-ABF9-EA2686F8A4EB}"/>
      </w:docPartPr>
      <w:docPartBody>
        <w:p w:rsidR="00000000" w:rsidRDefault="00F454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AE8"/>
    <w:rsid w:val="00731AE8"/>
    <w:rsid w:val="00A422D1"/>
    <w:rsid w:val="00BE48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89AF3AC25514FFEAB85744218D28BAB">
    <w:name w:val="389AF3AC25514FFEAB85744218D28BAB"/>
  </w:style>
  <w:style w:type="paragraph" w:customStyle="1" w:styleId="6D93FEC10A9F4C0D8BB148655B2BE0C1">
    <w:name w:val="6D93FEC10A9F4C0D8BB148655B2BE0C1"/>
  </w:style>
  <w:style w:type="paragraph" w:customStyle="1" w:styleId="40B48AF67CB44028B4E90D0C885D1D6D">
    <w:name w:val="40B48AF67CB44028B4E90D0C885D1D6D"/>
  </w:style>
  <w:style w:type="paragraph" w:customStyle="1" w:styleId="CA97E04C60F348EC9A47C50AC906BBBC">
    <w:name w:val="CA97E04C60F348EC9A47C50AC906BBBC"/>
  </w:style>
  <w:style w:type="paragraph" w:customStyle="1" w:styleId="871840740D564861A604FFACB1CDB83A">
    <w:name w:val="871840740D564861A604FFACB1CDB83A"/>
  </w:style>
  <w:style w:type="paragraph" w:customStyle="1" w:styleId="F02F25E03C924A7191C64CF5BC4F7404">
    <w:name w:val="F02F25E03C924A7191C64CF5BC4F7404"/>
  </w:style>
  <w:style w:type="paragraph" w:customStyle="1" w:styleId="B4274F7FCAEA4E6CA37A707A3C64A6C3">
    <w:name w:val="B4274F7FCAEA4E6CA37A707A3C64A6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8EA831-1BE7-4261-B243-45ABB5E7892C}"/>
</file>

<file path=customXml/itemProps2.xml><?xml version="1.0" encoding="utf-8"?>
<ds:datastoreItem xmlns:ds="http://schemas.openxmlformats.org/officeDocument/2006/customXml" ds:itemID="{6C31EA20-F5D5-4080-BD6B-4A73DD2F3BB8}"/>
</file>

<file path=customXml/itemProps3.xml><?xml version="1.0" encoding="utf-8"?>
<ds:datastoreItem xmlns:ds="http://schemas.openxmlformats.org/officeDocument/2006/customXml" ds:itemID="{3CB759A9-4242-4DC4-9FD6-1FB2AFC1AA78}"/>
</file>

<file path=docProps/app.xml><?xml version="1.0" encoding="utf-8"?>
<Properties xmlns="http://schemas.openxmlformats.org/officeDocument/2006/extended-properties" xmlns:vt="http://schemas.openxmlformats.org/officeDocument/2006/docPropsVTypes">
  <Template>Normal</Template>
  <TotalTime>4</TotalTime>
  <Pages>1</Pages>
  <Words>266</Words>
  <Characters>1371</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M1122 Kulturmoms på datorspel</vt:lpstr>
      <vt:lpstr>
      </vt:lpstr>
    </vt:vector>
  </TitlesOfParts>
  <Company>Sveriges riksdag</Company>
  <LinksUpToDate>false</LinksUpToDate>
  <CharactersWithSpaces>1628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