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74F0E216" w14:textId="3A33B647" w:rsidR="00B1347C" w:rsidRDefault="00B1347C" w:rsidP="0096348C">
      <w:pPr>
        <w:rPr>
          <w:szCs w:val="24"/>
        </w:rPr>
      </w:pPr>
    </w:p>
    <w:p w14:paraId="6CE49CD4" w14:textId="77777777" w:rsidR="00BD550A" w:rsidRPr="00D10746" w:rsidRDefault="00BD550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350DC48D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D26E04">
              <w:rPr>
                <w:b/>
                <w:szCs w:val="24"/>
              </w:rPr>
              <w:t>20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0E68D348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</w:t>
            </w:r>
            <w:r w:rsidR="000A61BF">
              <w:rPr>
                <w:szCs w:val="24"/>
              </w:rPr>
              <w:t>2</w:t>
            </w:r>
            <w:r w:rsidR="00955E92" w:rsidRPr="001C05DA">
              <w:rPr>
                <w:szCs w:val="24"/>
              </w:rPr>
              <w:t>-</w:t>
            </w:r>
            <w:r w:rsidR="000A61BF">
              <w:rPr>
                <w:szCs w:val="24"/>
              </w:rPr>
              <w:t>0</w:t>
            </w:r>
            <w:r w:rsidR="00D26E04">
              <w:rPr>
                <w:szCs w:val="24"/>
              </w:rPr>
              <w:t>9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40D76240" w:rsidR="00313337" w:rsidRPr="00EF25A5" w:rsidRDefault="00084C43" w:rsidP="00EE1733">
            <w:pPr>
              <w:rPr>
                <w:szCs w:val="24"/>
              </w:rPr>
            </w:pPr>
            <w:r w:rsidRPr="00BD550A">
              <w:rPr>
                <w:szCs w:val="24"/>
              </w:rPr>
              <w:t>1</w:t>
            </w:r>
            <w:r w:rsidR="00D26E04" w:rsidRPr="00BD550A">
              <w:rPr>
                <w:szCs w:val="24"/>
              </w:rPr>
              <w:t>0</w:t>
            </w:r>
            <w:r w:rsidR="00313337" w:rsidRPr="00BD550A">
              <w:rPr>
                <w:szCs w:val="24"/>
              </w:rPr>
              <w:t>.</w:t>
            </w:r>
            <w:r w:rsidR="00096ED4" w:rsidRPr="00BD550A">
              <w:rPr>
                <w:szCs w:val="24"/>
              </w:rPr>
              <w:t>0</w:t>
            </w:r>
            <w:r w:rsidR="005E199B" w:rsidRPr="00BD550A">
              <w:rPr>
                <w:szCs w:val="24"/>
              </w:rPr>
              <w:t>0</w:t>
            </w:r>
            <w:r w:rsidR="00953995" w:rsidRPr="00BD550A">
              <w:rPr>
                <w:szCs w:val="24"/>
              </w:rPr>
              <w:t>–</w:t>
            </w:r>
            <w:r w:rsidR="006474AB" w:rsidRPr="00BD550A">
              <w:rPr>
                <w:szCs w:val="24"/>
              </w:rPr>
              <w:t>11</w:t>
            </w:r>
            <w:r w:rsidR="00831DD6" w:rsidRPr="00BD550A">
              <w:rPr>
                <w:szCs w:val="24"/>
              </w:rPr>
              <w:t>.</w:t>
            </w:r>
            <w:r w:rsidR="006474AB" w:rsidRPr="00BD550A">
              <w:rPr>
                <w:szCs w:val="24"/>
              </w:rPr>
              <w:t>2</w:t>
            </w:r>
            <w:r w:rsidR="00F86AEC" w:rsidRPr="00BD550A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6FF11811" w14:textId="581E6059" w:rsidR="00516562" w:rsidRDefault="00516562" w:rsidP="00CF13AF">
      <w:pPr>
        <w:tabs>
          <w:tab w:val="left" w:pos="1418"/>
        </w:tabs>
        <w:rPr>
          <w:snapToGrid w:val="0"/>
        </w:rPr>
      </w:pPr>
    </w:p>
    <w:p w14:paraId="4ED844A7" w14:textId="7A6D203B" w:rsidR="00B1347C" w:rsidRDefault="00B1347C" w:rsidP="00CF13AF">
      <w:pPr>
        <w:tabs>
          <w:tab w:val="left" w:pos="1418"/>
        </w:tabs>
        <w:rPr>
          <w:snapToGrid w:val="0"/>
        </w:rPr>
      </w:pPr>
    </w:p>
    <w:p w14:paraId="477A7CE1" w14:textId="77777777" w:rsidR="00D26E04" w:rsidRPr="007F393D" w:rsidRDefault="00D26E04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1D5322" w14:paraId="1E74C11C" w14:textId="77777777" w:rsidTr="00887D33">
        <w:tc>
          <w:tcPr>
            <w:tcW w:w="567" w:type="dxa"/>
          </w:tcPr>
          <w:p w14:paraId="4EA3B3A1" w14:textId="38B205EC" w:rsidR="001D5322" w:rsidRDefault="001D532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F3F17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31E8C22C" w14:textId="78B3B0CA" w:rsidR="00D26E04" w:rsidRPr="00D26E04" w:rsidRDefault="00D26E04" w:rsidP="00D26E0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26E04">
              <w:rPr>
                <w:b/>
                <w:snapToGrid w:val="0"/>
              </w:rPr>
              <w:t>Information från Socialstyrelsen, Myndigheten för psykologiskt försvar</w:t>
            </w:r>
            <w:r w:rsidR="009417B3">
              <w:rPr>
                <w:b/>
                <w:snapToGrid w:val="0"/>
              </w:rPr>
              <w:t xml:space="preserve"> (MPF)</w:t>
            </w:r>
            <w:r w:rsidRPr="00D26E04">
              <w:rPr>
                <w:b/>
                <w:snapToGrid w:val="0"/>
              </w:rPr>
              <w:t xml:space="preserve"> och Sveriges Kommuner och Regioner (SKR)  </w:t>
            </w:r>
          </w:p>
          <w:p w14:paraId="7121ADB9" w14:textId="77777777" w:rsidR="00D26E04" w:rsidRDefault="00D26E04" w:rsidP="00D26E0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92F163B" w14:textId="1A4C164A" w:rsidR="00ED015B" w:rsidRPr="00D26E04" w:rsidRDefault="00D26E04" w:rsidP="00D26E0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26E04">
              <w:rPr>
                <w:bCs/>
                <w:snapToGrid w:val="0"/>
              </w:rPr>
              <w:t xml:space="preserve">Företrädare </w:t>
            </w:r>
            <w:r>
              <w:rPr>
                <w:bCs/>
                <w:snapToGrid w:val="0"/>
              </w:rPr>
              <w:t xml:space="preserve">från </w:t>
            </w:r>
            <w:r w:rsidRPr="00D26E04">
              <w:rPr>
                <w:bCs/>
                <w:snapToGrid w:val="0"/>
              </w:rPr>
              <w:t>Socialstyrelsen, Myndigheten för psykologiskt försvar</w:t>
            </w:r>
            <w:r w:rsidR="009417B3">
              <w:rPr>
                <w:bCs/>
                <w:snapToGrid w:val="0"/>
              </w:rPr>
              <w:t xml:space="preserve"> (MPF)</w:t>
            </w:r>
            <w:r w:rsidRPr="00D26E04">
              <w:rPr>
                <w:bCs/>
                <w:snapToGrid w:val="0"/>
              </w:rPr>
              <w:t xml:space="preserve"> och Sveriges Kommuner och Regioner (SKR) informera</w:t>
            </w:r>
            <w:r>
              <w:rPr>
                <w:bCs/>
                <w:snapToGrid w:val="0"/>
              </w:rPr>
              <w:t>de</w:t>
            </w:r>
            <w:r w:rsidRPr="00D26E04">
              <w:rPr>
                <w:bCs/>
                <w:snapToGrid w:val="0"/>
              </w:rPr>
              <w:t xml:space="preserve"> om den pågående desinformationskampanjen mot svensk socialtjänst.</w:t>
            </w:r>
            <w:r w:rsidR="000A61BF" w:rsidRPr="00D26E04">
              <w:rPr>
                <w:bCs/>
                <w:snapToGrid w:val="0"/>
              </w:rPr>
              <w:br/>
            </w:r>
          </w:p>
        </w:tc>
      </w:tr>
      <w:tr w:rsidR="003B76FD" w14:paraId="642035C7" w14:textId="77777777" w:rsidTr="00887D33">
        <w:tc>
          <w:tcPr>
            <w:tcW w:w="567" w:type="dxa"/>
          </w:tcPr>
          <w:p w14:paraId="6AE94581" w14:textId="0F34CDCF" w:rsidR="003B76FD" w:rsidRDefault="003B76F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86AEC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467641BF" w14:textId="77777777" w:rsidR="00776A27" w:rsidRDefault="00776A2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41C51A59" w14:textId="77777777" w:rsidR="00776A27" w:rsidRDefault="00776A2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19099A1" w14:textId="4D37143E" w:rsidR="00776A27" w:rsidRDefault="00776A27" w:rsidP="00776A2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2022/23:1</w:t>
            </w:r>
            <w:r w:rsidR="00D26E04">
              <w:rPr>
                <w:snapToGrid w:val="0"/>
              </w:rPr>
              <w:t>9</w:t>
            </w:r>
            <w:r>
              <w:rPr>
                <w:snapToGrid w:val="0"/>
              </w:rPr>
              <w:t>.</w:t>
            </w:r>
          </w:p>
          <w:p w14:paraId="121C561C" w14:textId="46679008" w:rsidR="003B76FD" w:rsidRPr="003B76FD" w:rsidRDefault="003B76FD" w:rsidP="007A31F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F86AEC" w14:paraId="71C6578C" w14:textId="77777777" w:rsidTr="00887D33">
        <w:tc>
          <w:tcPr>
            <w:tcW w:w="567" w:type="dxa"/>
          </w:tcPr>
          <w:p w14:paraId="77DD70DB" w14:textId="6D83C4FC" w:rsidR="00F86AEC" w:rsidRDefault="00F86AE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17" w:type="dxa"/>
          </w:tcPr>
          <w:p w14:paraId="750C6B45" w14:textId="303005B8" w:rsidR="00D26E04" w:rsidRPr="00BD550A" w:rsidRDefault="00D26E04" w:rsidP="00D26E04">
            <w:pPr>
              <w:tabs>
                <w:tab w:val="left" w:pos="1701"/>
              </w:tabs>
              <w:rPr>
                <w:bCs/>
              </w:rPr>
            </w:pPr>
            <w:r w:rsidRPr="00BD550A">
              <w:rPr>
                <w:b/>
              </w:rPr>
              <w:t>Hälso- och sjukvårdens organisation (SoU12)</w:t>
            </w:r>
          </w:p>
          <w:p w14:paraId="7C7CDD2B" w14:textId="77777777" w:rsidR="00D26E04" w:rsidRPr="00BD550A" w:rsidRDefault="00D26E04" w:rsidP="00D26E0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07CE3EA" w14:textId="57169DDB" w:rsidR="00D26E04" w:rsidRPr="00BD550A" w:rsidRDefault="00D26E04" w:rsidP="00D26E04">
            <w:pPr>
              <w:tabs>
                <w:tab w:val="left" w:pos="1701"/>
              </w:tabs>
              <w:rPr>
                <w:bCs/>
              </w:rPr>
            </w:pPr>
            <w:r w:rsidRPr="00BD550A">
              <w:rPr>
                <w:bCs/>
                <w:snapToGrid w:val="0"/>
              </w:rPr>
              <w:t xml:space="preserve">Utskottet inledde beredningen av motioner om </w:t>
            </w:r>
            <w:r w:rsidRPr="00BD550A">
              <w:rPr>
                <w:bCs/>
              </w:rPr>
              <w:t>hälso- och sjukvårdens organisation</w:t>
            </w:r>
            <w:r w:rsidR="00843F41">
              <w:rPr>
                <w:bCs/>
              </w:rPr>
              <w:t>.</w:t>
            </w:r>
            <w:r w:rsidRPr="00BD550A">
              <w:rPr>
                <w:bCs/>
              </w:rPr>
              <w:t xml:space="preserve"> </w:t>
            </w:r>
          </w:p>
          <w:p w14:paraId="3D5B3E52" w14:textId="77777777" w:rsidR="00D26E04" w:rsidRPr="00BD550A" w:rsidRDefault="00D26E04" w:rsidP="00D26E0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2405D59" w14:textId="77777777" w:rsidR="00D26E04" w:rsidRPr="00BD550A" w:rsidRDefault="00D26E04" w:rsidP="00D26E0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D550A">
              <w:rPr>
                <w:bCs/>
                <w:snapToGrid w:val="0"/>
              </w:rPr>
              <w:t>Ärendet bordlades.</w:t>
            </w:r>
          </w:p>
          <w:p w14:paraId="053F8B0E" w14:textId="068BA2C2" w:rsidR="00F86AEC" w:rsidRPr="00BD550A" w:rsidRDefault="00F86AEC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A61BF" w14:paraId="3AF8F84C" w14:textId="77777777" w:rsidTr="00887D33">
        <w:tc>
          <w:tcPr>
            <w:tcW w:w="567" w:type="dxa"/>
          </w:tcPr>
          <w:p w14:paraId="206EF6B1" w14:textId="2CA520AF" w:rsidR="000A61BF" w:rsidRDefault="000A61B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17" w:type="dxa"/>
          </w:tcPr>
          <w:p w14:paraId="04BB9DBB" w14:textId="77777777" w:rsidR="00D26E04" w:rsidRPr="00BD550A" w:rsidRDefault="00D26E04" w:rsidP="00D26E04">
            <w:pPr>
              <w:tabs>
                <w:tab w:val="left" w:pos="1701"/>
              </w:tabs>
              <w:rPr>
                <w:b/>
              </w:rPr>
            </w:pPr>
            <w:r w:rsidRPr="00BD550A">
              <w:rPr>
                <w:b/>
              </w:rPr>
              <w:t>Genomförande av tillgänglighetsdirektivet (SoU10)</w:t>
            </w:r>
          </w:p>
          <w:p w14:paraId="11A13776" w14:textId="77777777" w:rsidR="00D26E04" w:rsidRPr="00BD550A" w:rsidRDefault="00D26E04" w:rsidP="00D26E04">
            <w:pPr>
              <w:tabs>
                <w:tab w:val="left" w:pos="1701"/>
              </w:tabs>
              <w:rPr>
                <w:b/>
              </w:rPr>
            </w:pPr>
          </w:p>
          <w:p w14:paraId="60AD6A4F" w14:textId="5000A428" w:rsidR="000A61BF" w:rsidRPr="00BD550A" w:rsidRDefault="00D21A86" w:rsidP="00D26E04">
            <w:pPr>
              <w:tabs>
                <w:tab w:val="left" w:pos="1701"/>
              </w:tabs>
              <w:rPr>
                <w:bCs/>
              </w:rPr>
            </w:pPr>
            <w:r w:rsidRPr="00BD550A">
              <w:rPr>
                <w:bCs/>
              </w:rPr>
              <w:t>Utskottet beslutade att ge</w:t>
            </w:r>
            <w:r w:rsidR="00D26E04" w:rsidRPr="00BD550A">
              <w:rPr>
                <w:bCs/>
              </w:rPr>
              <w:t xml:space="preserve"> konstitutionsutskottet och </w:t>
            </w:r>
            <w:r w:rsidR="004826F2" w:rsidRPr="00BD550A">
              <w:rPr>
                <w:bCs/>
              </w:rPr>
              <w:t>trafik</w:t>
            </w:r>
            <w:r w:rsidR="00D26E04" w:rsidRPr="00BD550A">
              <w:rPr>
                <w:bCs/>
              </w:rPr>
              <w:t xml:space="preserve">utskottet tillfälle att </w:t>
            </w:r>
            <w:r w:rsidRPr="00BD550A">
              <w:rPr>
                <w:bCs/>
              </w:rPr>
              <w:t xml:space="preserve">senast den </w:t>
            </w:r>
            <w:r w:rsidR="004826F2" w:rsidRPr="00BD550A">
              <w:rPr>
                <w:bCs/>
              </w:rPr>
              <w:t>7 mars 2023</w:t>
            </w:r>
            <w:r w:rsidRPr="00BD550A">
              <w:rPr>
                <w:bCs/>
              </w:rPr>
              <w:t xml:space="preserve"> kl. 14.00 </w:t>
            </w:r>
            <w:r w:rsidR="00D26E04" w:rsidRPr="00BD550A">
              <w:rPr>
                <w:bCs/>
              </w:rPr>
              <w:t>yttra sig över proposition 2022/23:42 och följdmotioner</w:t>
            </w:r>
            <w:r w:rsidRPr="00BD550A">
              <w:rPr>
                <w:bCs/>
              </w:rPr>
              <w:t xml:space="preserve"> i de delar som berör respektive utskotts beredningsområde. </w:t>
            </w:r>
          </w:p>
          <w:p w14:paraId="699A2BF4" w14:textId="5A9513F8" w:rsidR="003555CD" w:rsidRPr="00BD550A" w:rsidRDefault="003555CD" w:rsidP="00D26E04">
            <w:pPr>
              <w:tabs>
                <w:tab w:val="left" w:pos="1701"/>
              </w:tabs>
              <w:rPr>
                <w:bCs/>
              </w:rPr>
            </w:pPr>
          </w:p>
          <w:p w14:paraId="242BF340" w14:textId="2F8C8180" w:rsidR="003555CD" w:rsidRPr="00BD550A" w:rsidRDefault="003555CD" w:rsidP="00D26E04">
            <w:pPr>
              <w:tabs>
                <w:tab w:val="left" w:pos="1701"/>
              </w:tabs>
              <w:rPr>
                <w:bCs/>
              </w:rPr>
            </w:pPr>
            <w:r w:rsidRPr="00BD550A">
              <w:rPr>
                <w:bCs/>
              </w:rPr>
              <w:t>Denna paragraf förklarades omedelbart justerad.</w:t>
            </w:r>
          </w:p>
          <w:p w14:paraId="5BFAAE2E" w14:textId="70D97013" w:rsidR="00D26E04" w:rsidRPr="00BD550A" w:rsidRDefault="00D26E04" w:rsidP="00D26E0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826F2" w14:paraId="791EE0D2" w14:textId="77777777" w:rsidTr="00887D33">
        <w:tc>
          <w:tcPr>
            <w:tcW w:w="567" w:type="dxa"/>
          </w:tcPr>
          <w:p w14:paraId="17A604E0" w14:textId="71BA2516" w:rsidR="004826F2" w:rsidRDefault="004826F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17" w:type="dxa"/>
          </w:tcPr>
          <w:p w14:paraId="2CD934F8" w14:textId="77777777" w:rsidR="004826F2" w:rsidRDefault="004826F2" w:rsidP="00D26E0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Fråga om initiativ om brottsförebyggande insatser från fem års ålder</w:t>
            </w:r>
          </w:p>
          <w:p w14:paraId="602EBABF" w14:textId="77777777" w:rsidR="004826F2" w:rsidRPr="00D53AFF" w:rsidRDefault="004826F2" w:rsidP="00D26E04">
            <w:pPr>
              <w:tabs>
                <w:tab w:val="left" w:pos="1701"/>
              </w:tabs>
              <w:rPr>
                <w:bCs/>
              </w:rPr>
            </w:pPr>
          </w:p>
          <w:p w14:paraId="5F2469DE" w14:textId="00250FC6" w:rsidR="00D53AFF" w:rsidRDefault="00D53AFF" w:rsidP="00D53AFF">
            <w:pPr>
              <w:tabs>
                <w:tab w:val="left" w:pos="1701"/>
              </w:tabs>
              <w:rPr>
                <w:bCs/>
              </w:rPr>
            </w:pPr>
            <w:r w:rsidRPr="00D53AFF">
              <w:rPr>
                <w:bCs/>
              </w:rPr>
              <w:t>Ut</w:t>
            </w:r>
            <w:r>
              <w:rPr>
                <w:bCs/>
              </w:rPr>
              <w:t xml:space="preserve">skottet fortsatte behandlingen av frågan om ett initiativ </w:t>
            </w:r>
            <w:r w:rsidRPr="00D53AFF">
              <w:rPr>
                <w:bCs/>
              </w:rPr>
              <w:t>om</w:t>
            </w:r>
            <w:r>
              <w:rPr>
                <w:bCs/>
              </w:rPr>
              <w:t xml:space="preserve"> </w:t>
            </w:r>
            <w:r w:rsidRPr="00D53AFF">
              <w:rPr>
                <w:bCs/>
              </w:rPr>
              <w:t>brottsförebyggande insatser från fem års ålder</w:t>
            </w:r>
            <w:r>
              <w:rPr>
                <w:bCs/>
              </w:rPr>
              <w:t>.</w:t>
            </w:r>
          </w:p>
          <w:p w14:paraId="28DAD328" w14:textId="6DE37029" w:rsidR="00D53AFF" w:rsidRDefault="00D53AFF" w:rsidP="00D53AFF">
            <w:pPr>
              <w:tabs>
                <w:tab w:val="left" w:pos="1701"/>
              </w:tabs>
              <w:rPr>
                <w:bCs/>
              </w:rPr>
            </w:pPr>
          </w:p>
          <w:p w14:paraId="0EC5C680" w14:textId="733E5AF1" w:rsidR="00D53AFF" w:rsidRPr="00BD550A" w:rsidRDefault="00D53AFF" w:rsidP="00D53AFF">
            <w:pPr>
              <w:tabs>
                <w:tab w:val="left" w:pos="1701"/>
              </w:tabs>
              <w:rPr>
                <w:bCs/>
              </w:rPr>
            </w:pPr>
            <w:r w:rsidRPr="00BD550A">
              <w:rPr>
                <w:bCs/>
              </w:rPr>
              <w:t>Utskottet beslutade att inleda ett beredningsarbete i syfte att kunna ta ett initiativ i frågan.</w:t>
            </w:r>
          </w:p>
          <w:p w14:paraId="0C5BC2FE" w14:textId="37544671" w:rsidR="00D53AFF" w:rsidRPr="00BD550A" w:rsidRDefault="00D53AFF" w:rsidP="00D53AFF">
            <w:pPr>
              <w:tabs>
                <w:tab w:val="left" w:pos="1701"/>
              </w:tabs>
              <w:rPr>
                <w:bCs/>
              </w:rPr>
            </w:pPr>
          </w:p>
          <w:p w14:paraId="371F316C" w14:textId="2E72C12A" w:rsidR="00D53AFF" w:rsidRPr="00BD550A" w:rsidRDefault="00D53AFF" w:rsidP="00D53AFF">
            <w:pPr>
              <w:tabs>
                <w:tab w:val="left" w:pos="1701"/>
              </w:tabs>
              <w:rPr>
                <w:bCs/>
              </w:rPr>
            </w:pPr>
            <w:r w:rsidRPr="00BD550A">
              <w:rPr>
                <w:bCs/>
              </w:rPr>
              <w:t>Ärendet bordlades</w:t>
            </w:r>
          </w:p>
          <w:p w14:paraId="487DF778" w14:textId="77777777" w:rsidR="00D53AFF" w:rsidRDefault="00D53AFF" w:rsidP="00D26E04">
            <w:pPr>
              <w:tabs>
                <w:tab w:val="left" w:pos="1701"/>
              </w:tabs>
              <w:rPr>
                <w:b/>
              </w:rPr>
            </w:pPr>
          </w:p>
          <w:p w14:paraId="5715C477" w14:textId="19616575" w:rsidR="00BD550A" w:rsidRPr="00D26E04" w:rsidRDefault="00BD550A" w:rsidP="00D26E0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826F2" w14:paraId="19F58D8E" w14:textId="77777777" w:rsidTr="00887D33">
        <w:tc>
          <w:tcPr>
            <w:tcW w:w="567" w:type="dxa"/>
          </w:tcPr>
          <w:p w14:paraId="721254DE" w14:textId="088EA389" w:rsidR="004826F2" w:rsidRDefault="004826F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017" w:type="dxa"/>
          </w:tcPr>
          <w:p w14:paraId="420163F1" w14:textId="77777777" w:rsidR="004826F2" w:rsidRPr="00BD550A" w:rsidRDefault="004826F2" w:rsidP="00D26E04">
            <w:pPr>
              <w:tabs>
                <w:tab w:val="left" w:pos="1701"/>
              </w:tabs>
              <w:rPr>
                <w:b/>
              </w:rPr>
            </w:pPr>
            <w:r w:rsidRPr="00BD550A">
              <w:rPr>
                <w:b/>
              </w:rPr>
              <w:t>Deltagande i OECD-nätverket</w:t>
            </w:r>
          </w:p>
          <w:p w14:paraId="15CD645D" w14:textId="77777777" w:rsidR="00DF00EB" w:rsidRPr="00BD550A" w:rsidRDefault="00DF00EB" w:rsidP="00DF00EB">
            <w:pPr>
              <w:tabs>
                <w:tab w:val="left" w:pos="1701"/>
              </w:tabs>
            </w:pPr>
          </w:p>
          <w:p w14:paraId="6A19C5E1" w14:textId="03652B75" w:rsidR="00DF00EB" w:rsidRPr="00BD550A" w:rsidRDefault="00DF00EB" w:rsidP="00DF00EB">
            <w:pPr>
              <w:tabs>
                <w:tab w:val="left" w:pos="1701"/>
              </w:tabs>
            </w:pPr>
            <w:r w:rsidRPr="00BD550A">
              <w:t xml:space="preserve">Utskottet beslutade att utse Jesper Skalberg Karlsson (M) och Dzenan Cisija (S) till ledamöter i riksdagens OECD-nätverk.  </w:t>
            </w:r>
          </w:p>
          <w:p w14:paraId="026B3263" w14:textId="77777777" w:rsidR="00BD550A" w:rsidRDefault="00BD550A" w:rsidP="00BD550A">
            <w:pPr>
              <w:tabs>
                <w:tab w:val="left" w:pos="1701"/>
              </w:tabs>
              <w:rPr>
                <w:bCs/>
              </w:rPr>
            </w:pPr>
          </w:p>
          <w:p w14:paraId="3E518C47" w14:textId="597F4447" w:rsidR="00BD550A" w:rsidRPr="00BD550A" w:rsidRDefault="00BD550A" w:rsidP="00BD550A">
            <w:pPr>
              <w:tabs>
                <w:tab w:val="left" w:pos="1701"/>
              </w:tabs>
              <w:rPr>
                <w:bCs/>
              </w:rPr>
            </w:pPr>
            <w:r w:rsidRPr="00BD550A">
              <w:rPr>
                <w:bCs/>
              </w:rPr>
              <w:t>Denna paragraf förklarades omedelbart justerad.</w:t>
            </w:r>
          </w:p>
          <w:p w14:paraId="444EB153" w14:textId="23D1C864" w:rsidR="004826F2" w:rsidRPr="00BD550A" w:rsidRDefault="004826F2" w:rsidP="00D26E0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2961CD62" w14:textId="77777777" w:rsidTr="00887D33">
        <w:tc>
          <w:tcPr>
            <w:tcW w:w="567" w:type="dxa"/>
          </w:tcPr>
          <w:p w14:paraId="72E22102" w14:textId="0FE97A81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826F2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747A816B" w14:textId="77777777" w:rsidR="0053418D" w:rsidRPr="00BD550A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50A">
              <w:rPr>
                <w:b/>
                <w:snapToGrid w:val="0"/>
              </w:rPr>
              <w:t>Inkomna skrivelser</w:t>
            </w:r>
          </w:p>
          <w:p w14:paraId="1AC3E494" w14:textId="77777777" w:rsidR="0053418D" w:rsidRPr="00BD550A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24BB3C" w14:textId="4E4FEA33" w:rsidR="0053418D" w:rsidRPr="00BD550A" w:rsidRDefault="0053418D" w:rsidP="0053418D">
            <w:pPr>
              <w:tabs>
                <w:tab w:val="left" w:pos="1701"/>
              </w:tabs>
              <w:rPr>
                <w:szCs w:val="24"/>
              </w:rPr>
            </w:pPr>
            <w:r w:rsidRPr="00BD550A">
              <w:rPr>
                <w:szCs w:val="24"/>
              </w:rPr>
              <w:t xml:space="preserve">Inkomna skrivelser anmäldes (dnr </w:t>
            </w:r>
            <w:r w:rsidR="00094069" w:rsidRPr="00BD550A">
              <w:rPr>
                <w:szCs w:val="24"/>
              </w:rPr>
              <w:t xml:space="preserve">65-2022/23, </w:t>
            </w:r>
            <w:r w:rsidR="000F5226" w:rsidRPr="00BD550A">
              <w:rPr>
                <w:szCs w:val="24"/>
              </w:rPr>
              <w:t>14</w:t>
            </w:r>
            <w:r w:rsidR="00D26E04" w:rsidRPr="00BD550A">
              <w:rPr>
                <w:szCs w:val="24"/>
              </w:rPr>
              <w:t>74</w:t>
            </w:r>
            <w:r w:rsidRPr="00BD550A">
              <w:rPr>
                <w:szCs w:val="24"/>
              </w:rPr>
              <w:t>-2022/23</w:t>
            </w:r>
            <w:r w:rsidR="00FE3502" w:rsidRPr="00BD550A">
              <w:rPr>
                <w:szCs w:val="24"/>
              </w:rPr>
              <w:t>, 1493-2022/23</w:t>
            </w:r>
            <w:r w:rsidR="004826F2" w:rsidRPr="00BD550A">
              <w:rPr>
                <w:szCs w:val="24"/>
              </w:rPr>
              <w:t xml:space="preserve"> och 1498-2022/23</w:t>
            </w:r>
            <w:r w:rsidRPr="00BD550A">
              <w:rPr>
                <w:szCs w:val="24"/>
              </w:rPr>
              <w:t>).</w:t>
            </w:r>
          </w:p>
          <w:p w14:paraId="68193060" w14:textId="77777777" w:rsidR="0053418D" w:rsidRPr="00BD550A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19E25232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826F2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36BCB7CC" w14:textId="77777777" w:rsidR="00E641D7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EF25A5" w:rsidRDefault="00E641D7" w:rsidP="00E641D7">
            <w:pPr>
              <w:tabs>
                <w:tab w:val="left" w:pos="1701"/>
              </w:tabs>
            </w:pPr>
          </w:p>
          <w:p w14:paraId="1670F1F1" w14:textId="77777777" w:rsidR="00E641D7" w:rsidRDefault="00E641D7" w:rsidP="00E641D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16562">
              <w:rPr>
                <w:bCs/>
                <w:szCs w:val="24"/>
              </w:rPr>
              <w:t>Kanslichefen informerade om arbetsplanen</w:t>
            </w:r>
            <w:r>
              <w:rPr>
                <w:bCs/>
                <w:szCs w:val="24"/>
              </w:rPr>
              <w:t>.</w:t>
            </w:r>
          </w:p>
          <w:p w14:paraId="2A4F1873" w14:textId="27EEFD1C" w:rsidR="00E641D7" w:rsidRPr="00797ACF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08650F99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826F2">
              <w:rPr>
                <w:b/>
                <w:snapToGrid w:val="0"/>
              </w:rPr>
              <w:t>9</w:t>
            </w:r>
          </w:p>
        </w:tc>
        <w:tc>
          <w:tcPr>
            <w:tcW w:w="7017" w:type="dxa"/>
          </w:tcPr>
          <w:p w14:paraId="7AFF25B0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EF25A5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4356372" w14:textId="7CCF6CA3" w:rsidR="00C67B6B" w:rsidRPr="009F6BEA" w:rsidRDefault="00C67B6B" w:rsidP="00C67B6B">
            <w:pPr>
              <w:rPr>
                <w:snapToGrid w:val="0"/>
              </w:rPr>
            </w:pPr>
            <w:r w:rsidRPr="00EF25A5">
              <w:rPr>
                <w:snapToGrid w:val="0"/>
              </w:rPr>
              <w:t>Utskottet beslutade att nästa sammanträde ska äga rum t</w:t>
            </w:r>
            <w:r w:rsidR="000A61BF">
              <w:rPr>
                <w:snapToGrid w:val="0"/>
              </w:rPr>
              <w:t>or</w:t>
            </w:r>
            <w:r w:rsidR="003752F0" w:rsidRPr="00EF25A5">
              <w:rPr>
                <w:snapToGrid w:val="0"/>
              </w:rPr>
              <w:t>s</w:t>
            </w:r>
            <w:r w:rsidRPr="00EF25A5">
              <w:rPr>
                <w:snapToGrid w:val="0"/>
              </w:rPr>
              <w:t xml:space="preserve">dagen den </w:t>
            </w:r>
            <w:r w:rsidR="00D26E04">
              <w:rPr>
                <w:snapToGrid w:val="0"/>
              </w:rPr>
              <w:t>16</w:t>
            </w:r>
            <w:r w:rsidR="002F3F17" w:rsidRPr="00EF25A5">
              <w:rPr>
                <w:snapToGrid w:val="0"/>
              </w:rPr>
              <w:t xml:space="preserve"> </w:t>
            </w:r>
            <w:r w:rsidR="00E641D7">
              <w:rPr>
                <w:snapToGrid w:val="0"/>
              </w:rPr>
              <w:t>febr</w:t>
            </w:r>
            <w:r w:rsidR="002F3F17" w:rsidRPr="00EF25A5">
              <w:rPr>
                <w:snapToGrid w:val="0"/>
              </w:rPr>
              <w:t xml:space="preserve">uari </w:t>
            </w:r>
            <w:r w:rsidRPr="00EF25A5">
              <w:rPr>
                <w:snapToGrid w:val="0"/>
              </w:rPr>
              <w:t>202</w:t>
            </w:r>
            <w:r w:rsidR="002F3F17" w:rsidRPr="00EF25A5">
              <w:rPr>
                <w:snapToGrid w:val="0"/>
              </w:rPr>
              <w:t>3</w:t>
            </w:r>
            <w:r w:rsidRPr="00EF25A5">
              <w:rPr>
                <w:snapToGrid w:val="0"/>
              </w:rPr>
              <w:t xml:space="preserve"> kl. 1</w:t>
            </w:r>
            <w:r w:rsidR="000A61BF">
              <w:rPr>
                <w:snapToGrid w:val="0"/>
              </w:rPr>
              <w:t>0</w:t>
            </w:r>
            <w:r w:rsidRPr="00EF25A5">
              <w:rPr>
                <w:snapToGrid w:val="0"/>
              </w:rPr>
              <w:t>.00.</w:t>
            </w:r>
          </w:p>
          <w:p w14:paraId="67C67290" w14:textId="4115B0E9" w:rsidR="00D26E04" w:rsidRDefault="00D26E04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A239D">
              <w:rPr>
                <w:szCs w:val="24"/>
              </w:rPr>
              <w:t>Vid protokollet</w:t>
            </w:r>
          </w:p>
          <w:p w14:paraId="30E53462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29053939" w14:textId="52631454" w:rsidR="00003414" w:rsidRDefault="00003414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E0FC105" w14:textId="77777777" w:rsidR="00516562" w:rsidRPr="004A239D" w:rsidRDefault="0051656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2A7E09CF" w14:textId="460CEE25" w:rsidR="00A349A9" w:rsidRDefault="00A349A9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4A239D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12CD450C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EF25A5">
              <w:rPr>
                <w:szCs w:val="24"/>
              </w:rPr>
              <w:t xml:space="preserve">Justeras den </w:t>
            </w:r>
            <w:r w:rsidR="00D26E04">
              <w:rPr>
                <w:snapToGrid w:val="0"/>
                <w:szCs w:val="24"/>
              </w:rPr>
              <w:t>16</w:t>
            </w:r>
            <w:r w:rsidRPr="00EF25A5">
              <w:rPr>
                <w:snapToGrid w:val="0"/>
                <w:szCs w:val="24"/>
              </w:rPr>
              <w:t xml:space="preserve"> </w:t>
            </w:r>
            <w:r w:rsidR="00E641D7">
              <w:rPr>
                <w:snapToGrid w:val="0"/>
                <w:szCs w:val="24"/>
              </w:rPr>
              <w:t>febr</w:t>
            </w:r>
            <w:r w:rsidR="002F3F17" w:rsidRPr="00EF25A5">
              <w:rPr>
                <w:snapToGrid w:val="0"/>
                <w:szCs w:val="24"/>
              </w:rPr>
              <w:t>uari</w:t>
            </w:r>
            <w:r w:rsidRPr="00EF25A5">
              <w:rPr>
                <w:snapToGrid w:val="0"/>
                <w:szCs w:val="24"/>
              </w:rPr>
              <w:t xml:space="preserve"> 202</w:t>
            </w:r>
            <w:r w:rsidR="002F3F17" w:rsidRPr="00EF25A5">
              <w:rPr>
                <w:snapToGrid w:val="0"/>
                <w:szCs w:val="24"/>
              </w:rPr>
              <w:t>3</w:t>
            </w:r>
          </w:p>
          <w:p w14:paraId="6DDC6ECB" w14:textId="1C337A4E" w:rsidR="00D55549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49F9853" w14:textId="7457579C" w:rsidR="003B76FD" w:rsidRDefault="003B76FD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77777777" w:rsidR="00B002C8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1A98B1F5" w:rsidR="003752F0" w:rsidRPr="003752F0" w:rsidRDefault="00D26E04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D550A"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74D715D2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D26E04">
              <w:rPr>
                <w:sz w:val="22"/>
                <w:szCs w:val="22"/>
              </w:rPr>
              <w:t>20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61D3DC3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66E5768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="00BD550A">
              <w:rPr>
                <w:sz w:val="22"/>
                <w:szCs w:val="22"/>
              </w:rPr>
              <w:t>2-9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2EC2914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0788093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65F6244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1795B96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621AF447" w:rsidR="00206DC7" w:rsidRPr="00ED74DC" w:rsidRDefault="00BD55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1C58F387" w:rsidR="00206DC7" w:rsidRPr="00ED74DC" w:rsidRDefault="00BD55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047BA2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63CE6C1B" w:rsidR="00206DC7" w:rsidRPr="00ED74DC" w:rsidRDefault="00BD55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19BD6BED" w:rsidR="00206DC7" w:rsidRPr="00ED74DC" w:rsidRDefault="00BD55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32636D7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49855C3A" w:rsidR="00206DC7" w:rsidRPr="00ED74DC" w:rsidRDefault="00BD55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344EA34F" w:rsidR="00206DC7" w:rsidRPr="00ED74DC" w:rsidRDefault="00BD55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1FB7C8B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25DCA908" w:rsidR="00206DC7" w:rsidRPr="00ED74DC" w:rsidRDefault="00BD55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258D2B2B" w:rsidR="00206DC7" w:rsidRPr="00ED74DC" w:rsidRDefault="00BD55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0A031AD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54CD16C4" w:rsidR="00206DC7" w:rsidRPr="00ED74DC" w:rsidRDefault="00BD55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42BAB13D" w:rsidR="00206DC7" w:rsidRPr="00ED74DC" w:rsidRDefault="00BD55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13E4863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17C43627" w:rsidR="00206DC7" w:rsidRPr="00ED74DC" w:rsidRDefault="00BD55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70FBC96D" w:rsidR="00206DC7" w:rsidRPr="00ED74DC" w:rsidRDefault="00BD55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3575A1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16295895" w:rsidR="00206DC7" w:rsidRPr="00ED74DC" w:rsidRDefault="00BD55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490C4BD8" w:rsidR="00206DC7" w:rsidRPr="00ED74DC" w:rsidRDefault="00BD55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73953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6A28186A" w:rsidR="00206DC7" w:rsidRPr="00ED74DC" w:rsidRDefault="00BD55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2545C04C" w:rsidR="00206DC7" w:rsidRPr="00ED74DC" w:rsidRDefault="00BD55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5E34631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763E205A" w:rsidR="00206DC7" w:rsidRPr="00ED74DC" w:rsidRDefault="00BD55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66B30E16" w:rsidR="00206DC7" w:rsidRPr="00ED74DC" w:rsidRDefault="00BD55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1D23514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72803E2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4377E9A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15B7B3C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1DB1B51F" w:rsidR="00206DC7" w:rsidRPr="00ED74DC" w:rsidRDefault="00BD55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7B954946" w:rsidR="00206DC7" w:rsidRPr="00ED74DC" w:rsidRDefault="00BD55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6A99089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2B4B01E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27DBC73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609DFC0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77941A8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151E64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6F43A3A6" w:rsidR="00206DC7" w:rsidRPr="00ED74DC" w:rsidRDefault="00BD55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7F487FFA" w:rsidR="00206DC7" w:rsidRPr="00ED74DC" w:rsidRDefault="00BD55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312056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5FBF08C4" w:rsidR="00206DC7" w:rsidRPr="00ED74DC" w:rsidRDefault="00BD55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427C9D4B" w:rsidR="00206DC7" w:rsidRPr="00ED74DC" w:rsidRDefault="00BD55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5056B72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626F4B6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48B42466" w:rsidR="00C82B8C" w:rsidRPr="00ED74DC" w:rsidRDefault="00BD550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4CA66D43" w:rsidR="00C82B8C" w:rsidRPr="00ED74DC" w:rsidRDefault="00BD550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5F3342A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12714EE7" w:rsidR="00C82B8C" w:rsidRPr="00ED74DC" w:rsidRDefault="00BD550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3660D253" w:rsidR="00C82B8C" w:rsidRPr="00ED74DC" w:rsidRDefault="00BD550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0592000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636B9B3B" w:rsidR="00C82B8C" w:rsidRPr="00ED74DC" w:rsidRDefault="00BD550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2B0CAF32" w:rsidR="00C82B8C" w:rsidRPr="00ED74DC" w:rsidRDefault="00BD550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18F5B1D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2B131008" w:rsidR="00C82B8C" w:rsidRPr="00ED74DC" w:rsidRDefault="00BD550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2B3AC210" w:rsidR="00C82B8C" w:rsidRPr="00ED74DC" w:rsidRDefault="00BD550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30A8450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 xml:space="preserve">Leonid </w:t>
            </w:r>
            <w:proofErr w:type="spellStart"/>
            <w:r w:rsidRPr="00647C97">
              <w:rPr>
                <w:sz w:val="22"/>
                <w:szCs w:val="22"/>
              </w:rPr>
              <w:t>Yurkovskiy</w:t>
            </w:r>
            <w:proofErr w:type="spellEnd"/>
            <w:r w:rsidRPr="00647C97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 xml:space="preserve">Ewa Pihl </w:t>
            </w:r>
            <w:proofErr w:type="spellStart"/>
            <w:r w:rsidRPr="00647C97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647C97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28EF3AD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0AEC4BBC" w:rsidR="00461EB7" w:rsidRPr="00ED74DC" w:rsidRDefault="00BD550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73020CF6" w:rsidR="00461EB7" w:rsidRPr="00ED74DC" w:rsidRDefault="00BD550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0B2C498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2DCED8BD" w:rsidR="00461EB7" w:rsidRPr="00ED74DC" w:rsidRDefault="00BD550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631DA23F" w:rsidR="00461EB7" w:rsidRPr="00ED74DC" w:rsidRDefault="00BD550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6C45355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7E34A66A" w:rsidR="00461EB7" w:rsidRPr="00ED74DC" w:rsidRDefault="00BD550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1F4A7F47" w:rsidR="00461EB7" w:rsidRPr="00ED74DC" w:rsidRDefault="00BD550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6B427AB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21EE282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6D4DD6D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DB4034">
              <w:rPr>
                <w:i/>
                <w:sz w:val="22"/>
                <w:szCs w:val="22"/>
              </w:rPr>
              <w:t>Vakant</w:t>
            </w:r>
            <w:r w:rsidRPr="00DB4034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1D2AD97B" w:rsidR="00461EB7" w:rsidRPr="00ED74DC" w:rsidRDefault="00BD550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0FE5F36B" w:rsidR="00461EB7" w:rsidRPr="00ED74DC" w:rsidRDefault="00BD550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67B862F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Yusuf </w:t>
            </w:r>
            <w:proofErr w:type="spellStart"/>
            <w:r w:rsidRPr="001A0368">
              <w:rPr>
                <w:sz w:val="22"/>
                <w:szCs w:val="22"/>
              </w:rPr>
              <w:t>Aydin</w:t>
            </w:r>
            <w:proofErr w:type="spellEnd"/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36F8DEA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74BDF8A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5841F0C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7E4" w:rsidRPr="00F8018F" w14:paraId="0173E92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D69" w14:textId="28157D01" w:rsidR="00B637E4" w:rsidRPr="009E134B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277E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D82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F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B253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D7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AB6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981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675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476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93F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C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60C4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315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B5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C2D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BF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70582A1" w:rsidR="008E79FF" w:rsidRDefault="008E79FF" w:rsidP="00BC6D4F">
      <w:pPr>
        <w:widowControl/>
        <w:rPr>
          <w:b/>
          <w:szCs w:val="24"/>
        </w:rPr>
      </w:pPr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1B55"/>
    <w:rsid w:val="004F33CD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27A5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62F"/>
    <w:rsid w:val="00624886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247"/>
    <w:rsid w:val="0075649B"/>
    <w:rsid w:val="00757277"/>
    <w:rsid w:val="00757CF0"/>
    <w:rsid w:val="007609B5"/>
    <w:rsid w:val="00760CAE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3F41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FCC"/>
    <w:rsid w:val="009417B3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77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391E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607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63F4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D07"/>
    <w:rsid w:val="00EB7ED8"/>
    <w:rsid w:val="00EC036A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316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6A05"/>
    <w:rsid w:val="00F86AEC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4947</TotalTime>
  <Pages>3</Pages>
  <Words>487</Words>
  <Characters>3495</Characters>
  <Application>Microsoft Office Word</Application>
  <DocSecurity>0</DocSecurity>
  <Lines>1747</Lines>
  <Paragraphs>234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1317</cp:revision>
  <cp:lastPrinted>2023-02-10T14:56:00Z</cp:lastPrinted>
  <dcterms:created xsi:type="dcterms:W3CDTF">2020-06-26T09:11:00Z</dcterms:created>
  <dcterms:modified xsi:type="dcterms:W3CDTF">2023-02-16T09:55:00Z</dcterms:modified>
</cp:coreProperties>
</file>