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328B6" w:rsidRDefault="004A08EC" w14:paraId="45F8F5E9" w14:textId="77777777">
      <w:pPr>
        <w:pStyle w:val="Rubrik1"/>
        <w:spacing w:after="300"/>
      </w:pPr>
      <w:sdt>
        <w:sdtPr>
          <w:alias w:val="CC_Boilerplate_4"/>
          <w:tag w:val="CC_Boilerplate_4"/>
          <w:id w:val="-1644581176"/>
          <w:lock w:val="sdtLocked"/>
          <w:placeholder>
            <w:docPart w:val="BA2B876021C94ABF9484584CCDF27066"/>
          </w:placeholder>
          <w:text/>
        </w:sdtPr>
        <w:sdtEndPr/>
        <w:sdtContent>
          <w:r w:rsidRPr="009B062B" w:rsidR="00AF30DD">
            <w:t>Förslag till riksdagsbeslut</w:t>
          </w:r>
        </w:sdtContent>
      </w:sdt>
      <w:bookmarkEnd w:id="0"/>
      <w:bookmarkEnd w:id="1"/>
    </w:p>
    <w:sdt>
      <w:sdtPr>
        <w:alias w:val="Yrkande 1"/>
        <w:tag w:val="afbac06a-be6e-4b28-9b46-c5c580f13aa0"/>
        <w:id w:val="-96716407"/>
        <w:lock w:val="sdtLocked"/>
      </w:sdtPr>
      <w:sdtEndPr/>
      <w:sdtContent>
        <w:p w:rsidR="00914E48" w:rsidRDefault="009C2023" w14:paraId="72F005E2" w14:textId="77777777">
          <w:pPr>
            <w:pStyle w:val="Frslagstext"/>
            <w:numPr>
              <w:ilvl w:val="0"/>
              <w:numId w:val="0"/>
            </w:numPr>
          </w:pPr>
          <w:r>
            <w:t>Riksdagen ställer sig bakom det som anförs i motionen om att regeringen bör agera för att snarast avskaffa orättvisan i karensavdraget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A55BE9F4916456BB3F17A7974122BB8"/>
        </w:placeholder>
        <w:text/>
      </w:sdtPr>
      <w:sdtEndPr/>
      <w:sdtContent>
        <w:p w:rsidRPr="009B062B" w:rsidR="006D79C9" w:rsidP="00333E95" w:rsidRDefault="006D79C9" w14:paraId="1955A9F5" w14:textId="77777777">
          <w:pPr>
            <w:pStyle w:val="Rubrik1"/>
          </w:pPr>
          <w:r>
            <w:t>Motivering</w:t>
          </w:r>
        </w:p>
      </w:sdtContent>
    </w:sdt>
    <w:bookmarkEnd w:displacedByCustomXml="prev" w:id="3"/>
    <w:bookmarkEnd w:displacedByCustomXml="prev" w:id="4"/>
    <w:p w:rsidR="00D32D8D" w:rsidP="004A08EC" w:rsidRDefault="00D32D8D" w14:paraId="5B637766" w14:textId="2B1F05DA">
      <w:pPr>
        <w:pStyle w:val="Normalutanindragellerluft"/>
      </w:pPr>
      <w:r>
        <w:t xml:space="preserve">Under de senaste åren har många yrkesgrupper fått större möjligheter att arbeta hemifrån. Digitala arbetsverktyg och mötesformer har också underlättat för många att kunna arbeta även om man är lindrigt sjuk. På så sätt kan vissa yrkesgrupper undvika både karensavdrag och sjuklön. </w:t>
      </w:r>
    </w:p>
    <w:p w:rsidR="00D32D8D" w:rsidP="00D32D8D" w:rsidRDefault="00D32D8D" w14:paraId="1D102D37" w14:textId="0169C658">
      <w:r>
        <w:t>Den möjligheten finns inte för dem som arbetar i kontaktyrken där man riskerar att smitta andra människor, exempelvis personal i sjukvården, skolan och äldreomsorgen. De</w:t>
      </w:r>
      <w:r w:rsidR="00642343">
        <w:t>n</w:t>
      </w:r>
      <w:r>
        <w:t xml:space="preserve"> möjligheten finns inte heller för andra yrkesgrupper som måste vara på plats för att kunna göra sitt jobb. Nio av tio av LO</w:t>
      </w:r>
      <w:r w:rsidR="008C1F8D">
        <w:t>:</w:t>
      </w:r>
      <w:r>
        <w:t xml:space="preserve">s medlemmar måste vara på plats på jobbet. </w:t>
      </w:r>
    </w:p>
    <w:p w:rsidR="00D32D8D" w:rsidP="00D32D8D" w:rsidRDefault="00D32D8D" w14:paraId="66773920" w14:textId="411D142A">
      <w:r>
        <w:t>Karensavdraget skapar orimligt stora skillnader i arbetsvillkor mellan olika yrkes</w:t>
      </w:r>
      <w:r w:rsidR="004A08EC">
        <w:softHyphen/>
      </w:r>
      <w:r>
        <w:t xml:space="preserve">grupper. Medarbetarnas risk för sjukfrånvaro och minskade inkomster försvårar också förutsättningarna för att rekrytera till välfärdens yrken. </w:t>
      </w:r>
    </w:p>
    <w:p w:rsidR="00D32D8D" w:rsidP="00D32D8D" w:rsidRDefault="00D32D8D" w14:paraId="13C0FED7" w14:textId="139B734A">
      <w:r>
        <w:t>Sverige är i dag det enda landet i Norden som har kvar karensavdraget. Regeringen lade i januari 2023 ner den utredning som skulle se över förutsättningarna för ett mer</w:t>
      </w:r>
      <w:r w:rsidR="008C1F8D">
        <w:t xml:space="preserve"> r</w:t>
      </w:r>
      <w:r>
        <w:t>ättvist karensavd</w:t>
      </w:r>
      <w:r w:rsidR="008C1F8D">
        <w:t>r</w:t>
      </w:r>
      <w:r>
        <w:t xml:space="preserve">ag, men lät strax efteråt hälsa att man ändå skulle låta en intern utredare i </w:t>
      </w:r>
      <w:r w:rsidR="009C2023">
        <w:t>R</w:t>
      </w:r>
      <w:r>
        <w:t>egeringskansliet undersöka möjligheterna att avskaffa nuvarande karens</w:t>
      </w:r>
      <w:r w:rsidR="004A08EC">
        <w:softHyphen/>
      </w:r>
      <w:r>
        <w:t xml:space="preserve">avdrag för anställda i sektorer som vård, skola och omsorg som inte kan jobba hemifrån. </w:t>
      </w:r>
    </w:p>
    <w:p w:rsidR="00D32D8D" w:rsidP="00D32D8D" w:rsidRDefault="00D32D8D" w14:paraId="23FCA2F8" w14:textId="77777777">
      <w:r>
        <w:t xml:space="preserve">Regeringens styrning är i detta avseende allt annat än tydlig. Sveriges alla yrkesverksamma förtjänar bättre. Det nuvarande karensavdraget bör avskaffas. </w:t>
      </w:r>
    </w:p>
    <w:sdt>
      <w:sdtPr>
        <w:alias w:val="CC_Underskrifter"/>
        <w:tag w:val="CC_Underskrifter"/>
        <w:id w:val="583496634"/>
        <w:lock w:val="sdtContentLocked"/>
        <w:placeholder>
          <w:docPart w:val="925EB5626B8D48B087B288953B4A703E"/>
        </w:placeholder>
      </w:sdtPr>
      <w:sdtEndPr/>
      <w:sdtContent>
        <w:p w:rsidR="00D328B6" w:rsidP="00D328B6" w:rsidRDefault="00D328B6" w14:paraId="7BEF4750" w14:textId="77777777"/>
        <w:p w:rsidRPr="008E0FE2" w:rsidR="004801AC" w:rsidP="00D328B6" w:rsidRDefault="004A08EC" w14:paraId="2D814F33" w14:textId="241DB233"/>
      </w:sdtContent>
    </w:sdt>
    <w:tbl>
      <w:tblPr>
        <w:tblW w:w="5000" w:type="pct"/>
        <w:tblLook w:val="04A0" w:firstRow="1" w:lastRow="0" w:firstColumn="1" w:lastColumn="0" w:noHBand="0" w:noVBand="1"/>
        <w:tblCaption w:val="underskrifter"/>
      </w:tblPr>
      <w:tblGrid>
        <w:gridCol w:w="4252"/>
        <w:gridCol w:w="4252"/>
      </w:tblGrid>
      <w:tr w:rsidR="00FE3C72" w14:paraId="1D8EA0BF" w14:textId="77777777">
        <w:trPr>
          <w:cantSplit/>
        </w:trPr>
        <w:tc>
          <w:tcPr>
            <w:tcW w:w="50" w:type="pct"/>
            <w:vAlign w:val="bottom"/>
          </w:tcPr>
          <w:p w:rsidR="00FE3C72" w:rsidRDefault="00642343" w14:paraId="18C00B96" w14:textId="77777777">
            <w:pPr>
              <w:pStyle w:val="Underskrifter"/>
              <w:spacing w:after="0"/>
            </w:pPr>
            <w:r>
              <w:t>Karin Sundin (S)</w:t>
            </w:r>
          </w:p>
        </w:tc>
        <w:tc>
          <w:tcPr>
            <w:tcW w:w="50" w:type="pct"/>
            <w:vAlign w:val="bottom"/>
          </w:tcPr>
          <w:p w:rsidR="00FE3C72" w:rsidRDefault="00FE3C72" w14:paraId="1A893A4F" w14:textId="77777777">
            <w:pPr>
              <w:pStyle w:val="Underskrifter"/>
              <w:spacing w:after="0"/>
            </w:pPr>
          </w:p>
        </w:tc>
      </w:tr>
      <w:tr w:rsidR="00FE3C72" w14:paraId="723F8CD8" w14:textId="77777777">
        <w:trPr>
          <w:cantSplit/>
        </w:trPr>
        <w:tc>
          <w:tcPr>
            <w:tcW w:w="50" w:type="pct"/>
            <w:vAlign w:val="bottom"/>
          </w:tcPr>
          <w:p w:rsidR="00FE3C72" w:rsidRDefault="00642343" w14:paraId="03B99422" w14:textId="77777777">
            <w:pPr>
              <w:pStyle w:val="Underskrifter"/>
              <w:spacing w:after="0"/>
            </w:pPr>
            <w:r>
              <w:lastRenderedPageBreak/>
              <w:t>Denis Begic (S)</w:t>
            </w:r>
          </w:p>
        </w:tc>
        <w:tc>
          <w:tcPr>
            <w:tcW w:w="50" w:type="pct"/>
            <w:vAlign w:val="bottom"/>
          </w:tcPr>
          <w:p w:rsidR="00FE3C72" w:rsidRDefault="00642343" w14:paraId="0174A08A" w14:textId="77777777">
            <w:pPr>
              <w:pStyle w:val="Underskrifter"/>
              <w:spacing w:after="0"/>
            </w:pPr>
            <w:r>
              <w:t>Matilda Ernkrans (S)</w:t>
            </w:r>
          </w:p>
        </w:tc>
      </w:tr>
    </w:tbl>
    <w:p w:rsidR="00FE3C72" w:rsidRDefault="00FE3C72" w14:paraId="5FC0E688" w14:textId="77777777"/>
    <w:sectPr w:rsidR="00FE3C7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54C0" w14:textId="77777777" w:rsidR="00D32D8D" w:rsidRDefault="00D32D8D" w:rsidP="000C1CAD">
      <w:pPr>
        <w:spacing w:line="240" w:lineRule="auto"/>
      </w:pPr>
      <w:r>
        <w:separator/>
      </w:r>
    </w:p>
  </w:endnote>
  <w:endnote w:type="continuationSeparator" w:id="0">
    <w:p w14:paraId="4E549DD1" w14:textId="77777777" w:rsidR="00D32D8D" w:rsidRDefault="00D32D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A1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BC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B5C2" w14:textId="3441E24C" w:rsidR="00262EA3" w:rsidRPr="00D328B6" w:rsidRDefault="00262EA3" w:rsidP="00D328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BA954" w14:textId="77777777" w:rsidR="00D32D8D" w:rsidRDefault="00D32D8D" w:rsidP="000C1CAD">
      <w:pPr>
        <w:spacing w:line="240" w:lineRule="auto"/>
      </w:pPr>
      <w:r>
        <w:separator/>
      </w:r>
    </w:p>
  </w:footnote>
  <w:footnote w:type="continuationSeparator" w:id="0">
    <w:p w14:paraId="421A701D" w14:textId="77777777" w:rsidR="00D32D8D" w:rsidRDefault="00D32D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E64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9B0111" wp14:editId="5684D7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F32639" w14:textId="650CD694" w:rsidR="00262EA3" w:rsidRDefault="004A08EC" w:rsidP="008103B5">
                          <w:pPr>
                            <w:jc w:val="right"/>
                          </w:pPr>
                          <w:sdt>
                            <w:sdtPr>
                              <w:alias w:val="CC_Noformat_Partikod"/>
                              <w:tag w:val="CC_Noformat_Partikod"/>
                              <w:id w:val="-53464382"/>
                              <w:text/>
                            </w:sdtPr>
                            <w:sdtEndPr/>
                            <w:sdtContent>
                              <w:r w:rsidR="00D32D8D">
                                <w:t>S</w:t>
                              </w:r>
                            </w:sdtContent>
                          </w:sdt>
                          <w:sdt>
                            <w:sdtPr>
                              <w:alias w:val="CC_Noformat_Partinummer"/>
                              <w:tag w:val="CC_Noformat_Partinummer"/>
                              <w:id w:val="-1709555926"/>
                              <w:text/>
                            </w:sdtPr>
                            <w:sdtEndPr/>
                            <w:sdtContent>
                              <w:r w:rsidR="00D32D8D">
                                <w:t>2030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9B01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F32639" w14:textId="650CD694" w:rsidR="00262EA3" w:rsidRDefault="004A08EC" w:rsidP="008103B5">
                    <w:pPr>
                      <w:jc w:val="right"/>
                    </w:pPr>
                    <w:sdt>
                      <w:sdtPr>
                        <w:alias w:val="CC_Noformat_Partikod"/>
                        <w:tag w:val="CC_Noformat_Partikod"/>
                        <w:id w:val="-53464382"/>
                        <w:text/>
                      </w:sdtPr>
                      <w:sdtEndPr/>
                      <w:sdtContent>
                        <w:r w:rsidR="00D32D8D">
                          <w:t>S</w:t>
                        </w:r>
                      </w:sdtContent>
                    </w:sdt>
                    <w:sdt>
                      <w:sdtPr>
                        <w:alias w:val="CC_Noformat_Partinummer"/>
                        <w:tag w:val="CC_Noformat_Partinummer"/>
                        <w:id w:val="-1709555926"/>
                        <w:text/>
                      </w:sdtPr>
                      <w:sdtEndPr/>
                      <w:sdtContent>
                        <w:r w:rsidR="00D32D8D">
                          <w:t>2030</w:t>
                        </w:r>
                      </w:sdtContent>
                    </w:sdt>
                  </w:p>
                </w:txbxContent>
              </v:textbox>
              <w10:wrap anchorx="page"/>
            </v:shape>
          </w:pict>
        </mc:Fallback>
      </mc:AlternateContent>
    </w:r>
  </w:p>
  <w:p w14:paraId="79726C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4F7D" w14:textId="77777777" w:rsidR="00262EA3" w:rsidRDefault="00262EA3" w:rsidP="008563AC">
    <w:pPr>
      <w:jc w:val="right"/>
    </w:pPr>
  </w:p>
  <w:p w14:paraId="649626C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3F7F" w14:textId="77777777" w:rsidR="00262EA3" w:rsidRDefault="004A08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50BEB6" wp14:editId="51B11E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7DC13A" w14:textId="2760C14E" w:rsidR="00262EA3" w:rsidRDefault="004A08EC" w:rsidP="00A314CF">
    <w:pPr>
      <w:pStyle w:val="FSHNormal"/>
      <w:spacing w:before="40"/>
    </w:pPr>
    <w:sdt>
      <w:sdtPr>
        <w:alias w:val="CC_Noformat_Motionstyp"/>
        <w:tag w:val="CC_Noformat_Motionstyp"/>
        <w:id w:val="1162973129"/>
        <w:lock w:val="sdtContentLocked"/>
        <w15:appearance w15:val="hidden"/>
        <w:text/>
      </w:sdtPr>
      <w:sdtEndPr/>
      <w:sdtContent>
        <w:r w:rsidR="00D328B6">
          <w:t>Enskild motion</w:t>
        </w:r>
      </w:sdtContent>
    </w:sdt>
    <w:r w:rsidR="00821B36">
      <w:t xml:space="preserve"> </w:t>
    </w:r>
    <w:sdt>
      <w:sdtPr>
        <w:alias w:val="CC_Noformat_Partikod"/>
        <w:tag w:val="CC_Noformat_Partikod"/>
        <w:id w:val="1471015553"/>
        <w:text/>
      </w:sdtPr>
      <w:sdtEndPr/>
      <w:sdtContent>
        <w:r w:rsidR="00D32D8D">
          <w:t>S</w:t>
        </w:r>
      </w:sdtContent>
    </w:sdt>
    <w:sdt>
      <w:sdtPr>
        <w:alias w:val="CC_Noformat_Partinummer"/>
        <w:tag w:val="CC_Noformat_Partinummer"/>
        <w:id w:val="-2014525982"/>
        <w:text/>
      </w:sdtPr>
      <w:sdtEndPr/>
      <w:sdtContent>
        <w:r w:rsidR="00D32D8D">
          <w:t>2030</w:t>
        </w:r>
      </w:sdtContent>
    </w:sdt>
  </w:p>
  <w:p w14:paraId="486AC2F5" w14:textId="77777777" w:rsidR="00262EA3" w:rsidRPr="008227B3" w:rsidRDefault="004A08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C618A1" w14:textId="2E2CD75B" w:rsidR="00262EA3" w:rsidRPr="008227B3" w:rsidRDefault="004A08E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28B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328B6">
          <w:t>:1594</w:t>
        </w:r>
      </w:sdtContent>
    </w:sdt>
  </w:p>
  <w:p w14:paraId="44ABBA58" w14:textId="300AD2E1" w:rsidR="00262EA3" w:rsidRDefault="004A08EC" w:rsidP="00E03A3D">
    <w:pPr>
      <w:pStyle w:val="Motionr"/>
    </w:pPr>
    <w:sdt>
      <w:sdtPr>
        <w:alias w:val="CC_Noformat_Avtext"/>
        <w:tag w:val="CC_Noformat_Avtext"/>
        <w:id w:val="-2020768203"/>
        <w:lock w:val="sdtContentLocked"/>
        <w15:appearance w15:val="hidden"/>
        <w:text/>
      </w:sdtPr>
      <w:sdtEndPr/>
      <w:sdtContent>
        <w:r w:rsidR="00D328B6">
          <w:t>av Karin Sundin m.fl. (S)</w:t>
        </w:r>
      </w:sdtContent>
    </w:sdt>
  </w:p>
  <w:sdt>
    <w:sdtPr>
      <w:alias w:val="CC_Noformat_Rubtext"/>
      <w:tag w:val="CC_Noformat_Rubtext"/>
      <w:id w:val="-218060500"/>
      <w:lock w:val="sdtLocked"/>
      <w:text/>
    </w:sdtPr>
    <w:sdtEndPr/>
    <w:sdtContent>
      <w:p w14:paraId="0B18A45A" w14:textId="31AEC9AE" w:rsidR="00262EA3" w:rsidRDefault="008C1F8D" w:rsidP="00283E0F">
        <w:pPr>
          <w:pStyle w:val="FSHRub2"/>
        </w:pPr>
        <w:r>
          <w:t>Avskaffat karensavdrag</w:t>
        </w:r>
      </w:p>
    </w:sdtContent>
  </w:sdt>
  <w:sdt>
    <w:sdtPr>
      <w:alias w:val="CC_Boilerplate_3"/>
      <w:tag w:val="CC_Boilerplate_3"/>
      <w:id w:val="1606463544"/>
      <w:lock w:val="sdtContentLocked"/>
      <w15:appearance w15:val="hidden"/>
      <w:text w:multiLine="1"/>
    </w:sdtPr>
    <w:sdtEndPr/>
    <w:sdtContent>
      <w:p w14:paraId="4B65D72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32D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D15"/>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8EC"/>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343"/>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C43"/>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1F8D"/>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E48"/>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023"/>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A5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B6"/>
    <w:rsid w:val="00D328D4"/>
    <w:rsid w:val="00D3290D"/>
    <w:rsid w:val="00D32A4F"/>
    <w:rsid w:val="00D32D8D"/>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C72"/>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02AAE6"/>
  <w15:chartTrackingRefBased/>
  <w15:docId w15:val="{6ECDD489-3B16-4155-AB2E-A0C452A3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2B876021C94ABF9484584CCDF27066"/>
        <w:category>
          <w:name w:val="Allmänt"/>
          <w:gallery w:val="placeholder"/>
        </w:category>
        <w:types>
          <w:type w:val="bbPlcHdr"/>
        </w:types>
        <w:behaviors>
          <w:behavior w:val="content"/>
        </w:behaviors>
        <w:guid w:val="{2844E116-2CEA-4405-A592-20E10741EA57}"/>
      </w:docPartPr>
      <w:docPartBody>
        <w:p w:rsidR="006E4FCC" w:rsidRDefault="006E4FCC">
          <w:pPr>
            <w:pStyle w:val="BA2B876021C94ABF9484584CCDF27066"/>
          </w:pPr>
          <w:r w:rsidRPr="005A0A93">
            <w:rPr>
              <w:rStyle w:val="Platshllartext"/>
            </w:rPr>
            <w:t>Förslag till riksdagsbeslut</w:t>
          </w:r>
        </w:p>
      </w:docPartBody>
    </w:docPart>
    <w:docPart>
      <w:docPartPr>
        <w:name w:val="6A55BE9F4916456BB3F17A7974122BB8"/>
        <w:category>
          <w:name w:val="Allmänt"/>
          <w:gallery w:val="placeholder"/>
        </w:category>
        <w:types>
          <w:type w:val="bbPlcHdr"/>
        </w:types>
        <w:behaviors>
          <w:behavior w:val="content"/>
        </w:behaviors>
        <w:guid w:val="{B143AE93-B564-4589-8919-EFADC8D97962}"/>
      </w:docPartPr>
      <w:docPartBody>
        <w:p w:rsidR="006E4FCC" w:rsidRDefault="006E4FCC">
          <w:pPr>
            <w:pStyle w:val="6A55BE9F4916456BB3F17A7974122BB8"/>
          </w:pPr>
          <w:r w:rsidRPr="005A0A93">
            <w:rPr>
              <w:rStyle w:val="Platshllartext"/>
            </w:rPr>
            <w:t>Motivering</w:t>
          </w:r>
        </w:p>
      </w:docPartBody>
    </w:docPart>
    <w:docPart>
      <w:docPartPr>
        <w:name w:val="925EB5626B8D48B087B288953B4A703E"/>
        <w:category>
          <w:name w:val="Allmänt"/>
          <w:gallery w:val="placeholder"/>
        </w:category>
        <w:types>
          <w:type w:val="bbPlcHdr"/>
        </w:types>
        <w:behaviors>
          <w:behavior w:val="content"/>
        </w:behaviors>
        <w:guid w:val="{1647094D-4462-44AE-8C79-B201C86F2C1A}"/>
      </w:docPartPr>
      <w:docPartBody>
        <w:p w:rsidR="004F1BA6" w:rsidRDefault="004F1B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CC"/>
    <w:rsid w:val="004F1BA6"/>
    <w:rsid w:val="006E4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2B876021C94ABF9484584CCDF27066">
    <w:name w:val="BA2B876021C94ABF9484584CCDF27066"/>
  </w:style>
  <w:style w:type="paragraph" w:customStyle="1" w:styleId="6A55BE9F4916456BB3F17A7974122BB8">
    <w:name w:val="6A55BE9F4916456BB3F17A7974122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8F5F6-5EBE-4605-B3DE-F29A6D3DBB55}"/>
</file>

<file path=customXml/itemProps2.xml><?xml version="1.0" encoding="utf-8"?>
<ds:datastoreItem xmlns:ds="http://schemas.openxmlformats.org/officeDocument/2006/customXml" ds:itemID="{6883C9A7-39D1-4851-96E7-08BBA57BB68F}"/>
</file>

<file path=customXml/itemProps3.xml><?xml version="1.0" encoding="utf-8"?>
<ds:datastoreItem xmlns:ds="http://schemas.openxmlformats.org/officeDocument/2006/customXml" ds:itemID="{57599A90-81E3-4813-BD92-9BEE9F714228}"/>
</file>

<file path=docProps/app.xml><?xml version="1.0" encoding="utf-8"?>
<Properties xmlns="http://schemas.openxmlformats.org/officeDocument/2006/extended-properties" xmlns:vt="http://schemas.openxmlformats.org/officeDocument/2006/docPropsVTypes">
  <Template>Normal</Template>
  <TotalTime>32</TotalTime>
  <Pages>2</Pages>
  <Words>251</Words>
  <Characters>1460</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S2030 Avskaffa orättvisan i karensavdraget</vt:lpstr>
      <vt:lpstr>
      </vt:lpstr>
    </vt:vector>
  </TitlesOfParts>
  <Company>Sveriges riksdag</Company>
  <LinksUpToDate>false</LinksUpToDate>
  <CharactersWithSpaces>1699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