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39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16 december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Protokollet från sammanträdet tisdagen den 25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Catharina Elmsäter-Svärd (M) som ledamot i riksdagen fr.o.m. den 17 december 2014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aktuell debatt om det säkerhetspolitiska läget i närområdet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22 januari kl. 12.00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2014/15:173 av Niklas Wykman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Sysselsättning och tillväxt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2014/15:176 av Per Åsling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Alkoholsmuggling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2014/15:177 av Cecilie Tenfjord-Toftby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Industrins konkurrenskraft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2014/15:SoU1 Utgiftsområde 9 Hälsovård, sjukvård och social omsorg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(M, SD, C,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Sammansatta utrikes- och försvarsutskottets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2014/15:UFöU1 Svenskt deltagande i Europeiska unionens marina operation (Atalanta)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2014/15:UFöU2 Svenskt deltagande i Natos utbildnings- och rådgivningsinsats RSM i Afghanistan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2014/15:SkU9 Kontroll av postförsändelser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2014/15:UU2 Utgiftsområde 7 Internationellt bistånd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2014/15:JuU1 Utgiftsområde 4 Rättsväsendet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(S, M, SD, MP,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2014/15:FöU1 Utgiftsområde 6 Försvar och samhällets krisberedskap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M, SD, MP,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2014/15:NU1 Utgiftsområde 24 Näringsliv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2014/15:NU2 Utgiftsområde 19 Regional tillväxt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2014/15:NU3 Utgiftsområde 21 Energi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16 december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2014-12-16</SAFIR_Sammantradesdatum_Doc>
    <SAFIR_SammantradeID xmlns="C07A1A6C-0B19-41D9-BDF8-F523BA3921EB">8a135f47-cf85-4b2d-b0ee-e44b0909a085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919E1F-7416-46DD-BEFB-BB326BC4A65B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16 december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