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6AA48FC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196BBA">
              <w:rPr>
                <w:b/>
                <w:sz w:val="22"/>
                <w:szCs w:val="22"/>
              </w:rPr>
              <w:t>5</w:t>
            </w:r>
            <w:r w:rsidR="00FD4725">
              <w:rPr>
                <w:b/>
                <w:sz w:val="22"/>
                <w:szCs w:val="22"/>
              </w:rPr>
              <w:t>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B734F74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8F7EC4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8F7EC4">
              <w:rPr>
                <w:sz w:val="22"/>
                <w:szCs w:val="22"/>
              </w:rPr>
              <w:t>0</w:t>
            </w:r>
            <w:r w:rsidR="00FD4725">
              <w:rPr>
                <w:sz w:val="22"/>
                <w:szCs w:val="22"/>
              </w:rPr>
              <w:t>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6A275ADB" w:rsidR="008F7EC4" w:rsidRPr="00AA46EB" w:rsidRDefault="008F7EC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725">
              <w:rPr>
                <w:sz w:val="22"/>
                <w:szCs w:val="22"/>
              </w:rPr>
              <w:t>0.30</w:t>
            </w:r>
            <w:r w:rsidR="00125B21">
              <w:rPr>
                <w:sz w:val="22"/>
                <w:szCs w:val="22"/>
              </w:rPr>
              <w:t>–11.13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6E19073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  <w:r w:rsidR="00CB5D85" w:rsidRPr="00AA46EB">
              <w:rPr>
                <w:sz w:val="22"/>
                <w:szCs w:val="22"/>
              </w:rPr>
              <w:t>/</w:t>
            </w:r>
          </w:p>
          <w:p w14:paraId="11211CE7" w14:textId="03F67D07" w:rsidR="00CB5D85" w:rsidRPr="00AA46EB" w:rsidRDefault="00CB5D85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</w:t>
            </w:r>
            <w:r w:rsidR="00DB6C3D" w:rsidRPr="00AA46EB">
              <w:rPr>
                <w:sz w:val="22"/>
                <w:szCs w:val="22"/>
              </w:rPr>
              <w:t xml:space="preserve"> PER </w:t>
            </w:r>
            <w:r w:rsidR="002F2F35">
              <w:rPr>
                <w:sz w:val="22"/>
                <w:szCs w:val="22"/>
              </w:rPr>
              <w:t>VIDEOLÄNK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D2A913" w14:textId="2AE32C49" w:rsidR="00725D41" w:rsidRPr="00AA46EB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Medgivande att vara uppkopplad</w:t>
            </w:r>
            <w:r w:rsidR="00D10CCE" w:rsidRPr="00AA46EB">
              <w:rPr>
                <w:b/>
                <w:sz w:val="22"/>
                <w:szCs w:val="22"/>
              </w:rPr>
              <w:t>e</w:t>
            </w:r>
            <w:r w:rsidRPr="00AA46EB">
              <w:rPr>
                <w:b/>
                <w:sz w:val="22"/>
                <w:szCs w:val="22"/>
              </w:rPr>
              <w:t xml:space="preserve"> per </w:t>
            </w:r>
            <w:r w:rsidR="00752AB4" w:rsidRPr="00752AB4">
              <w:rPr>
                <w:b/>
                <w:sz w:val="22"/>
                <w:szCs w:val="22"/>
              </w:rPr>
              <w:t>videolänk</w:t>
            </w:r>
          </w:p>
          <w:p w14:paraId="1EACFEDF" w14:textId="77777777" w:rsidR="007377B2" w:rsidRPr="003A1805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331310A" w14:textId="484C8F17" w:rsidR="00AA46EB" w:rsidRPr="00A05B85" w:rsidRDefault="00725D41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 xml:space="preserve">Utskottet </w:t>
            </w:r>
            <w:r w:rsidR="00220710" w:rsidRPr="00AA46EB">
              <w:rPr>
                <w:sz w:val="22"/>
                <w:szCs w:val="22"/>
              </w:rPr>
              <w:t xml:space="preserve">beslutade att tillåta följande </w:t>
            </w:r>
            <w:r w:rsidR="00AA46EB" w:rsidRPr="00A05B85">
              <w:rPr>
                <w:sz w:val="22"/>
                <w:szCs w:val="22"/>
              </w:rPr>
              <w:t xml:space="preserve">ledamöter och suppleanter att vara uppkopplade per </w:t>
            </w:r>
            <w:r w:rsidR="002F2F35">
              <w:rPr>
                <w:sz w:val="22"/>
                <w:szCs w:val="22"/>
              </w:rPr>
              <w:t xml:space="preserve">videolänk </w:t>
            </w:r>
            <w:r w:rsidR="00AA46EB" w:rsidRPr="00A05B85">
              <w:rPr>
                <w:snapToGrid w:val="0"/>
                <w:sz w:val="22"/>
                <w:szCs w:val="22"/>
              </w:rPr>
              <w:t>under dagens sammanträde vid paragraferna 1–</w:t>
            </w:r>
            <w:r w:rsidR="008625DA">
              <w:rPr>
                <w:snapToGrid w:val="0"/>
                <w:sz w:val="22"/>
                <w:szCs w:val="22"/>
              </w:rPr>
              <w:t>2</w:t>
            </w:r>
            <w:r w:rsidR="00F11562">
              <w:rPr>
                <w:snapToGrid w:val="0"/>
                <w:sz w:val="22"/>
                <w:szCs w:val="22"/>
              </w:rPr>
              <w:t xml:space="preserve"> </w:t>
            </w:r>
            <w:r w:rsidR="00AA46EB" w:rsidRPr="00A05B85">
              <w:rPr>
                <w:snapToGrid w:val="0"/>
                <w:sz w:val="22"/>
                <w:szCs w:val="22"/>
              </w:rPr>
              <w:t>i protokollet</w:t>
            </w:r>
            <w:r w:rsidR="00AA46EB" w:rsidRPr="00A05B85">
              <w:rPr>
                <w:sz w:val="22"/>
                <w:szCs w:val="22"/>
              </w:rPr>
              <w:t>:</w:t>
            </w:r>
          </w:p>
          <w:p w14:paraId="21333CE1" w14:textId="77777777" w:rsidR="00AA46EB" w:rsidRPr="00A05B85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5B33AF6" w14:textId="4A164D93" w:rsidR="00AA46EB" w:rsidRPr="00AA46EB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F7EC4">
              <w:rPr>
                <w:sz w:val="22"/>
                <w:szCs w:val="22"/>
              </w:rPr>
              <w:t>Marta Obminska (M),</w:t>
            </w:r>
            <w:r w:rsidR="00613AFC">
              <w:rPr>
                <w:sz w:val="22"/>
                <w:szCs w:val="22"/>
              </w:rPr>
              <w:t xml:space="preserve"> </w:t>
            </w:r>
            <w:r w:rsidRPr="008F7EC4">
              <w:rPr>
                <w:sz w:val="22"/>
                <w:szCs w:val="22"/>
              </w:rPr>
              <w:t xml:space="preserve">Per-Arne Håkansson (S), Linda Modig (C), </w:t>
            </w:r>
            <w:r w:rsidR="00613AFC">
              <w:rPr>
                <w:sz w:val="22"/>
                <w:szCs w:val="22"/>
              </w:rPr>
              <w:t xml:space="preserve">Ida Drougge (M), </w:t>
            </w:r>
            <w:r w:rsidRPr="008F7EC4">
              <w:rPr>
                <w:sz w:val="22"/>
                <w:szCs w:val="22"/>
              </w:rPr>
              <w:t>Laila Naraghi (S), Tina Acketoft (L), Camilla Hansén (MP), Erik Ottoson (M), Thomas Hammarberg (S),</w:t>
            </w:r>
            <w:r w:rsidR="008F7EC4">
              <w:rPr>
                <w:sz w:val="22"/>
                <w:szCs w:val="22"/>
              </w:rPr>
              <w:t xml:space="preserve"> Annicka Engblom (M),</w:t>
            </w:r>
            <w:r w:rsidRPr="008F7EC4">
              <w:rPr>
                <w:sz w:val="22"/>
                <w:szCs w:val="22"/>
              </w:rPr>
              <w:t xml:space="preserve"> Per Söderlund (SD) </w:t>
            </w:r>
            <w:r w:rsidR="008F7EC4" w:rsidRPr="008F7EC4">
              <w:rPr>
                <w:sz w:val="22"/>
                <w:szCs w:val="22"/>
              </w:rPr>
              <w:t xml:space="preserve">och </w:t>
            </w:r>
            <w:r w:rsidRPr="008F7EC4">
              <w:rPr>
                <w:sz w:val="22"/>
                <w:szCs w:val="22"/>
              </w:rPr>
              <w:t>Lars Jilmstad (M).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00873" w:rsidRPr="00AA46EB" w14:paraId="1E44515D" w14:textId="77777777" w:rsidTr="00AA46EB">
        <w:tc>
          <w:tcPr>
            <w:tcW w:w="497" w:type="dxa"/>
          </w:tcPr>
          <w:p w14:paraId="27F08148" w14:textId="223EF931" w:rsidR="00400873" w:rsidRDefault="00D81D6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1B458C87" w14:textId="55778075" w:rsidR="00400873" w:rsidRDefault="00400873" w:rsidP="0040087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planera</w:t>
            </w:r>
            <w:r w:rsidR="00AA1DD9">
              <w:rPr>
                <w:b/>
                <w:snapToGrid w:val="0"/>
                <w:sz w:val="22"/>
                <w:szCs w:val="22"/>
              </w:rPr>
              <w:t>t</w:t>
            </w:r>
            <w:r>
              <w:rPr>
                <w:b/>
                <w:snapToGrid w:val="0"/>
                <w:sz w:val="22"/>
                <w:szCs w:val="22"/>
              </w:rPr>
              <w:t xml:space="preserve"> ärend</w:t>
            </w:r>
            <w:r w:rsidR="00AA1DD9">
              <w:rPr>
                <w:b/>
                <w:snapToGrid w:val="0"/>
                <w:sz w:val="22"/>
                <w:szCs w:val="22"/>
              </w:rPr>
              <w:t>e</w:t>
            </w:r>
          </w:p>
          <w:p w14:paraId="562CD083" w14:textId="77777777" w:rsidR="00400873" w:rsidRDefault="00400873" w:rsidP="004008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4817A5" w14:textId="3C1A5094" w:rsidR="00400873" w:rsidRDefault="00400873" w:rsidP="004008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Kansliet informerade om statusen och den fortsatta tidplanen </w:t>
            </w:r>
            <w:r w:rsidR="00AA1DD9">
              <w:rPr>
                <w:snapToGrid w:val="0"/>
                <w:sz w:val="22"/>
                <w:szCs w:val="22"/>
              </w:rPr>
              <w:t xml:space="preserve">för </w:t>
            </w:r>
            <w:r>
              <w:rPr>
                <w:snapToGrid w:val="0"/>
                <w:sz w:val="22"/>
                <w:szCs w:val="22"/>
              </w:rPr>
              <w:t>ett ev. utskottsinitiativ om deltagande på distans vid sammanträden i utskott och</w:t>
            </w:r>
            <w:r w:rsidR="00E72453">
              <w:rPr>
                <w:snapToGrid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72453">
              <w:rPr>
                <w:snapToGrid w:val="0"/>
                <w:sz w:val="22"/>
                <w:szCs w:val="22"/>
              </w:rPr>
              <w:t>EU</w:t>
            </w:r>
            <w:r>
              <w:rPr>
                <w:snapToGrid w:val="0"/>
                <w:sz w:val="22"/>
                <w:szCs w:val="22"/>
              </w:rPr>
              <w:t>-nämnd.</w:t>
            </w:r>
          </w:p>
          <w:p w14:paraId="509C7BC0" w14:textId="77777777" w:rsidR="00400873" w:rsidRDefault="00400873" w:rsidP="00FD47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595D0B" w:rsidRPr="00AA46EB" w14:paraId="14FD2DA9" w14:textId="77777777" w:rsidTr="00AA46EB">
        <w:tc>
          <w:tcPr>
            <w:tcW w:w="497" w:type="dxa"/>
          </w:tcPr>
          <w:p w14:paraId="4C03498D" w14:textId="13D1EF43" w:rsidR="00595D0B" w:rsidRDefault="005C378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1D6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3E10B53" w14:textId="77777777" w:rsidR="00595D0B" w:rsidRDefault="00595D0B" w:rsidP="00595D0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Deltagande på distans vid sammanträden i utskott och EU-nämnd</w:t>
            </w:r>
          </w:p>
          <w:p w14:paraId="280F20B5" w14:textId="77777777" w:rsidR="00595D0B" w:rsidRPr="003A1805" w:rsidRDefault="00595D0B" w:rsidP="00FD472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AB53200" w14:textId="77777777" w:rsidR="005708BF" w:rsidRDefault="005708BF" w:rsidP="005708B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frågan om ett initiativ om deltagande på distans vid sammanträden i utskott och EU-nämnd.</w:t>
            </w:r>
          </w:p>
          <w:p w14:paraId="044BFEBF" w14:textId="77777777" w:rsidR="005708BF" w:rsidRDefault="005708BF" w:rsidP="005708B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7278A992" w14:textId="77777777" w:rsidR="005708BF" w:rsidRDefault="005708BF" w:rsidP="005708B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52985C2" w14:textId="6766958B" w:rsidR="00595D0B" w:rsidRDefault="00595D0B" w:rsidP="00FD47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0A3B31" w:rsidRPr="00AA46EB" w14:paraId="37E6F298" w14:textId="77777777" w:rsidTr="00AA46EB">
        <w:tc>
          <w:tcPr>
            <w:tcW w:w="497" w:type="dxa"/>
          </w:tcPr>
          <w:p w14:paraId="0D8BAEED" w14:textId="2FCD3EB9" w:rsidR="000A3B31" w:rsidRDefault="000A3B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1D6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57E2CF8E" w14:textId="36B3A911" w:rsidR="000A3B31" w:rsidRPr="000A3B31" w:rsidRDefault="000A3B31" w:rsidP="000A3B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0A3B31">
              <w:rPr>
                <w:b/>
                <w:sz w:val="22"/>
                <w:szCs w:val="22"/>
              </w:rPr>
              <w:t>Nästa sammanträde</w:t>
            </w:r>
          </w:p>
          <w:p w14:paraId="6BF1CF89" w14:textId="77777777" w:rsidR="000A3B31" w:rsidRDefault="000A3B31" w:rsidP="000A3B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0E5659D" w14:textId="0F5027BA" w:rsidR="001A7C0F" w:rsidRDefault="001A7C0F" w:rsidP="001A7C0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Nästa sammanträde äger rum tisdagen den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9 juni 2020 kl. 10.50. Ytterligare ett sammanträde äger rum kl. 11.00 samma dag.</w:t>
            </w:r>
          </w:p>
          <w:p w14:paraId="42C26D46" w14:textId="279F04CA" w:rsidR="00FD4725" w:rsidRDefault="00FD4725" w:rsidP="00FD47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DC4F126" w:rsidR="00F66346" w:rsidRPr="003A1805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3A1805">
              <w:rPr>
                <w:sz w:val="22"/>
                <w:szCs w:val="22"/>
              </w:rPr>
              <w:t>t 2020-06-16</w:t>
            </w:r>
          </w:p>
          <w:p w14:paraId="160DC1EA" w14:textId="4ECEDE75" w:rsidR="00920F2C" w:rsidRPr="003A1805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A1805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31B7246E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8337D2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1F750B">
              <w:rPr>
                <w:sz w:val="22"/>
                <w:szCs w:val="22"/>
              </w:rPr>
              <w:t>1</w:t>
            </w:r>
            <w:r w:rsidR="00BC7ED8">
              <w:rPr>
                <w:sz w:val="22"/>
                <w:szCs w:val="22"/>
              </w:rPr>
              <w:t>9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4119B3E9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C14A21">
              <w:rPr>
                <w:sz w:val="16"/>
                <w:szCs w:val="16"/>
              </w:rPr>
              <w:t>5</w:t>
            </w:r>
            <w:r w:rsidR="00FD4725">
              <w:rPr>
                <w:sz w:val="16"/>
                <w:szCs w:val="16"/>
              </w:rPr>
              <w:t>3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69D42F4E" w:rsidR="004055FE" w:rsidRPr="00A318A0" w:rsidRDefault="004055FE" w:rsidP="00090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Pr="00A318A0">
              <w:rPr>
                <w:sz w:val="22"/>
                <w:szCs w:val="22"/>
              </w:rPr>
              <w:t>1-</w:t>
            </w:r>
            <w:r w:rsidR="008625D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63451864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</w:t>
            </w:r>
            <w:r w:rsidR="009810CB">
              <w:rPr>
                <w:sz w:val="22"/>
                <w:szCs w:val="22"/>
              </w:rPr>
              <w:t xml:space="preserve"> </w:t>
            </w:r>
            <w:proofErr w:type="gramStart"/>
            <w:r w:rsidR="008625DA">
              <w:rPr>
                <w:sz w:val="22"/>
                <w:szCs w:val="22"/>
              </w:rPr>
              <w:t>3</w:t>
            </w:r>
            <w:r w:rsidR="009810CB">
              <w:rPr>
                <w:sz w:val="22"/>
                <w:szCs w:val="22"/>
              </w:rPr>
              <w:t>-</w:t>
            </w:r>
            <w:r w:rsidR="008625D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C14A21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6D9F4B63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32EF4AEF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131C1984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211A8D7E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C14A21" w:rsidRPr="00A318A0" w:rsidRDefault="00C14A21" w:rsidP="00C14A21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380B9CDE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12B2D183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14A21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0AE81CA2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711C494B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308DC82A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5DA3594E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059F19AB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5EA5E385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43A86C0B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1D164B85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4A44D317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7B5BFDDC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2F45C14E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1326EB3E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4D62FF68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571B68FD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2215A8FA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519785FB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69ED21C1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3CFBC061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076DF596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21102D0C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340037EB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049CD6BE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20732C59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4DE090AC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7D79164A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0FE6DF0A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29590B6C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270735F6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5817EF7F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5AADE21A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294BBCFF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5BC7E113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599E3EA7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1E1289BE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4934D54F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483B10D2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0ED2CAB6" w:rsidR="00C14A21" w:rsidRPr="00FB3EE7" w:rsidRDefault="00C14A21" w:rsidP="00C14A2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26D67977" w:rsidR="00C14A21" w:rsidRPr="00A318A0" w:rsidRDefault="005C378A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1D01171E" w:rsidR="00C14A21" w:rsidRPr="00A318A0" w:rsidRDefault="00235C70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26D36BB0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bookmarkStart w:id="1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4A21" w:rsidRPr="00334ED7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C14A21" w:rsidRPr="00A318A0" w:rsidRDefault="00C14A21" w:rsidP="00C14A2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C14A21" w:rsidRPr="00A318A0" w:rsidRDefault="00C14A21" w:rsidP="00C14A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C14A21" w:rsidRPr="000C5482" w14:paraId="1709B534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0118E3FE" w:rsidR="00C14A21" w:rsidRPr="0087112D" w:rsidRDefault="00C14A21" w:rsidP="00C14A2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 xml:space="preserve">U = ledamöter som varit uppkopplade per </w:t>
            </w:r>
            <w:r w:rsidR="00235C70">
              <w:rPr>
                <w:sz w:val="16"/>
                <w:szCs w:val="16"/>
              </w:rPr>
              <w:t>videolänk</w:t>
            </w:r>
          </w:p>
        </w:tc>
      </w:tr>
    </w:tbl>
    <w:p w14:paraId="069B946B" w14:textId="77777777" w:rsidR="00865055" w:rsidRDefault="00865055" w:rsidP="00C14A21"/>
    <w:sectPr w:rsidR="00865055" w:rsidSect="00C14A2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067D"/>
    <w:rsid w:val="0006043F"/>
    <w:rsid w:val="00060DD0"/>
    <w:rsid w:val="00072429"/>
    <w:rsid w:val="00072835"/>
    <w:rsid w:val="0008083C"/>
    <w:rsid w:val="00090522"/>
    <w:rsid w:val="00094A50"/>
    <w:rsid w:val="000A3B31"/>
    <w:rsid w:val="000A56C4"/>
    <w:rsid w:val="000C5482"/>
    <w:rsid w:val="000E50C2"/>
    <w:rsid w:val="000F2853"/>
    <w:rsid w:val="000F5776"/>
    <w:rsid w:val="00107412"/>
    <w:rsid w:val="001150B1"/>
    <w:rsid w:val="00125B21"/>
    <w:rsid w:val="00131C6A"/>
    <w:rsid w:val="00136DBE"/>
    <w:rsid w:val="0014124C"/>
    <w:rsid w:val="00147CC0"/>
    <w:rsid w:val="001642E4"/>
    <w:rsid w:val="001738B7"/>
    <w:rsid w:val="00175973"/>
    <w:rsid w:val="00182EF0"/>
    <w:rsid w:val="00196BBA"/>
    <w:rsid w:val="001A6F90"/>
    <w:rsid w:val="001A7C0F"/>
    <w:rsid w:val="001D6F36"/>
    <w:rsid w:val="001F750B"/>
    <w:rsid w:val="00220710"/>
    <w:rsid w:val="00235C70"/>
    <w:rsid w:val="0026777C"/>
    <w:rsid w:val="0028015F"/>
    <w:rsid w:val="00280BC7"/>
    <w:rsid w:val="00282A12"/>
    <w:rsid w:val="002B7046"/>
    <w:rsid w:val="002C00A0"/>
    <w:rsid w:val="002C1744"/>
    <w:rsid w:val="002F2F35"/>
    <w:rsid w:val="0030085C"/>
    <w:rsid w:val="003155B1"/>
    <w:rsid w:val="00321CAF"/>
    <w:rsid w:val="00325519"/>
    <w:rsid w:val="003750A3"/>
    <w:rsid w:val="00375A1E"/>
    <w:rsid w:val="00386CC5"/>
    <w:rsid w:val="003972E5"/>
    <w:rsid w:val="003A1805"/>
    <w:rsid w:val="003A6FCA"/>
    <w:rsid w:val="003B0F58"/>
    <w:rsid w:val="003B25C0"/>
    <w:rsid w:val="003B68E1"/>
    <w:rsid w:val="003D7E7B"/>
    <w:rsid w:val="003E5814"/>
    <w:rsid w:val="003F38F6"/>
    <w:rsid w:val="00400873"/>
    <w:rsid w:val="004055FE"/>
    <w:rsid w:val="004118CB"/>
    <w:rsid w:val="00413CBB"/>
    <w:rsid w:val="00430B29"/>
    <w:rsid w:val="00433090"/>
    <w:rsid w:val="00435AD7"/>
    <w:rsid w:val="00435E54"/>
    <w:rsid w:val="0045382F"/>
    <w:rsid w:val="00454B9F"/>
    <w:rsid w:val="00473B85"/>
    <w:rsid w:val="004941EE"/>
    <w:rsid w:val="004A12CB"/>
    <w:rsid w:val="004A64CA"/>
    <w:rsid w:val="004A6B49"/>
    <w:rsid w:val="004D19CC"/>
    <w:rsid w:val="004F5341"/>
    <w:rsid w:val="00500093"/>
    <w:rsid w:val="00506AFB"/>
    <w:rsid w:val="00527B22"/>
    <w:rsid w:val="005315D0"/>
    <w:rsid w:val="0054539E"/>
    <w:rsid w:val="005708BF"/>
    <w:rsid w:val="00585C22"/>
    <w:rsid w:val="005955A8"/>
    <w:rsid w:val="00595D0B"/>
    <w:rsid w:val="005A06A0"/>
    <w:rsid w:val="005B4221"/>
    <w:rsid w:val="005C378A"/>
    <w:rsid w:val="005F4CC7"/>
    <w:rsid w:val="005F51E5"/>
    <w:rsid w:val="005F77F9"/>
    <w:rsid w:val="00613AFC"/>
    <w:rsid w:val="0062295E"/>
    <w:rsid w:val="00630424"/>
    <w:rsid w:val="00643703"/>
    <w:rsid w:val="00655861"/>
    <w:rsid w:val="006605FF"/>
    <w:rsid w:val="00674C4D"/>
    <w:rsid w:val="00685881"/>
    <w:rsid w:val="006C7DC9"/>
    <w:rsid w:val="006D1877"/>
    <w:rsid w:val="006D3AF9"/>
    <w:rsid w:val="006D7609"/>
    <w:rsid w:val="00712851"/>
    <w:rsid w:val="007149F6"/>
    <w:rsid w:val="00725D41"/>
    <w:rsid w:val="007317ED"/>
    <w:rsid w:val="007377B2"/>
    <w:rsid w:val="00737FB2"/>
    <w:rsid w:val="00752AB4"/>
    <w:rsid w:val="007758D6"/>
    <w:rsid w:val="007772D7"/>
    <w:rsid w:val="00790A46"/>
    <w:rsid w:val="007B4DDB"/>
    <w:rsid w:val="007B6A85"/>
    <w:rsid w:val="007C2C20"/>
    <w:rsid w:val="007E51EE"/>
    <w:rsid w:val="00820D6E"/>
    <w:rsid w:val="00826215"/>
    <w:rsid w:val="008337D2"/>
    <w:rsid w:val="00860F11"/>
    <w:rsid w:val="00861D5D"/>
    <w:rsid w:val="008625DA"/>
    <w:rsid w:val="00865055"/>
    <w:rsid w:val="0087112D"/>
    <w:rsid w:val="00874A67"/>
    <w:rsid w:val="00876357"/>
    <w:rsid w:val="00877E30"/>
    <w:rsid w:val="008D3BE8"/>
    <w:rsid w:val="008F5C48"/>
    <w:rsid w:val="008F5E64"/>
    <w:rsid w:val="008F67EC"/>
    <w:rsid w:val="008F7EC4"/>
    <w:rsid w:val="00907E79"/>
    <w:rsid w:val="00920F2C"/>
    <w:rsid w:val="00925EF5"/>
    <w:rsid w:val="009379A8"/>
    <w:rsid w:val="00966DA6"/>
    <w:rsid w:val="00971BA3"/>
    <w:rsid w:val="00977A26"/>
    <w:rsid w:val="00980BA4"/>
    <w:rsid w:val="009810CB"/>
    <w:rsid w:val="009855B9"/>
    <w:rsid w:val="0099322A"/>
    <w:rsid w:val="009E3885"/>
    <w:rsid w:val="009F0B3F"/>
    <w:rsid w:val="009F3280"/>
    <w:rsid w:val="00A148DE"/>
    <w:rsid w:val="00A21D27"/>
    <w:rsid w:val="00A2412F"/>
    <w:rsid w:val="00A27F07"/>
    <w:rsid w:val="00A318A0"/>
    <w:rsid w:val="00A37376"/>
    <w:rsid w:val="00A47B76"/>
    <w:rsid w:val="00A9524D"/>
    <w:rsid w:val="00A955FF"/>
    <w:rsid w:val="00AA1DD9"/>
    <w:rsid w:val="00AA46EB"/>
    <w:rsid w:val="00AB22B8"/>
    <w:rsid w:val="00AD561F"/>
    <w:rsid w:val="00AF06C8"/>
    <w:rsid w:val="00B026D0"/>
    <w:rsid w:val="00B21831"/>
    <w:rsid w:val="00B31F82"/>
    <w:rsid w:val="00B33D71"/>
    <w:rsid w:val="00B430CC"/>
    <w:rsid w:val="00B45F50"/>
    <w:rsid w:val="00B52181"/>
    <w:rsid w:val="00B63581"/>
    <w:rsid w:val="00B70B18"/>
    <w:rsid w:val="00B7187A"/>
    <w:rsid w:val="00B71B68"/>
    <w:rsid w:val="00BB3810"/>
    <w:rsid w:val="00BC7ED8"/>
    <w:rsid w:val="00BD7A57"/>
    <w:rsid w:val="00C04BEE"/>
    <w:rsid w:val="00C14A21"/>
    <w:rsid w:val="00C15063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1635D"/>
    <w:rsid w:val="00D20346"/>
    <w:rsid w:val="00D66118"/>
    <w:rsid w:val="00D6635B"/>
    <w:rsid w:val="00D81D66"/>
    <w:rsid w:val="00D8468E"/>
    <w:rsid w:val="00DB5CF8"/>
    <w:rsid w:val="00DB6C3D"/>
    <w:rsid w:val="00DC044B"/>
    <w:rsid w:val="00DC643A"/>
    <w:rsid w:val="00DE3D8E"/>
    <w:rsid w:val="00DE593B"/>
    <w:rsid w:val="00DF0343"/>
    <w:rsid w:val="00E51E4F"/>
    <w:rsid w:val="00E72453"/>
    <w:rsid w:val="00E7376D"/>
    <w:rsid w:val="00EB23A9"/>
    <w:rsid w:val="00ED054E"/>
    <w:rsid w:val="00F0167C"/>
    <w:rsid w:val="00F063C4"/>
    <w:rsid w:val="00F11562"/>
    <w:rsid w:val="00F12699"/>
    <w:rsid w:val="00F36225"/>
    <w:rsid w:val="00F573DC"/>
    <w:rsid w:val="00F66346"/>
    <w:rsid w:val="00F66E5F"/>
    <w:rsid w:val="00F96383"/>
    <w:rsid w:val="00FB0AE9"/>
    <w:rsid w:val="00FB3EE7"/>
    <w:rsid w:val="00FD292C"/>
    <w:rsid w:val="00FD4725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524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2020-06-08T07:56:00Z</cp:lastPrinted>
  <dcterms:created xsi:type="dcterms:W3CDTF">2020-07-01T07:39:00Z</dcterms:created>
  <dcterms:modified xsi:type="dcterms:W3CDTF">2020-07-01T07:48:00Z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