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8A506" w14:textId="77777777" w:rsidR="006E04A4" w:rsidRPr="00CD7560" w:rsidRDefault="00D25A62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45</w:t>
      </w:r>
      <w:bookmarkEnd w:id="1"/>
    </w:p>
    <w:p w14:paraId="7E78A507" w14:textId="77777777" w:rsidR="006E04A4" w:rsidRDefault="00D25A62">
      <w:pPr>
        <w:pStyle w:val="Datum"/>
        <w:outlineLvl w:val="0"/>
      </w:pPr>
      <w:bookmarkStart w:id="2" w:name="DocumentDate"/>
      <w:r>
        <w:t>Tisdagen den 13 december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185957" w14:paraId="7E78A50C" w14:textId="77777777" w:rsidTr="00E47117">
        <w:trPr>
          <w:cantSplit/>
        </w:trPr>
        <w:tc>
          <w:tcPr>
            <w:tcW w:w="454" w:type="dxa"/>
          </w:tcPr>
          <w:p w14:paraId="7E78A508" w14:textId="77777777" w:rsidR="006E04A4" w:rsidRDefault="00D25A6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E78A509" w14:textId="77777777" w:rsidR="006E04A4" w:rsidRDefault="00D25A6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10.00</w:t>
            </w:r>
          </w:p>
        </w:tc>
        <w:tc>
          <w:tcPr>
            <w:tcW w:w="397" w:type="dxa"/>
            <w:gridSpan w:val="2"/>
          </w:tcPr>
          <w:p w14:paraId="7E78A50A" w14:textId="77777777" w:rsidR="006E04A4" w:rsidRDefault="00D25A62"/>
        </w:tc>
        <w:tc>
          <w:tcPr>
            <w:tcW w:w="7512" w:type="dxa"/>
            <w:gridSpan w:val="2"/>
          </w:tcPr>
          <w:p w14:paraId="7E78A50B" w14:textId="77777777" w:rsidR="006E04A4" w:rsidRDefault="00D25A6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85957" w14:paraId="7E78A511" w14:textId="77777777" w:rsidTr="00E47117">
        <w:trPr>
          <w:cantSplit/>
        </w:trPr>
        <w:tc>
          <w:tcPr>
            <w:tcW w:w="454" w:type="dxa"/>
          </w:tcPr>
          <w:p w14:paraId="7E78A50D" w14:textId="77777777" w:rsidR="006E04A4" w:rsidRDefault="00D25A62"/>
        </w:tc>
        <w:tc>
          <w:tcPr>
            <w:tcW w:w="1134" w:type="dxa"/>
            <w:gridSpan w:val="2"/>
          </w:tcPr>
          <w:p w14:paraId="7E78A50E" w14:textId="77777777" w:rsidR="006E04A4" w:rsidRDefault="00D25A62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7E78A50F" w14:textId="77777777" w:rsidR="006E04A4" w:rsidRDefault="00D25A62"/>
        </w:tc>
        <w:tc>
          <w:tcPr>
            <w:tcW w:w="7512" w:type="dxa"/>
            <w:gridSpan w:val="2"/>
          </w:tcPr>
          <w:p w14:paraId="7E78A510" w14:textId="77777777" w:rsidR="006E04A4" w:rsidRDefault="00D25A62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185957" w14:paraId="7E78A51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E78A512" w14:textId="77777777" w:rsidR="006E04A4" w:rsidRDefault="00D25A62"/>
        </w:tc>
        <w:tc>
          <w:tcPr>
            <w:tcW w:w="851" w:type="dxa"/>
          </w:tcPr>
          <w:p w14:paraId="7E78A513" w14:textId="77777777" w:rsidR="006E04A4" w:rsidRDefault="00D25A62">
            <w:pPr>
              <w:jc w:val="right"/>
            </w:pPr>
          </w:p>
        </w:tc>
        <w:tc>
          <w:tcPr>
            <w:tcW w:w="397" w:type="dxa"/>
            <w:gridSpan w:val="2"/>
          </w:tcPr>
          <w:p w14:paraId="7E78A514" w14:textId="77777777" w:rsidR="006E04A4" w:rsidRDefault="00D25A62"/>
        </w:tc>
        <w:tc>
          <w:tcPr>
            <w:tcW w:w="7512" w:type="dxa"/>
            <w:gridSpan w:val="2"/>
          </w:tcPr>
          <w:p w14:paraId="7E78A515" w14:textId="260A38E2" w:rsidR="006E04A4" w:rsidRDefault="0029555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 w:rsidR="00D25A62">
              <w:t>(uppehåll för gruppmöte ca kl. 16.00-18.00)</w:t>
            </w:r>
          </w:p>
        </w:tc>
      </w:tr>
    </w:tbl>
    <w:p w14:paraId="7E78A517" w14:textId="77777777" w:rsidR="006E04A4" w:rsidRDefault="00D25A62">
      <w:pPr>
        <w:pStyle w:val="StreckLngt"/>
      </w:pPr>
      <w:r>
        <w:tab/>
      </w:r>
    </w:p>
    <w:p w14:paraId="7E78A518" w14:textId="77777777" w:rsidR="00121B42" w:rsidRDefault="00D25A62" w:rsidP="00121B42">
      <w:pPr>
        <w:pStyle w:val="Blankrad"/>
      </w:pPr>
      <w:r>
        <w:t xml:space="preserve">      </w:t>
      </w:r>
    </w:p>
    <w:p w14:paraId="7E78A519" w14:textId="77777777" w:rsidR="00CF242C" w:rsidRDefault="00D25A6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85957" w14:paraId="7E78A51D" w14:textId="77777777" w:rsidTr="00055526">
        <w:trPr>
          <w:cantSplit/>
        </w:trPr>
        <w:tc>
          <w:tcPr>
            <w:tcW w:w="567" w:type="dxa"/>
          </w:tcPr>
          <w:p w14:paraId="7E78A51A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1B" w14:textId="77777777" w:rsidR="006E04A4" w:rsidRDefault="00D25A6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E78A51C" w14:textId="77777777" w:rsidR="006E04A4" w:rsidRDefault="00D25A62" w:rsidP="00C84F80">
            <w:pPr>
              <w:keepNext/>
            </w:pPr>
          </w:p>
        </w:tc>
      </w:tr>
      <w:tr w:rsidR="00185957" w14:paraId="7E78A521" w14:textId="77777777" w:rsidTr="00055526">
        <w:trPr>
          <w:cantSplit/>
        </w:trPr>
        <w:tc>
          <w:tcPr>
            <w:tcW w:w="567" w:type="dxa"/>
          </w:tcPr>
          <w:p w14:paraId="7E78A51E" w14:textId="77777777" w:rsidR="001D7AF0" w:rsidRDefault="00D25A6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E78A51F" w14:textId="77777777" w:rsidR="006E04A4" w:rsidRDefault="00D25A62" w:rsidP="000326E3">
            <w:r>
              <w:t>Justering av protokoll från sammanträdet tisdagen den 22 november</w:t>
            </w:r>
          </w:p>
        </w:tc>
        <w:tc>
          <w:tcPr>
            <w:tcW w:w="2055" w:type="dxa"/>
          </w:tcPr>
          <w:p w14:paraId="7E78A520" w14:textId="77777777" w:rsidR="006E04A4" w:rsidRDefault="00D25A62" w:rsidP="00C84F80"/>
        </w:tc>
      </w:tr>
      <w:tr w:rsidR="00185957" w14:paraId="7E78A525" w14:textId="77777777" w:rsidTr="00055526">
        <w:trPr>
          <w:cantSplit/>
        </w:trPr>
        <w:tc>
          <w:tcPr>
            <w:tcW w:w="567" w:type="dxa"/>
          </w:tcPr>
          <w:p w14:paraId="7E78A522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23" w14:textId="77777777" w:rsidR="006E04A4" w:rsidRDefault="00D25A62" w:rsidP="000326E3">
            <w:pPr>
              <w:pStyle w:val="HuvudrubrikEnsam"/>
              <w:keepNext/>
            </w:pPr>
            <w:r>
              <w:t xml:space="preserve">Anmälan </w:t>
            </w:r>
            <w:r>
              <w:t>om ny riksdagsledamot</w:t>
            </w:r>
          </w:p>
        </w:tc>
        <w:tc>
          <w:tcPr>
            <w:tcW w:w="2055" w:type="dxa"/>
          </w:tcPr>
          <w:p w14:paraId="7E78A524" w14:textId="77777777" w:rsidR="006E04A4" w:rsidRDefault="00D25A62" w:rsidP="00C84F80">
            <w:pPr>
              <w:keepNext/>
            </w:pPr>
          </w:p>
        </w:tc>
      </w:tr>
      <w:tr w:rsidR="00185957" w14:paraId="7E78A529" w14:textId="77777777" w:rsidTr="00055526">
        <w:trPr>
          <w:cantSplit/>
        </w:trPr>
        <w:tc>
          <w:tcPr>
            <w:tcW w:w="567" w:type="dxa"/>
          </w:tcPr>
          <w:p w14:paraId="7E78A526" w14:textId="77777777" w:rsidR="001D7AF0" w:rsidRDefault="00D25A6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E78A527" w14:textId="77777777" w:rsidR="006E04A4" w:rsidRDefault="00D25A62" w:rsidP="000326E3">
            <w:r>
              <w:t>Petra Ekerum (S) som ny ledamot i riksdagen fr.o.m. den 10 januari</w:t>
            </w:r>
          </w:p>
        </w:tc>
        <w:tc>
          <w:tcPr>
            <w:tcW w:w="2055" w:type="dxa"/>
          </w:tcPr>
          <w:p w14:paraId="7E78A528" w14:textId="77777777" w:rsidR="006E04A4" w:rsidRDefault="00D25A62" w:rsidP="00C84F80"/>
        </w:tc>
      </w:tr>
      <w:tr w:rsidR="00185957" w14:paraId="7E78A52D" w14:textId="77777777" w:rsidTr="00055526">
        <w:trPr>
          <w:cantSplit/>
        </w:trPr>
        <w:tc>
          <w:tcPr>
            <w:tcW w:w="567" w:type="dxa"/>
          </w:tcPr>
          <w:p w14:paraId="7E78A52A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2B" w14:textId="77777777" w:rsidR="006E04A4" w:rsidRDefault="00D25A62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E78A52C" w14:textId="77777777" w:rsidR="006E04A4" w:rsidRDefault="00D25A62" w:rsidP="00C84F80">
            <w:pPr>
              <w:keepNext/>
            </w:pPr>
          </w:p>
        </w:tc>
      </w:tr>
      <w:tr w:rsidR="00185957" w14:paraId="7E78A531" w14:textId="77777777" w:rsidTr="00055526">
        <w:trPr>
          <w:cantSplit/>
        </w:trPr>
        <w:tc>
          <w:tcPr>
            <w:tcW w:w="567" w:type="dxa"/>
          </w:tcPr>
          <w:p w14:paraId="7E78A52E" w14:textId="77777777" w:rsidR="001D7AF0" w:rsidRDefault="00D25A6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E78A52F" w14:textId="77777777" w:rsidR="006E04A4" w:rsidRDefault="00D25A62" w:rsidP="000326E3">
            <w:r>
              <w:t xml:space="preserve">2016/17:161 av Christian Holm Barenfeld (M) </w:t>
            </w:r>
            <w:r>
              <w:br/>
              <w:t>Statliga beredskapsjobb</w:t>
            </w:r>
          </w:p>
        </w:tc>
        <w:tc>
          <w:tcPr>
            <w:tcW w:w="2055" w:type="dxa"/>
          </w:tcPr>
          <w:p w14:paraId="7E78A530" w14:textId="77777777" w:rsidR="006E04A4" w:rsidRDefault="00D25A62" w:rsidP="00C84F80"/>
        </w:tc>
      </w:tr>
      <w:tr w:rsidR="00185957" w14:paraId="7E78A535" w14:textId="77777777" w:rsidTr="00055526">
        <w:trPr>
          <w:cantSplit/>
        </w:trPr>
        <w:tc>
          <w:tcPr>
            <w:tcW w:w="567" w:type="dxa"/>
          </w:tcPr>
          <w:p w14:paraId="7E78A532" w14:textId="77777777" w:rsidR="001D7AF0" w:rsidRDefault="00D25A6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E78A533" w14:textId="77777777" w:rsidR="006E04A4" w:rsidRDefault="00D25A62" w:rsidP="000326E3">
            <w:r>
              <w:t xml:space="preserve">2016/17:166 av Christian Holm Barenfeld (M) </w:t>
            </w:r>
            <w:r>
              <w:br/>
              <w:t>Delegationen för att bryta långtidsarbetslöshet</w:t>
            </w:r>
          </w:p>
        </w:tc>
        <w:tc>
          <w:tcPr>
            <w:tcW w:w="2055" w:type="dxa"/>
          </w:tcPr>
          <w:p w14:paraId="7E78A534" w14:textId="77777777" w:rsidR="006E04A4" w:rsidRDefault="00D25A62" w:rsidP="00C84F80"/>
        </w:tc>
      </w:tr>
      <w:tr w:rsidR="00185957" w14:paraId="7E78A539" w14:textId="77777777" w:rsidTr="00055526">
        <w:trPr>
          <w:cantSplit/>
        </w:trPr>
        <w:tc>
          <w:tcPr>
            <w:tcW w:w="567" w:type="dxa"/>
          </w:tcPr>
          <w:p w14:paraId="7E78A536" w14:textId="77777777" w:rsidR="001D7AF0" w:rsidRDefault="00D25A6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E78A537" w14:textId="77777777" w:rsidR="006E04A4" w:rsidRDefault="00D25A62" w:rsidP="000326E3">
            <w:r>
              <w:t xml:space="preserve">2016/17:172 av Sten Bergheden (M) </w:t>
            </w:r>
            <w:r>
              <w:br/>
              <w:t>Tillståndsprocessen för småskalig vattenkraft</w:t>
            </w:r>
          </w:p>
        </w:tc>
        <w:tc>
          <w:tcPr>
            <w:tcW w:w="2055" w:type="dxa"/>
          </w:tcPr>
          <w:p w14:paraId="7E78A538" w14:textId="77777777" w:rsidR="006E04A4" w:rsidRDefault="00D25A62" w:rsidP="00C84F80"/>
        </w:tc>
      </w:tr>
      <w:tr w:rsidR="00185957" w14:paraId="7E78A53D" w14:textId="77777777" w:rsidTr="00055526">
        <w:trPr>
          <w:cantSplit/>
        </w:trPr>
        <w:tc>
          <w:tcPr>
            <w:tcW w:w="567" w:type="dxa"/>
          </w:tcPr>
          <w:p w14:paraId="7E78A53A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3B" w14:textId="77777777" w:rsidR="006E04A4" w:rsidRDefault="00D25A6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E78A53C" w14:textId="77777777" w:rsidR="006E04A4" w:rsidRDefault="00D25A6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85957" w14:paraId="7E78A541" w14:textId="77777777" w:rsidTr="00055526">
        <w:trPr>
          <w:cantSplit/>
        </w:trPr>
        <w:tc>
          <w:tcPr>
            <w:tcW w:w="567" w:type="dxa"/>
          </w:tcPr>
          <w:p w14:paraId="7E78A53E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3F" w14:textId="77777777" w:rsidR="006E04A4" w:rsidRDefault="00D25A62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E78A540" w14:textId="77777777" w:rsidR="006E04A4" w:rsidRDefault="00D25A62" w:rsidP="00C84F80">
            <w:pPr>
              <w:keepNext/>
            </w:pPr>
          </w:p>
        </w:tc>
      </w:tr>
      <w:tr w:rsidR="00185957" w14:paraId="7E78A545" w14:textId="77777777" w:rsidTr="00055526">
        <w:trPr>
          <w:cantSplit/>
        </w:trPr>
        <w:tc>
          <w:tcPr>
            <w:tcW w:w="567" w:type="dxa"/>
          </w:tcPr>
          <w:p w14:paraId="7E78A542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43" w14:textId="77777777" w:rsidR="006E04A4" w:rsidRDefault="00D25A62" w:rsidP="000326E3">
            <w:pPr>
              <w:pStyle w:val="Motionsrubrik"/>
            </w:pPr>
            <w:r>
              <w:t xml:space="preserve">med anledning av </w:t>
            </w:r>
            <w:r>
              <w:t>prop. 2016/17:45 Värdeåterföring vid satsningar på transportinfrastruktur</w:t>
            </w:r>
          </w:p>
        </w:tc>
        <w:tc>
          <w:tcPr>
            <w:tcW w:w="2055" w:type="dxa"/>
          </w:tcPr>
          <w:p w14:paraId="7E78A544" w14:textId="77777777" w:rsidR="006E04A4" w:rsidRDefault="00D25A62" w:rsidP="00C84F80">
            <w:pPr>
              <w:keepNext/>
            </w:pPr>
          </w:p>
        </w:tc>
      </w:tr>
      <w:tr w:rsidR="00185957" w14:paraId="7E78A549" w14:textId="77777777" w:rsidTr="00055526">
        <w:trPr>
          <w:cantSplit/>
        </w:trPr>
        <w:tc>
          <w:tcPr>
            <w:tcW w:w="567" w:type="dxa"/>
          </w:tcPr>
          <w:p w14:paraId="7E78A546" w14:textId="77777777" w:rsidR="001D7AF0" w:rsidRDefault="00D25A6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E78A547" w14:textId="77777777" w:rsidR="006E04A4" w:rsidRDefault="00D25A62" w:rsidP="000326E3">
            <w:r>
              <w:t>2016/17:3548 av Emma Wallrup m.fl. (V)</w:t>
            </w:r>
          </w:p>
        </w:tc>
        <w:tc>
          <w:tcPr>
            <w:tcW w:w="2055" w:type="dxa"/>
          </w:tcPr>
          <w:p w14:paraId="7E78A548" w14:textId="77777777" w:rsidR="006E04A4" w:rsidRDefault="00D25A62" w:rsidP="00C84F80">
            <w:r>
              <w:t>TU</w:t>
            </w:r>
          </w:p>
        </w:tc>
      </w:tr>
      <w:tr w:rsidR="00185957" w14:paraId="7E78A54D" w14:textId="77777777" w:rsidTr="00055526">
        <w:trPr>
          <w:cantSplit/>
        </w:trPr>
        <w:tc>
          <w:tcPr>
            <w:tcW w:w="567" w:type="dxa"/>
          </w:tcPr>
          <w:p w14:paraId="7E78A54A" w14:textId="77777777" w:rsidR="001D7AF0" w:rsidRDefault="00D25A6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E78A54B" w14:textId="77777777" w:rsidR="006E04A4" w:rsidRDefault="00D25A62" w:rsidP="000326E3">
            <w:r>
              <w:t>2016/17:3549 av Jimmy Ståhl och Per Klarberg (båda SD)</w:t>
            </w:r>
          </w:p>
        </w:tc>
        <w:tc>
          <w:tcPr>
            <w:tcW w:w="2055" w:type="dxa"/>
          </w:tcPr>
          <w:p w14:paraId="7E78A54C" w14:textId="77777777" w:rsidR="006E04A4" w:rsidRDefault="00D25A62" w:rsidP="00C84F80">
            <w:r>
              <w:t>TU</w:t>
            </w:r>
          </w:p>
        </w:tc>
      </w:tr>
      <w:tr w:rsidR="00185957" w14:paraId="7E78A551" w14:textId="77777777" w:rsidTr="00055526">
        <w:trPr>
          <w:cantSplit/>
        </w:trPr>
        <w:tc>
          <w:tcPr>
            <w:tcW w:w="567" w:type="dxa"/>
          </w:tcPr>
          <w:p w14:paraId="7E78A54E" w14:textId="77777777" w:rsidR="001D7AF0" w:rsidRDefault="00D25A6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E78A54F" w14:textId="77777777" w:rsidR="006E04A4" w:rsidRPr="0029555B" w:rsidRDefault="00D25A62" w:rsidP="000326E3">
            <w:pPr>
              <w:rPr>
                <w:lang w:val="en-GB"/>
              </w:rPr>
            </w:pPr>
            <w:r w:rsidRPr="0029555B">
              <w:rPr>
                <w:lang w:val="en-GB"/>
              </w:rPr>
              <w:t>2016/17:3550 av Jessica Rosencrantz m.fl. (M)</w:t>
            </w:r>
          </w:p>
        </w:tc>
        <w:tc>
          <w:tcPr>
            <w:tcW w:w="2055" w:type="dxa"/>
          </w:tcPr>
          <w:p w14:paraId="7E78A550" w14:textId="77777777" w:rsidR="006E04A4" w:rsidRDefault="00D25A62" w:rsidP="00C84F80">
            <w:r>
              <w:t>TU</w:t>
            </w:r>
          </w:p>
        </w:tc>
      </w:tr>
      <w:tr w:rsidR="00185957" w14:paraId="7E78A555" w14:textId="77777777" w:rsidTr="00055526">
        <w:trPr>
          <w:cantSplit/>
        </w:trPr>
        <w:tc>
          <w:tcPr>
            <w:tcW w:w="567" w:type="dxa"/>
          </w:tcPr>
          <w:p w14:paraId="7E78A552" w14:textId="77777777" w:rsidR="001D7AF0" w:rsidRDefault="00D25A6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E78A553" w14:textId="77777777" w:rsidR="006E04A4" w:rsidRDefault="00D25A62" w:rsidP="000326E3">
            <w:r>
              <w:t xml:space="preserve">2016/17:3552 av </w:t>
            </w:r>
            <w:r>
              <w:t>Anders Åkesson (C)</w:t>
            </w:r>
          </w:p>
        </w:tc>
        <w:tc>
          <w:tcPr>
            <w:tcW w:w="2055" w:type="dxa"/>
          </w:tcPr>
          <w:p w14:paraId="7E78A554" w14:textId="77777777" w:rsidR="006E04A4" w:rsidRDefault="00D25A62" w:rsidP="00C84F80">
            <w:r>
              <w:t>TU</w:t>
            </w:r>
          </w:p>
        </w:tc>
      </w:tr>
      <w:tr w:rsidR="00185957" w14:paraId="7E78A559" w14:textId="77777777" w:rsidTr="00055526">
        <w:trPr>
          <w:cantSplit/>
        </w:trPr>
        <w:tc>
          <w:tcPr>
            <w:tcW w:w="567" w:type="dxa"/>
          </w:tcPr>
          <w:p w14:paraId="7E78A556" w14:textId="77777777" w:rsidR="001D7AF0" w:rsidRDefault="00D25A6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E78A557" w14:textId="77777777" w:rsidR="006E04A4" w:rsidRDefault="00D25A62" w:rsidP="000326E3">
            <w:r>
              <w:t>2016/17:3557 av Nina Lundström m.fl. (L)</w:t>
            </w:r>
          </w:p>
        </w:tc>
        <w:tc>
          <w:tcPr>
            <w:tcW w:w="2055" w:type="dxa"/>
          </w:tcPr>
          <w:p w14:paraId="7E78A558" w14:textId="77777777" w:rsidR="006E04A4" w:rsidRDefault="00D25A62" w:rsidP="00C84F80">
            <w:r>
              <w:t>TU</w:t>
            </w:r>
          </w:p>
        </w:tc>
      </w:tr>
      <w:tr w:rsidR="00185957" w14:paraId="7E78A55D" w14:textId="77777777" w:rsidTr="00055526">
        <w:trPr>
          <w:cantSplit/>
        </w:trPr>
        <w:tc>
          <w:tcPr>
            <w:tcW w:w="567" w:type="dxa"/>
          </w:tcPr>
          <w:p w14:paraId="7E78A55A" w14:textId="77777777" w:rsidR="001D7AF0" w:rsidRDefault="00D25A6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E78A55B" w14:textId="77777777" w:rsidR="006E04A4" w:rsidRDefault="00D25A62" w:rsidP="000326E3">
            <w:r>
              <w:t>2016/17:3558 av Robert Halef m.fl. (KD)</w:t>
            </w:r>
          </w:p>
        </w:tc>
        <w:tc>
          <w:tcPr>
            <w:tcW w:w="2055" w:type="dxa"/>
          </w:tcPr>
          <w:p w14:paraId="7E78A55C" w14:textId="77777777" w:rsidR="006E04A4" w:rsidRDefault="00D25A62" w:rsidP="00C84F80">
            <w:r>
              <w:t>TU</w:t>
            </w:r>
          </w:p>
        </w:tc>
      </w:tr>
      <w:tr w:rsidR="00185957" w14:paraId="7E78A561" w14:textId="77777777" w:rsidTr="00055526">
        <w:trPr>
          <w:cantSplit/>
        </w:trPr>
        <w:tc>
          <w:tcPr>
            <w:tcW w:w="567" w:type="dxa"/>
          </w:tcPr>
          <w:p w14:paraId="7E78A55E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5F" w14:textId="77777777" w:rsidR="006E04A4" w:rsidRDefault="00D25A62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E78A560" w14:textId="77777777" w:rsidR="006E04A4" w:rsidRDefault="00D25A6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85957" w14:paraId="7E78A565" w14:textId="77777777" w:rsidTr="00055526">
        <w:trPr>
          <w:cantSplit/>
        </w:trPr>
        <w:tc>
          <w:tcPr>
            <w:tcW w:w="567" w:type="dxa"/>
          </w:tcPr>
          <w:p w14:paraId="7E78A562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63" w14:textId="77777777" w:rsidR="006E04A4" w:rsidRDefault="00D25A62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7E78A564" w14:textId="77777777" w:rsidR="006E04A4" w:rsidRDefault="00D25A62" w:rsidP="00C84F80">
            <w:pPr>
              <w:keepNext/>
            </w:pPr>
          </w:p>
        </w:tc>
      </w:tr>
      <w:tr w:rsidR="00185957" w14:paraId="7E78A569" w14:textId="77777777" w:rsidTr="00055526">
        <w:trPr>
          <w:cantSplit/>
        </w:trPr>
        <w:tc>
          <w:tcPr>
            <w:tcW w:w="567" w:type="dxa"/>
          </w:tcPr>
          <w:p w14:paraId="7E78A566" w14:textId="77777777" w:rsidR="001D7AF0" w:rsidRDefault="00D25A6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E78A567" w14:textId="77777777" w:rsidR="006E04A4" w:rsidRDefault="00D25A62" w:rsidP="000326E3">
            <w:r>
              <w:t xml:space="preserve">Bet. 2016/17:AU1 Utgiftsområde 13 Jämställdhet och </w:t>
            </w:r>
            <w:r>
              <w:t>nyanlända invandrares etablering</w:t>
            </w:r>
          </w:p>
        </w:tc>
        <w:tc>
          <w:tcPr>
            <w:tcW w:w="2055" w:type="dxa"/>
          </w:tcPr>
          <w:p w14:paraId="7E78A568" w14:textId="77777777" w:rsidR="006E04A4" w:rsidRDefault="00D25A62" w:rsidP="00C84F80">
            <w:r>
              <w:t>1 res. (SD)</w:t>
            </w:r>
          </w:p>
        </w:tc>
      </w:tr>
      <w:tr w:rsidR="00185957" w14:paraId="7E78A56D" w14:textId="77777777" w:rsidTr="00055526">
        <w:trPr>
          <w:cantSplit/>
        </w:trPr>
        <w:tc>
          <w:tcPr>
            <w:tcW w:w="567" w:type="dxa"/>
          </w:tcPr>
          <w:p w14:paraId="7E78A56A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6B" w14:textId="77777777" w:rsidR="006E04A4" w:rsidRDefault="00D25A62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E78A56C" w14:textId="77777777" w:rsidR="006E04A4" w:rsidRDefault="00D25A62" w:rsidP="00C84F80">
            <w:pPr>
              <w:keepNext/>
            </w:pPr>
          </w:p>
        </w:tc>
      </w:tr>
      <w:tr w:rsidR="00185957" w14:paraId="7E78A571" w14:textId="77777777" w:rsidTr="00055526">
        <w:trPr>
          <w:cantSplit/>
        </w:trPr>
        <w:tc>
          <w:tcPr>
            <w:tcW w:w="567" w:type="dxa"/>
          </w:tcPr>
          <w:p w14:paraId="7E78A56E" w14:textId="77777777" w:rsidR="001D7AF0" w:rsidRDefault="00D25A6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E78A56F" w14:textId="77777777" w:rsidR="006E04A4" w:rsidRDefault="00D25A62" w:rsidP="000326E3">
            <w:r>
              <w:t>Bet. 2016/17:MJU1 Utgiftsområde 20 Allmän miljö- och naturvård</w:t>
            </w:r>
          </w:p>
        </w:tc>
        <w:tc>
          <w:tcPr>
            <w:tcW w:w="2055" w:type="dxa"/>
          </w:tcPr>
          <w:p w14:paraId="7E78A570" w14:textId="77777777" w:rsidR="006E04A4" w:rsidRDefault="00D25A62" w:rsidP="00C84F80"/>
        </w:tc>
      </w:tr>
      <w:tr w:rsidR="00185957" w14:paraId="7E78A575" w14:textId="77777777" w:rsidTr="00055526">
        <w:trPr>
          <w:cantSplit/>
        </w:trPr>
        <w:tc>
          <w:tcPr>
            <w:tcW w:w="567" w:type="dxa"/>
          </w:tcPr>
          <w:p w14:paraId="7E78A572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73" w14:textId="77777777" w:rsidR="006E04A4" w:rsidRDefault="00D25A62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7E78A574" w14:textId="77777777" w:rsidR="006E04A4" w:rsidRDefault="00D25A62" w:rsidP="00C84F80">
            <w:pPr>
              <w:keepNext/>
            </w:pPr>
          </w:p>
        </w:tc>
      </w:tr>
      <w:tr w:rsidR="00185957" w14:paraId="7E78A579" w14:textId="77777777" w:rsidTr="00055526">
        <w:trPr>
          <w:cantSplit/>
        </w:trPr>
        <w:tc>
          <w:tcPr>
            <w:tcW w:w="567" w:type="dxa"/>
          </w:tcPr>
          <w:p w14:paraId="7E78A576" w14:textId="77777777" w:rsidR="001D7AF0" w:rsidRDefault="00D25A6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E78A577" w14:textId="77777777" w:rsidR="006E04A4" w:rsidRDefault="00D25A62" w:rsidP="000326E3">
            <w:r>
              <w:t xml:space="preserve">Bet. 2016/17:FiU3 Utgiftsområde 25 Allmänna bidrag till </w:t>
            </w:r>
            <w:r>
              <w:t>kommuner</w:t>
            </w:r>
          </w:p>
        </w:tc>
        <w:tc>
          <w:tcPr>
            <w:tcW w:w="2055" w:type="dxa"/>
          </w:tcPr>
          <w:p w14:paraId="7E78A578" w14:textId="77777777" w:rsidR="006E04A4" w:rsidRDefault="00D25A62" w:rsidP="00C84F80">
            <w:r>
              <w:t>1 res. (SD)</w:t>
            </w:r>
          </w:p>
        </w:tc>
      </w:tr>
      <w:tr w:rsidR="00185957" w14:paraId="7E78A57D" w14:textId="77777777" w:rsidTr="00055526">
        <w:trPr>
          <w:cantSplit/>
        </w:trPr>
        <w:tc>
          <w:tcPr>
            <w:tcW w:w="567" w:type="dxa"/>
          </w:tcPr>
          <w:p w14:paraId="7E78A57A" w14:textId="77777777" w:rsidR="001D7AF0" w:rsidRDefault="00D25A6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E78A57B" w14:textId="77777777" w:rsidR="006E04A4" w:rsidRDefault="00D25A62" w:rsidP="000326E3">
            <w:r>
              <w:t>Bet. 2016/17:FiU13 Kompletterande bestämmelser till EU:s förordning om europeiska långsiktiga investeringsfonder</w:t>
            </w:r>
          </w:p>
        </w:tc>
        <w:tc>
          <w:tcPr>
            <w:tcW w:w="2055" w:type="dxa"/>
          </w:tcPr>
          <w:p w14:paraId="7E78A57C" w14:textId="77777777" w:rsidR="006E04A4" w:rsidRDefault="00D25A62" w:rsidP="00C84F80"/>
        </w:tc>
      </w:tr>
      <w:tr w:rsidR="00185957" w14:paraId="7E78A581" w14:textId="77777777" w:rsidTr="00055526">
        <w:trPr>
          <w:cantSplit/>
        </w:trPr>
        <w:tc>
          <w:tcPr>
            <w:tcW w:w="567" w:type="dxa"/>
          </w:tcPr>
          <w:p w14:paraId="7E78A57E" w14:textId="77777777" w:rsidR="001D7AF0" w:rsidRDefault="00D25A6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E78A57F" w14:textId="77777777" w:rsidR="006E04A4" w:rsidRDefault="00D25A62" w:rsidP="000326E3">
            <w:r>
              <w:t>Bet. 2016/17:FiU14 Effektiv bekämpning av marknadsmissbruk</w:t>
            </w:r>
          </w:p>
        </w:tc>
        <w:tc>
          <w:tcPr>
            <w:tcW w:w="2055" w:type="dxa"/>
          </w:tcPr>
          <w:p w14:paraId="7E78A580" w14:textId="77777777" w:rsidR="006E04A4" w:rsidRDefault="00D25A62" w:rsidP="00C84F80"/>
        </w:tc>
      </w:tr>
      <w:tr w:rsidR="00185957" w14:paraId="7E78A585" w14:textId="77777777" w:rsidTr="00055526">
        <w:trPr>
          <w:cantSplit/>
        </w:trPr>
        <w:tc>
          <w:tcPr>
            <w:tcW w:w="567" w:type="dxa"/>
          </w:tcPr>
          <w:p w14:paraId="7E78A582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83" w14:textId="77777777" w:rsidR="006E04A4" w:rsidRDefault="00D25A62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7E78A584" w14:textId="77777777" w:rsidR="006E04A4" w:rsidRDefault="00D25A62" w:rsidP="00C84F80">
            <w:pPr>
              <w:keepNext/>
            </w:pPr>
          </w:p>
        </w:tc>
      </w:tr>
      <w:tr w:rsidR="00185957" w14:paraId="7E78A589" w14:textId="77777777" w:rsidTr="00055526">
        <w:trPr>
          <w:cantSplit/>
        </w:trPr>
        <w:tc>
          <w:tcPr>
            <w:tcW w:w="567" w:type="dxa"/>
          </w:tcPr>
          <w:p w14:paraId="7E78A586" w14:textId="77777777" w:rsidR="001D7AF0" w:rsidRDefault="00D25A6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E78A587" w14:textId="77777777" w:rsidR="006E04A4" w:rsidRDefault="00D25A62" w:rsidP="000326E3">
            <w:r>
              <w:t xml:space="preserve">Bet. </w:t>
            </w:r>
            <w:r>
              <w:t>2016/17:SfU2 Utgiftsområde 11 Ekonomisk trygghet vid ålderdom</w:t>
            </w:r>
          </w:p>
        </w:tc>
        <w:tc>
          <w:tcPr>
            <w:tcW w:w="2055" w:type="dxa"/>
          </w:tcPr>
          <w:p w14:paraId="7E78A588" w14:textId="77777777" w:rsidR="006E04A4" w:rsidRDefault="00D25A62" w:rsidP="00C84F80">
            <w:r>
              <w:t>7 res. (SD, C, V, KD)</w:t>
            </w:r>
          </w:p>
        </w:tc>
      </w:tr>
      <w:tr w:rsidR="00185957" w14:paraId="7E78A58D" w14:textId="77777777" w:rsidTr="00055526">
        <w:trPr>
          <w:cantSplit/>
        </w:trPr>
        <w:tc>
          <w:tcPr>
            <w:tcW w:w="567" w:type="dxa"/>
          </w:tcPr>
          <w:p w14:paraId="7E78A58A" w14:textId="77777777" w:rsidR="001D7AF0" w:rsidRDefault="00D25A6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E78A58B" w14:textId="77777777" w:rsidR="006E04A4" w:rsidRDefault="00D25A62" w:rsidP="000326E3">
            <w:r>
              <w:t>Bet. 2016/17:SfU3 Utgiftsområde 12 Ekonomisk trygghet för familjer och barn</w:t>
            </w:r>
          </w:p>
        </w:tc>
        <w:tc>
          <w:tcPr>
            <w:tcW w:w="2055" w:type="dxa"/>
          </w:tcPr>
          <w:p w14:paraId="7E78A58C" w14:textId="77777777" w:rsidR="006E04A4" w:rsidRDefault="00D25A62" w:rsidP="00C84F80">
            <w:r>
              <w:t>15 res. (M, SD, C, V, KD)</w:t>
            </w:r>
          </w:p>
        </w:tc>
      </w:tr>
      <w:tr w:rsidR="00185957" w14:paraId="7E78A591" w14:textId="77777777" w:rsidTr="00055526">
        <w:trPr>
          <w:cantSplit/>
        </w:trPr>
        <w:tc>
          <w:tcPr>
            <w:tcW w:w="567" w:type="dxa"/>
          </w:tcPr>
          <w:p w14:paraId="7E78A58E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8F" w14:textId="77777777" w:rsidR="006E04A4" w:rsidRDefault="00D25A62" w:rsidP="000326E3">
            <w:pPr>
              <w:pStyle w:val="Huvudrubrik"/>
              <w:keepNext/>
            </w:pPr>
            <w:r>
              <w:t>Ärenden för avgörande kl. 15.30</w:t>
            </w:r>
          </w:p>
        </w:tc>
        <w:tc>
          <w:tcPr>
            <w:tcW w:w="2055" w:type="dxa"/>
          </w:tcPr>
          <w:p w14:paraId="7E78A590" w14:textId="77777777" w:rsidR="006E04A4" w:rsidRDefault="00D25A62" w:rsidP="00C84F80">
            <w:pPr>
              <w:keepNext/>
            </w:pPr>
          </w:p>
        </w:tc>
      </w:tr>
      <w:tr w:rsidR="00185957" w14:paraId="7E78A596" w14:textId="77777777" w:rsidTr="00055526">
        <w:trPr>
          <w:cantSplit/>
        </w:trPr>
        <w:tc>
          <w:tcPr>
            <w:tcW w:w="567" w:type="dxa"/>
          </w:tcPr>
          <w:p w14:paraId="7E78A592" w14:textId="77777777" w:rsidR="001D7AF0" w:rsidRDefault="00D25A62" w:rsidP="00C84F80"/>
        </w:tc>
        <w:tc>
          <w:tcPr>
            <w:tcW w:w="6663" w:type="dxa"/>
          </w:tcPr>
          <w:p w14:paraId="7E78A593" w14:textId="77777777" w:rsidR="006E04A4" w:rsidRDefault="00D25A62" w:rsidP="000326E3">
            <w:pPr>
              <w:pStyle w:val="Underrubrik"/>
            </w:pPr>
            <w:r>
              <w:t xml:space="preserve"> </w:t>
            </w:r>
          </w:p>
          <w:p w14:paraId="7E78A594" w14:textId="77777777" w:rsidR="006E04A4" w:rsidRDefault="00D25A62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7E78A595" w14:textId="77777777" w:rsidR="006E04A4" w:rsidRDefault="00D25A62" w:rsidP="00C84F80"/>
        </w:tc>
      </w:tr>
      <w:tr w:rsidR="00185957" w14:paraId="7E78A59A" w14:textId="77777777" w:rsidTr="00055526">
        <w:trPr>
          <w:cantSplit/>
        </w:trPr>
        <w:tc>
          <w:tcPr>
            <w:tcW w:w="567" w:type="dxa"/>
          </w:tcPr>
          <w:p w14:paraId="7E78A597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98" w14:textId="77777777" w:rsidR="006E04A4" w:rsidRDefault="00D25A62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7E78A599" w14:textId="77777777" w:rsidR="006E04A4" w:rsidRDefault="00D25A62" w:rsidP="00C84F80">
            <w:pPr>
              <w:keepNext/>
            </w:pPr>
          </w:p>
        </w:tc>
      </w:tr>
      <w:tr w:rsidR="00185957" w:rsidRPr="0029555B" w14:paraId="7E78A59E" w14:textId="77777777" w:rsidTr="00055526">
        <w:trPr>
          <w:cantSplit/>
        </w:trPr>
        <w:tc>
          <w:tcPr>
            <w:tcW w:w="567" w:type="dxa"/>
          </w:tcPr>
          <w:p w14:paraId="7E78A59B" w14:textId="77777777" w:rsidR="001D7AF0" w:rsidRDefault="00D25A6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E78A59C" w14:textId="77777777" w:rsidR="006E04A4" w:rsidRDefault="00D25A62" w:rsidP="000326E3">
            <w:r>
              <w:t>Bet. 2016/17:FöU1 Utgiftsområde 6 Försvar och samhällets krisberedskap</w:t>
            </w:r>
          </w:p>
        </w:tc>
        <w:tc>
          <w:tcPr>
            <w:tcW w:w="2055" w:type="dxa"/>
          </w:tcPr>
          <w:p w14:paraId="7E78A59D" w14:textId="77777777" w:rsidR="006E04A4" w:rsidRPr="0029555B" w:rsidRDefault="00D25A62" w:rsidP="00C84F80">
            <w:pPr>
              <w:rPr>
                <w:lang w:val="en-GB"/>
              </w:rPr>
            </w:pPr>
            <w:r w:rsidRPr="0029555B">
              <w:rPr>
                <w:lang w:val="en-GB"/>
              </w:rPr>
              <w:t>12 res. (S, M, SD, MP, C, V, L, KD)</w:t>
            </w:r>
          </w:p>
        </w:tc>
      </w:tr>
      <w:tr w:rsidR="00185957" w14:paraId="7E78A5A2" w14:textId="77777777" w:rsidTr="00055526">
        <w:trPr>
          <w:cantSplit/>
        </w:trPr>
        <w:tc>
          <w:tcPr>
            <w:tcW w:w="567" w:type="dxa"/>
          </w:tcPr>
          <w:p w14:paraId="7E78A59F" w14:textId="77777777" w:rsidR="001D7AF0" w:rsidRPr="0029555B" w:rsidRDefault="00D25A62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E78A5A0" w14:textId="77777777" w:rsidR="006E04A4" w:rsidRDefault="00D25A62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7E78A5A1" w14:textId="77777777" w:rsidR="006E04A4" w:rsidRDefault="00D25A62" w:rsidP="00C84F80">
            <w:pPr>
              <w:keepNext/>
            </w:pPr>
          </w:p>
        </w:tc>
      </w:tr>
      <w:tr w:rsidR="00185957" w14:paraId="7E78A5A6" w14:textId="77777777" w:rsidTr="00055526">
        <w:trPr>
          <w:cantSplit/>
        </w:trPr>
        <w:tc>
          <w:tcPr>
            <w:tcW w:w="567" w:type="dxa"/>
          </w:tcPr>
          <w:p w14:paraId="7E78A5A3" w14:textId="77777777" w:rsidR="001D7AF0" w:rsidRDefault="00D25A6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E78A5A4" w14:textId="77777777" w:rsidR="006E04A4" w:rsidRDefault="00D25A62" w:rsidP="000326E3">
            <w:r>
              <w:t>Bet. 2016/17:TU1 Utgiftsområde 22 Kommunikationer</w:t>
            </w:r>
          </w:p>
        </w:tc>
        <w:tc>
          <w:tcPr>
            <w:tcW w:w="2055" w:type="dxa"/>
          </w:tcPr>
          <w:p w14:paraId="7E78A5A5" w14:textId="77777777" w:rsidR="006E04A4" w:rsidRDefault="00D25A62" w:rsidP="00C84F80">
            <w:r>
              <w:t>3 res. (C, L)</w:t>
            </w:r>
          </w:p>
        </w:tc>
      </w:tr>
      <w:tr w:rsidR="00185957" w:rsidRPr="0029555B" w14:paraId="7E78A5AA" w14:textId="77777777" w:rsidTr="00055526">
        <w:trPr>
          <w:cantSplit/>
        </w:trPr>
        <w:tc>
          <w:tcPr>
            <w:tcW w:w="567" w:type="dxa"/>
          </w:tcPr>
          <w:p w14:paraId="7E78A5A7" w14:textId="77777777" w:rsidR="001D7AF0" w:rsidRDefault="00D25A62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E78A5A8" w14:textId="77777777" w:rsidR="006E04A4" w:rsidRDefault="00D25A62" w:rsidP="000326E3">
            <w:r>
              <w:t xml:space="preserve">Bet. </w:t>
            </w:r>
            <w:r>
              <w:t>2016/17:TU4 Infrastruktur för framtiden</w:t>
            </w:r>
          </w:p>
        </w:tc>
        <w:tc>
          <w:tcPr>
            <w:tcW w:w="2055" w:type="dxa"/>
          </w:tcPr>
          <w:p w14:paraId="7E78A5A9" w14:textId="77777777" w:rsidR="006E04A4" w:rsidRPr="0029555B" w:rsidRDefault="00D25A62" w:rsidP="00C84F80">
            <w:pPr>
              <w:rPr>
                <w:lang w:val="en-GB"/>
              </w:rPr>
            </w:pPr>
            <w:r w:rsidRPr="0029555B">
              <w:rPr>
                <w:lang w:val="en-GB"/>
              </w:rPr>
              <w:t>40 res. (S, M, SD, MP, C, V, L, KD)</w:t>
            </w:r>
          </w:p>
        </w:tc>
      </w:tr>
      <w:tr w:rsidR="00185957" w14:paraId="7E78A5AE" w14:textId="77777777" w:rsidTr="00055526">
        <w:trPr>
          <w:cantSplit/>
        </w:trPr>
        <w:tc>
          <w:tcPr>
            <w:tcW w:w="567" w:type="dxa"/>
          </w:tcPr>
          <w:p w14:paraId="7E78A5AB" w14:textId="77777777" w:rsidR="001D7AF0" w:rsidRPr="0029555B" w:rsidRDefault="00D25A62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E78A5AC" w14:textId="77777777" w:rsidR="006E04A4" w:rsidRDefault="00D25A62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7E78A5AD" w14:textId="77777777" w:rsidR="006E04A4" w:rsidRDefault="00D25A62" w:rsidP="00C84F80">
            <w:pPr>
              <w:keepNext/>
            </w:pPr>
          </w:p>
        </w:tc>
      </w:tr>
      <w:tr w:rsidR="00185957" w14:paraId="7E78A5B2" w14:textId="77777777" w:rsidTr="00055526">
        <w:trPr>
          <w:cantSplit/>
        </w:trPr>
        <w:tc>
          <w:tcPr>
            <w:tcW w:w="567" w:type="dxa"/>
          </w:tcPr>
          <w:p w14:paraId="7E78A5AF" w14:textId="77777777" w:rsidR="001D7AF0" w:rsidRDefault="00D25A62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E78A5B0" w14:textId="77777777" w:rsidR="006E04A4" w:rsidRDefault="00D25A62" w:rsidP="000326E3">
            <w:r>
              <w:t>Bet. 2016/17:NU1 Utgiftsområde 24 Näringsliv</w:t>
            </w:r>
          </w:p>
        </w:tc>
        <w:tc>
          <w:tcPr>
            <w:tcW w:w="2055" w:type="dxa"/>
          </w:tcPr>
          <w:p w14:paraId="7E78A5B1" w14:textId="77777777" w:rsidR="006E04A4" w:rsidRDefault="00D25A62" w:rsidP="00C84F80">
            <w:r>
              <w:t>1 res. (SD)</w:t>
            </w:r>
          </w:p>
        </w:tc>
      </w:tr>
      <w:tr w:rsidR="00185957" w14:paraId="7E78A5B6" w14:textId="77777777" w:rsidTr="00055526">
        <w:trPr>
          <w:cantSplit/>
        </w:trPr>
        <w:tc>
          <w:tcPr>
            <w:tcW w:w="567" w:type="dxa"/>
          </w:tcPr>
          <w:p w14:paraId="7E78A5B3" w14:textId="77777777" w:rsidR="001D7AF0" w:rsidRDefault="00D25A62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E78A5B4" w14:textId="77777777" w:rsidR="006E04A4" w:rsidRDefault="00D25A62" w:rsidP="000326E3">
            <w:r>
              <w:t>Bet. 2016/17:NU2 Utgiftsområde 19 Regional tillväxt</w:t>
            </w:r>
          </w:p>
        </w:tc>
        <w:tc>
          <w:tcPr>
            <w:tcW w:w="2055" w:type="dxa"/>
          </w:tcPr>
          <w:p w14:paraId="7E78A5B5" w14:textId="77777777" w:rsidR="006E04A4" w:rsidRDefault="00D25A62" w:rsidP="00C84F80"/>
        </w:tc>
      </w:tr>
      <w:tr w:rsidR="00185957" w14:paraId="7E78A5BA" w14:textId="77777777" w:rsidTr="00055526">
        <w:trPr>
          <w:cantSplit/>
        </w:trPr>
        <w:tc>
          <w:tcPr>
            <w:tcW w:w="567" w:type="dxa"/>
          </w:tcPr>
          <w:p w14:paraId="7E78A5B7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B8" w14:textId="77777777" w:rsidR="006E04A4" w:rsidRDefault="00D25A62" w:rsidP="000326E3">
            <w:pPr>
              <w:pStyle w:val="HuvudrubrikEnsam"/>
              <w:keepNext/>
            </w:pPr>
            <w:r>
              <w:t xml:space="preserve">Ärenden för debatt och </w:t>
            </w:r>
            <w:r>
              <w:t>avgörande</w:t>
            </w:r>
          </w:p>
        </w:tc>
        <w:tc>
          <w:tcPr>
            <w:tcW w:w="2055" w:type="dxa"/>
          </w:tcPr>
          <w:p w14:paraId="7E78A5B9" w14:textId="77777777" w:rsidR="006E04A4" w:rsidRDefault="00D25A62" w:rsidP="00C84F80">
            <w:pPr>
              <w:keepNext/>
            </w:pPr>
          </w:p>
        </w:tc>
      </w:tr>
      <w:tr w:rsidR="00185957" w14:paraId="7E78A5BE" w14:textId="77777777" w:rsidTr="00055526">
        <w:trPr>
          <w:cantSplit/>
        </w:trPr>
        <w:tc>
          <w:tcPr>
            <w:tcW w:w="567" w:type="dxa"/>
          </w:tcPr>
          <w:p w14:paraId="7E78A5BB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BC" w14:textId="77777777" w:rsidR="006E04A4" w:rsidRDefault="00D25A62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7E78A5BD" w14:textId="77777777" w:rsidR="006E04A4" w:rsidRDefault="00D25A62" w:rsidP="00C84F80">
            <w:pPr>
              <w:keepNext/>
            </w:pPr>
          </w:p>
        </w:tc>
      </w:tr>
      <w:tr w:rsidR="00185957" w14:paraId="7E78A5C2" w14:textId="77777777" w:rsidTr="00055526">
        <w:trPr>
          <w:cantSplit/>
        </w:trPr>
        <w:tc>
          <w:tcPr>
            <w:tcW w:w="567" w:type="dxa"/>
          </w:tcPr>
          <w:p w14:paraId="7E78A5BF" w14:textId="77777777" w:rsidR="001D7AF0" w:rsidRDefault="00D25A62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E78A5C0" w14:textId="77777777" w:rsidR="006E04A4" w:rsidRDefault="00D25A62" w:rsidP="000326E3">
            <w:r>
              <w:t>Bet. 2016/17:UbU1 Utgiftsområde 16 Utbildning och universitetsforskning</w:t>
            </w:r>
          </w:p>
        </w:tc>
        <w:tc>
          <w:tcPr>
            <w:tcW w:w="2055" w:type="dxa"/>
          </w:tcPr>
          <w:p w14:paraId="7E78A5C1" w14:textId="77777777" w:rsidR="006E04A4" w:rsidRDefault="00D25A62" w:rsidP="00C84F80"/>
        </w:tc>
      </w:tr>
      <w:tr w:rsidR="00185957" w14:paraId="7E78A5C6" w14:textId="77777777" w:rsidTr="00055526">
        <w:trPr>
          <w:cantSplit/>
        </w:trPr>
        <w:tc>
          <w:tcPr>
            <w:tcW w:w="567" w:type="dxa"/>
          </w:tcPr>
          <w:p w14:paraId="7E78A5C3" w14:textId="77777777" w:rsidR="001D7AF0" w:rsidRDefault="00D25A62" w:rsidP="00C84F80">
            <w:pPr>
              <w:pStyle w:val="FlistaNrText"/>
            </w:pPr>
            <w:r>
              <w:lastRenderedPageBreak/>
              <w:t>25</w:t>
            </w:r>
          </w:p>
        </w:tc>
        <w:tc>
          <w:tcPr>
            <w:tcW w:w="6663" w:type="dxa"/>
          </w:tcPr>
          <w:p w14:paraId="7E78A5C4" w14:textId="77777777" w:rsidR="006E04A4" w:rsidRDefault="00D25A62" w:rsidP="000326E3">
            <w:r>
              <w:t>Bet. 2016/17:UbU2 Utgiftsområde 15 Studiestöd</w:t>
            </w:r>
          </w:p>
        </w:tc>
        <w:tc>
          <w:tcPr>
            <w:tcW w:w="2055" w:type="dxa"/>
          </w:tcPr>
          <w:p w14:paraId="7E78A5C5" w14:textId="77777777" w:rsidR="006E04A4" w:rsidRDefault="00D25A62" w:rsidP="00C84F80"/>
        </w:tc>
      </w:tr>
      <w:tr w:rsidR="00185957" w14:paraId="7E78A5CA" w14:textId="77777777" w:rsidTr="00055526">
        <w:trPr>
          <w:cantSplit/>
        </w:trPr>
        <w:tc>
          <w:tcPr>
            <w:tcW w:w="567" w:type="dxa"/>
          </w:tcPr>
          <w:p w14:paraId="7E78A5C7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C8" w14:textId="77777777" w:rsidR="006E04A4" w:rsidRDefault="00D25A62" w:rsidP="000326E3">
            <w:pPr>
              <w:pStyle w:val="renderubrik"/>
            </w:pPr>
            <w:r>
              <w:t>Sammansatta utrikes- och försvarsutskottets betänkanden</w:t>
            </w:r>
          </w:p>
        </w:tc>
        <w:tc>
          <w:tcPr>
            <w:tcW w:w="2055" w:type="dxa"/>
          </w:tcPr>
          <w:p w14:paraId="7E78A5C9" w14:textId="77777777" w:rsidR="006E04A4" w:rsidRDefault="00D25A62" w:rsidP="00C84F80">
            <w:pPr>
              <w:keepNext/>
            </w:pPr>
          </w:p>
        </w:tc>
      </w:tr>
      <w:tr w:rsidR="00185957" w14:paraId="7E78A5CE" w14:textId="77777777" w:rsidTr="00055526">
        <w:trPr>
          <w:cantSplit/>
        </w:trPr>
        <w:tc>
          <w:tcPr>
            <w:tcW w:w="567" w:type="dxa"/>
          </w:tcPr>
          <w:p w14:paraId="7E78A5CB" w14:textId="77777777" w:rsidR="001D7AF0" w:rsidRDefault="00D25A62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E78A5CC" w14:textId="77777777" w:rsidR="006E04A4" w:rsidRDefault="00D25A62" w:rsidP="000326E3">
            <w:r>
              <w:t xml:space="preserve">Bet. </w:t>
            </w:r>
            <w:r>
              <w:t>2016/17:UFöU2 Fortsatt svenskt deltagande i den militära utbildningsinsatsen i Irak</w:t>
            </w:r>
          </w:p>
        </w:tc>
        <w:tc>
          <w:tcPr>
            <w:tcW w:w="2055" w:type="dxa"/>
          </w:tcPr>
          <w:p w14:paraId="7E78A5CD" w14:textId="77777777" w:rsidR="006E04A4" w:rsidRDefault="00D25A62" w:rsidP="00C84F80">
            <w:r>
              <w:t>8 res. (M, SD, C, V, L, KD)</w:t>
            </w:r>
          </w:p>
        </w:tc>
      </w:tr>
      <w:tr w:rsidR="00185957" w14:paraId="7E78A5D2" w14:textId="77777777" w:rsidTr="00055526">
        <w:trPr>
          <w:cantSplit/>
        </w:trPr>
        <w:tc>
          <w:tcPr>
            <w:tcW w:w="567" w:type="dxa"/>
          </w:tcPr>
          <w:p w14:paraId="7E78A5CF" w14:textId="77777777" w:rsidR="001D7AF0" w:rsidRDefault="00D25A62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E78A5D0" w14:textId="77777777" w:rsidR="006E04A4" w:rsidRDefault="00D25A62" w:rsidP="000326E3">
            <w:r>
              <w:t>Bet. 2016/17:UFöU1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14:paraId="7E78A5D1" w14:textId="77777777" w:rsidR="006E04A4" w:rsidRDefault="00D25A62" w:rsidP="00C84F80">
            <w:r>
              <w:t>3 res. (SD,</w:t>
            </w:r>
            <w:r>
              <w:t xml:space="preserve"> V)</w:t>
            </w:r>
          </w:p>
        </w:tc>
      </w:tr>
      <w:tr w:rsidR="00185957" w14:paraId="7E78A5D6" w14:textId="77777777" w:rsidTr="00055526">
        <w:trPr>
          <w:cantSplit/>
        </w:trPr>
        <w:tc>
          <w:tcPr>
            <w:tcW w:w="567" w:type="dxa"/>
          </w:tcPr>
          <w:p w14:paraId="7E78A5D3" w14:textId="77777777" w:rsidR="001D7AF0" w:rsidRDefault="00D25A62" w:rsidP="00C84F80">
            <w:pPr>
              <w:keepNext/>
            </w:pPr>
          </w:p>
        </w:tc>
        <w:tc>
          <w:tcPr>
            <w:tcW w:w="6663" w:type="dxa"/>
          </w:tcPr>
          <w:p w14:paraId="7E78A5D4" w14:textId="77777777" w:rsidR="006E04A4" w:rsidRDefault="00D25A62" w:rsidP="000326E3">
            <w:pPr>
              <w:pStyle w:val="renderubrik"/>
            </w:pPr>
            <w:r>
              <w:t>Skatteutskottets utlåtanden</w:t>
            </w:r>
          </w:p>
        </w:tc>
        <w:tc>
          <w:tcPr>
            <w:tcW w:w="2055" w:type="dxa"/>
          </w:tcPr>
          <w:p w14:paraId="7E78A5D5" w14:textId="77777777" w:rsidR="006E04A4" w:rsidRDefault="00D25A62" w:rsidP="00C84F80">
            <w:pPr>
              <w:keepNext/>
            </w:pPr>
          </w:p>
        </w:tc>
      </w:tr>
      <w:tr w:rsidR="00185957" w14:paraId="7E78A5DA" w14:textId="77777777" w:rsidTr="00055526">
        <w:trPr>
          <w:cantSplit/>
        </w:trPr>
        <w:tc>
          <w:tcPr>
            <w:tcW w:w="567" w:type="dxa"/>
          </w:tcPr>
          <w:p w14:paraId="7E78A5D7" w14:textId="77777777" w:rsidR="001D7AF0" w:rsidRDefault="00D25A62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E78A5D8" w14:textId="77777777" w:rsidR="006E04A4" w:rsidRDefault="00D25A62" w:rsidP="000326E3">
            <w:r>
              <w:t>Utl. 2016/17:SkU16 Subsidiaritetsprövning av kommissionens förslag till rådets direktiv om en gemensam bolagsskattebas</w:t>
            </w:r>
          </w:p>
        </w:tc>
        <w:tc>
          <w:tcPr>
            <w:tcW w:w="2055" w:type="dxa"/>
          </w:tcPr>
          <w:p w14:paraId="7E78A5D9" w14:textId="77777777" w:rsidR="006E04A4" w:rsidRDefault="00D25A62" w:rsidP="00C84F80"/>
        </w:tc>
      </w:tr>
      <w:tr w:rsidR="00185957" w14:paraId="7E78A5DE" w14:textId="77777777" w:rsidTr="00055526">
        <w:trPr>
          <w:cantSplit/>
        </w:trPr>
        <w:tc>
          <w:tcPr>
            <w:tcW w:w="567" w:type="dxa"/>
          </w:tcPr>
          <w:p w14:paraId="7E78A5DB" w14:textId="77777777" w:rsidR="001D7AF0" w:rsidRDefault="00D25A62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E78A5DC" w14:textId="77777777" w:rsidR="006E04A4" w:rsidRDefault="00D25A62" w:rsidP="000326E3">
            <w:r>
              <w:t>Utl. 2016/17:SkU17 Subsidiaritetsprövning av kommissionens förslag till rådets direktiv om en</w:t>
            </w:r>
            <w:r>
              <w:t xml:space="preserve"> gemensam konsoliderad bolagsskattebas</w:t>
            </w:r>
          </w:p>
        </w:tc>
        <w:tc>
          <w:tcPr>
            <w:tcW w:w="2055" w:type="dxa"/>
          </w:tcPr>
          <w:p w14:paraId="7E78A5DD" w14:textId="77777777" w:rsidR="006E04A4" w:rsidRDefault="00D25A62" w:rsidP="00C84F80"/>
        </w:tc>
      </w:tr>
      <w:tr w:rsidR="00185957" w14:paraId="7E78A5E2" w14:textId="77777777" w:rsidTr="00055526">
        <w:trPr>
          <w:cantSplit/>
        </w:trPr>
        <w:tc>
          <w:tcPr>
            <w:tcW w:w="567" w:type="dxa"/>
          </w:tcPr>
          <w:p w14:paraId="7E78A5DF" w14:textId="77777777" w:rsidR="001D7AF0" w:rsidRDefault="00D25A62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E78A5E0" w14:textId="77777777" w:rsidR="006E04A4" w:rsidRDefault="00D25A62" w:rsidP="000326E3">
            <w:r>
              <w:t>Utl. 2016/17:SkU18 Subsidiaritetsprövning av kommissionens förslag till rådets direktiv om tvistlösningsmekanismer vid dubbelbeskattning i Europeiska unionen</w:t>
            </w:r>
          </w:p>
        </w:tc>
        <w:tc>
          <w:tcPr>
            <w:tcW w:w="2055" w:type="dxa"/>
          </w:tcPr>
          <w:p w14:paraId="7E78A5E1" w14:textId="77777777" w:rsidR="006E04A4" w:rsidRDefault="00D25A62" w:rsidP="00C84F80"/>
        </w:tc>
      </w:tr>
      <w:tr w:rsidR="00185957" w14:paraId="7E78A5E6" w14:textId="77777777" w:rsidTr="00055526">
        <w:trPr>
          <w:cantSplit/>
        </w:trPr>
        <w:tc>
          <w:tcPr>
            <w:tcW w:w="567" w:type="dxa"/>
          </w:tcPr>
          <w:p w14:paraId="7E78A5E3" w14:textId="77777777" w:rsidR="001D7AF0" w:rsidRDefault="00D25A62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E78A5E4" w14:textId="77777777" w:rsidR="006E04A4" w:rsidRDefault="00D25A62" w:rsidP="000326E3">
            <w:r>
              <w:t xml:space="preserve">Utl. 2016/17:SkU19 Subsidiaritetsprövning av </w:t>
            </w:r>
            <w:r>
              <w:t>kommissionens förslag till rådets direktiv om ändring av direktiv (EU) 2016/1164 vad gäller hybrida missmatchningar med tredjeländer</w:t>
            </w:r>
          </w:p>
        </w:tc>
        <w:tc>
          <w:tcPr>
            <w:tcW w:w="2055" w:type="dxa"/>
          </w:tcPr>
          <w:p w14:paraId="7E78A5E5" w14:textId="77777777" w:rsidR="006E04A4" w:rsidRDefault="00D25A62" w:rsidP="00C84F80"/>
        </w:tc>
      </w:tr>
    </w:tbl>
    <w:p w14:paraId="7E78A5E7" w14:textId="77777777" w:rsidR="00517888" w:rsidRPr="00F221DA" w:rsidRDefault="00D25A62" w:rsidP="00137840">
      <w:pPr>
        <w:pStyle w:val="Blankrad"/>
      </w:pPr>
      <w:r>
        <w:t xml:space="preserve">     </w:t>
      </w:r>
    </w:p>
    <w:p w14:paraId="7E78A5E8" w14:textId="77777777" w:rsidR="00121B42" w:rsidRDefault="00D25A62" w:rsidP="00121B42">
      <w:pPr>
        <w:pStyle w:val="Blankrad"/>
      </w:pPr>
      <w:r>
        <w:t xml:space="preserve">     </w:t>
      </w:r>
    </w:p>
    <w:p w14:paraId="7E78A5E9" w14:textId="77777777" w:rsidR="006E04A4" w:rsidRPr="00F221DA" w:rsidRDefault="00D25A6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85957" w14:paraId="7E78A5EC" w14:textId="77777777" w:rsidTr="00D774A8">
        <w:tc>
          <w:tcPr>
            <w:tcW w:w="567" w:type="dxa"/>
          </w:tcPr>
          <w:p w14:paraId="7E78A5EA" w14:textId="77777777" w:rsidR="00D774A8" w:rsidRDefault="00D25A62">
            <w:pPr>
              <w:pStyle w:val="IngenText"/>
            </w:pPr>
          </w:p>
        </w:tc>
        <w:tc>
          <w:tcPr>
            <w:tcW w:w="8718" w:type="dxa"/>
          </w:tcPr>
          <w:p w14:paraId="7E78A5EB" w14:textId="77777777" w:rsidR="00D774A8" w:rsidRDefault="00D25A6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E78A5ED" w14:textId="77777777" w:rsidR="006E04A4" w:rsidRPr="00852BA1" w:rsidRDefault="00D25A6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8A5FF" w14:textId="77777777" w:rsidR="00000000" w:rsidRDefault="00D25A62">
      <w:pPr>
        <w:spacing w:line="240" w:lineRule="auto"/>
      </w:pPr>
      <w:r>
        <w:separator/>
      </w:r>
    </w:p>
  </w:endnote>
  <w:endnote w:type="continuationSeparator" w:id="0">
    <w:p w14:paraId="7E78A601" w14:textId="77777777" w:rsidR="00000000" w:rsidRDefault="00D25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A5F3" w14:textId="77777777" w:rsidR="00BE217A" w:rsidRDefault="00D25A6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A5F4" w14:textId="77777777" w:rsidR="00D73249" w:rsidRDefault="00D25A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E78A5F5" w14:textId="77777777" w:rsidR="00D73249" w:rsidRDefault="00D25A6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A5F9" w14:textId="77777777" w:rsidR="00D73249" w:rsidRDefault="00D25A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E78A5FA" w14:textId="77777777" w:rsidR="00D73249" w:rsidRDefault="00D25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8A5FB" w14:textId="77777777" w:rsidR="00000000" w:rsidRDefault="00D25A62">
      <w:pPr>
        <w:spacing w:line="240" w:lineRule="auto"/>
      </w:pPr>
      <w:r>
        <w:separator/>
      </w:r>
    </w:p>
  </w:footnote>
  <w:footnote w:type="continuationSeparator" w:id="0">
    <w:p w14:paraId="7E78A5FD" w14:textId="77777777" w:rsidR="00000000" w:rsidRDefault="00D25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A5EE" w14:textId="77777777" w:rsidR="00BE217A" w:rsidRDefault="00D25A6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A5EF" w14:textId="77777777" w:rsidR="00D73249" w:rsidRDefault="00D25A6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13 december 2016</w:t>
    </w:r>
    <w:r>
      <w:fldChar w:fldCharType="end"/>
    </w:r>
  </w:p>
  <w:p w14:paraId="7E78A5F0" w14:textId="77777777" w:rsidR="00D73249" w:rsidRDefault="00D25A6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E78A5F1" w14:textId="77777777" w:rsidR="00D73249" w:rsidRDefault="00D25A62"/>
  <w:p w14:paraId="7E78A5F2" w14:textId="77777777" w:rsidR="00D73249" w:rsidRDefault="00D25A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A5F6" w14:textId="77777777" w:rsidR="00D73249" w:rsidRDefault="00D25A6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E78A5FB" wp14:editId="7E78A5F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8A5F7" w14:textId="77777777" w:rsidR="00D73249" w:rsidRDefault="00D25A62" w:rsidP="00BE217A">
    <w:pPr>
      <w:pStyle w:val="Dokumentrubrik"/>
      <w:spacing w:after="360"/>
    </w:pPr>
    <w:r>
      <w:t>Föredragningslista</w:t>
    </w:r>
  </w:p>
  <w:p w14:paraId="7E78A5F8" w14:textId="77777777" w:rsidR="00D73249" w:rsidRDefault="00D25A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EB2252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3D4C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3E2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00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06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C9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06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087A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E8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85957"/>
    <w:rsid w:val="00185957"/>
    <w:rsid w:val="0029555B"/>
    <w:rsid w:val="00D25A62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506"/>
  <w15:docId w15:val="{DFF067A2-5A74-4719-A426-7B35C243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2016-12-13</SAFIR_Sammantradesdatum_Doc>
    <SAFIR_SammantradeID xmlns="C07A1A6C-0B19-41D9-BDF8-F523BA3921EB">1595c2d5-c41b-4332-a4a5-b841af92a581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7478A2B3-1B1F-4A90-BE06-2B5251F92E1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8B51A53B-E518-4E61-8B14-D50CA6A9CB81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481</Words>
  <Characters>3182</Characters>
  <Application>Microsoft Office Word</Application>
  <DocSecurity>0</DocSecurity>
  <Lines>212</Lines>
  <Paragraphs>126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2016-12-12T15:16:00Z</cp:lastPrinted>
  <dcterms:created xsi:type="dcterms:W3CDTF">2013-03-22T09:28:00Z</dcterms:created>
  <dcterms:modified xsi:type="dcterms:W3CDTF">2016-12-12T15:17:00Z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