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640171255F04A60B068624AF4606A29"/>
        </w:placeholder>
        <w:text/>
      </w:sdtPr>
      <w:sdtEndPr/>
      <w:sdtContent>
        <w:p w:rsidRPr="009B062B" w:rsidR="00AF30DD" w:rsidP="00DF52A6" w:rsidRDefault="00AF30DD" w14:paraId="0B54CDE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a6b5a54-ce23-4293-b890-55877e3f9b17"/>
        <w:id w:val="934024899"/>
        <w:lock w:val="sdtLocked"/>
      </w:sdtPr>
      <w:sdtEndPr/>
      <w:sdtContent>
        <w:p w:rsidR="00417E3F" w:rsidRDefault="00AE0188" w14:paraId="0B54CDE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lagstiftningen om trafikbrott stärka möjligheterna till bevisinsamling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842C0D7E4814F2D87330BDF80FE7FB9"/>
        </w:placeholder>
        <w:text/>
      </w:sdtPr>
      <w:sdtEndPr/>
      <w:sdtContent>
        <w:p w:rsidRPr="009B062B" w:rsidR="006D79C9" w:rsidP="00333E95" w:rsidRDefault="006D79C9" w14:paraId="0B54CDEE" w14:textId="77777777">
          <w:pPr>
            <w:pStyle w:val="Rubrik1"/>
          </w:pPr>
          <w:r>
            <w:t>Motivering</w:t>
          </w:r>
        </w:p>
      </w:sdtContent>
    </w:sdt>
    <w:p w:rsidRPr="00DF52A6" w:rsidR="00DF52A6" w:rsidP="00DF52A6" w:rsidRDefault="00BF3059" w14:paraId="0B54CDEF" w14:textId="48E2856E">
      <w:pPr>
        <w:pStyle w:val="Normalutanindragellerluft"/>
      </w:pPr>
      <w:r w:rsidRPr="00DF52A6">
        <w:t>Alkohol- och/eller drogpåverkade förare är inblandade i många olyckor. Tyvärr kan rättsväsendet inte lagföra en del av dessa förare då de säger att de druckit efter olycks</w:t>
      </w:r>
      <w:r w:rsidR="005661F2">
        <w:softHyphen/>
      </w:r>
      <w:r w:rsidRPr="00DF52A6">
        <w:t>tillfället. Med eftersupning menas att en person som misstänks för rattonykter</w:t>
      </w:r>
      <w:bookmarkStart w:name="_GoBack" w:id="1"/>
      <w:bookmarkEnd w:id="1"/>
      <w:r w:rsidRPr="00DF52A6">
        <w:t>hetsbrott men som anträffats en stund efter körningen påstår sig ha druckit alkohol först efter körningen. Det har i flera rättsfall blivit vanligare framförallt vid tex dikeskörningar då utandningsprov inte kunnat tas omedelbart.</w:t>
      </w:r>
    </w:p>
    <w:p w:rsidRPr="00DF52A6" w:rsidR="00DF52A6" w:rsidP="00DF52A6" w:rsidRDefault="00BF3059" w14:paraId="0B54CDF0" w14:textId="279B85E0">
      <w:r w:rsidRPr="00DF52A6">
        <w:t xml:space="preserve">Eftersom det inte finns någon bra statistik i frågan är det oklart hur många fall det exakt rör sig om. Enligt uppgifter i media och </w:t>
      </w:r>
      <w:r w:rsidR="00160A07">
        <w:t xml:space="preserve">från </w:t>
      </w:r>
      <w:r w:rsidRPr="00DF52A6">
        <w:t>polisen anses antalet fall i alla fall ha ökat under senare år.</w:t>
      </w:r>
    </w:p>
    <w:p w:rsidRPr="00DF52A6" w:rsidR="00DF52A6" w:rsidP="00DF52A6" w:rsidRDefault="00BF3059" w14:paraId="0B54CDF1" w14:textId="77D9A109">
      <w:r w:rsidRPr="00DF52A6">
        <w:t xml:space="preserve">Efterförtäring och efterbruk kan medföra svårigheter att utreda trafiknykterhetsbrott. Att säkra bevisning för att kunna styrka brott i dessa fall är i regel mer resurskrävande </w:t>
      </w:r>
      <w:r w:rsidR="00160A07">
        <w:t xml:space="preserve">och något </w:t>
      </w:r>
      <w:r w:rsidRPr="00DF52A6">
        <w:t>som polisen inte anser sig ha tid med. Det krävs bl.a. extra urinprov med 1–2 timmars mellanrum.</w:t>
      </w:r>
    </w:p>
    <w:p w:rsidRPr="00DF52A6" w:rsidR="00DF52A6" w:rsidP="00DF52A6" w:rsidRDefault="00BF3059" w14:paraId="0B54CDF2" w14:textId="08CCC267">
      <w:r w:rsidRPr="00DF52A6">
        <w:t>Frågan kring eftersupning har varit föremål för motioner, utredningar mm under åtskilliga år utan att lagstiftningen justerats. Det finns tex en promemoria från 2013 (D</w:t>
      </w:r>
      <w:r w:rsidR="00160A07">
        <w:t xml:space="preserve">s </w:t>
      </w:r>
      <w:r w:rsidRPr="00DF52A6">
        <w:t>2013:28) som avfärdar en ändrad lagstiftning men också visar på en möjlig lagstiftning i vidare mening för alla trafikformer. Inget har resulterat i något beslut ännu.</w:t>
      </w:r>
    </w:p>
    <w:p w:rsidRPr="00DF52A6" w:rsidR="00DF52A6" w:rsidP="00DF52A6" w:rsidRDefault="00BF3059" w14:paraId="0B54CDF3" w14:textId="77777777">
      <w:r w:rsidRPr="00DF52A6">
        <w:t>Norge har haft en lag mot eftersupning i över 50 år. Erfarenheterna därifrån är att lagen inte skapat några problem under alla dessa år. Fordonsförarna vet vad som gäller</w:t>
      </w:r>
    </w:p>
    <w:sdt>
      <w:sdtPr>
        <w:alias w:val="CC_Underskrifter"/>
        <w:tag w:val="CC_Underskrifter"/>
        <w:id w:val="583496634"/>
        <w:lock w:val="sdtContentLocked"/>
        <w:placeholder>
          <w:docPart w:val="597F5A890FE9476681CFAD19C14D0197"/>
        </w:placeholder>
      </w:sdtPr>
      <w:sdtEndPr/>
      <w:sdtContent>
        <w:p w:rsidR="00DF52A6" w:rsidP="00DF52A6" w:rsidRDefault="00DF52A6" w14:paraId="0B54CDF4" w14:textId="77777777"/>
        <w:p w:rsidRPr="008E0FE2" w:rsidR="004801AC" w:rsidP="00DF52A6" w:rsidRDefault="005661F2" w14:paraId="0B54CDF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</w:tr>
    </w:tbl>
    <w:p w:rsidR="000A5250" w:rsidRDefault="000A5250" w14:paraId="0B54CDF9" w14:textId="77777777"/>
    <w:sectPr w:rsidR="000A525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4CDFB" w14:textId="77777777" w:rsidR="00BF3059" w:rsidRDefault="00BF3059" w:rsidP="000C1CAD">
      <w:pPr>
        <w:spacing w:line="240" w:lineRule="auto"/>
      </w:pPr>
      <w:r>
        <w:separator/>
      </w:r>
    </w:p>
  </w:endnote>
  <w:endnote w:type="continuationSeparator" w:id="0">
    <w:p w14:paraId="0B54CDFC" w14:textId="77777777" w:rsidR="00BF3059" w:rsidRDefault="00BF30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CE0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CE0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CE0A" w14:textId="77777777" w:rsidR="00262EA3" w:rsidRPr="00DF52A6" w:rsidRDefault="00262EA3" w:rsidP="00DF52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4CDF9" w14:textId="77777777" w:rsidR="00BF3059" w:rsidRDefault="00BF3059" w:rsidP="000C1CAD">
      <w:pPr>
        <w:spacing w:line="240" w:lineRule="auto"/>
      </w:pPr>
      <w:r>
        <w:separator/>
      </w:r>
    </w:p>
  </w:footnote>
  <w:footnote w:type="continuationSeparator" w:id="0">
    <w:p w14:paraId="0B54CDFA" w14:textId="77777777" w:rsidR="00BF3059" w:rsidRDefault="00BF30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B54CDF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B54CE0C" wp14:anchorId="0B54CE0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661F2" w14:paraId="0B54CE0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85DAB8F6F154FD5926EEDC320FF3906"/>
                              </w:placeholder>
                              <w:text/>
                            </w:sdtPr>
                            <w:sdtEndPr/>
                            <w:sdtContent>
                              <w:r w:rsidR="00BF305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B28F545079D4FDAB6BCEC1800A245EE"/>
                              </w:placeholder>
                              <w:text/>
                            </w:sdtPr>
                            <w:sdtEndPr/>
                            <w:sdtContent>
                              <w:r w:rsidR="00BF3059">
                                <w:t>1184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54CE0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661F2" w14:paraId="0B54CE0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85DAB8F6F154FD5926EEDC320FF3906"/>
                        </w:placeholder>
                        <w:text/>
                      </w:sdtPr>
                      <w:sdtEndPr/>
                      <w:sdtContent>
                        <w:r w:rsidR="00BF305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B28F545079D4FDAB6BCEC1800A245EE"/>
                        </w:placeholder>
                        <w:text/>
                      </w:sdtPr>
                      <w:sdtEndPr/>
                      <w:sdtContent>
                        <w:r w:rsidR="00BF3059">
                          <w:t>1184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B54CDF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B54CDFF" w14:textId="77777777">
    <w:pPr>
      <w:jc w:val="right"/>
    </w:pPr>
  </w:p>
  <w:p w:rsidR="00262EA3" w:rsidP="00776B74" w:rsidRDefault="00262EA3" w14:paraId="0B54CE0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661F2" w14:paraId="0B54CE0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B54CE0E" wp14:anchorId="0B54CE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661F2" w14:paraId="0B54CE0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F305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F3059">
          <w:t>1184</w:t>
        </w:r>
      </w:sdtContent>
    </w:sdt>
  </w:p>
  <w:p w:rsidRPr="008227B3" w:rsidR="00262EA3" w:rsidP="008227B3" w:rsidRDefault="005661F2" w14:paraId="0B54CE0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661F2" w14:paraId="0B54CE0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:1912</w:t>
        </w:r>
      </w:sdtContent>
    </w:sdt>
  </w:p>
  <w:p w:rsidR="00262EA3" w:rsidP="00E03A3D" w:rsidRDefault="005661F2" w14:paraId="0B54CE0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Adnan Dibrani och Hans Hoff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F3059" w14:paraId="0B54CE08" w14:textId="77777777">
        <w:pPr>
          <w:pStyle w:val="FSHRub2"/>
        </w:pPr>
        <w:r>
          <w:t>Eftersupning vid trafikbrott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B54CE0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F305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50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07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1D3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1DB2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17E3F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1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D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188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661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059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2B6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2A6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54CDEB"/>
  <w15:chartTrackingRefBased/>
  <w15:docId w15:val="{9C851D54-AE39-4863-9A5A-D6AEA5C7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40171255F04A60B068624AF4606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69D5D-1301-4C69-B831-2F709096021C}"/>
      </w:docPartPr>
      <w:docPartBody>
        <w:p w:rsidR="009F2C1A" w:rsidRDefault="009F2C1A">
          <w:pPr>
            <w:pStyle w:val="B640171255F04A60B068624AF4606A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842C0D7E4814F2D87330BDF80FE7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1F8DA-6490-4F78-BCC1-80FA88AC683A}"/>
      </w:docPartPr>
      <w:docPartBody>
        <w:p w:rsidR="009F2C1A" w:rsidRDefault="009F2C1A">
          <w:pPr>
            <w:pStyle w:val="0842C0D7E4814F2D87330BDF80FE7F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5DAB8F6F154FD5926EEDC320FF3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223A51-4531-49DA-823C-8E259386262F}"/>
      </w:docPartPr>
      <w:docPartBody>
        <w:p w:rsidR="009F2C1A" w:rsidRDefault="009F2C1A">
          <w:pPr>
            <w:pStyle w:val="685DAB8F6F154FD5926EEDC320FF39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28F545079D4FDAB6BCEC1800A24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9808D-F3FC-48A7-9E49-5328973942B1}"/>
      </w:docPartPr>
      <w:docPartBody>
        <w:p w:rsidR="009F2C1A" w:rsidRDefault="009F2C1A">
          <w:pPr>
            <w:pStyle w:val="1B28F545079D4FDAB6BCEC1800A245EE"/>
          </w:pPr>
          <w:r>
            <w:t xml:space="preserve"> </w:t>
          </w:r>
        </w:p>
      </w:docPartBody>
    </w:docPart>
    <w:docPart>
      <w:docPartPr>
        <w:name w:val="597F5A890FE9476681CFAD19C14D0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DEFA4-A808-4D0D-A0D8-7D5F3C685491}"/>
      </w:docPartPr>
      <w:docPartBody>
        <w:p w:rsidR="00463669" w:rsidRDefault="004636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1A"/>
    <w:rsid w:val="00463669"/>
    <w:rsid w:val="009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640171255F04A60B068624AF4606A29">
    <w:name w:val="B640171255F04A60B068624AF4606A29"/>
  </w:style>
  <w:style w:type="paragraph" w:customStyle="1" w:styleId="F6D18D1DFEE94EEE950041BD206FEF22">
    <w:name w:val="F6D18D1DFEE94EEE950041BD206FEF2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0EECDEB63FB43C0AB7D9541BBF12790">
    <w:name w:val="D0EECDEB63FB43C0AB7D9541BBF12790"/>
  </w:style>
  <w:style w:type="paragraph" w:customStyle="1" w:styleId="0842C0D7E4814F2D87330BDF80FE7FB9">
    <w:name w:val="0842C0D7E4814F2D87330BDF80FE7FB9"/>
  </w:style>
  <w:style w:type="paragraph" w:customStyle="1" w:styleId="116B002393834B7693D5A0EBEEDA281E">
    <w:name w:val="116B002393834B7693D5A0EBEEDA281E"/>
  </w:style>
  <w:style w:type="paragraph" w:customStyle="1" w:styleId="1490957110D04C0B9D029D1343D18288">
    <w:name w:val="1490957110D04C0B9D029D1343D18288"/>
  </w:style>
  <w:style w:type="paragraph" w:customStyle="1" w:styleId="685DAB8F6F154FD5926EEDC320FF3906">
    <w:name w:val="685DAB8F6F154FD5926EEDC320FF3906"/>
  </w:style>
  <w:style w:type="paragraph" w:customStyle="1" w:styleId="1B28F545079D4FDAB6BCEC1800A245EE">
    <w:name w:val="1B28F545079D4FDAB6BCEC1800A24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7B146-334C-42E5-ACDF-6762AA99E2C2}"/>
</file>

<file path=customXml/itemProps2.xml><?xml version="1.0" encoding="utf-8"?>
<ds:datastoreItem xmlns:ds="http://schemas.openxmlformats.org/officeDocument/2006/customXml" ds:itemID="{ED9576CD-0B6E-4371-9DA4-26B89D8ABB15}"/>
</file>

<file path=customXml/itemProps3.xml><?xml version="1.0" encoding="utf-8"?>
<ds:datastoreItem xmlns:ds="http://schemas.openxmlformats.org/officeDocument/2006/customXml" ds:itemID="{AEE585C9-D71F-4ACC-9536-187D725EB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1464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S1184 Eftersupning vid trafikbrott</vt:lpstr>
      <vt:lpstr>
      </vt:lpstr>
    </vt:vector>
  </TitlesOfParts>
  <Company>Sveriges riksdag</Company>
  <LinksUpToDate>false</LinksUpToDate>
  <CharactersWithSpaces>1721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