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F626C" w:rsidRDefault="00D713B1" w14:paraId="109717B5" w14:textId="77777777">
      <w:pPr>
        <w:pStyle w:val="Rubrik1"/>
        <w:spacing w:after="300"/>
      </w:pPr>
      <w:sdt>
        <w:sdtPr>
          <w:alias w:val="CC_Boilerplate_4"/>
          <w:tag w:val="CC_Boilerplate_4"/>
          <w:id w:val="-1644581176"/>
          <w:lock w:val="sdtLocked"/>
          <w:placeholder>
            <w:docPart w:val="C3A603533FDA41BC8802C4513917148B"/>
          </w:placeholder>
          <w:text/>
        </w:sdtPr>
        <w:sdtEndPr/>
        <w:sdtContent>
          <w:r w:rsidRPr="009B062B" w:rsidR="00AF30DD">
            <w:t>Förslag till riksdagsbeslut</w:t>
          </w:r>
        </w:sdtContent>
      </w:sdt>
      <w:bookmarkEnd w:id="0"/>
      <w:bookmarkEnd w:id="1"/>
    </w:p>
    <w:sdt>
      <w:sdtPr>
        <w:alias w:val="Yrkande 1"/>
        <w:tag w:val="5dd4441f-6a96-4fc8-a090-a989b6b59e63"/>
        <w:id w:val="-372541667"/>
        <w:lock w:val="sdtLocked"/>
      </w:sdtPr>
      <w:sdtEndPr/>
      <w:sdtContent>
        <w:p w:rsidR="003D56ED" w:rsidRDefault="007A5049" w14:paraId="142A4D49" w14:textId="77777777">
          <w:pPr>
            <w:pStyle w:val="Frslagstext"/>
            <w:numPr>
              <w:ilvl w:val="0"/>
              <w:numId w:val="0"/>
            </w:numPr>
          </w:pPr>
          <w:r>
            <w:t>Riksdagen ställer sig bakom det som anförs i motionen om att regeringen bör överväga att göra förändringar i enlighet med motionens intentioner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4B97C2AC9CA40D5B9386D20C0FA1A54"/>
        </w:placeholder>
        <w:text/>
      </w:sdtPr>
      <w:sdtEndPr/>
      <w:sdtContent>
        <w:p w:rsidRPr="009B062B" w:rsidR="006D79C9" w:rsidP="00333E95" w:rsidRDefault="006D79C9" w14:paraId="1C3F2D55" w14:textId="77777777">
          <w:pPr>
            <w:pStyle w:val="Rubrik1"/>
          </w:pPr>
          <w:r>
            <w:t>Motivering</w:t>
          </w:r>
        </w:p>
      </w:sdtContent>
    </w:sdt>
    <w:bookmarkEnd w:displacedByCustomXml="prev" w:id="3"/>
    <w:bookmarkEnd w:displacedByCustomXml="prev" w:id="4"/>
    <w:p w:rsidR="00BB6339" w:rsidP="008E0FE2" w:rsidRDefault="009C64F5" w14:paraId="236BC473" w14:textId="0CC0A98A">
      <w:pPr>
        <w:pStyle w:val="Normalutanindragellerluft"/>
      </w:pPr>
      <w:r w:rsidRPr="009C64F5">
        <w:t>Ansvaret för skötsel och drift av förskoleverksamheten ligger på kommunen. Därtill finns det privata verksamheter som också bedriver förskola i olika omfattning. Idag är det vanligt, framför allt inom den kommunala förskolan, att verksamheten går på spar</w:t>
      </w:r>
      <w:r w:rsidR="002B350C">
        <w:softHyphen/>
      </w:r>
      <w:r w:rsidRPr="009C64F5">
        <w:t xml:space="preserve">låga under sommarmånaderna. Detta eftersom barn och föräldrar, i stor utsträckning, är lediga och personalen har sin semester. Det är då inte helt ovanligt att det, under en period, sker sammanslagningar mellan olika förskolor. Trots att den ordinarie förskolan är stängd (under främst juli) och barn är hemma med sina föräldrar, så tar kommunen fortfarande ut avgifter för barnomsorg/förskola. Man kan visserligen argumentera för att vissa kostnader kvarstår även efter en stängning, men det är orimligt att man får betala full avgift under denna period när den ordinarie förskolan i vilket fall som helst håller stängt. Regeringen bör därför överväga att återkomma till riksdagen med ett lagförslag där kommunerna/privat verksamhet inte tillåts </w:t>
      </w:r>
      <w:r w:rsidR="007A5049">
        <w:t xml:space="preserve">att </w:t>
      </w:r>
      <w:r w:rsidRPr="009C64F5">
        <w:t xml:space="preserve">ta ut </w:t>
      </w:r>
      <w:r w:rsidR="007A5049">
        <w:t xml:space="preserve">en </w:t>
      </w:r>
      <w:r w:rsidRPr="009C64F5">
        <w:t xml:space="preserve">avgift under den tid </w:t>
      </w:r>
      <w:r w:rsidR="007A5049">
        <w:t xml:space="preserve">som </w:t>
      </w:r>
      <w:r w:rsidRPr="009C64F5">
        <w:t>den ordinarie förskolan är stängd och barnet är hemma från verksamheten.</w:t>
      </w:r>
    </w:p>
    <w:sdt>
      <w:sdtPr>
        <w:rPr>
          <w:i/>
          <w:noProof/>
        </w:rPr>
        <w:alias w:val="CC_Underskrifter"/>
        <w:tag w:val="CC_Underskrifter"/>
        <w:id w:val="583496634"/>
        <w:lock w:val="sdtContentLocked"/>
        <w:placeholder>
          <w:docPart w:val="DF73E2D92F014D2D868874625D4779F6"/>
        </w:placeholder>
      </w:sdtPr>
      <w:sdtEndPr>
        <w:rPr>
          <w:i w:val="0"/>
          <w:noProof w:val="0"/>
        </w:rPr>
      </w:sdtEndPr>
      <w:sdtContent>
        <w:p w:rsidR="008F626C" w:rsidP="008F626C" w:rsidRDefault="008F626C" w14:paraId="51B26550" w14:textId="77777777"/>
        <w:p w:rsidRPr="008E0FE2" w:rsidR="008F626C" w:rsidP="008F626C" w:rsidRDefault="00D713B1" w14:paraId="31BE2296" w14:textId="5C5E42E9"/>
      </w:sdtContent>
    </w:sdt>
    <w:tbl>
      <w:tblPr>
        <w:tblW w:w="5000" w:type="pct"/>
        <w:tblLook w:val="04A0" w:firstRow="1" w:lastRow="0" w:firstColumn="1" w:lastColumn="0" w:noHBand="0" w:noVBand="1"/>
        <w:tblCaption w:val="underskrifter"/>
      </w:tblPr>
      <w:tblGrid>
        <w:gridCol w:w="4252"/>
        <w:gridCol w:w="4252"/>
      </w:tblGrid>
      <w:tr w:rsidR="003D56ED" w14:paraId="715F9A0D" w14:textId="77777777">
        <w:trPr>
          <w:cantSplit/>
        </w:trPr>
        <w:tc>
          <w:tcPr>
            <w:tcW w:w="50" w:type="pct"/>
            <w:vAlign w:val="bottom"/>
          </w:tcPr>
          <w:p w:rsidR="003D56ED" w:rsidRDefault="007A5049" w14:paraId="6EA998B6" w14:textId="77777777">
            <w:pPr>
              <w:pStyle w:val="Underskrifter"/>
              <w:spacing w:after="0"/>
            </w:pPr>
            <w:r>
              <w:t>Mattias Eriksson Falk (SD)</w:t>
            </w:r>
          </w:p>
        </w:tc>
        <w:tc>
          <w:tcPr>
            <w:tcW w:w="50" w:type="pct"/>
            <w:vAlign w:val="bottom"/>
          </w:tcPr>
          <w:p w:rsidR="003D56ED" w:rsidRDefault="007A5049" w14:paraId="7B547028" w14:textId="77777777">
            <w:pPr>
              <w:pStyle w:val="Underskrifter"/>
              <w:spacing w:after="0"/>
            </w:pPr>
            <w:r>
              <w:t>Roger Hedlund (SD)</w:t>
            </w:r>
          </w:p>
        </w:tc>
      </w:tr>
    </w:tbl>
    <w:p w:rsidRPr="008E0FE2" w:rsidR="004801AC" w:rsidP="008F626C" w:rsidRDefault="004801AC" w14:paraId="05F455EC" w14:textId="6641AB1B">
      <w:pPr>
        <w:ind w:firstLine="0"/>
      </w:pPr>
    </w:p>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BB96" w14:textId="77777777" w:rsidR="009044BE" w:rsidRDefault="009044BE" w:rsidP="000C1CAD">
      <w:pPr>
        <w:spacing w:line="240" w:lineRule="auto"/>
      </w:pPr>
      <w:r>
        <w:separator/>
      </w:r>
    </w:p>
  </w:endnote>
  <w:endnote w:type="continuationSeparator" w:id="0">
    <w:p w14:paraId="2506852A" w14:textId="77777777" w:rsidR="009044BE" w:rsidRDefault="009044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D9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BC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A47B" w14:textId="0912B4C9" w:rsidR="00262EA3" w:rsidRPr="008F626C" w:rsidRDefault="00262EA3" w:rsidP="008F62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F153" w14:textId="77777777" w:rsidR="009044BE" w:rsidRDefault="009044BE" w:rsidP="000C1CAD">
      <w:pPr>
        <w:spacing w:line="240" w:lineRule="auto"/>
      </w:pPr>
      <w:r>
        <w:separator/>
      </w:r>
    </w:p>
  </w:footnote>
  <w:footnote w:type="continuationSeparator" w:id="0">
    <w:p w14:paraId="52C42AFF" w14:textId="77777777" w:rsidR="009044BE" w:rsidRDefault="009044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FB7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B7E3AB" wp14:editId="34A5D0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8AB96C" w14:textId="4CBE8338" w:rsidR="00262EA3" w:rsidRDefault="00D713B1" w:rsidP="008103B5">
                          <w:pPr>
                            <w:jc w:val="right"/>
                          </w:pPr>
                          <w:sdt>
                            <w:sdtPr>
                              <w:alias w:val="CC_Noformat_Partikod"/>
                              <w:tag w:val="CC_Noformat_Partikod"/>
                              <w:id w:val="-53464382"/>
                              <w:text/>
                            </w:sdtPr>
                            <w:sdtEndPr/>
                            <w:sdtContent>
                              <w:r w:rsidR="003C1D3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B7E3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8AB96C" w14:textId="4CBE8338" w:rsidR="00262EA3" w:rsidRDefault="00D713B1" w:rsidP="008103B5">
                    <w:pPr>
                      <w:jc w:val="right"/>
                    </w:pPr>
                    <w:sdt>
                      <w:sdtPr>
                        <w:alias w:val="CC_Noformat_Partikod"/>
                        <w:tag w:val="CC_Noformat_Partikod"/>
                        <w:id w:val="-53464382"/>
                        <w:text/>
                      </w:sdtPr>
                      <w:sdtEndPr/>
                      <w:sdtContent>
                        <w:r w:rsidR="003C1D3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5D1644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052F" w14:textId="77777777" w:rsidR="00262EA3" w:rsidRDefault="00262EA3" w:rsidP="008563AC">
    <w:pPr>
      <w:jc w:val="right"/>
    </w:pPr>
  </w:p>
  <w:p w14:paraId="647ABD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FAED" w14:textId="77777777" w:rsidR="00262EA3" w:rsidRDefault="00D713B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48B685" wp14:editId="788EE8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052839" w14:textId="40F75EF7" w:rsidR="00262EA3" w:rsidRDefault="00D713B1" w:rsidP="00A314CF">
    <w:pPr>
      <w:pStyle w:val="FSHNormal"/>
      <w:spacing w:before="40"/>
    </w:pPr>
    <w:sdt>
      <w:sdtPr>
        <w:alias w:val="CC_Noformat_Motionstyp"/>
        <w:tag w:val="CC_Noformat_Motionstyp"/>
        <w:id w:val="1162973129"/>
        <w:lock w:val="sdtContentLocked"/>
        <w15:appearance w15:val="hidden"/>
        <w:text/>
      </w:sdtPr>
      <w:sdtEndPr/>
      <w:sdtContent>
        <w:r w:rsidR="008F626C">
          <w:t>Enskild motion</w:t>
        </w:r>
      </w:sdtContent>
    </w:sdt>
    <w:r w:rsidR="00821B36">
      <w:t xml:space="preserve"> </w:t>
    </w:r>
    <w:sdt>
      <w:sdtPr>
        <w:alias w:val="CC_Noformat_Partikod"/>
        <w:tag w:val="CC_Noformat_Partikod"/>
        <w:id w:val="1471015553"/>
        <w:text/>
      </w:sdtPr>
      <w:sdtEndPr/>
      <w:sdtContent>
        <w:r w:rsidR="003C1D37">
          <w:t>SD</w:t>
        </w:r>
      </w:sdtContent>
    </w:sdt>
    <w:sdt>
      <w:sdtPr>
        <w:alias w:val="CC_Noformat_Partinummer"/>
        <w:tag w:val="CC_Noformat_Partinummer"/>
        <w:id w:val="-2014525982"/>
        <w:showingPlcHdr/>
        <w:text/>
      </w:sdtPr>
      <w:sdtEndPr/>
      <w:sdtContent>
        <w:r w:rsidR="00821B36">
          <w:t xml:space="preserve"> </w:t>
        </w:r>
      </w:sdtContent>
    </w:sdt>
  </w:p>
  <w:p w14:paraId="5FE4C92E" w14:textId="77777777" w:rsidR="00262EA3" w:rsidRPr="008227B3" w:rsidRDefault="00D713B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06C592" w14:textId="610FA37F" w:rsidR="00262EA3" w:rsidRPr="008227B3" w:rsidRDefault="00D713B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626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626C">
          <w:t>:2096</w:t>
        </w:r>
      </w:sdtContent>
    </w:sdt>
  </w:p>
  <w:p w14:paraId="09D66668" w14:textId="3295314D" w:rsidR="00262EA3" w:rsidRDefault="00D713B1" w:rsidP="00E03A3D">
    <w:pPr>
      <w:pStyle w:val="Motionr"/>
    </w:pPr>
    <w:sdt>
      <w:sdtPr>
        <w:alias w:val="CC_Noformat_Avtext"/>
        <w:tag w:val="CC_Noformat_Avtext"/>
        <w:id w:val="-2020768203"/>
        <w:lock w:val="sdtContentLocked"/>
        <w15:appearance w15:val="hidden"/>
        <w:text/>
      </w:sdtPr>
      <w:sdtEndPr/>
      <w:sdtContent>
        <w:r w:rsidR="008F626C">
          <w:t>av Mattias Eriksson Falk och Roger Hedlund (båda SD)</w:t>
        </w:r>
      </w:sdtContent>
    </w:sdt>
  </w:p>
  <w:sdt>
    <w:sdtPr>
      <w:alias w:val="CC_Noformat_Rubtext"/>
      <w:tag w:val="CC_Noformat_Rubtext"/>
      <w:id w:val="-218060500"/>
      <w:lock w:val="sdtLocked"/>
      <w:text/>
    </w:sdtPr>
    <w:sdtEndPr/>
    <w:sdtContent>
      <w:p w14:paraId="01235AA2" w14:textId="751357B5" w:rsidR="00262EA3" w:rsidRDefault="003C1D37" w:rsidP="00283E0F">
        <w:pPr>
          <w:pStyle w:val="FSHRub2"/>
        </w:pPr>
        <w:r>
          <w:t>Förskoleavgiften under sommarstängt</w:t>
        </w:r>
      </w:p>
    </w:sdtContent>
  </w:sdt>
  <w:sdt>
    <w:sdtPr>
      <w:alias w:val="CC_Boilerplate_3"/>
      <w:tag w:val="CC_Boilerplate_3"/>
      <w:id w:val="1606463544"/>
      <w:lock w:val="sdtContentLocked"/>
      <w15:appearance w15:val="hidden"/>
      <w:text w:multiLine="1"/>
    </w:sdtPr>
    <w:sdtEndPr/>
    <w:sdtContent>
      <w:p w14:paraId="4458AA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C1D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2B2"/>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50C"/>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1ED"/>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1D37"/>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6ED"/>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D64"/>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7FE"/>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6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7538"/>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49"/>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395"/>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B7EC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26C"/>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B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4F5"/>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465"/>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6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5D1"/>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3B1"/>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DE4"/>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9D1"/>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7F3"/>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2CC"/>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F62384"/>
  <w15:chartTrackingRefBased/>
  <w15:docId w15:val="{7CEF60EB-32DD-40D6-8333-B206A4DF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A603533FDA41BC8802C4513917148B"/>
        <w:category>
          <w:name w:val="Allmänt"/>
          <w:gallery w:val="placeholder"/>
        </w:category>
        <w:types>
          <w:type w:val="bbPlcHdr"/>
        </w:types>
        <w:behaviors>
          <w:behavior w:val="content"/>
        </w:behaviors>
        <w:guid w:val="{049690E5-B82E-4CF2-AB63-9DB92213D883}"/>
      </w:docPartPr>
      <w:docPartBody>
        <w:p w:rsidR="00815F82" w:rsidRDefault="00294637">
          <w:pPr>
            <w:pStyle w:val="C3A603533FDA41BC8802C4513917148B"/>
          </w:pPr>
          <w:r w:rsidRPr="005A0A93">
            <w:rPr>
              <w:rStyle w:val="Platshllartext"/>
            </w:rPr>
            <w:t>Förslag till riksdagsbeslut</w:t>
          </w:r>
        </w:p>
      </w:docPartBody>
    </w:docPart>
    <w:docPart>
      <w:docPartPr>
        <w:name w:val="A4B97C2AC9CA40D5B9386D20C0FA1A54"/>
        <w:category>
          <w:name w:val="Allmänt"/>
          <w:gallery w:val="placeholder"/>
        </w:category>
        <w:types>
          <w:type w:val="bbPlcHdr"/>
        </w:types>
        <w:behaviors>
          <w:behavior w:val="content"/>
        </w:behaviors>
        <w:guid w:val="{6881BF9A-8EA5-439A-840A-557E1FFB223C}"/>
      </w:docPartPr>
      <w:docPartBody>
        <w:p w:rsidR="00815F82" w:rsidRDefault="00294637">
          <w:pPr>
            <w:pStyle w:val="A4B97C2AC9CA40D5B9386D20C0FA1A54"/>
          </w:pPr>
          <w:r w:rsidRPr="005A0A93">
            <w:rPr>
              <w:rStyle w:val="Platshllartext"/>
            </w:rPr>
            <w:t>Motivering</w:t>
          </w:r>
        </w:p>
      </w:docPartBody>
    </w:docPart>
    <w:docPart>
      <w:docPartPr>
        <w:name w:val="DF73E2D92F014D2D868874625D4779F6"/>
        <w:category>
          <w:name w:val="Allmänt"/>
          <w:gallery w:val="placeholder"/>
        </w:category>
        <w:types>
          <w:type w:val="bbPlcHdr"/>
        </w:types>
        <w:behaviors>
          <w:behavior w:val="content"/>
        </w:behaviors>
        <w:guid w:val="{09201C94-7236-4BA6-9B42-8ECF8604DE4F}"/>
      </w:docPartPr>
      <w:docPartBody>
        <w:p w:rsidR="007B2ED5" w:rsidRDefault="007B2E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82"/>
    <w:rsid w:val="000D07DF"/>
    <w:rsid w:val="00294637"/>
    <w:rsid w:val="0063167C"/>
    <w:rsid w:val="007B2ED5"/>
    <w:rsid w:val="00815F82"/>
    <w:rsid w:val="00E62B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A603533FDA41BC8802C4513917148B">
    <w:name w:val="C3A603533FDA41BC8802C4513917148B"/>
  </w:style>
  <w:style w:type="paragraph" w:customStyle="1" w:styleId="A4B97C2AC9CA40D5B9386D20C0FA1A54">
    <w:name w:val="A4B97C2AC9CA40D5B9386D20C0FA1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4BAD1D-7FAC-4919-8432-0F261A8BB911}"/>
</file>

<file path=customXml/itemProps2.xml><?xml version="1.0" encoding="utf-8"?>
<ds:datastoreItem xmlns:ds="http://schemas.openxmlformats.org/officeDocument/2006/customXml" ds:itemID="{54257937-2CBF-484B-B191-FADF4839E20B}"/>
</file>

<file path=customXml/itemProps3.xml><?xml version="1.0" encoding="utf-8"?>
<ds:datastoreItem xmlns:ds="http://schemas.openxmlformats.org/officeDocument/2006/customXml" ds:itemID="{5450A5E4-383C-47CD-82D8-AF5B7DD33340}"/>
</file>

<file path=docProps/app.xml><?xml version="1.0" encoding="utf-8"?>
<Properties xmlns="http://schemas.openxmlformats.org/officeDocument/2006/extended-properties" xmlns:vt="http://schemas.openxmlformats.org/officeDocument/2006/docPropsVTypes">
  <Template>Normal</Template>
  <TotalTime>16</TotalTime>
  <Pages>1</Pages>
  <Words>208</Words>
  <Characters>1185</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Förskoleavgiften under sommarstängt</vt:lpstr>
      <vt:lpstr>
      </vt:lpstr>
    </vt:vector>
  </TitlesOfParts>
  <Company>Sveriges riksdag</Company>
  <LinksUpToDate>false</LinksUpToDate>
  <CharactersWithSpaces>1386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