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26 april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Mellanöstern och Nordafrika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Jacobsson Gjörtler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Österberg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Bättre möjligheter till finansiering av järnvägsfordon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Alkohol-, narkotika-, dopnings- och tobaksfrågor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Hoff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Folkhälsofrågor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Dataskydd inom Socialdepartementets verksamhetsområde – en anpassning till EU:s dataskyddsförordning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26 april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2018-04-26</SAFIR_Sammantradesdatum_Doc>
    <SAFIR_SammantradeID xmlns="C07A1A6C-0B19-41D9-BDF8-F523BA3921EB">8bb89d87-067b-4067-80d3-f6d30cfcba3e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E3E6-F445-427A-AF29-9C6E9FF2F40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26 april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