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782EA9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5867A551" w14:textId="1B3DFADB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40538011" w14:textId="0A28C058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65EAB2EF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20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236A17">
              <w:rPr>
                <w:b/>
                <w:sz w:val="22"/>
                <w:szCs w:val="22"/>
              </w:rPr>
              <w:t>1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5E3744">
              <w:rPr>
                <w:b/>
                <w:sz w:val="22"/>
                <w:szCs w:val="22"/>
              </w:rPr>
              <w:t>38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71B97270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5E2252">
              <w:rPr>
                <w:sz w:val="22"/>
                <w:szCs w:val="22"/>
              </w:rPr>
              <w:t>1</w:t>
            </w:r>
            <w:r w:rsidR="00D52626" w:rsidRPr="00477C9F">
              <w:rPr>
                <w:sz w:val="22"/>
                <w:szCs w:val="22"/>
              </w:rPr>
              <w:t>-</w:t>
            </w:r>
            <w:r w:rsidR="007B476A">
              <w:rPr>
                <w:sz w:val="22"/>
                <w:szCs w:val="22"/>
              </w:rPr>
              <w:t>03-09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961110F" w14:textId="77777777" w:rsidR="00F07228" w:rsidRDefault="00F07228" w:rsidP="00670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84F0D">
              <w:rPr>
                <w:sz w:val="22"/>
                <w:szCs w:val="22"/>
              </w:rPr>
              <w:t>1.0</w:t>
            </w:r>
            <w:r w:rsidR="00502FEF">
              <w:rPr>
                <w:sz w:val="22"/>
                <w:szCs w:val="22"/>
              </w:rPr>
              <w:t>5</w:t>
            </w:r>
            <w:r w:rsidR="00C84F0D">
              <w:rPr>
                <w:sz w:val="22"/>
                <w:szCs w:val="22"/>
              </w:rPr>
              <w:t>–</w:t>
            </w:r>
            <w:r w:rsidR="00502FEF">
              <w:rPr>
                <w:sz w:val="22"/>
                <w:szCs w:val="22"/>
              </w:rPr>
              <w:t>11.56</w:t>
            </w:r>
          </w:p>
          <w:p w14:paraId="40538019" w14:textId="09B3969A" w:rsidR="00502FEF" w:rsidRPr="00477C9F" w:rsidRDefault="00502FEF" w:rsidP="00670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12.02–12.54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34864B40" w:rsidR="0096348C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1F01B171" w14:textId="77777777" w:rsidR="00406DBC" w:rsidRPr="00477C9F" w:rsidRDefault="00406DB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8273F4" w:rsidRPr="005E3744" w14:paraId="6A868AE3" w14:textId="77777777" w:rsidTr="00670574">
        <w:tc>
          <w:tcPr>
            <w:tcW w:w="567" w:type="dxa"/>
          </w:tcPr>
          <w:p w14:paraId="576005AB" w14:textId="524BFB0D" w:rsidR="008273F4" w:rsidRPr="005E3744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E374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E3744" w:rsidRPr="005E3744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425536F7" w14:textId="77777777" w:rsidR="008273F4" w:rsidRPr="005E3744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E3744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AA563C8" w14:textId="50BEB10D" w:rsidR="0023546F" w:rsidRPr="005E3744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E9B2088" w14:textId="1DB3F5D3" w:rsidR="00554348" w:rsidRPr="005E3744" w:rsidRDefault="0055434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E3744">
              <w:rPr>
                <w:snapToGrid w:val="0"/>
                <w:sz w:val="22"/>
                <w:szCs w:val="22"/>
              </w:rPr>
              <w:t xml:space="preserve">Utskottet justerade särskilt protokoll </w:t>
            </w:r>
            <w:r w:rsidR="00494D58" w:rsidRPr="005E3744">
              <w:rPr>
                <w:snapToGrid w:val="0"/>
                <w:sz w:val="22"/>
                <w:szCs w:val="22"/>
              </w:rPr>
              <w:t>2020/21:</w:t>
            </w:r>
            <w:r w:rsidR="005E3744" w:rsidRPr="005E3744">
              <w:rPr>
                <w:snapToGrid w:val="0"/>
                <w:sz w:val="22"/>
                <w:szCs w:val="22"/>
              </w:rPr>
              <w:t>37</w:t>
            </w:r>
            <w:r w:rsidR="00447115" w:rsidRPr="005E3744">
              <w:rPr>
                <w:snapToGrid w:val="0"/>
                <w:sz w:val="22"/>
                <w:szCs w:val="22"/>
              </w:rPr>
              <w:t>.</w:t>
            </w:r>
          </w:p>
          <w:p w14:paraId="19C66111" w14:textId="5A2A7A5F" w:rsidR="0023546F" w:rsidRPr="005E3744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273F4" w:rsidRPr="005E3744" w14:paraId="167D5930" w14:textId="77777777" w:rsidTr="00670574">
        <w:tc>
          <w:tcPr>
            <w:tcW w:w="567" w:type="dxa"/>
          </w:tcPr>
          <w:p w14:paraId="2EC23D49" w14:textId="63BE5968" w:rsidR="008273F4" w:rsidRPr="005E3744" w:rsidRDefault="005E374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502FEF">
              <w:rPr>
                <w:b/>
                <w:snapToGrid w:val="0"/>
                <w:sz w:val="22"/>
                <w:szCs w:val="22"/>
              </w:rPr>
              <w:t xml:space="preserve"> 2</w:t>
            </w:r>
          </w:p>
        </w:tc>
        <w:tc>
          <w:tcPr>
            <w:tcW w:w="6946" w:type="dxa"/>
            <w:gridSpan w:val="2"/>
          </w:tcPr>
          <w:p w14:paraId="1B586FB6" w14:textId="77777777" w:rsidR="0023546F" w:rsidRDefault="005E3744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5E3744">
              <w:rPr>
                <w:b/>
                <w:bCs/>
                <w:color w:val="000000"/>
                <w:sz w:val="22"/>
                <w:szCs w:val="22"/>
              </w:rPr>
              <w:t>Justitie- och migrationsministerns hantering av instrumentet skriftliga frågor - G2 och 20</w:t>
            </w:r>
          </w:p>
          <w:p w14:paraId="7EC42990" w14:textId="77777777" w:rsidR="005E3744" w:rsidRDefault="005E3744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67B7997" w14:textId="77777777" w:rsidR="005E3744" w:rsidRPr="004844ED" w:rsidRDefault="005E3744" w:rsidP="005E3744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4844ED">
              <w:rPr>
                <w:snapToGrid w:val="0"/>
                <w:sz w:val="22"/>
                <w:szCs w:val="22"/>
              </w:rPr>
              <w:t>Utskottet</w:t>
            </w:r>
            <w:r w:rsidRPr="004844ED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09F46E80" w14:textId="77777777" w:rsidR="005E3744" w:rsidRPr="004844ED" w:rsidRDefault="005E3744" w:rsidP="005E3744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013FD369" w14:textId="77777777" w:rsidR="005E3744" w:rsidRPr="004844ED" w:rsidRDefault="005E3744" w:rsidP="005E374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844ED">
              <w:rPr>
                <w:snapToGrid w:val="0"/>
                <w:sz w:val="22"/>
                <w:szCs w:val="22"/>
              </w:rPr>
              <w:t>Ärendet bordlades.</w:t>
            </w:r>
          </w:p>
          <w:p w14:paraId="6CB5D370" w14:textId="2AC265B2" w:rsidR="005E3744" w:rsidRPr="005E3744" w:rsidRDefault="005E3744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273F4" w:rsidRPr="005E3744" w14:paraId="42A8C2A8" w14:textId="77777777" w:rsidTr="00670574">
        <w:tc>
          <w:tcPr>
            <w:tcW w:w="567" w:type="dxa"/>
          </w:tcPr>
          <w:p w14:paraId="17C05380" w14:textId="6D5DCAF2" w:rsidR="008273F4" w:rsidRPr="005E3744" w:rsidRDefault="005E374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502FEF">
              <w:rPr>
                <w:b/>
                <w:snapToGrid w:val="0"/>
                <w:sz w:val="22"/>
                <w:szCs w:val="22"/>
              </w:rPr>
              <w:t xml:space="preserve"> 3</w:t>
            </w:r>
          </w:p>
        </w:tc>
        <w:tc>
          <w:tcPr>
            <w:tcW w:w="6946" w:type="dxa"/>
            <w:gridSpan w:val="2"/>
          </w:tcPr>
          <w:p w14:paraId="322776D6" w14:textId="77777777" w:rsidR="00670574" w:rsidRDefault="005E3744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5E3744">
              <w:rPr>
                <w:b/>
                <w:bCs/>
                <w:color w:val="000000"/>
                <w:sz w:val="22"/>
                <w:szCs w:val="22"/>
              </w:rPr>
              <w:t>Statsråds besvarande av interpellationer - G30 och 32</w:t>
            </w:r>
          </w:p>
          <w:p w14:paraId="2EFF2271" w14:textId="77777777" w:rsidR="005E3744" w:rsidRDefault="005E3744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CD90C61" w14:textId="77777777" w:rsidR="005E3744" w:rsidRPr="004844ED" w:rsidRDefault="005E3744" w:rsidP="005E3744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4844ED">
              <w:rPr>
                <w:snapToGrid w:val="0"/>
                <w:sz w:val="22"/>
                <w:szCs w:val="22"/>
              </w:rPr>
              <w:t>Utskottet</w:t>
            </w:r>
            <w:r w:rsidRPr="004844ED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7DBC8D5C" w14:textId="77777777" w:rsidR="005E3744" w:rsidRPr="004844ED" w:rsidRDefault="005E3744" w:rsidP="005E3744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4587F9BF" w14:textId="77777777" w:rsidR="005E3744" w:rsidRPr="004844ED" w:rsidRDefault="005E3744" w:rsidP="005E374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844ED">
              <w:rPr>
                <w:snapToGrid w:val="0"/>
                <w:sz w:val="22"/>
                <w:szCs w:val="22"/>
              </w:rPr>
              <w:t>Ärendet bordlades.</w:t>
            </w:r>
          </w:p>
          <w:p w14:paraId="485010FE" w14:textId="2F06B29E" w:rsidR="005E3744" w:rsidRPr="005E3744" w:rsidRDefault="005E3744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273F4" w:rsidRPr="005E3744" w14:paraId="1BA25B46" w14:textId="77777777" w:rsidTr="00670574">
        <w:tc>
          <w:tcPr>
            <w:tcW w:w="567" w:type="dxa"/>
          </w:tcPr>
          <w:p w14:paraId="32A2AF3C" w14:textId="1E95617E" w:rsidR="008273F4" w:rsidRPr="005E3744" w:rsidRDefault="005E374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502FEF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946" w:type="dxa"/>
            <w:gridSpan w:val="2"/>
          </w:tcPr>
          <w:p w14:paraId="615B0842" w14:textId="77777777" w:rsidR="00670574" w:rsidRDefault="005E3744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5E3744">
              <w:rPr>
                <w:b/>
                <w:bCs/>
                <w:color w:val="000000"/>
                <w:sz w:val="22"/>
                <w:szCs w:val="22"/>
              </w:rPr>
              <w:t xml:space="preserve">Tidigare statsråden </w:t>
            </w:r>
            <w:proofErr w:type="spellStart"/>
            <w:r w:rsidRPr="005E3744">
              <w:rPr>
                <w:b/>
                <w:bCs/>
                <w:color w:val="000000"/>
                <w:sz w:val="22"/>
                <w:szCs w:val="22"/>
              </w:rPr>
              <w:t>Lövins</w:t>
            </w:r>
            <w:proofErr w:type="spellEnd"/>
            <w:r w:rsidRPr="005E3744">
              <w:rPr>
                <w:b/>
                <w:bCs/>
                <w:color w:val="000000"/>
                <w:sz w:val="22"/>
                <w:szCs w:val="22"/>
              </w:rPr>
              <w:t>, Buchts och Skogs styrning av Skogsstyrelsen avseende nyckelbiotoper - G14</w:t>
            </w:r>
          </w:p>
          <w:p w14:paraId="74EB9A66" w14:textId="77777777" w:rsidR="005E3744" w:rsidRDefault="005E3744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D8F2DC6" w14:textId="77777777" w:rsidR="005E3744" w:rsidRPr="004844ED" w:rsidRDefault="005E3744" w:rsidP="005E3744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4844ED">
              <w:rPr>
                <w:snapToGrid w:val="0"/>
                <w:sz w:val="22"/>
                <w:szCs w:val="22"/>
              </w:rPr>
              <w:t>Utskottet</w:t>
            </w:r>
            <w:r w:rsidRPr="004844ED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48DBBC00" w14:textId="77777777" w:rsidR="005E3744" w:rsidRPr="004844ED" w:rsidRDefault="005E3744" w:rsidP="005E3744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30C8393F" w14:textId="77777777" w:rsidR="005E3744" w:rsidRPr="004844ED" w:rsidRDefault="005E3744" w:rsidP="005E374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844ED">
              <w:rPr>
                <w:snapToGrid w:val="0"/>
                <w:sz w:val="22"/>
                <w:szCs w:val="22"/>
              </w:rPr>
              <w:t>Ärendet bordlades.</w:t>
            </w:r>
          </w:p>
          <w:p w14:paraId="26295B5A" w14:textId="7C58C788" w:rsidR="005E3744" w:rsidRPr="005E3744" w:rsidRDefault="005E3744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E3744" w:rsidRPr="005E3744" w14:paraId="6974FFB0" w14:textId="77777777" w:rsidTr="00670574">
        <w:tc>
          <w:tcPr>
            <w:tcW w:w="567" w:type="dxa"/>
          </w:tcPr>
          <w:p w14:paraId="066972CF" w14:textId="53A46F9D" w:rsidR="005E3744" w:rsidRPr="005E3744" w:rsidRDefault="005E374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502FEF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6946" w:type="dxa"/>
            <w:gridSpan w:val="2"/>
          </w:tcPr>
          <w:p w14:paraId="66901F5D" w14:textId="77777777" w:rsidR="005E3744" w:rsidRDefault="005E3744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5E3744">
              <w:rPr>
                <w:b/>
                <w:bCs/>
                <w:color w:val="000000"/>
                <w:sz w:val="22"/>
                <w:szCs w:val="22"/>
              </w:rPr>
              <w:t>Statsrådet Anna Ekströms uttalanden på sociala medier angående finansutskottets betänkande 2017/</w:t>
            </w:r>
            <w:proofErr w:type="gramStart"/>
            <w:r w:rsidRPr="005E3744">
              <w:rPr>
                <w:b/>
                <w:bCs/>
                <w:color w:val="000000"/>
                <w:sz w:val="22"/>
                <w:szCs w:val="22"/>
              </w:rPr>
              <w:t>18:FiU</w:t>
            </w:r>
            <w:proofErr w:type="gramEnd"/>
            <w:r w:rsidRPr="005E3744">
              <w:rPr>
                <w:b/>
                <w:bCs/>
                <w:color w:val="000000"/>
                <w:sz w:val="22"/>
                <w:szCs w:val="22"/>
              </w:rPr>
              <w:t>43 - G18</w:t>
            </w:r>
          </w:p>
          <w:p w14:paraId="7E0E98CB" w14:textId="77777777" w:rsidR="005E3744" w:rsidRDefault="005E3744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10891D2" w14:textId="77777777" w:rsidR="005E3744" w:rsidRPr="004844ED" w:rsidRDefault="005E3744" w:rsidP="005E3744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4844ED">
              <w:rPr>
                <w:snapToGrid w:val="0"/>
                <w:sz w:val="22"/>
                <w:szCs w:val="22"/>
              </w:rPr>
              <w:t>Utskottet</w:t>
            </w:r>
            <w:r w:rsidRPr="004844ED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10CED253" w14:textId="77777777" w:rsidR="005E3744" w:rsidRPr="004844ED" w:rsidRDefault="005E3744" w:rsidP="005E3744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696773FF" w14:textId="77777777" w:rsidR="005E3744" w:rsidRPr="004844ED" w:rsidRDefault="005E3744" w:rsidP="005E374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844ED">
              <w:rPr>
                <w:snapToGrid w:val="0"/>
                <w:sz w:val="22"/>
                <w:szCs w:val="22"/>
              </w:rPr>
              <w:t>Ärendet bordlades.</w:t>
            </w:r>
          </w:p>
          <w:p w14:paraId="16663110" w14:textId="42101551" w:rsidR="005E3744" w:rsidRPr="005E3744" w:rsidRDefault="005E3744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E3744" w:rsidRPr="005E3744" w14:paraId="5E3AB3D1" w14:textId="77777777" w:rsidTr="00670574">
        <w:tc>
          <w:tcPr>
            <w:tcW w:w="567" w:type="dxa"/>
          </w:tcPr>
          <w:p w14:paraId="36191596" w14:textId="4481DE35" w:rsidR="005E3744" w:rsidRPr="005E3744" w:rsidRDefault="005E374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502FEF">
              <w:rPr>
                <w:b/>
                <w:snapToGrid w:val="0"/>
                <w:sz w:val="22"/>
                <w:szCs w:val="22"/>
              </w:rPr>
              <w:t xml:space="preserve"> 6</w:t>
            </w:r>
          </w:p>
        </w:tc>
        <w:tc>
          <w:tcPr>
            <w:tcW w:w="6946" w:type="dxa"/>
            <w:gridSpan w:val="2"/>
          </w:tcPr>
          <w:p w14:paraId="0179A5FF" w14:textId="77777777" w:rsidR="005E3744" w:rsidRDefault="005E3744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5E3744">
              <w:rPr>
                <w:b/>
                <w:bCs/>
                <w:color w:val="000000"/>
                <w:sz w:val="22"/>
                <w:szCs w:val="22"/>
              </w:rPr>
              <w:t>Införande av deltagargräns för allmänna sammankomster och offentliga tillställningar under coronapandemin - G25 och 31 (delvis)</w:t>
            </w:r>
          </w:p>
          <w:p w14:paraId="1AE81882" w14:textId="77777777" w:rsidR="005E3744" w:rsidRDefault="005E3744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500F19A" w14:textId="77777777" w:rsidR="005E3744" w:rsidRPr="004844ED" w:rsidRDefault="005E3744" w:rsidP="005E3744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4844ED">
              <w:rPr>
                <w:snapToGrid w:val="0"/>
                <w:sz w:val="22"/>
                <w:szCs w:val="22"/>
              </w:rPr>
              <w:t>Utskottet</w:t>
            </w:r>
            <w:r w:rsidRPr="004844ED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2041963F" w14:textId="77777777" w:rsidR="005E3744" w:rsidRPr="004844ED" w:rsidRDefault="005E3744" w:rsidP="005E3744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0F2DC342" w14:textId="77777777" w:rsidR="005E3744" w:rsidRPr="004844ED" w:rsidRDefault="005E3744" w:rsidP="005E374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844ED">
              <w:rPr>
                <w:snapToGrid w:val="0"/>
                <w:sz w:val="22"/>
                <w:szCs w:val="22"/>
              </w:rPr>
              <w:t>Ärendet bordlades.</w:t>
            </w:r>
          </w:p>
          <w:p w14:paraId="7B5DF2DB" w14:textId="32E1C8FB" w:rsidR="005E3744" w:rsidRPr="005E3744" w:rsidRDefault="005E3744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E3744" w:rsidRPr="005E3744" w14:paraId="0AEC67E1" w14:textId="77777777" w:rsidTr="00670574">
        <w:tc>
          <w:tcPr>
            <w:tcW w:w="567" w:type="dxa"/>
          </w:tcPr>
          <w:p w14:paraId="2A1C0F90" w14:textId="5227F3B6" w:rsidR="005E3744" w:rsidRPr="005E3744" w:rsidRDefault="005E374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502FEF">
              <w:rPr>
                <w:b/>
                <w:snapToGrid w:val="0"/>
                <w:sz w:val="22"/>
                <w:szCs w:val="22"/>
              </w:rPr>
              <w:t xml:space="preserve"> 7</w:t>
            </w:r>
          </w:p>
        </w:tc>
        <w:tc>
          <w:tcPr>
            <w:tcW w:w="6946" w:type="dxa"/>
            <w:gridSpan w:val="2"/>
          </w:tcPr>
          <w:p w14:paraId="00AA46E6" w14:textId="77777777" w:rsidR="005E3744" w:rsidRDefault="005E3744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5E3744">
              <w:rPr>
                <w:b/>
                <w:bCs/>
                <w:color w:val="000000"/>
                <w:sz w:val="22"/>
                <w:szCs w:val="22"/>
              </w:rPr>
              <w:t xml:space="preserve">Regeringens agerande avseende den svenska </w:t>
            </w:r>
            <w:proofErr w:type="spellStart"/>
            <w:r w:rsidRPr="005E3744">
              <w:rPr>
                <w:b/>
                <w:bCs/>
                <w:color w:val="000000"/>
                <w:sz w:val="22"/>
                <w:szCs w:val="22"/>
              </w:rPr>
              <w:t>coronastrategin</w:t>
            </w:r>
            <w:proofErr w:type="spellEnd"/>
            <w:r w:rsidRPr="005E3744">
              <w:rPr>
                <w:b/>
                <w:bCs/>
                <w:color w:val="000000"/>
                <w:sz w:val="22"/>
                <w:szCs w:val="22"/>
              </w:rPr>
              <w:t xml:space="preserve"> - G31 (delvis)</w:t>
            </w:r>
          </w:p>
          <w:p w14:paraId="70DA9A9C" w14:textId="77777777" w:rsidR="005E3744" w:rsidRDefault="005E3744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D6A5889" w14:textId="77777777" w:rsidR="005E3744" w:rsidRPr="004844ED" w:rsidRDefault="005E3744" w:rsidP="005E3744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4844ED">
              <w:rPr>
                <w:snapToGrid w:val="0"/>
                <w:sz w:val="22"/>
                <w:szCs w:val="22"/>
              </w:rPr>
              <w:t>Utskottet</w:t>
            </w:r>
            <w:r w:rsidRPr="004844ED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43D33365" w14:textId="77777777" w:rsidR="005E3744" w:rsidRPr="004844ED" w:rsidRDefault="005E3744" w:rsidP="005E3744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1867894D" w14:textId="77777777" w:rsidR="005E3744" w:rsidRPr="004844ED" w:rsidRDefault="005E3744" w:rsidP="005E374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844ED">
              <w:rPr>
                <w:snapToGrid w:val="0"/>
                <w:sz w:val="22"/>
                <w:szCs w:val="22"/>
              </w:rPr>
              <w:t>Ärendet bordlades.</w:t>
            </w:r>
          </w:p>
          <w:p w14:paraId="118DE08E" w14:textId="1F6E986F" w:rsidR="005E3744" w:rsidRPr="005E3744" w:rsidRDefault="005E3744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E3744" w:rsidRPr="005E3744" w14:paraId="577F124B" w14:textId="77777777" w:rsidTr="00670574">
        <w:tc>
          <w:tcPr>
            <w:tcW w:w="567" w:type="dxa"/>
          </w:tcPr>
          <w:p w14:paraId="45BBA83D" w14:textId="3D1794AA" w:rsidR="005E3744" w:rsidRPr="005E3744" w:rsidRDefault="005E374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>§</w:t>
            </w:r>
            <w:r w:rsidR="00502FEF">
              <w:rPr>
                <w:b/>
                <w:snapToGrid w:val="0"/>
                <w:sz w:val="22"/>
                <w:szCs w:val="22"/>
              </w:rPr>
              <w:t xml:space="preserve"> 8</w:t>
            </w:r>
          </w:p>
        </w:tc>
        <w:tc>
          <w:tcPr>
            <w:tcW w:w="6946" w:type="dxa"/>
            <w:gridSpan w:val="2"/>
          </w:tcPr>
          <w:p w14:paraId="60DC143C" w14:textId="77777777" w:rsidR="005E3744" w:rsidRDefault="005E3744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5E3744">
              <w:rPr>
                <w:b/>
                <w:bCs/>
                <w:color w:val="000000"/>
                <w:sz w:val="22"/>
                <w:szCs w:val="22"/>
              </w:rPr>
              <w:t>Statsrådet Anna Ekströms hantering och kommunikation angående 2018 års PISA-undersökning - G5</w:t>
            </w:r>
          </w:p>
          <w:p w14:paraId="26233025" w14:textId="77777777" w:rsidR="005E3744" w:rsidRDefault="005E3744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CB6CEB0" w14:textId="77777777" w:rsidR="005E3744" w:rsidRPr="004844ED" w:rsidRDefault="005E3744" w:rsidP="005E3744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4844ED">
              <w:rPr>
                <w:snapToGrid w:val="0"/>
                <w:sz w:val="22"/>
                <w:szCs w:val="22"/>
              </w:rPr>
              <w:t>Utskottet</w:t>
            </w:r>
            <w:r w:rsidRPr="004844ED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3C241B17" w14:textId="77777777" w:rsidR="005E3744" w:rsidRPr="004844ED" w:rsidRDefault="005E3744" w:rsidP="005E3744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50302396" w14:textId="49F649F7" w:rsidR="005E3744" w:rsidRDefault="005E3744" w:rsidP="00124470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4844ED">
              <w:rPr>
                <w:color w:val="000000"/>
                <w:sz w:val="22"/>
                <w:szCs w:val="22"/>
              </w:rPr>
              <w:t>Utskottet beslutade att en skrivelse med vissa kompletterande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844ED">
              <w:rPr>
                <w:color w:val="000000"/>
                <w:sz w:val="22"/>
                <w:szCs w:val="22"/>
              </w:rPr>
              <w:t>frågo</w:t>
            </w:r>
            <w:r>
              <w:rPr>
                <w:color w:val="000000"/>
                <w:sz w:val="22"/>
                <w:szCs w:val="22"/>
              </w:rPr>
              <w:t xml:space="preserve">r </w:t>
            </w:r>
            <w:r w:rsidRPr="004844ED">
              <w:rPr>
                <w:color w:val="000000"/>
                <w:sz w:val="22"/>
                <w:szCs w:val="22"/>
              </w:rPr>
              <w:t>skulle sändas till Regeringskansliet.</w:t>
            </w:r>
          </w:p>
          <w:p w14:paraId="08806831" w14:textId="77777777" w:rsidR="00124470" w:rsidRPr="00124470" w:rsidRDefault="00124470" w:rsidP="00124470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61D2105A" w14:textId="77777777" w:rsidR="005E3744" w:rsidRPr="00124470" w:rsidRDefault="005E3744" w:rsidP="005E3744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124470">
              <w:rPr>
                <w:color w:val="000000"/>
                <w:sz w:val="22"/>
                <w:szCs w:val="22"/>
              </w:rPr>
              <w:t>Ärendet bordlades.</w:t>
            </w:r>
          </w:p>
          <w:p w14:paraId="4B31FB36" w14:textId="76012CDE" w:rsidR="005E3744" w:rsidRPr="005E3744" w:rsidRDefault="005E3744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904D1" w:rsidRPr="005E3744" w14:paraId="3E418734" w14:textId="77777777" w:rsidTr="00670574">
        <w:tc>
          <w:tcPr>
            <w:tcW w:w="567" w:type="dxa"/>
          </w:tcPr>
          <w:p w14:paraId="54FA0A48" w14:textId="5FC5D48A" w:rsidR="009904D1" w:rsidRDefault="009904D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9</w:t>
            </w:r>
          </w:p>
        </w:tc>
        <w:tc>
          <w:tcPr>
            <w:tcW w:w="6946" w:type="dxa"/>
            <w:gridSpan w:val="2"/>
          </w:tcPr>
          <w:p w14:paraId="4E61C9E1" w14:textId="77777777" w:rsidR="009904D1" w:rsidRDefault="007D64F7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Ajournering</w:t>
            </w:r>
          </w:p>
          <w:p w14:paraId="167D8BED" w14:textId="77777777" w:rsidR="007D64F7" w:rsidRDefault="007D64F7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22CCA2C8" w14:textId="77777777" w:rsidR="007D64F7" w:rsidRDefault="007D64F7" w:rsidP="00670574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Utskottet beslutade att ajournera sammanträdet.</w:t>
            </w:r>
          </w:p>
          <w:p w14:paraId="1769507D" w14:textId="1C73D55A" w:rsidR="007D64F7" w:rsidRPr="007D64F7" w:rsidRDefault="007D64F7" w:rsidP="00670574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</w:p>
        </w:tc>
      </w:tr>
      <w:tr w:rsidR="005E3744" w:rsidRPr="005E3744" w14:paraId="2E8A7171" w14:textId="77777777" w:rsidTr="00670574">
        <w:tc>
          <w:tcPr>
            <w:tcW w:w="567" w:type="dxa"/>
          </w:tcPr>
          <w:p w14:paraId="79BFEF63" w14:textId="13859774" w:rsidR="005E3744" w:rsidRPr="005E3744" w:rsidRDefault="005E374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502FEF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9904D1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6946" w:type="dxa"/>
            <w:gridSpan w:val="2"/>
          </w:tcPr>
          <w:p w14:paraId="2FF5EA4A" w14:textId="77777777" w:rsidR="005E3744" w:rsidRDefault="005E3744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5E3744">
              <w:rPr>
                <w:b/>
                <w:bCs/>
                <w:color w:val="000000"/>
                <w:sz w:val="22"/>
                <w:szCs w:val="22"/>
              </w:rPr>
              <w:t>Granskning av statsministerns samråd med EU-nämnden under Europeiska rådets möte den 17–21 juli 2020 - G11</w:t>
            </w:r>
          </w:p>
          <w:p w14:paraId="48971FD1" w14:textId="77777777" w:rsidR="005E3744" w:rsidRDefault="005E3744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DEDA4F2" w14:textId="77777777" w:rsidR="00AC172C" w:rsidRPr="004844ED" w:rsidRDefault="00AC172C" w:rsidP="00AC172C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4844ED">
              <w:rPr>
                <w:snapToGrid w:val="0"/>
                <w:sz w:val="22"/>
                <w:szCs w:val="22"/>
              </w:rPr>
              <w:t>Utskottet</w:t>
            </w:r>
            <w:r w:rsidRPr="004844ED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60DDA5C3" w14:textId="77777777" w:rsidR="00AC172C" w:rsidRPr="004844ED" w:rsidRDefault="00AC172C" w:rsidP="00AC172C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322D1F7A" w14:textId="7D0AAC18" w:rsidR="00AC172C" w:rsidRDefault="00AC172C" w:rsidP="0012447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24470">
              <w:rPr>
                <w:snapToGrid w:val="0"/>
                <w:sz w:val="22"/>
                <w:szCs w:val="22"/>
              </w:rPr>
              <w:t>Utskottet beslutade att en skrivelse med vissa kompletterande frågor skulle sändas till Regeringskansliet.</w:t>
            </w:r>
            <w:r w:rsidR="00124470">
              <w:rPr>
                <w:snapToGrid w:val="0"/>
                <w:sz w:val="22"/>
                <w:szCs w:val="22"/>
              </w:rPr>
              <w:t xml:space="preserve"> </w:t>
            </w:r>
          </w:p>
          <w:p w14:paraId="1D791A65" w14:textId="77777777" w:rsidR="00124470" w:rsidRPr="004844ED" w:rsidRDefault="00124470" w:rsidP="0012447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81D6BE8" w14:textId="77777777" w:rsidR="00AC172C" w:rsidRPr="004844ED" w:rsidRDefault="00AC172C" w:rsidP="00AC172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844ED">
              <w:rPr>
                <w:snapToGrid w:val="0"/>
                <w:sz w:val="22"/>
                <w:szCs w:val="22"/>
              </w:rPr>
              <w:t>Ärendet bordlades.</w:t>
            </w:r>
          </w:p>
          <w:p w14:paraId="534F916A" w14:textId="0829D9D9" w:rsidR="005E3744" w:rsidRPr="005E3744" w:rsidRDefault="005E3744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E3744" w:rsidRPr="005E3744" w14:paraId="176C0EAD" w14:textId="77777777" w:rsidTr="00670574">
        <w:tc>
          <w:tcPr>
            <w:tcW w:w="567" w:type="dxa"/>
          </w:tcPr>
          <w:p w14:paraId="5E7BBE57" w14:textId="091E941E" w:rsidR="005E3744" w:rsidRPr="005E3744" w:rsidRDefault="005E374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502FEF">
              <w:rPr>
                <w:b/>
                <w:snapToGrid w:val="0"/>
                <w:sz w:val="22"/>
                <w:szCs w:val="22"/>
              </w:rPr>
              <w:t xml:space="preserve"> 1</w:t>
            </w:r>
            <w:r w:rsidR="009904D1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4A116130" w14:textId="77777777" w:rsidR="005E3744" w:rsidRDefault="005E3744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5E3744">
              <w:rPr>
                <w:b/>
                <w:bCs/>
                <w:color w:val="000000"/>
                <w:sz w:val="22"/>
                <w:szCs w:val="22"/>
              </w:rPr>
              <w:t>Åtgärder för utökad testning och smittspårning under coronapandemin - G4, 9 (delvis) och 19</w:t>
            </w:r>
          </w:p>
          <w:p w14:paraId="49659962" w14:textId="77777777" w:rsidR="00AC172C" w:rsidRDefault="00AC172C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9BA1F1D" w14:textId="77777777" w:rsidR="00AC172C" w:rsidRPr="004844ED" w:rsidRDefault="00AC172C" w:rsidP="00AC172C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4844ED">
              <w:rPr>
                <w:snapToGrid w:val="0"/>
                <w:sz w:val="22"/>
                <w:szCs w:val="22"/>
              </w:rPr>
              <w:t>Utskottet</w:t>
            </w:r>
            <w:r w:rsidRPr="004844ED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5448858F" w14:textId="77777777" w:rsidR="00AC172C" w:rsidRPr="004844ED" w:rsidRDefault="00AC172C" w:rsidP="00AC172C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7D38999C" w14:textId="3C93055F" w:rsidR="00AC172C" w:rsidRDefault="00AC172C" w:rsidP="0012447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24470">
              <w:rPr>
                <w:snapToGrid w:val="0"/>
                <w:sz w:val="22"/>
                <w:szCs w:val="22"/>
              </w:rPr>
              <w:t>Utskottet beslutade att en skrivelse med en kompletterande fråg</w:t>
            </w:r>
            <w:r w:rsidR="006D533F" w:rsidRPr="00124470">
              <w:rPr>
                <w:snapToGrid w:val="0"/>
                <w:sz w:val="22"/>
                <w:szCs w:val="22"/>
              </w:rPr>
              <w:t>a</w:t>
            </w:r>
            <w:r w:rsidRPr="00124470">
              <w:rPr>
                <w:snapToGrid w:val="0"/>
                <w:sz w:val="22"/>
                <w:szCs w:val="22"/>
              </w:rPr>
              <w:t xml:space="preserve"> skulle sändas till Regeringskansliet.</w:t>
            </w:r>
          </w:p>
          <w:p w14:paraId="6F41D956" w14:textId="77777777" w:rsidR="00124470" w:rsidRPr="004844ED" w:rsidRDefault="00124470" w:rsidP="0012447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F69EDA1" w14:textId="77777777" w:rsidR="00AC172C" w:rsidRPr="004844ED" w:rsidRDefault="00AC172C" w:rsidP="00AC172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844ED">
              <w:rPr>
                <w:snapToGrid w:val="0"/>
                <w:sz w:val="22"/>
                <w:szCs w:val="22"/>
              </w:rPr>
              <w:t>Ärendet bordlades.</w:t>
            </w:r>
          </w:p>
          <w:p w14:paraId="4C41E7F2" w14:textId="17CA5D2F" w:rsidR="00AC172C" w:rsidRPr="005E3744" w:rsidRDefault="00AC172C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E3744" w:rsidRPr="005E3744" w14:paraId="59EE0B55" w14:textId="77777777" w:rsidTr="00670574">
        <w:tc>
          <w:tcPr>
            <w:tcW w:w="567" w:type="dxa"/>
          </w:tcPr>
          <w:p w14:paraId="20E4BD3A" w14:textId="161738BB" w:rsidR="005E3744" w:rsidRPr="005E3744" w:rsidRDefault="005E374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502FEF">
              <w:rPr>
                <w:b/>
                <w:snapToGrid w:val="0"/>
                <w:sz w:val="22"/>
                <w:szCs w:val="22"/>
              </w:rPr>
              <w:t xml:space="preserve"> 1</w:t>
            </w:r>
            <w:r w:rsidR="007D64F7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33CA0F7E" w14:textId="77777777" w:rsidR="005E3744" w:rsidRDefault="005E3744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5E3744">
              <w:rPr>
                <w:b/>
                <w:bCs/>
                <w:color w:val="000000"/>
                <w:sz w:val="22"/>
                <w:szCs w:val="22"/>
              </w:rPr>
              <w:t>Statsråds uttalanden om Arlanda - G8</w:t>
            </w:r>
          </w:p>
          <w:p w14:paraId="2F465B53" w14:textId="77777777" w:rsidR="006D533F" w:rsidRDefault="006D533F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92A5ADE" w14:textId="77777777" w:rsidR="006D533F" w:rsidRPr="004844ED" w:rsidRDefault="006D533F" w:rsidP="006D533F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4844ED">
              <w:rPr>
                <w:snapToGrid w:val="0"/>
                <w:sz w:val="22"/>
                <w:szCs w:val="22"/>
              </w:rPr>
              <w:t>Utskottet</w:t>
            </w:r>
            <w:r w:rsidRPr="004844ED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28ECB6B7" w14:textId="77777777" w:rsidR="006D533F" w:rsidRPr="004844ED" w:rsidRDefault="006D533F" w:rsidP="006D533F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1C2A4993" w14:textId="6D666850" w:rsidR="006D533F" w:rsidRDefault="006D533F" w:rsidP="0012447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24470">
              <w:rPr>
                <w:snapToGrid w:val="0"/>
                <w:sz w:val="22"/>
                <w:szCs w:val="22"/>
              </w:rPr>
              <w:t>Utskottet beslutade att en skrivelse med vissa kompletterande frågor skulle sändas till Regeringskansliet.</w:t>
            </w:r>
          </w:p>
          <w:p w14:paraId="0CBCA859" w14:textId="77777777" w:rsidR="00124470" w:rsidRPr="004844ED" w:rsidRDefault="00124470" w:rsidP="0012447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D553DA2" w14:textId="77777777" w:rsidR="006D533F" w:rsidRPr="004844ED" w:rsidRDefault="006D533F" w:rsidP="006D53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844ED">
              <w:rPr>
                <w:snapToGrid w:val="0"/>
                <w:sz w:val="22"/>
                <w:szCs w:val="22"/>
              </w:rPr>
              <w:t>Ärendet bordlades.</w:t>
            </w:r>
          </w:p>
          <w:p w14:paraId="023C2F45" w14:textId="69C114C3" w:rsidR="006D533F" w:rsidRPr="005E3744" w:rsidRDefault="006D533F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E3744" w:rsidRPr="005E3744" w14:paraId="39057C8E" w14:textId="77777777" w:rsidTr="00670574">
        <w:tc>
          <w:tcPr>
            <w:tcW w:w="567" w:type="dxa"/>
          </w:tcPr>
          <w:p w14:paraId="641634B7" w14:textId="48E53B55" w:rsidR="005E3744" w:rsidRPr="005E3744" w:rsidRDefault="005E374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502FEF">
              <w:rPr>
                <w:b/>
                <w:snapToGrid w:val="0"/>
                <w:sz w:val="22"/>
                <w:szCs w:val="22"/>
              </w:rPr>
              <w:t xml:space="preserve"> 1</w:t>
            </w:r>
            <w:r w:rsidR="007D64F7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6F8B68D0" w14:textId="77777777" w:rsidR="005E3744" w:rsidRDefault="005E3744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5E3744">
              <w:rPr>
                <w:b/>
                <w:bCs/>
                <w:color w:val="000000"/>
                <w:sz w:val="22"/>
                <w:szCs w:val="22"/>
              </w:rPr>
              <w:t>Överblick (delvis)</w:t>
            </w:r>
          </w:p>
          <w:p w14:paraId="1D67BF79" w14:textId="77777777" w:rsidR="006D533F" w:rsidRDefault="006D533F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3C127A3" w14:textId="493876C7" w:rsidR="006D533F" w:rsidRDefault="006D533F" w:rsidP="006D533F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15C55">
              <w:rPr>
                <w:snapToGrid w:val="0"/>
                <w:sz w:val="22"/>
                <w:szCs w:val="22"/>
              </w:rPr>
              <w:t xml:space="preserve">Utskottet diskuterade statusen för </w:t>
            </w:r>
            <w:r w:rsidR="00857570">
              <w:rPr>
                <w:snapToGrid w:val="0"/>
                <w:sz w:val="22"/>
                <w:szCs w:val="22"/>
              </w:rPr>
              <w:t xml:space="preserve">vissa </w:t>
            </w:r>
            <w:r w:rsidRPr="00C15C55">
              <w:rPr>
                <w:snapToGrid w:val="0"/>
                <w:sz w:val="22"/>
                <w:szCs w:val="22"/>
              </w:rPr>
              <w:t>granskningsäre</w:t>
            </w:r>
            <w:r w:rsidR="00857570">
              <w:rPr>
                <w:snapToGrid w:val="0"/>
                <w:sz w:val="22"/>
                <w:szCs w:val="22"/>
              </w:rPr>
              <w:t>nden</w:t>
            </w:r>
            <w:r w:rsidRPr="00C15C55">
              <w:rPr>
                <w:snapToGrid w:val="0"/>
                <w:sz w:val="22"/>
                <w:szCs w:val="22"/>
              </w:rPr>
              <w:t xml:space="preserve"> och behovet av ytterligare utredningar.</w:t>
            </w:r>
          </w:p>
          <w:p w14:paraId="741A59A0" w14:textId="77777777" w:rsidR="006D533F" w:rsidRPr="00C15C55" w:rsidRDefault="006D533F" w:rsidP="006D533F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1ED3EEB" w14:textId="0433DEE0" w:rsidR="00857570" w:rsidRPr="005E3744" w:rsidRDefault="006D533F" w:rsidP="00857570">
            <w:pPr>
              <w:shd w:val="clear" w:color="auto" w:fill="FFFFFF" w:themeFill="background1"/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15C55">
              <w:rPr>
                <w:snapToGrid w:val="0"/>
                <w:sz w:val="22"/>
                <w:szCs w:val="22"/>
              </w:rPr>
              <w:t>Utskottet bordlade frågan</w:t>
            </w:r>
            <w:r w:rsidR="00857570">
              <w:rPr>
                <w:snapToGrid w:val="0"/>
                <w:sz w:val="22"/>
                <w:szCs w:val="22"/>
              </w:rPr>
              <w:t>.</w:t>
            </w:r>
          </w:p>
          <w:p w14:paraId="42F12AD8" w14:textId="1631899C" w:rsidR="006D533F" w:rsidRPr="005E3744" w:rsidRDefault="006D533F" w:rsidP="009817E6">
            <w:pPr>
              <w:shd w:val="clear" w:color="auto" w:fill="FFFFFF" w:themeFill="background1"/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477C9F" w14:paraId="40538057" w14:textId="77777777" w:rsidTr="00670574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136F159B" w14:textId="6E6C24A5" w:rsidR="008273F4" w:rsidRPr="002E7A56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E7A56">
              <w:rPr>
                <w:sz w:val="22"/>
                <w:szCs w:val="22"/>
              </w:rPr>
              <w:t>Vid protokollet</w:t>
            </w:r>
          </w:p>
          <w:p w14:paraId="7E247E51" w14:textId="5A8CFA2D" w:rsidR="008273F4" w:rsidRPr="002E7A56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E7A56">
              <w:rPr>
                <w:sz w:val="22"/>
                <w:szCs w:val="22"/>
              </w:rPr>
              <w:t>Justera</w:t>
            </w:r>
            <w:r w:rsidR="00124470">
              <w:rPr>
                <w:sz w:val="22"/>
                <w:szCs w:val="22"/>
              </w:rPr>
              <w:t>t 2021-03-11</w:t>
            </w:r>
            <w:r w:rsidRPr="002E7A56">
              <w:rPr>
                <w:sz w:val="22"/>
                <w:szCs w:val="22"/>
              </w:rPr>
              <w:t xml:space="preserve"> </w:t>
            </w:r>
          </w:p>
          <w:p w14:paraId="40538056" w14:textId="0E465FF4" w:rsidR="00AF32C5" w:rsidRPr="00DC1007" w:rsidRDefault="008273F4" w:rsidP="00857570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E7A56">
              <w:rPr>
                <w:sz w:val="22"/>
                <w:szCs w:val="22"/>
              </w:rPr>
              <w:t>Karin Enström</w:t>
            </w: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"/>
        <w:gridCol w:w="2795"/>
        <w:gridCol w:w="356"/>
        <w:gridCol w:w="40"/>
        <w:gridCol w:w="321"/>
        <w:gridCol w:w="356"/>
        <w:gridCol w:w="355"/>
        <w:gridCol w:w="355"/>
        <w:gridCol w:w="355"/>
        <w:gridCol w:w="355"/>
        <w:gridCol w:w="355"/>
        <w:gridCol w:w="355"/>
        <w:gridCol w:w="355"/>
        <w:gridCol w:w="355"/>
        <w:gridCol w:w="230"/>
        <w:gridCol w:w="126"/>
        <w:gridCol w:w="355"/>
        <w:gridCol w:w="355"/>
        <w:gridCol w:w="355"/>
        <w:gridCol w:w="272"/>
        <w:gridCol w:w="14"/>
        <w:gridCol w:w="61"/>
      </w:tblGrid>
      <w:tr w:rsidR="00D93C2E" w14:paraId="79DE2F22" w14:textId="77777777" w:rsidTr="00626335">
        <w:trPr>
          <w:gridAfter w:val="2"/>
          <w:wAfter w:w="44" w:type="pct"/>
        </w:trPr>
        <w:tc>
          <w:tcPr>
            <w:tcW w:w="189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66F3E5" w14:textId="77777777" w:rsidR="00D93C2E" w:rsidRPr="00E931D7" w:rsidRDefault="00D93C2E" w:rsidP="00772CC9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78A75D59" w14:textId="77777777" w:rsidR="00D93C2E" w:rsidRPr="008E2326" w:rsidRDefault="00D93C2E" w:rsidP="00772CC9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47B51246" w14:textId="6F5582CB" w:rsidR="00D93C2E" w:rsidRPr="004C2FEE" w:rsidRDefault="00D93C2E" w:rsidP="00772CC9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9B36FB">
              <w:rPr>
                <w:sz w:val="20"/>
              </w:rPr>
              <w:t>1</w:t>
            </w:r>
            <w:r w:rsidRPr="00BD41E4">
              <w:rPr>
                <w:sz w:val="20"/>
              </w:rPr>
              <w:t>-</w:t>
            </w:r>
            <w:r w:rsidR="009B36FB">
              <w:rPr>
                <w:sz w:val="20"/>
              </w:rPr>
              <w:t>0</w:t>
            </w:r>
            <w:r w:rsidR="00006AAF">
              <w:rPr>
                <w:sz w:val="20"/>
              </w:rPr>
              <w:t>3</w:t>
            </w:r>
            <w:r w:rsidRPr="00612FF5">
              <w:rPr>
                <w:sz w:val="20"/>
              </w:rPr>
              <w:t>-</w:t>
            </w:r>
            <w:r w:rsidR="00006AAF">
              <w:rPr>
                <w:sz w:val="20"/>
              </w:rPr>
              <w:t>01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2204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88AD37C" w14:textId="77777777" w:rsidR="00D93C2E" w:rsidRPr="008E2326" w:rsidRDefault="00D93C2E" w:rsidP="00772CC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86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DFFD89" w14:textId="77777777" w:rsidR="00D93C2E" w:rsidRPr="00E931D7" w:rsidRDefault="00D93C2E" w:rsidP="00772CC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3C0E412B" w14:textId="495FF1A8" w:rsidR="00D93C2E" w:rsidRPr="008E2326" w:rsidRDefault="00D93C2E" w:rsidP="00772CC9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 xml:space="preserve">till </w:t>
            </w:r>
            <w:r w:rsidR="008273F4">
              <w:rPr>
                <w:sz w:val="16"/>
                <w:szCs w:val="16"/>
              </w:rPr>
              <w:t xml:space="preserve">särskilt </w:t>
            </w:r>
            <w:r w:rsidRPr="008E2326">
              <w:rPr>
                <w:sz w:val="16"/>
                <w:szCs w:val="16"/>
              </w:rPr>
              <w:t>protokoll</w:t>
            </w:r>
          </w:p>
          <w:p w14:paraId="09E6E4A4" w14:textId="41E481E0" w:rsidR="00D93C2E" w:rsidRDefault="00D93C2E" w:rsidP="00772CC9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</w:t>
            </w:r>
            <w:r w:rsidR="00BA4A28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  <w:r w:rsidR="00BA4A28">
              <w:rPr>
                <w:sz w:val="16"/>
                <w:szCs w:val="16"/>
              </w:rPr>
              <w:t>1</w:t>
            </w:r>
            <w:r w:rsidRPr="008E2326">
              <w:rPr>
                <w:sz w:val="16"/>
                <w:szCs w:val="16"/>
              </w:rPr>
              <w:t>:</w:t>
            </w:r>
            <w:r w:rsidR="00BA6A44">
              <w:rPr>
                <w:sz w:val="16"/>
                <w:szCs w:val="16"/>
              </w:rPr>
              <w:t>38</w:t>
            </w:r>
          </w:p>
        </w:tc>
      </w:tr>
      <w:tr w:rsidR="00130F82" w:rsidRPr="00E931D7" w14:paraId="612DC205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  <w:cantSplit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1719" w14:textId="77777777" w:rsidR="00130F82" w:rsidRPr="00E931D7" w:rsidRDefault="00130F82" w:rsidP="00772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5962" w14:textId="253CF388" w:rsidR="00130F82" w:rsidRPr="00E931D7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057A6F">
              <w:rPr>
                <w:sz w:val="20"/>
              </w:rPr>
              <w:t xml:space="preserve"> 1</w:t>
            </w:r>
            <w:r w:rsidR="00502FEF">
              <w:rPr>
                <w:sz w:val="20"/>
              </w:rPr>
              <w:t>–4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E44A" w14:textId="419BCBA0" w:rsidR="00130F82" w:rsidRPr="00E931D7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502FEF">
              <w:rPr>
                <w:sz w:val="20"/>
              </w:rPr>
              <w:t xml:space="preserve"> 5–7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9CA2" w14:textId="05C41A80" w:rsidR="00130F82" w:rsidRPr="00E931D7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502FEF">
              <w:rPr>
                <w:sz w:val="20"/>
              </w:rPr>
              <w:t xml:space="preserve"> 8–9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E412" w14:textId="5BD5791D" w:rsidR="00130F82" w:rsidRPr="00E931D7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EB1758">
              <w:rPr>
                <w:sz w:val="20"/>
              </w:rPr>
              <w:t xml:space="preserve"> 10–11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4BB3" w14:textId="5D3A8C5F" w:rsidR="00130F82" w:rsidRPr="00E931D7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EB1758">
              <w:rPr>
                <w:sz w:val="20"/>
              </w:rPr>
              <w:t xml:space="preserve"> 12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DE9A" w14:textId="727796A9" w:rsidR="00130F82" w:rsidRPr="00E931D7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EB1758">
              <w:rPr>
                <w:sz w:val="20"/>
              </w:rPr>
              <w:t xml:space="preserve"> 13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AC36" w14:textId="2E201E9A" w:rsidR="00130F82" w:rsidRPr="00E931D7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E682" w14:textId="2142D7C2" w:rsidR="00130F82" w:rsidRPr="00E931D7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130F82" w:rsidRPr="00E931D7" w14:paraId="7F4EC07C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2DE2" w14:textId="77777777" w:rsidR="00130F82" w:rsidRPr="00E931D7" w:rsidRDefault="00130F82" w:rsidP="00640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DF8D" w14:textId="77777777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8049" w14:textId="18F048F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FF71" w14:textId="3329691E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0835" w14:textId="69F0B198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4088" w14:textId="00D6490C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358C" w14:textId="046E18B3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0A5C" w14:textId="5B93405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CDB7" w14:textId="0941B86E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A9B8" w14:textId="7582C53E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AE03" w14:textId="1B848A2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A079" w14:textId="1809F97B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52E9" w14:textId="78BA8C4F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A494" w14:textId="5C2DB2E8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A54E" w14:textId="0F8177F5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D7B9" w14:textId="3715918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26A8" w14:textId="214D156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130F82" w:rsidRPr="001A5B6F" w14:paraId="74A6DCAE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63DD" w14:textId="77777777" w:rsidR="00130F82" w:rsidRPr="00F24B88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CD21" w14:textId="2E576972" w:rsidR="00130F82" w:rsidRPr="00214135" w:rsidRDefault="00502FEF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2A1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18DC" w14:textId="11577DFD" w:rsidR="00130F82" w:rsidRPr="00214135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705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5B5B" w14:textId="7DB6B516" w:rsidR="00130F82" w:rsidRPr="00214135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750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0FAB" w14:textId="279424C1" w:rsidR="00130F82" w:rsidRPr="00214135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09E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F91E" w14:textId="70DBC8FA" w:rsidR="00130F82" w:rsidRPr="00214135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E1D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11AD" w14:textId="7FB13C4D" w:rsidR="00130F82" w:rsidRPr="00214135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F24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DB1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F62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8A3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02FF" w14:textId="0DD75050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507177CE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FCB7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F763" w14:textId="6A75075D" w:rsidR="00130F82" w:rsidRPr="00214135" w:rsidRDefault="00502FEF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5E3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483C" w14:textId="64890D6D" w:rsidR="00130F82" w:rsidRPr="00214135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012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5F4D" w14:textId="654E0C85" w:rsidR="00130F82" w:rsidRPr="00214135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E0A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D5D6" w14:textId="7952C412" w:rsidR="00130F82" w:rsidRPr="00214135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6B2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8D1D" w14:textId="3ABA1B21" w:rsidR="00130F82" w:rsidRPr="00214135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521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5F21" w14:textId="4D6353A0" w:rsidR="00130F82" w:rsidRPr="00214135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561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C02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14B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C98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768B" w14:textId="7888BA0A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2C639178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F45A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879C" w14:textId="26A86988" w:rsidR="00130F82" w:rsidRPr="001A5B6F" w:rsidRDefault="00502FEF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2418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7DF1" w14:textId="78D5097A" w:rsidR="00130F82" w:rsidRPr="001A5B6F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5C7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34BA" w14:textId="7E432A25" w:rsidR="00130F82" w:rsidRPr="001A5B6F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8D13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F303" w14:textId="7738DD13" w:rsidR="00130F82" w:rsidRPr="001A5B6F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7D26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0A72" w14:textId="10AF81A8" w:rsidR="00130F82" w:rsidRPr="001A5B6F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AA21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916E" w14:textId="768C127D" w:rsidR="00130F82" w:rsidRPr="001A5B6F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C97C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4715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AA79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D1FD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AB04" w14:textId="7F744301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1E758093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7A58" w14:textId="77777777" w:rsidR="00130F82" w:rsidRPr="00FE2AC1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14DD" w14:textId="25E54BB8" w:rsidR="00130F82" w:rsidRPr="001A5B6F" w:rsidRDefault="00502FEF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3B3B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EAD8" w14:textId="1FD98954" w:rsidR="00130F82" w:rsidRPr="001A5B6F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B4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A5DE" w14:textId="3E77319A" w:rsidR="00130F82" w:rsidRPr="001A5B6F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0C44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65A5" w14:textId="5B860987" w:rsidR="00130F82" w:rsidRPr="001A5B6F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35B9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B852" w14:textId="380DB424" w:rsidR="00130F82" w:rsidRPr="001A5B6F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11E2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DABF" w14:textId="76AE3ECA" w:rsidR="00130F82" w:rsidRPr="001A5B6F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D4C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FA1D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208C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77F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A2D5" w14:textId="6B76F54A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0AA454F0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4DEA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844D" w14:textId="689685FE" w:rsidR="00130F82" w:rsidRPr="001A5B6F" w:rsidRDefault="00502FEF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254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2F66" w14:textId="777626AA" w:rsidR="00130F82" w:rsidRPr="001A5B6F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44E2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49FF" w14:textId="71B4D9DB" w:rsidR="00130F82" w:rsidRPr="001A5B6F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A8C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D9B3" w14:textId="402861F9" w:rsidR="00130F82" w:rsidRPr="001A5B6F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9352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B52F" w14:textId="00C4A611" w:rsidR="00130F82" w:rsidRPr="001A5B6F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CAC8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141F" w14:textId="15ABD57B" w:rsidR="00130F82" w:rsidRPr="001A5B6F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F5AD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D6FA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E24D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87A0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DF11" w14:textId="75E2508F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38AC2A3C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32C8" w14:textId="77777777" w:rsidR="00130F82" w:rsidRPr="000700C4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7C66" w14:textId="719F4B4B" w:rsidR="00130F82" w:rsidRPr="001A5B6F" w:rsidRDefault="00502FEF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3795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49DD" w14:textId="0AB64F15" w:rsidR="00130F82" w:rsidRPr="001A5B6F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6AF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6597" w14:textId="42168FAF" w:rsidR="00130F82" w:rsidRPr="001A5B6F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5175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DC3B" w14:textId="684376CE" w:rsidR="00130F82" w:rsidRPr="001A5B6F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9E67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7629" w14:textId="13239D9D" w:rsidR="00130F82" w:rsidRPr="001A5B6F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EB32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C803" w14:textId="7C297A2A" w:rsidR="00130F82" w:rsidRPr="001A5B6F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F5AE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DED6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B4A6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165A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D676" w14:textId="41A3C7E5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36B3EC7B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1092" w14:textId="77777777" w:rsidR="00130F82" w:rsidRPr="000700C4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r w:rsidRPr="00612FF5">
              <w:rPr>
                <w:sz w:val="22"/>
                <w:szCs w:val="22"/>
              </w:rPr>
              <w:t>Modig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49AE" w14:textId="07187D47" w:rsidR="00130F82" w:rsidRPr="001A5B6F" w:rsidRDefault="00502FEF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69A8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3CE0" w14:textId="09F717A7" w:rsidR="00130F82" w:rsidRPr="001A5B6F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5E79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46E3" w14:textId="1D2C4B4C" w:rsidR="00130F82" w:rsidRPr="001A5B6F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40EB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31AA" w14:textId="7F31A582" w:rsidR="00130F82" w:rsidRPr="001A5B6F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2CBC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0A4D" w14:textId="51666F29" w:rsidR="00130F82" w:rsidRPr="001A5B6F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1C4B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2770" w14:textId="5E409D15" w:rsidR="00130F82" w:rsidRPr="001A5B6F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C463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D57E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2036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7E80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7B73" w14:textId="0565D0F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69452C1A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EE58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03FF" w14:textId="518AB82D" w:rsidR="00130F82" w:rsidRPr="001A5B6F" w:rsidRDefault="00502FEF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3B1C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6330" w14:textId="0F048DE8" w:rsidR="00130F82" w:rsidRPr="001A5B6F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DCE2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D001" w14:textId="0083EC88" w:rsidR="00130F82" w:rsidRPr="001A5B6F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5A40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49AD" w14:textId="2EA762EA" w:rsidR="00130F82" w:rsidRPr="001A5B6F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5894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DA5E" w14:textId="61C364EA" w:rsidR="00130F82" w:rsidRPr="001A5B6F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0F41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18EB" w14:textId="6FD72A55" w:rsidR="00130F82" w:rsidRPr="001A5B6F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9CDB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3ADA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9280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EFC2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4419" w14:textId="7A7819AD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7918486A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C40E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1F16" w14:textId="51C876B4" w:rsidR="00130F82" w:rsidRPr="00214135" w:rsidRDefault="00502FEF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711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B6D3" w14:textId="3CC4B661" w:rsidR="00130F82" w:rsidRPr="00214135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9D1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2610" w14:textId="6015C0FF" w:rsidR="00130F82" w:rsidRPr="00214135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222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2DE7" w14:textId="668A7A0E" w:rsidR="00130F82" w:rsidRPr="00214135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E60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CF7E" w14:textId="200349DD" w:rsidR="00130F82" w:rsidRPr="00214135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080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42DE" w14:textId="2C7FFAD0" w:rsidR="00130F82" w:rsidRPr="00214135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081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C16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79F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C1C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2E6F" w14:textId="50FEC4BB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051F3D54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0085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914C" w14:textId="127EC7DC" w:rsidR="00130F82" w:rsidRPr="001A5B6F" w:rsidRDefault="00502FEF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0353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6484" w14:textId="61956A72" w:rsidR="00130F82" w:rsidRPr="001A5B6F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DBDD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AB2B" w14:textId="3D99DB31" w:rsidR="00130F82" w:rsidRPr="001A5B6F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4A18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3A69" w14:textId="69795D20" w:rsidR="00130F82" w:rsidRPr="001A5B6F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90C1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2850" w14:textId="3935697E" w:rsidR="00130F82" w:rsidRPr="001A5B6F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43A0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44AB" w14:textId="44C5C1D2" w:rsidR="00130F82" w:rsidRPr="001A5B6F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0B0C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844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7FF9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52EB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D940" w14:textId="7D48AEB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786F0E75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6129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7FFE" w14:textId="24C60F0D" w:rsidR="00130F82" w:rsidRPr="001A5B6F" w:rsidRDefault="00502FEF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DFA2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11B6" w14:textId="3C2194FF" w:rsidR="00130F82" w:rsidRPr="001A5B6F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2E03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FA17" w14:textId="527AC2F6" w:rsidR="00130F82" w:rsidRPr="001A5B6F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0565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C0A4" w14:textId="6FF67FFF" w:rsidR="00130F82" w:rsidRPr="001A5B6F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4253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2F75" w14:textId="511CE82E" w:rsidR="00130F82" w:rsidRPr="001A5B6F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9C61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1F42" w14:textId="71A98155" w:rsidR="00130F82" w:rsidRPr="001A5B6F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2801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801C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9288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3582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34AA" w14:textId="0636FD71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1524DB7E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A141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280B" w14:textId="5D3C2E2D" w:rsidR="00130F82" w:rsidRPr="001A5B6F" w:rsidRDefault="00502FEF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0AC3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895E" w14:textId="6F5DBE98" w:rsidR="00130F82" w:rsidRPr="001A5B6F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D3A3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CAB1" w14:textId="4A96413E" w:rsidR="00130F82" w:rsidRPr="001A5B6F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9DCD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8F79" w14:textId="5E993EA3" w:rsidR="00130F82" w:rsidRPr="001A5B6F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F22B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33F5" w14:textId="5D040BA5" w:rsidR="00130F82" w:rsidRPr="001A5B6F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4420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5EDC" w14:textId="0ED3973D" w:rsidR="00130F82" w:rsidRPr="001A5B6F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F298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6E6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8187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CC6B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B1EE" w14:textId="545F0719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5B97466C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370E" w14:textId="77777777" w:rsidR="00130F82" w:rsidRPr="004B210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BB47" w14:textId="68C466FC" w:rsidR="00130F82" w:rsidRPr="00214135" w:rsidRDefault="00502FEF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80A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D1FF" w14:textId="7A65C3C1" w:rsidR="00130F82" w:rsidRPr="00214135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E2E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90E7" w14:textId="0151B441" w:rsidR="00130F82" w:rsidRPr="00214135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CC7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4700" w14:textId="3804EDB9" w:rsidR="00130F82" w:rsidRPr="00214135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AD4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6F2A" w14:textId="7F3F9819" w:rsidR="00130F82" w:rsidRPr="00214135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726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B295" w14:textId="665DAE4A" w:rsidR="00130F82" w:rsidRPr="00214135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DDD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4CA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7A1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A34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A657" w14:textId="2A4C4F30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70BC956B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8FF3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Acketoft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825F" w14:textId="51AFCE4D" w:rsidR="00130F82" w:rsidRPr="00214135" w:rsidRDefault="00502FEF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28A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E2E8" w14:textId="2D13AABE" w:rsidR="00130F82" w:rsidRPr="00214135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DB7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11F8" w14:textId="367CD517" w:rsidR="00130F82" w:rsidRPr="00214135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1C7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55CE" w14:textId="3020AB5F" w:rsidR="00130F82" w:rsidRPr="00214135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7F6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60EA" w14:textId="45BAEB25" w:rsidR="00130F82" w:rsidRPr="00214135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BF1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6CD0" w14:textId="32F43064" w:rsidR="00130F82" w:rsidRPr="00214135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156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8A0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23E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139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8FCE" w14:textId="3BCB7926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3E3AFC3A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23EF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058A" w14:textId="608A4A5F" w:rsidR="00130F82" w:rsidRPr="00214135" w:rsidRDefault="00502FEF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505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8901" w14:textId="6689F697" w:rsidR="00130F82" w:rsidRPr="00214135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ABF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7924" w14:textId="6E07A507" w:rsidR="00130F82" w:rsidRPr="00214135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61A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013B" w14:textId="705B3B31" w:rsidR="00130F82" w:rsidRPr="00214135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008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5CC4" w14:textId="2EDBD238" w:rsidR="00130F82" w:rsidRPr="00214135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BDD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DE03" w14:textId="5CF12832" w:rsidR="00130F82" w:rsidRPr="00214135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EB0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93B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914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E4D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E64D" w14:textId="3AE2B3B5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14AE7EE6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1841" w14:textId="7CA4517B" w:rsidR="00130F82" w:rsidRPr="008E2326" w:rsidRDefault="000B29C6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  <w:r w:rsidR="00130F82" w:rsidRPr="008E2326">
              <w:rPr>
                <w:sz w:val="22"/>
                <w:szCs w:val="22"/>
              </w:rPr>
              <w:fldChar w:fldCharType="begin"/>
            </w:r>
            <w:r w:rsidR="00130F82" w:rsidRPr="008E2326">
              <w:rPr>
                <w:sz w:val="22"/>
                <w:szCs w:val="22"/>
              </w:rPr>
              <w:instrText xml:space="preserve">  </w:instrText>
            </w:r>
            <w:r w:rsidR="00130F82"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DA7D" w14:textId="3453F5A8" w:rsidR="00130F82" w:rsidRPr="00214135" w:rsidRDefault="00502FEF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BF4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01A1" w14:textId="55C5E834" w:rsidR="00130F82" w:rsidRPr="00214135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65B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EA5C" w14:textId="3652E266" w:rsidR="00130F82" w:rsidRPr="00214135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8CD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B72D" w14:textId="76FAC547" w:rsidR="00130F82" w:rsidRPr="00214135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ED2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C2CF" w14:textId="421C77C6" w:rsidR="00130F82" w:rsidRPr="00214135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656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F0F7" w14:textId="2A9FE506" w:rsidR="00130F82" w:rsidRPr="00214135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17B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7A4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D5B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DAD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A2CD" w14:textId="6221BFAA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40CDEDE2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EAAA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2479" w14:textId="1403EB07" w:rsidR="00130F82" w:rsidRPr="00214135" w:rsidRDefault="00502FEF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13E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EFAB" w14:textId="2469FB91" w:rsidR="00130F82" w:rsidRPr="00214135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500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25BD" w14:textId="24C4296A" w:rsidR="00130F82" w:rsidRPr="00214135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8D8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C4B9" w14:textId="0D6F2603" w:rsidR="00130F82" w:rsidRPr="00214135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9BA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93E9" w14:textId="592BC111" w:rsidR="00130F82" w:rsidRPr="00214135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499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91CE" w14:textId="5321EF5F" w:rsidR="00130F82" w:rsidRPr="00214135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653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304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9F5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7ED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8E9D" w14:textId="0CD0A023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5A1A4792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D091" w14:textId="77777777" w:rsidR="00130F82" w:rsidRPr="00E931D7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0FD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04C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ECF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425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5E3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71C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9F6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2B6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222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D39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FBC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FCC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1EF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6D7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BE4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06E5" w14:textId="481EDC52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4E9D4BA6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97B6" w14:textId="77777777" w:rsidR="00130F82" w:rsidRPr="008E2326" w:rsidRDefault="00130F82" w:rsidP="0021413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183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5A7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079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E1D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271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6A8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9A9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C13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287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E34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CFC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A23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1C4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F3D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F74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BAAC" w14:textId="66CA51C0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32304555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0031" w14:textId="77777777" w:rsidR="00130F82" w:rsidRPr="008E2326" w:rsidRDefault="00130F82" w:rsidP="0021413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C88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FE8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309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70F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72A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D40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9B5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11C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EF9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5E8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142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A4A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C8D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F92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5D6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49E2" w14:textId="13314BC0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43B0BF36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ACBE" w14:textId="77777777" w:rsidR="00130F82" w:rsidRPr="008E2326" w:rsidRDefault="00130F82" w:rsidP="00214135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A2C5" w14:textId="755C1979" w:rsidR="00130F82" w:rsidRPr="00214135" w:rsidRDefault="00502FEF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30B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AB74" w14:textId="10E4BA01" w:rsidR="00130F82" w:rsidRPr="00214135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6C5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02DB" w14:textId="1475907E" w:rsidR="00130F82" w:rsidRPr="00214135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419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C98C" w14:textId="7C12063F" w:rsidR="00130F82" w:rsidRPr="00214135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C03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25AC" w14:textId="7E9A96B8" w:rsidR="00130F82" w:rsidRPr="00214135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FEB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8EE5" w14:textId="14B2F43D" w:rsidR="00130F82" w:rsidRPr="00214135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D94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77C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E8A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0C4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FFD8" w14:textId="7C25495E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587C00B3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  <w:trHeight w:val="226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47DE" w14:textId="77777777" w:rsidR="00130F82" w:rsidRPr="00B91BEE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0F0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90E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D67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95C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C7C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926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52E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A36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F8A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5FB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4C9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3DF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B89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875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E75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DD8B" w14:textId="568A506B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71708854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BFC0" w14:textId="77777777" w:rsidR="00130F82" w:rsidRPr="008E2326" w:rsidRDefault="00130F82" w:rsidP="0021413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8FFC" w14:textId="694A1E0E" w:rsidR="00130F82" w:rsidRPr="00214135" w:rsidRDefault="00502FEF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9D8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0101" w14:textId="31C0610D" w:rsidR="00130F82" w:rsidRPr="00214135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647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3904" w14:textId="7D34E219" w:rsidR="00130F82" w:rsidRPr="00214135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3E2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F128" w14:textId="5A8691D3" w:rsidR="00130F82" w:rsidRPr="00214135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56F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D804" w14:textId="0B95001E" w:rsidR="00130F82" w:rsidRPr="00214135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DC7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4787" w14:textId="305094AA" w:rsidR="00130F82" w:rsidRPr="00214135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C36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63E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17D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964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F1A7" w14:textId="4D7D8B8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7F1118D9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F79B" w14:textId="77777777" w:rsidR="00130F82" w:rsidRPr="008E2326" w:rsidRDefault="00130F82" w:rsidP="00214135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6B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051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3F2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245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27F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4E4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088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244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37B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86C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86B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152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ED0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3B8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A2A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A89B" w14:textId="4519ADFC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23A3CE58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352B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631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01F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1D9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56C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3FD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31F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4A1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416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E4B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A02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667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81F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595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52A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51E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D477" w14:textId="7F6A67C8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35D839D4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  <w:trHeight w:val="221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DC36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87D9" w14:textId="5B6FFCE4" w:rsidR="00130F82" w:rsidRPr="00214135" w:rsidRDefault="00502FEF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7F8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1778" w14:textId="3C57FB67" w:rsidR="00130F82" w:rsidRPr="00214135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28D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910F" w14:textId="70D2DF5A" w:rsidR="00130F82" w:rsidRPr="00214135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C01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414A" w14:textId="77953E11" w:rsidR="00130F82" w:rsidRPr="00214135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8A1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CA16" w14:textId="6E322855" w:rsidR="00130F82" w:rsidRPr="00214135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8D8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3E39" w14:textId="1E6402B2" w:rsidR="00130F82" w:rsidRPr="00214135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E3C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1A2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D6A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FE1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DC24" w14:textId="08F6A841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67E31FE3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514F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06CB" w14:textId="72458FB1" w:rsidR="00130F82" w:rsidRPr="00214135" w:rsidRDefault="00502FEF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776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AC93" w14:textId="1654636E" w:rsidR="00130F82" w:rsidRPr="00214135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241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A7DF" w14:textId="64CF6CB7" w:rsidR="00130F82" w:rsidRPr="00214135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EDF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731A" w14:textId="337AFA07" w:rsidR="00130F82" w:rsidRPr="00214135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79C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65CB" w14:textId="15422FE1" w:rsidR="00130F82" w:rsidRPr="00214135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CD8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7109" w14:textId="7DC81E55" w:rsidR="00130F82" w:rsidRPr="00214135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3A9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8D6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F2F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2D2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D975" w14:textId="21403EE1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1DA885C7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451F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31A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99C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79A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9F4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B19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157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A95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405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9D2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CC1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49D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C61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5C0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ED9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193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CE3B" w14:textId="017B9F2D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58BE06E9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CB0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FAB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171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AF9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EC5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10E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A64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25D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BBD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0D6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F9E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A43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1D5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450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271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49E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4E2E" w14:textId="46637763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7A80381C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0E6F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C79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DCA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618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C7A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D17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ED7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EF3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627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DD6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892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358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0A6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F30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4D7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DCC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F147" w14:textId="070CE74A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4A08FADA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C2D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C36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A27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34E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80A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ED4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59E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858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5B2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2D2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A9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772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709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D44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757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90B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C2ED" w14:textId="270A2302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42BB9FD6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67AB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5D8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E52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F25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211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098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A8D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BC7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F21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C2B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552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9A9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921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3FE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1A7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451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5603" w14:textId="7607CC9B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74A5FC87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9A0D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CC5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C07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3CF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CDE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12E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B31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08F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D6F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DF7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2A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A1D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B20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EF0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07D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750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E117" w14:textId="1D448EFA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11D8446A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CAB2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67F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80D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999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F56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FEB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1A0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A2E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728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78A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BA6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4CF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C05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53B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A7C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CF9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BBDF" w14:textId="26A90772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33AAA13B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74A" w14:textId="25274C1E" w:rsidR="00130F82" w:rsidRPr="008E2326" w:rsidRDefault="008F1A4B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71E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F71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2CB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D3F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F3F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E04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1C8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3B3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799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E8A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409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5C3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798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58E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665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16FC" w14:textId="6A8837CC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25DC7FE4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2C8D" w14:textId="0FA8A320" w:rsidR="00130F82" w:rsidRPr="008E2326" w:rsidRDefault="008F1A4B" w:rsidP="00214135">
            <w:pPr>
              <w:rPr>
                <w:sz w:val="22"/>
                <w:szCs w:val="22"/>
              </w:rPr>
            </w:pPr>
            <w:r w:rsidRPr="008F1A4B">
              <w:rPr>
                <w:sz w:val="22"/>
                <w:szCs w:val="22"/>
              </w:rPr>
              <w:t>Vakant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BA4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B18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2DF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E66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9B1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988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237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841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849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D3A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1FE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10D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418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AD9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6A8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255" w14:textId="7502FC73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23C27888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0ECB" w14:textId="430A5BA9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273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A83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2EC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B95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476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C7F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BD4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19F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427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F8F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1F6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655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FAF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B40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042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1641" w14:textId="03D8ECCD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57DF1A66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C6BB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75A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79B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263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150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697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9FE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287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6F9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977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FB1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633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022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6FB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EDD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1EA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768F" w14:textId="7D614545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21C40626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9BB7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A51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65A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8CE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7BB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263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01E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6A7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5C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44B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E88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F25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3A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23C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1BA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C27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0628" w14:textId="4C92AC4B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66126CC6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9C92" w14:textId="6CA47834" w:rsidR="00130F82" w:rsidRPr="008E2326" w:rsidRDefault="000B29C6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6EA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E2E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0F5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387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58D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221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AAB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3C2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29F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DB9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418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42F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BC4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C30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02C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0C16" w14:textId="4CC2E5F9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44982355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DE64" w14:textId="77777777" w:rsidR="00130F82" w:rsidRPr="00A571A1" w:rsidRDefault="00130F82" w:rsidP="00214135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3310" w14:textId="71A66379" w:rsidR="00130F82" w:rsidRPr="00214135" w:rsidRDefault="00502FEF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BB5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B9DF" w14:textId="4AEA15EA" w:rsidR="00130F82" w:rsidRPr="00214135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5B8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463E" w14:textId="3CC382E9" w:rsidR="00130F82" w:rsidRPr="00214135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A56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EA9C" w14:textId="0FD6AF18" w:rsidR="00130F82" w:rsidRPr="00214135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312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52EC" w14:textId="27338CE7" w:rsidR="00130F82" w:rsidRPr="00214135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E75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2358" w14:textId="0140A183" w:rsidR="00130F82" w:rsidRPr="00214135" w:rsidRDefault="00EB175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8A9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748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609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5D2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82D6" w14:textId="565D1158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24500E80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5AAF" w14:textId="77777777" w:rsidR="00130F82" w:rsidRPr="00A571A1" w:rsidRDefault="00130F82" w:rsidP="0021413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16A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137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115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473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2A1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2F1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702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2F6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B5E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C0C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719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D67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5B3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423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028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3229" w14:textId="07BDD702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40698303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1742" w14:textId="77777777" w:rsidR="00130F82" w:rsidRPr="00A571A1" w:rsidRDefault="00130F82" w:rsidP="0021413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2F1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2BF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D16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AC5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61B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5FF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159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5A4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815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185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6F6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023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6B8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877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B80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1092" w14:textId="499B9349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4EB40FF8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D8FE" w14:textId="77777777" w:rsidR="00130F82" w:rsidRPr="00A571A1" w:rsidRDefault="00130F82" w:rsidP="0021413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502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A36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136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919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F79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164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2F6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6B0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8E4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978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D5B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962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5DF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58E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4CE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86FB" w14:textId="7D93E760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2E2B1D81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D31" w14:textId="77777777" w:rsidR="00130F82" w:rsidRPr="00A571A1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DE2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3AD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2EE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337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D96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884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04A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540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91B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458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DAC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289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A96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D27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06F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FDCA" w14:textId="3F0DA00D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728F87B4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9FA6" w14:textId="77777777" w:rsidR="00130F82" w:rsidRPr="00A571A1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12A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6AE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5FC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691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1F2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CA7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68E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536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0B5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99F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A45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809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88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1A2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323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EC49" w14:textId="00AF1F4A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08D2E10F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86C5" w14:textId="326D6B46" w:rsidR="00130F82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Amanda </w:t>
            </w:r>
            <w:r w:rsidRPr="00EF6229">
              <w:rPr>
                <w:sz w:val="22"/>
                <w:szCs w:val="22"/>
              </w:rPr>
              <w:t>Palmstierna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692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B96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CC7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74A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3E8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569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3DD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2A6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9DF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1A8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00D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0B4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943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E20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482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E90F" w14:textId="58D40C94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794BEC" w14:paraId="527E35B6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pct"/>
          <w:wAfter w:w="35" w:type="pct"/>
          <w:trHeight w:val="263"/>
        </w:trPr>
        <w:tc>
          <w:tcPr>
            <w:tcW w:w="1875" w:type="pct"/>
            <w:gridSpan w:val="3"/>
            <w:tcBorders>
              <w:top w:val="single" w:sz="4" w:space="0" w:color="auto"/>
            </w:tcBorders>
          </w:tcPr>
          <w:p w14:paraId="206608EA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3073" w:type="pct"/>
            <w:gridSpan w:val="17"/>
            <w:tcBorders>
              <w:top w:val="single" w:sz="4" w:space="0" w:color="auto"/>
            </w:tcBorders>
          </w:tcPr>
          <w:p w14:paraId="0570C690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214135" w:rsidRPr="00794BEC" w14:paraId="56DBC857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pct"/>
          <w:wAfter w:w="35" w:type="pct"/>
          <w:trHeight w:val="262"/>
        </w:trPr>
        <w:tc>
          <w:tcPr>
            <w:tcW w:w="1875" w:type="pct"/>
            <w:gridSpan w:val="3"/>
          </w:tcPr>
          <w:p w14:paraId="4EDF782F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3073" w:type="pct"/>
            <w:gridSpan w:val="17"/>
          </w:tcPr>
          <w:p w14:paraId="6E128095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1E5A"/>
    <w:rsid w:val="00006AAF"/>
    <w:rsid w:val="0000744F"/>
    <w:rsid w:val="00011CCB"/>
    <w:rsid w:val="00012D39"/>
    <w:rsid w:val="00013261"/>
    <w:rsid w:val="00020592"/>
    <w:rsid w:val="00024634"/>
    <w:rsid w:val="00032860"/>
    <w:rsid w:val="000345BF"/>
    <w:rsid w:val="0003470E"/>
    <w:rsid w:val="00037181"/>
    <w:rsid w:val="00037EDF"/>
    <w:rsid w:val="000410F7"/>
    <w:rsid w:val="000416B9"/>
    <w:rsid w:val="0005450C"/>
    <w:rsid w:val="00057A6F"/>
    <w:rsid w:val="000700C4"/>
    <w:rsid w:val="00084FFF"/>
    <w:rsid w:val="000A10F5"/>
    <w:rsid w:val="000A4BCF"/>
    <w:rsid w:val="000A7D87"/>
    <w:rsid w:val="000B29C6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20821"/>
    <w:rsid w:val="00124470"/>
    <w:rsid w:val="00126123"/>
    <w:rsid w:val="00130F82"/>
    <w:rsid w:val="00133B7E"/>
    <w:rsid w:val="0013426B"/>
    <w:rsid w:val="00161AA6"/>
    <w:rsid w:val="00165461"/>
    <w:rsid w:val="001828F2"/>
    <w:rsid w:val="001A1578"/>
    <w:rsid w:val="001A5B6F"/>
    <w:rsid w:val="001D766E"/>
    <w:rsid w:val="001E1FAC"/>
    <w:rsid w:val="001E4234"/>
    <w:rsid w:val="001F0C53"/>
    <w:rsid w:val="00214135"/>
    <w:rsid w:val="002174A8"/>
    <w:rsid w:val="0023546F"/>
    <w:rsid w:val="00236A17"/>
    <w:rsid w:val="002373C0"/>
    <w:rsid w:val="00240D9B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51DB"/>
    <w:rsid w:val="002D0E4D"/>
    <w:rsid w:val="002D2AB5"/>
    <w:rsid w:val="002E3221"/>
    <w:rsid w:val="002F284C"/>
    <w:rsid w:val="003075B8"/>
    <w:rsid w:val="00342116"/>
    <w:rsid w:val="00360479"/>
    <w:rsid w:val="00394192"/>
    <w:rsid w:val="003952A4"/>
    <w:rsid w:val="0039591D"/>
    <w:rsid w:val="003A48EB"/>
    <w:rsid w:val="003A729A"/>
    <w:rsid w:val="003C73F9"/>
    <w:rsid w:val="003D31E8"/>
    <w:rsid w:val="003E1AE3"/>
    <w:rsid w:val="003E3027"/>
    <w:rsid w:val="003F2270"/>
    <w:rsid w:val="00401656"/>
    <w:rsid w:val="00406DBC"/>
    <w:rsid w:val="0041089F"/>
    <w:rsid w:val="00411444"/>
    <w:rsid w:val="00412359"/>
    <w:rsid w:val="0041580F"/>
    <w:rsid w:val="004206DB"/>
    <w:rsid w:val="00432C24"/>
    <w:rsid w:val="00441381"/>
    <w:rsid w:val="00446353"/>
    <w:rsid w:val="00447115"/>
    <w:rsid w:val="00454E3F"/>
    <w:rsid w:val="00477C9F"/>
    <w:rsid w:val="00490212"/>
    <w:rsid w:val="00494D58"/>
    <w:rsid w:val="004B2106"/>
    <w:rsid w:val="004B6D8F"/>
    <w:rsid w:val="004C5D4F"/>
    <w:rsid w:val="004C7964"/>
    <w:rsid w:val="004D2D42"/>
    <w:rsid w:val="004E36E4"/>
    <w:rsid w:val="004E5E48"/>
    <w:rsid w:val="004F1B55"/>
    <w:rsid w:val="004F3CB5"/>
    <w:rsid w:val="004F680C"/>
    <w:rsid w:val="004F6F84"/>
    <w:rsid w:val="0050040F"/>
    <w:rsid w:val="005012C3"/>
    <w:rsid w:val="00502075"/>
    <w:rsid w:val="00502FEF"/>
    <w:rsid w:val="00506ACC"/>
    <w:rsid w:val="005108E6"/>
    <w:rsid w:val="005358B4"/>
    <w:rsid w:val="005522EE"/>
    <w:rsid w:val="00554348"/>
    <w:rsid w:val="005650F7"/>
    <w:rsid w:val="00577B92"/>
    <w:rsid w:val="00581568"/>
    <w:rsid w:val="00586400"/>
    <w:rsid w:val="005C1541"/>
    <w:rsid w:val="005C2F5F"/>
    <w:rsid w:val="005E2252"/>
    <w:rsid w:val="005E28B9"/>
    <w:rsid w:val="005E3744"/>
    <w:rsid w:val="005E439C"/>
    <w:rsid w:val="005E614D"/>
    <w:rsid w:val="00612FF5"/>
    <w:rsid w:val="00614737"/>
    <w:rsid w:val="00626335"/>
    <w:rsid w:val="00640520"/>
    <w:rsid w:val="006503A2"/>
    <w:rsid w:val="00670574"/>
    <w:rsid w:val="00690BE7"/>
    <w:rsid w:val="006A151D"/>
    <w:rsid w:val="006A511D"/>
    <w:rsid w:val="006B151B"/>
    <w:rsid w:val="006B7B0C"/>
    <w:rsid w:val="006C21FA"/>
    <w:rsid w:val="006D3126"/>
    <w:rsid w:val="006D533F"/>
    <w:rsid w:val="0071773D"/>
    <w:rsid w:val="00723D66"/>
    <w:rsid w:val="00726EE5"/>
    <w:rsid w:val="007421F4"/>
    <w:rsid w:val="00750FF0"/>
    <w:rsid w:val="007615A5"/>
    <w:rsid w:val="0076164C"/>
    <w:rsid w:val="00767BDA"/>
    <w:rsid w:val="00782EA9"/>
    <w:rsid w:val="00783D2C"/>
    <w:rsid w:val="00787586"/>
    <w:rsid w:val="007B0C0A"/>
    <w:rsid w:val="007B476A"/>
    <w:rsid w:val="007D64F7"/>
    <w:rsid w:val="007F2B92"/>
    <w:rsid w:val="007F39BF"/>
    <w:rsid w:val="007F6B0D"/>
    <w:rsid w:val="00800B4D"/>
    <w:rsid w:val="008038CC"/>
    <w:rsid w:val="008273F4"/>
    <w:rsid w:val="0083479E"/>
    <w:rsid w:val="00834B38"/>
    <w:rsid w:val="008557FA"/>
    <w:rsid w:val="00857570"/>
    <w:rsid w:val="00875A5E"/>
    <w:rsid w:val="00875CAD"/>
    <w:rsid w:val="008808A5"/>
    <w:rsid w:val="008C2E2A"/>
    <w:rsid w:val="008E3B73"/>
    <w:rsid w:val="008F1A4B"/>
    <w:rsid w:val="008F4D68"/>
    <w:rsid w:val="00902D63"/>
    <w:rsid w:val="00902D69"/>
    <w:rsid w:val="00906C2D"/>
    <w:rsid w:val="00937BF3"/>
    <w:rsid w:val="00937E3A"/>
    <w:rsid w:val="00944199"/>
    <w:rsid w:val="00944917"/>
    <w:rsid w:val="00946978"/>
    <w:rsid w:val="0094714D"/>
    <w:rsid w:val="009474C4"/>
    <w:rsid w:val="00950147"/>
    <w:rsid w:val="009528E3"/>
    <w:rsid w:val="00953843"/>
    <w:rsid w:val="00955E76"/>
    <w:rsid w:val="0096348C"/>
    <w:rsid w:val="00973D8B"/>
    <w:rsid w:val="00976307"/>
    <w:rsid w:val="009815DB"/>
    <w:rsid w:val="009817E6"/>
    <w:rsid w:val="00987DE8"/>
    <w:rsid w:val="009900A1"/>
    <w:rsid w:val="009904D1"/>
    <w:rsid w:val="009A3E81"/>
    <w:rsid w:val="009A68FE"/>
    <w:rsid w:val="009B0A01"/>
    <w:rsid w:val="009B36FB"/>
    <w:rsid w:val="009B7313"/>
    <w:rsid w:val="009B79AB"/>
    <w:rsid w:val="009C3BE7"/>
    <w:rsid w:val="009C51B0"/>
    <w:rsid w:val="009D1BB5"/>
    <w:rsid w:val="009F61A0"/>
    <w:rsid w:val="009F6E99"/>
    <w:rsid w:val="00A129A0"/>
    <w:rsid w:val="00A12FFD"/>
    <w:rsid w:val="00A151D3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DE6"/>
    <w:rsid w:val="00A8695B"/>
    <w:rsid w:val="00A9262A"/>
    <w:rsid w:val="00A9464E"/>
    <w:rsid w:val="00AA5BE7"/>
    <w:rsid w:val="00AC172C"/>
    <w:rsid w:val="00AC1FEE"/>
    <w:rsid w:val="00AC2BE8"/>
    <w:rsid w:val="00AC3349"/>
    <w:rsid w:val="00AD797B"/>
    <w:rsid w:val="00AF32C5"/>
    <w:rsid w:val="00AF6DAF"/>
    <w:rsid w:val="00AF7C8D"/>
    <w:rsid w:val="00B15788"/>
    <w:rsid w:val="00B17845"/>
    <w:rsid w:val="00B54D41"/>
    <w:rsid w:val="00B56452"/>
    <w:rsid w:val="00B6245C"/>
    <w:rsid w:val="00B639E1"/>
    <w:rsid w:val="00B64A91"/>
    <w:rsid w:val="00B74AFA"/>
    <w:rsid w:val="00B85B4A"/>
    <w:rsid w:val="00B9203B"/>
    <w:rsid w:val="00BA46E1"/>
    <w:rsid w:val="00BA4A28"/>
    <w:rsid w:val="00BA5688"/>
    <w:rsid w:val="00BA6A44"/>
    <w:rsid w:val="00BD41E4"/>
    <w:rsid w:val="00BE0742"/>
    <w:rsid w:val="00BE3BF7"/>
    <w:rsid w:val="00BF6D6B"/>
    <w:rsid w:val="00C10454"/>
    <w:rsid w:val="00C276D3"/>
    <w:rsid w:val="00C30867"/>
    <w:rsid w:val="00C35889"/>
    <w:rsid w:val="00C468A5"/>
    <w:rsid w:val="00C84F0D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D4CA0"/>
    <w:rsid w:val="00D27984"/>
    <w:rsid w:val="00D44270"/>
    <w:rsid w:val="00D52626"/>
    <w:rsid w:val="00D67826"/>
    <w:rsid w:val="00D67FEC"/>
    <w:rsid w:val="00D75A71"/>
    <w:rsid w:val="00D84771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DC3"/>
    <w:rsid w:val="00DE0553"/>
    <w:rsid w:val="00DE2A0A"/>
    <w:rsid w:val="00DF23EB"/>
    <w:rsid w:val="00E14E39"/>
    <w:rsid w:val="00E33857"/>
    <w:rsid w:val="00E45D77"/>
    <w:rsid w:val="00E63EE4"/>
    <w:rsid w:val="00E66D19"/>
    <w:rsid w:val="00E67EBA"/>
    <w:rsid w:val="00E916EA"/>
    <w:rsid w:val="00E92A77"/>
    <w:rsid w:val="00EA704C"/>
    <w:rsid w:val="00EA7B53"/>
    <w:rsid w:val="00EB1758"/>
    <w:rsid w:val="00EC735D"/>
    <w:rsid w:val="00ED5D82"/>
    <w:rsid w:val="00EE68A3"/>
    <w:rsid w:val="00F064EF"/>
    <w:rsid w:val="00F07228"/>
    <w:rsid w:val="00F33C48"/>
    <w:rsid w:val="00F454FD"/>
    <w:rsid w:val="00F70370"/>
    <w:rsid w:val="00F814F6"/>
    <w:rsid w:val="00F85B64"/>
    <w:rsid w:val="00F97E87"/>
    <w:rsid w:val="00FA2D97"/>
    <w:rsid w:val="00FA384F"/>
    <w:rsid w:val="00FB3A7E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0e4b847-d454-401e-b238-4117b4f1204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59E1BA-DF0D-49DC-8A03-DE2570D92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2015.dotx</Template>
  <TotalTime>0</TotalTime>
  <Pages>3</Pages>
  <Words>628</Words>
  <Characters>4060</Characters>
  <Application>Microsoft Office Word</Application>
  <DocSecurity>4</DocSecurity>
  <Lines>1353</Lines>
  <Paragraphs>360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2021-03-09T15:55:00Z</cp:lastPrinted>
  <dcterms:created xsi:type="dcterms:W3CDTF">2021-03-19T08:55:00Z</dcterms:created>
  <dcterms:modified xsi:type="dcterms:W3CDTF">2021-03-19T08:55:00Z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