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7B0E33467742308514356E800CAD3B"/>
        </w:placeholder>
        <w:text/>
      </w:sdtPr>
      <w:sdtEndPr/>
      <w:sdtContent>
        <w:p w:rsidRPr="009B062B" w:rsidR="00AF30DD" w:rsidP="00DF4021" w:rsidRDefault="00AF30DD" w14:paraId="3AEE8446" w14:textId="77777777">
          <w:pPr>
            <w:pStyle w:val="Rubrik1"/>
            <w:spacing w:after="300"/>
          </w:pPr>
          <w:r w:rsidRPr="009B062B">
            <w:t>Förslag till riksdagsbeslut</w:t>
          </w:r>
        </w:p>
      </w:sdtContent>
    </w:sdt>
    <w:bookmarkStart w:name="_Hlk83993638" w:displacedByCustomXml="next" w:id="0"/>
    <w:sdt>
      <w:sdtPr>
        <w:alias w:val="Yrkande 1"/>
        <w:tag w:val="a7b2f91e-5073-4f46-a985-1d8b2bc24e7b"/>
        <w:id w:val="-990089866"/>
        <w:lock w:val="sdtLocked"/>
      </w:sdtPr>
      <w:sdtEndPr/>
      <w:sdtContent>
        <w:p w:rsidR="003624A1" w:rsidRDefault="00897E77" w14:paraId="3AEE8447" w14:textId="4B504883">
          <w:pPr>
            <w:pStyle w:val="Frslagstext"/>
            <w:numPr>
              <w:ilvl w:val="0"/>
              <w:numId w:val="0"/>
            </w:numPr>
          </w:pPr>
          <w:r>
            <w:t>Riksdagen ställer sig bakom det som anförs i motionen om att regeringen bör ge Jordbruksverket i uppdrag att om möjligt genomföra det som Konkurrenskraftsutredningen (SOU 2015:15) beskrev om ny vägledning, tillståndsprövning, färre miljöprövningsdelegationer och inget samråd för anmälningspliktig verksamhet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2B4603B2A714DB3AA62725C01C6E58F"/>
        </w:placeholder>
        <w:text/>
      </w:sdtPr>
      <w:sdtEndPr/>
      <w:sdtContent>
        <w:p w:rsidRPr="009B062B" w:rsidR="006D79C9" w:rsidP="00333E95" w:rsidRDefault="006D79C9" w14:paraId="3AEE8448" w14:textId="77777777">
          <w:pPr>
            <w:pStyle w:val="Rubrik1"/>
          </w:pPr>
          <w:r>
            <w:t>Motivering</w:t>
          </w:r>
        </w:p>
      </w:sdtContent>
    </w:sdt>
    <w:p w:rsidR="00893C99" w:rsidP="00893C99" w:rsidRDefault="00893C99" w14:paraId="3AEE8449" w14:textId="77777777">
      <w:pPr>
        <w:pStyle w:val="Normalutanindragellerluft"/>
      </w:pPr>
      <w:r>
        <w:t>Konkurrenskraftsutredningen föreslog en rad åtgärder för att minska kostnader, minska tidsåtgången och förenkla tillståndsprocesserna.</w:t>
      </w:r>
    </w:p>
    <w:p w:rsidRPr="00893C99" w:rsidR="00893C99" w:rsidP="00893C99" w:rsidRDefault="00893C99" w14:paraId="3AEE844A" w14:textId="72D43831">
      <w:r w:rsidRPr="00893C99">
        <w:t>Jordbruksverket borde arbet</w:t>
      </w:r>
      <w:r w:rsidR="0063437D">
        <w:t>a</w:t>
      </w:r>
      <w:r w:rsidRPr="00893C99">
        <w:t xml:space="preserve"> fram en ny vägledning för anmälnings-</w:t>
      </w:r>
      <w:r w:rsidR="0063437D">
        <w:t xml:space="preserve"> </w:t>
      </w:r>
      <w:r w:rsidRPr="00893C99">
        <w:t>och tillstånds</w:t>
      </w:r>
      <w:r w:rsidR="00006655">
        <w:softHyphen/>
      </w:r>
      <w:r w:rsidRPr="00893C99">
        <w:t>prövning inom djurproduktionen. Det skulle förkorta prövningsprocesserna och främja en mer enhetlig rättstillämpning.</w:t>
      </w:r>
    </w:p>
    <w:p w:rsidRPr="00893C99" w:rsidR="00893C99" w:rsidP="00893C99" w:rsidRDefault="00893C99" w14:paraId="3AEE844B" w14:textId="527CA18B">
      <w:r w:rsidRPr="00893C99">
        <w:t>Prövningen av djurhållningen bör också koncentreras till färre miljöprövnings</w:t>
      </w:r>
      <w:r w:rsidR="00006655">
        <w:softHyphen/>
      </w:r>
      <w:r w:rsidRPr="00893C99">
        <w:t xml:space="preserve">delegationer. Även detta skulle spara tid men också syfta till en mer enhetlig rättstillämpning. </w:t>
      </w:r>
    </w:p>
    <w:p w:rsidR="00893C99" w:rsidP="00893C99" w:rsidRDefault="00893C99" w14:paraId="3AEE844C" w14:textId="6FF97D4F">
      <w:r w:rsidRPr="00893C99">
        <w:t>Krav på samråd för anmälningspliktig verksamhet bör övervägas att slopas då anmälningspliktig verksamhet är mindre miljöpåverkande. Slopandet av samrådskravet på anmälningspliktig verksamhet skulle kunna spara både tid och pengar för den sökande</w:t>
      </w:r>
      <w:r w:rsidR="0063437D">
        <w:t>.</w:t>
      </w:r>
    </w:p>
    <w:sdt>
      <w:sdtPr>
        <w:rPr>
          <w:i/>
          <w:noProof/>
        </w:rPr>
        <w:alias w:val="CC_Underskrifter"/>
        <w:tag w:val="CC_Underskrifter"/>
        <w:id w:val="583496634"/>
        <w:lock w:val="sdtContentLocked"/>
        <w:placeholder>
          <w:docPart w:val="6A49148A0A5D4E3EBC06E1B2A87D829E"/>
        </w:placeholder>
      </w:sdtPr>
      <w:sdtEndPr>
        <w:rPr>
          <w:i w:val="0"/>
          <w:noProof w:val="0"/>
        </w:rPr>
      </w:sdtEndPr>
      <w:sdtContent>
        <w:p w:rsidR="00B0568E" w:rsidP="00B0568E" w:rsidRDefault="00B0568E" w14:paraId="3AEE844D" w14:textId="77777777"/>
        <w:p w:rsidRPr="008E0FE2" w:rsidR="004801AC" w:rsidP="00B0568E" w:rsidRDefault="004F7E70" w14:paraId="3AEE844E" w14:textId="77777777"/>
      </w:sdtContent>
    </w:sdt>
    <w:tbl>
      <w:tblPr>
        <w:tblW w:w="5000" w:type="pct"/>
        <w:tblLook w:val="04A0" w:firstRow="1" w:lastRow="0" w:firstColumn="1" w:lastColumn="0" w:noHBand="0" w:noVBand="1"/>
        <w:tblCaption w:val="underskrifter"/>
      </w:tblPr>
      <w:tblGrid>
        <w:gridCol w:w="4252"/>
        <w:gridCol w:w="4252"/>
      </w:tblGrid>
      <w:tr w:rsidR="00C446A9" w14:paraId="687A5103" w14:textId="77777777">
        <w:trPr>
          <w:cantSplit/>
        </w:trPr>
        <w:tc>
          <w:tcPr>
            <w:tcW w:w="50" w:type="pct"/>
            <w:vAlign w:val="bottom"/>
          </w:tcPr>
          <w:p w:rsidR="00C446A9" w:rsidRDefault="0063437D" w14:paraId="087DAF9F" w14:textId="77777777">
            <w:pPr>
              <w:pStyle w:val="Underskrifter"/>
            </w:pPr>
            <w:r>
              <w:t>Sten Bergheden (M)</w:t>
            </w:r>
          </w:p>
        </w:tc>
        <w:tc>
          <w:tcPr>
            <w:tcW w:w="50" w:type="pct"/>
            <w:vAlign w:val="bottom"/>
          </w:tcPr>
          <w:p w:rsidR="00C446A9" w:rsidRDefault="00C446A9" w14:paraId="58C714EB" w14:textId="77777777">
            <w:pPr>
              <w:pStyle w:val="Underskrifter"/>
            </w:pPr>
          </w:p>
        </w:tc>
      </w:tr>
    </w:tbl>
    <w:p w:rsidR="00161C6B" w:rsidRDefault="00161C6B" w14:paraId="3AEE8452" w14:textId="77777777"/>
    <w:sectPr w:rsidR="00161C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8454" w14:textId="77777777" w:rsidR="00A71CA6" w:rsidRDefault="00A71CA6" w:rsidP="000C1CAD">
      <w:pPr>
        <w:spacing w:line="240" w:lineRule="auto"/>
      </w:pPr>
      <w:r>
        <w:separator/>
      </w:r>
    </w:p>
  </w:endnote>
  <w:endnote w:type="continuationSeparator" w:id="0">
    <w:p w14:paraId="3AEE8455" w14:textId="77777777" w:rsidR="00A71CA6" w:rsidRDefault="00A71C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63" w14:textId="77777777" w:rsidR="00262EA3" w:rsidRPr="00B0568E" w:rsidRDefault="00262EA3" w:rsidP="00B05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8452" w14:textId="77777777" w:rsidR="00A71CA6" w:rsidRDefault="00A71CA6" w:rsidP="000C1CAD">
      <w:pPr>
        <w:spacing w:line="240" w:lineRule="auto"/>
      </w:pPr>
      <w:r>
        <w:separator/>
      </w:r>
    </w:p>
  </w:footnote>
  <w:footnote w:type="continuationSeparator" w:id="0">
    <w:p w14:paraId="3AEE8453" w14:textId="77777777" w:rsidR="00A71CA6" w:rsidRDefault="00A71C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E8464" wp14:editId="3AEE8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EE8468" w14:textId="77777777" w:rsidR="00262EA3" w:rsidRDefault="004F7E70" w:rsidP="008103B5">
                          <w:pPr>
                            <w:jc w:val="right"/>
                          </w:pPr>
                          <w:sdt>
                            <w:sdtPr>
                              <w:alias w:val="CC_Noformat_Partikod"/>
                              <w:tag w:val="CC_Noformat_Partikod"/>
                              <w:id w:val="-53464382"/>
                              <w:placeholder>
                                <w:docPart w:val="683B5D0D7C1D4F8480EF5F60246F8878"/>
                              </w:placeholder>
                              <w:text/>
                            </w:sdtPr>
                            <w:sdtEndPr/>
                            <w:sdtContent>
                              <w:r w:rsidR="00893C99">
                                <w:t>M</w:t>
                              </w:r>
                            </w:sdtContent>
                          </w:sdt>
                          <w:sdt>
                            <w:sdtPr>
                              <w:alias w:val="CC_Noformat_Partinummer"/>
                              <w:tag w:val="CC_Noformat_Partinummer"/>
                              <w:id w:val="-1709555926"/>
                              <w:placeholder>
                                <w:docPart w:val="DB83D2C6A1D142598A60D55BCCBDF44A"/>
                              </w:placeholder>
                              <w:text/>
                            </w:sdtPr>
                            <w:sdtEndPr/>
                            <w:sdtContent>
                              <w:r w:rsidR="00893C99">
                                <w:t>2589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E84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EE8468" w14:textId="77777777" w:rsidR="00262EA3" w:rsidRDefault="004F7E70" w:rsidP="008103B5">
                    <w:pPr>
                      <w:jc w:val="right"/>
                    </w:pPr>
                    <w:sdt>
                      <w:sdtPr>
                        <w:alias w:val="CC_Noformat_Partikod"/>
                        <w:tag w:val="CC_Noformat_Partikod"/>
                        <w:id w:val="-53464382"/>
                        <w:placeholder>
                          <w:docPart w:val="683B5D0D7C1D4F8480EF5F60246F8878"/>
                        </w:placeholder>
                        <w:text/>
                      </w:sdtPr>
                      <w:sdtEndPr/>
                      <w:sdtContent>
                        <w:r w:rsidR="00893C99">
                          <w:t>M</w:t>
                        </w:r>
                      </w:sdtContent>
                    </w:sdt>
                    <w:sdt>
                      <w:sdtPr>
                        <w:alias w:val="CC_Noformat_Partinummer"/>
                        <w:tag w:val="CC_Noformat_Partinummer"/>
                        <w:id w:val="-1709555926"/>
                        <w:placeholder>
                          <w:docPart w:val="DB83D2C6A1D142598A60D55BCCBDF44A"/>
                        </w:placeholder>
                        <w:text/>
                      </w:sdtPr>
                      <w:sdtEndPr/>
                      <w:sdtContent>
                        <w:r w:rsidR="00893C99">
                          <w:t>2589</w:t>
                        </w:r>
                      </w:sdtContent>
                    </w:sdt>
                  </w:p>
                </w:txbxContent>
              </v:textbox>
              <w10:wrap anchorx="page"/>
            </v:shape>
          </w:pict>
        </mc:Fallback>
      </mc:AlternateContent>
    </w:r>
  </w:p>
  <w:p w14:paraId="3AEE8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58" w14:textId="77777777" w:rsidR="00262EA3" w:rsidRDefault="00262EA3" w:rsidP="008563AC">
    <w:pPr>
      <w:jc w:val="right"/>
    </w:pPr>
  </w:p>
  <w:p w14:paraId="3AEE84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45C" w14:textId="77777777" w:rsidR="00262EA3" w:rsidRDefault="004F7E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EE8466" wp14:editId="3AEE8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EE845D" w14:textId="77777777" w:rsidR="00262EA3" w:rsidRDefault="004F7E70" w:rsidP="00A314CF">
    <w:pPr>
      <w:pStyle w:val="FSHNormal"/>
      <w:spacing w:before="40"/>
    </w:pPr>
    <w:sdt>
      <w:sdtPr>
        <w:alias w:val="CC_Noformat_Motionstyp"/>
        <w:tag w:val="CC_Noformat_Motionstyp"/>
        <w:id w:val="1162973129"/>
        <w:lock w:val="sdtContentLocked"/>
        <w15:appearance w15:val="hidden"/>
        <w:text/>
      </w:sdtPr>
      <w:sdtEndPr/>
      <w:sdtContent>
        <w:r w:rsidR="00CC1E33">
          <w:t>Enskild motion</w:t>
        </w:r>
      </w:sdtContent>
    </w:sdt>
    <w:r w:rsidR="00821B36">
      <w:t xml:space="preserve"> </w:t>
    </w:r>
    <w:sdt>
      <w:sdtPr>
        <w:alias w:val="CC_Noformat_Partikod"/>
        <w:tag w:val="CC_Noformat_Partikod"/>
        <w:id w:val="1471015553"/>
        <w:text/>
      </w:sdtPr>
      <w:sdtEndPr/>
      <w:sdtContent>
        <w:r w:rsidR="00893C99">
          <w:t>M</w:t>
        </w:r>
      </w:sdtContent>
    </w:sdt>
    <w:sdt>
      <w:sdtPr>
        <w:alias w:val="CC_Noformat_Partinummer"/>
        <w:tag w:val="CC_Noformat_Partinummer"/>
        <w:id w:val="-2014525982"/>
        <w:text/>
      </w:sdtPr>
      <w:sdtEndPr/>
      <w:sdtContent>
        <w:r w:rsidR="00893C99">
          <w:t>2589</w:t>
        </w:r>
      </w:sdtContent>
    </w:sdt>
  </w:p>
  <w:p w14:paraId="3AEE845E" w14:textId="77777777" w:rsidR="00262EA3" w:rsidRPr="008227B3" w:rsidRDefault="004F7E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EE845F" w14:textId="77777777" w:rsidR="00262EA3" w:rsidRPr="008227B3" w:rsidRDefault="004F7E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1E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1E33">
          <w:t>:1955</w:t>
        </w:r>
      </w:sdtContent>
    </w:sdt>
  </w:p>
  <w:p w14:paraId="3AEE8460" w14:textId="77777777" w:rsidR="00262EA3" w:rsidRDefault="004F7E70" w:rsidP="00E03A3D">
    <w:pPr>
      <w:pStyle w:val="Motionr"/>
    </w:pPr>
    <w:sdt>
      <w:sdtPr>
        <w:alias w:val="CC_Noformat_Avtext"/>
        <w:tag w:val="CC_Noformat_Avtext"/>
        <w:id w:val="-2020768203"/>
        <w:lock w:val="sdtContentLocked"/>
        <w15:appearance w15:val="hidden"/>
        <w:text/>
      </w:sdtPr>
      <w:sdtEndPr/>
      <w:sdtContent>
        <w:r w:rsidR="00CC1E33">
          <w:t>av Sten Bergheden (M)</w:t>
        </w:r>
      </w:sdtContent>
    </w:sdt>
  </w:p>
  <w:sdt>
    <w:sdtPr>
      <w:alias w:val="CC_Noformat_Rubtext"/>
      <w:tag w:val="CC_Noformat_Rubtext"/>
      <w:id w:val="-218060500"/>
      <w:lock w:val="sdtLocked"/>
      <w:text/>
    </w:sdtPr>
    <w:sdtEndPr/>
    <w:sdtContent>
      <w:p w14:paraId="3AEE8461" w14:textId="6E06C572" w:rsidR="00262EA3" w:rsidRDefault="00897E77" w:rsidP="00283E0F">
        <w:pPr>
          <w:pStyle w:val="FSHRub2"/>
        </w:pPr>
        <w:r>
          <w:t>Underlätta tillståndsprocesserna och genomför Konkurrenskraftsutredningens (SOU 2015:15) förslag</w:t>
        </w:r>
      </w:p>
    </w:sdtContent>
  </w:sdt>
  <w:sdt>
    <w:sdtPr>
      <w:alias w:val="CC_Boilerplate_3"/>
      <w:tag w:val="CC_Boilerplate_3"/>
      <w:id w:val="1606463544"/>
      <w:lock w:val="sdtContentLocked"/>
      <w15:appearance w15:val="hidden"/>
      <w:text w:multiLine="1"/>
    </w:sdtPr>
    <w:sdtEndPr/>
    <w:sdtContent>
      <w:p w14:paraId="3AEE84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3C99"/>
    <w:rsid w:val="000000E0"/>
    <w:rsid w:val="00000761"/>
    <w:rsid w:val="000014AF"/>
    <w:rsid w:val="00002310"/>
    <w:rsid w:val="00002CB4"/>
    <w:rsid w:val="000030B6"/>
    <w:rsid w:val="00003CCB"/>
    <w:rsid w:val="00003F79"/>
    <w:rsid w:val="0000412E"/>
    <w:rsid w:val="00004250"/>
    <w:rsid w:val="000043C1"/>
    <w:rsid w:val="00004F03"/>
    <w:rsid w:val="000055B5"/>
    <w:rsid w:val="0000665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6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A1"/>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7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7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7D"/>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99"/>
    <w:rsid w:val="00894507"/>
    <w:rsid w:val="008952CB"/>
    <w:rsid w:val="0089649B"/>
    <w:rsid w:val="00896B22"/>
    <w:rsid w:val="0089737D"/>
    <w:rsid w:val="00897767"/>
    <w:rsid w:val="00897E7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A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8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6A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21"/>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E8445"/>
  <w15:chartTrackingRefBased/>
  <w15:docId w15:val="{1F5FD7D3-2F14-4442-852D-7D1520FD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B0E33467742308514356E800CAD3B"/>
        <w:category>
          <w:name w:val="Allmänt"/>
          <w:gallery w:val="placeholder"/>
        </w:category>
        <w:types>
          <w:type w:val="bbPlcHdr"/>
        </w:types>
        <w:behaviors>
          <w:behavior w:val="content"/>
        </w:behaviors>
        <w:guid w:val="{5450511C-9C36-41C1-83C6-61DE6E4CA708}"/>
      </w:docPartPr>
      <w:docPartBody>
        <w:p w:rsidR="00903808" w:rsidRDefault="00D61FBF">
          <w:pPr>
            <w:pStyle w:val="137B0E33467742308514356E800CAD3B"/>
          </w:pPr>
          <w:r w:rsidRPr="005A0A93">
            <w:rPr>
              <w:rStyle w:val="Platshllartext"/>
            </w:rPr>
            <w:t>Förslag till riksdagsbeslut</w:t>
          </w:r>
        </w:p>
      </w:docPartBody>
    </w:docPart>
    <w:docPart>
      <w:docPartPr>
        <w:name w:val="22B4603B2A714DB3AA62725C01C6E58F"/>
        <w:category>
          <w:name w:val="Allmänt"/>
          <w:gallery w:val="placeholder"/>
        </w:category>
        <w:types>
          <w:type w:val="bbPlcHdr"/>
        </w:types>
        <w:behaviors>
          <w:behavior w:val="content"/>
        </w:behaviors>
        <w:guid w:val="{F0503D3E-89C6-46A6-92E6-88D3EA2F204B}"/>
      </w:docPartPr>
      <w:docPartBody>
        <w:p w:rsidR="00903808" w:rsidRDefault="00D61FBF">
          <w:pPr>
            <w:pStyle w:val="22B4603B2A714DB3AA62725C01C6E58F"/>
          </w:pPr>
          <w:r w:rsidRPr="005A0A93">
            <w:rPr>
              <w:rStyle w:val="Platshllartext"/>
            </w:rPr>
            <w:t>Motivering</w:t>
          </w:r>
        </w:p>
      </w:docPartBody>
    </w:docPart>
    <w:docPart>
      <w:docPartPr>
        <w:name w:val="683B5D0D7C1D4F8480EF5F60246F8878"/>
        <w:category>
          <w:name w:val="Allmänt"/>
          <w:gallery w:val="placeholder"/>
        </w:category>
        <w:types>
          <w:type w:val="bbPlcHdr"/>
        </w:types>
        <w:behaviors>
          <w:behavior w:val="content"/>
        </w:behaviors>
        <w:guid w:val="{0B15959F-F5C1-4928-8884-26DCB6EC698E}"/>
      </w:docPartPr>
      <w:docPartBody>
        <w:p w:rsidR="00903808" w:rsidRDefault="00D61FBF">
          <w:pPr>
            <w:pStyle w:val="683B5D0D7C1D4F8480EF5F60246F8878"/>
          </w:pPr>
          <w:r>
            <w:rPr>
              <w:rStyle w:val="Platshllartext"/>
            </w:rPr>
            <w:t xml:space="preserve"> </w:t>
          </w:r>
        </w:p>
      </w:docPartBody>
    </w:docPart>
    <w:docPart>
      <w:docPartPr>
        <w:name w:val="DB83D2C6A1D142598A60D55BCCBDF44A"/>
        <w:category>
          <w:name w:val="Allmänt"/>
          <w:gallery w:val="placeholder"/>
        </w:category>
        <w:types>
          <w:type w:val="bbPlcHdr"/>
        </w:types>
        <w:behaviors>
          <w:behavior w:val="content"/>
        </w:behaviors>
        <w:guid w:val="{19D66558-F0FC-4D6B-8C5D-8FF13DA64C54}"/>
      </w:docPartPr>
      <w:docPartBody>
        <w:p w:rsidR="00903808" w:rsidRDefault="00D61FBF">
          <w:pPr>
            <w:pStyle w:val="DB83D2C6A1D142598A60D55BCCBDF44A"/>
          </w:pPr>
          <w:r>
            <w:t xml:space="preserve"> </w:t>
          </w:r>
        </w:p>
      </w:docPartBody>
    </w:docPart>
    <w:docPart>
      <w:docPartPr>
        <w:name w:val="6A49148A0A5D4E3EBC06E1B2A87D829E"/>
        <w:category>
          <w:name w:val="Allmänt"/>
          <w:gallery w:val="placeholder"/>
        </w:category>
        <w:types>
          <w:type w:val="bbPlcHdr"/>
        </w:types>
        <w:behaviors>
          <w:behavior w:val="content"/>
        </w:behaviors>
        <w:guid w:val="{5A5A33DD-4723-4FB2-AA7C-613D9D474A8E}"/>
      </w:docPartPr>
      <w:docPartBody>
        <w:p w:rsidR="00E77026" w:rsidRDefault="00E77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BF"/>
    <w:rsid w:val="00903808"/>
    <w:rsid w:val="00D61FBF"/>
    <w:rsid w:val="00E77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7B0E33467742308514356E800CAD3B">
    <w:name w:val="137B0E33467742308514356E800CAD3B"/>
  </w:style>
  <w:style w:type="paragraph" w:customStyle="1" w:styleId="22B4603B2A714DB3AA62725C01C6E58F">
    <w:name w:val="22B4603B2A714DB3AA62725C01C6E58F"/>
  </w:style>
  <w:style w:type="paragraph" w:customStyle="1" w:styleId="683B5D0D7C1D4F8480EF5F60246F8878">
    <w:name w:val="683B5D0D7C1D4F8480EF5F60246F8878"/>
  </w:style>
  <w:style w:type="paragraph" w:customStyle="1" w:styleId="DB83D2C6A1D142598A60D55BCCBDF44A">
    <w:name w:val="DB83D2C6A1D142598A60D55BCCBDF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9F7C9-126A-419F-9DF2-CDCBCFF712AB}"/>
</file>

<file path=customXml/itemProps2.xml><?xml version="1.0" encoding="utf-8"?>
<ds:datastoreItem xmlns:ds="http://schemas.openxmlformats.org/officeDocument/2006/customXml" ds:itemID="{088D3A1B-7027-4EF6-9A1F-673D25F29EF1}"/>
</file>

<file path=customXml/itemProps3.xml><?xml version="1.0" encoding="utf-8"?>
<ds:datastoreItem xmlns:ds="http://schemas.openxmlformats.org/officeDocument/2006/customXml" ds:itemID="{62FD6D95-C13B-4B84-88A4-32433AE4BA27}"/>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1033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