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56FA892" w14:textId="77777777">
      <w:pPr>
        <w:pStyle w:val="Normalutanindragellerluft"/>
      </w:pPr>
      <w:r>
        <w:t xml:space="preserve"> </w:t>
      </w:r>
    </w:p>
    <w:sdt>
      <w:sdtPr>
        <w:alias w:val="CC_Boilerplate_4"/>
        <w:tag w:val="CC_Boilerplate_4"/>
        <w:id w:val="-1644581176"/>
        <w:lock w:val="sdtLocked"/>
        <w:placeholder>
          <w:docPart w:val="0AD1F37C0734406FB854308A9F083971"/>
        </w:placeholder>
        <w15:appearance w15:val="hidden"/>
        <w:text/>
      </w:sdtPr>
      <w:sdtEndPr/>
      <w:sdtContent>
        <w:p w:rsidRPr="009B062B" w:rsidR="00AF30DD" w:rsidP="009B062B" w:rsidRDefault="00AF30DD" w14:paraId="256FA893" w14:textId="77777777">
          <w:pPr>
            <w:pStyle w:val="RubrikFrslagTIllRiksdagsbeslut"/>
          </w:pPr>
          <w:r w:rsidRPr="009B062B">
            <w:t>Förslag till riksdagsbeslut</w:t>
          </w:r>
        </w:p>
      </w:sdtContent>
    </w:sdt>
    <w:sdt>
      <w:sdtPr>
        <w:alias w:val="Yrkande 1"/>
        <w:tag w:val="2997f156-85ba-4fa1-be7b-52e11f713696"/>
        <w:id w:val="350463246"/>
        <w:lock w:val="sdtLocked"/>
      </w:sdtPr>
      <w:sdtEndPr/>
      <w:sdtContent>
        <w:p w:rsidR="004C3E8B" w:rsidRDefault="00696C29" w14:paraId="256FA894" w14:textId="77777777">
          <w:pPr>
            <w:pStyle w:val="Frslagstext"/>
            <w:numPr>
              <w:ilvl w:val="0"/>
              <w:numId w:val="0"/>
            </w:numPr>
          </w:pPr>
          <w:r>
            <w:t>Riksdagen ställer sig bakom det som anförs i motionen om att reformera Arbetsförmedlingen och införa en jobbpeng och en avreglering på området som möjliggör för fler aktörer att förmedla jobb och tillkännager detta för regeringen.</w:t>
          </w:r>
        </w:p>
      </w:sdtContent>
    </w:sdt>
    <w:p w:rsidRPr="009B062B" w:rsidR="00AF30DD" w:rsidP="009B062B" w:rsidRDefault="000156D9" w14:paraId="256FA895" w14:textId="77777777">
      <w:pPr>
        <w:pStyle w:val="Rubrik1"/>
      </w:pPr>
      <w:bookmarkStart w:name="MotionsStart" w:id="0"/>
      <w:bookmarkEnd w:id="0"/>
      <w:r w:rsidRPr="009B062B">
        <w:t>Motivering</w:t>
      </w:r>
    </w:p>
    <w:p w:rsidR="003D7BEF" w:rsidP="003D7BEF" w:rsidRDefault="003D7BEF" w14:paraId="256FA896" w14:textId="77777777">
      <w:pPr>
        <w:pStyle w:val="Normalutanindragellerluft"/>
      </w:pPr>
      <w:r>
        <w:t xml:space="preserve">Arbetsförmedlingen är den statliga myndighet som borde vara arbetssökandes främsta vän i utanförskap. Tyvärr beskriver alldeles för många istället förmedlingen som ett hinder. Arbetsförmedlingen är uppbyggd i en annan tid, när arbetsförmedlande handlade om just arbetsförmedlande. Så ser inte dagens arbetsmarknad ut, och det är hög tid att Arbetsförmedlingen moderniseras för att kunna möta de mångfacetterade krav som dagens och framtidens arbetsmarknad ställer. </w:t>
      </w:r>
    </w:p>
    <w:p w:rsidRPr="005460F3" w:rsidR="003D7BEF" w:rsidP="005460F3" w:rsidRDefault="003D7BEF" w14:paraId="256FA897" w14:textId="1F608651">
      <w:r w:rsidRPr="005460F3">
        <w:t>För att underlätta stödet till arbetssökande och de som söker personal borde funktionen utgå från en jobbpeng som fastställs efter den enskilde arbetssökandes förutsättningar och som sedan kan användas på valfri arbetsförmedling.</w:t>
      </w:r>
    </w:p>
    <w:p w:rsidR="00093F48" w:rsidP="005460F3" w:rsidRDefault="003D7BEF" w14:paraId="256FA898" w14:textId="638D76F4">
      <w:r w:rsidRPr="005460F3">
        <w:t xml:space="preserve">En flora av flertalet, kvalitetssäkrade arbetsförmedlingar över </w:t>
      </w:r>
      <w:r w:rsidR="005460F3">
        <w:t>landet som får betalt för just s</w:t>
      </w:r>
      <w:r w:rsidRPr="005460F3">
        <w:t xml:space="preserve">in förmåga att se till att människor får ett arbete </w:t>
      </w:r>
      <w:r w:rsidR="005460F3">
        <w:t>skulle förändra inställningen till</w:t>
      </w:r>
      <w:bookmarkStart w:name="_GoBack" w:id="1"/>
      <w:bookmarkEnd w:id="1"/>
      <w:r w:rsidRPr="005460F3">
        <w:t xml:space="preserve"> hur arbetsförmedlingarna arbetar, och samtidigt möjliggöra för specialiserade arbetsförmedlingar för olika grupper och branscher.</w:t>
      </w:r>
    </w:p>
    <w:p w:rsidRPr="005460F3" w:rsidR="005460F3" w:rsidP="005460F3" w:rsidRDefault="005460F3" w14:paraId="033D3D42" w14:textId="77777777"/>
    <w:sdt>
      <w:sdtPr>
        <w:rPr>
          <w:i/>
          <w:noProof/>
        </w:rPr>
        <w:alias w:val="CC_Underskrifter"/>
        <w:tag w:val="CC_Underskrifter"/>
        <w:id w:val="583496634"/>
        <w:lock w:val="sdtContentLocked"/>
        <w:placeholder>
          <w:docPart w:val="886D7467F834449A955CE60BB11BEFFD"/>
        </w:placeholder>
        <w15:appearance w15:val="hidden"/>
      </w:sdtPr>
      <w:sdtEndPr>
        <w:rPr>
          <w:i w:val="0"/>
          <w:noProof w:val="0"/>
        </w:rPr>
      </w:sdtEndPr>
      <w:sdtContent>
        <w:p w:rsidR="004801AC" w:rsidP="00E26583" w:rsidRDefault="005460F3" w14:paraId="256FA8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765B41" w:rsidRDefault="00765B41" w14:paraId="256FA89D" w14:textId="77777777"/>
    <w:sectPr w:rsidR="00765B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A89F" w14:textId="77777777" w:rsidR="00661CF7" w:rsidRDefault="00661CF7" w:rsidP="000C1CAD">
      <w:pPr>
        <w:spacing w:line="240" w:lineRule="auto"/>
      </w:pPr>
      <w:r>
        <w:separator/>
      </w:r>
    </w:p>
  </w:endnote>
  <w:endnote w:type="continuationSeparator" w:id="0">
    <w:p w14:paraId="256FA8A0" w14:textId="77777777" w:rsidR="00661CF7" w:rsidRDefault="00661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A8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A8A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60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FA89D" w14:textId="77777777" w:rsidR="00661CF7" w:rsidRDefault="00661CF7" w:rsidP="000C1CAD">
      <w:pPr>
        <w:spacing w:line="240" w:lineRule="auto"/>
      </w:pPr>
      <w:r>
        <w:separator/>
      </w:r>
    </w:p>
  </w:footnote>
  <w:footnote w:type="continuationSeparator" w:id="0">
    <w:p w14:paraId="256FA89E" w14:textId="77777777" w:rsidR="00661CF7" w:rsidRDefault="00661C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6FA8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6FA8B1" wp14:anchorId="256FA8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60F3" w14:paraId="256FA8B2" w14:textId="77777777">
                          <w:pPr>
                            <w:jc w:val="right"/>
                          </w:pPr>
                          <w:sdt>
                            <w:sdtPr>
                              <w:alias w:val="CC_Noformat_Partikod"/>
                              <w:tag w:val="CC_Noformat_Partikod"/>
                              <w:id w:val="-53464382"/>
                              <w:placeholder>
                                <w:docPart w:val="3991EE56204C404F8E78BB31028A60C2"/>
                              </w:placeholder>
                              <w:text/>
                            </w:sdtPr>
                            <w:sdtEndPr/>
                            <w:sdtContent>
                              <w:r w:rsidR="003D7BEF">
                                <w:t>M</w:t>
                              </w:r>
                            </w:sdtContent>
                          </w:sdt>
                          <w:sdt>
                            <w:sdtPr>
                              <w:alias w:val="CC_Noformat_Partinummer"/>
                              <w:tag w:val="CC_Noformat_Partinummer"/>
                              <w:id w:val="-1709555926"/>
                              <w:placeholder>
                                <w:docPart w:val="C494F78CEFAD42F2A08F858349B33243"/>
                              </w:placeholder>
                              <w:text/>
                            </w:sdtPr>
                            <w:sdtEndPr/>
                            <w:sdtContent>
                              <w:r w:rsidR="003D7BEF">
                                <w:t>1800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6FA8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60F3" w14:paraId="256FA8B2" w14:textId="77777777">
                    <w:pPr>
                      <w:jc w:val="right"/>
                    </w:pPr>
                    <w:sdt>
                      <w:sdtPr>
                        <w:alias w:val="CC_Noformat_Partikod"/>
                        <w:tag w:val="CC_Noformat_Partikod"/>
                        <w:id w:val="-53464382"/>
                        <w:placeholder>
                          <w:docPart w:val="3991EE56204C404F8E78BB31028A60C2"/>
                        </w:placeholder>
                        <w:text/>
                      </w:sdtPr>
                      <w:sdtEndPr/>
                      <w:sdtContent>
                        <w:r w:rsidR="003D7BEF">
                          <w:t>M</w:t>
                        </w:r>
                      </w:sdtContent>
                    </w:sdt>
                    <w:sdt>
                      <w:sdtPr>
                        <w:alias w:val="CC_Noformat_Partinummer"/>
                        <w:tag w:val="CC_Noformat_Partinummer"/>
                        <w:id w:val="-1709555926"/>
                        <w:placeholder>
                          <w:docPart w:val="C494F78CEFAD42F2A08F858349B33243"/>
                        </w:placeholder>
                        <w:text/>
                      </w:sdtPr>
                      <w:sdtEndPr/>
                      <w:sdtContent>
                        <w:r w:rsidR="003D7BEF">
                          <w:t>1800</w:t>
                        </w:r>
                      </w:sdtContent>
                    </w:sdt>
                  </w:p>
                </w:txbxContent>
              </v:textbox>
              <w10:wrap anchorx="page"/>
            </v:shape>
          </w:pict>
        </mc:Fallback>
      </mc:AlternateContent>
    </w:r>
  </w:p>
  <w:p w:rsidRPr="00293C4F" w:rsidR="007A5507" w:rsidP="00776B74" w:rsidRDefault="007A5507" w14:paraId="256FA8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460F3" w14:paraId="256FA8A3" w14:textId="77777777">
    <w:pPr>
      <w:jc w:val="right"/>
    </w:pPr>
    <w:sdt>
      <w:sdtPr>
        <w:alias w:val="CC_Noformat_Partikod"/>
        <w:tag w:val="CC_Noformat_Partikod"/>
        <w:id w:val="559911109"/>
        <w:text/>
      </w:sdtPr>
      <w:sdtEndPr/>
      <w:sdtContent>
        <w:r w:rsidR="003D7BEF">
          <w:t>M</w:t>
        </w:r>
      </w:sdtContent>
    </w:sdt>
    <w:sdt>
      <w:sdtPr>
        <w:alias w:val="CC_Noformat_Partinummer"/>
        <w:tag w:val="CC_Noformat_Partinummer"/>
        <w:id w:val="1197820850"/>
        <w:text/>
      </w:sdtPr>
      <w:sdtEndPr/>
      <w:sdtContent>
        <w:r w:rsidR="003D7BEF">
          <w:t>1800</w:t>
        </w:r>
      </w:sdtContent>
    </w:sdt>
  </w:p>
  <w:p w:rsidR="007A5507" w:rsidP="00776B74" w:rsidRDefault="007A5507" w14:paraId="256FA8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460F3" w14:paraId="256FA8A7" w14:textId="77777777">
    <w:pPr>
      <w:jc w:val="right"/>
    </w:pPr>
    <w:sdt>
      <w:sdtPr>
        <w:alias w:val="CC_Noformat_Partikod"/>
        <w:tag w:val="CC_Noformat_Partikod"/>
        <w:id w:val="1471015553"/>
        <w:text/>
      </w:sdtPr>
      <w:sdtEndPr/>
      <w:sdtContent>
        <w:r w:rsidR="003D7BEF">
          <w:t>M</w:t>
        </w:r>
      </w:sdtContent>
    </w:sdt>
    <w:sdt>
      <w:sdtPr>
        <w:alias w:val="CC_Noformat_Partinummer"/>
        <w:tag w:val="CC_Noformat_Partinummer"/>
        <w:id w:val="-2014525982"/>
        <w:text/>
      </w:sdtPr>
      <w:sdtEndPr/>
      <w:sdtContent>
        <w:r w:rsidR="003D7BEF">
          <w:t>1800</w:t>
        </w:r>
      </w:sdtContent>
    </w:sdt>
  </w:p>
  <w:p w:rsidR="007A5507" w:rsidP="00A314CF" w:rsidRDefault="005460F3" w14:paraId="46C2595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460F3" w14:paraId="256FA8A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460F3" w14:paraId="256FA8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:2717</w:t>
        </w:r>
      </w:sdtContent>
    </w:sdt>
  </w:p>
  <w:p w:rsidR="007A5507" w:rsidP="00E03A3D" w:rsidRDefault="005460F3" w14:paraId="256FA8AC"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3D7BEF" w14:paraId="256FA8AD" w14:textId="77777777">
        <w:pPr>
          <w:pStyle w:val="FSHRub2"/>
        </w:pPr>
        <w:r>
          <w:t xml:space="preserve">Reformera Arbetsförmedlingen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256FA8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7B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BEF"/>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E8B"/>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0F3"/>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CF7"/>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C29"/>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5B41"/>
    <w:rsid w:val="007660A9"/>
    <w:rsid w:val="0076741A"/>
    <w:rsid w:val="007676AE"/>
    <w:rsid w:val="00767F7C"/>
    <w:rsid w:val="007716C7"/>
    <w:rsid w:val="00771909"/>
    <w:rsid w:val="00774468"/>
    <w:rsid w:val="00774F36"/>
    <w:rsid w:val="00776B74"/>
    <w:rsid w:val="0077752D"/>
    <w:rsid w:val="00780983"/>
    <w:rsid w:val="00782142"/>
    <w:rsid w:val="00782675"/>
    <w:rsid w:val="00782B41"/>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7B5"/>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DF8"/>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824"/>
    <w:rsid w:val="00B42EC0"/>
    <w:rsid w:val="00B44FAB"/>
    <w:rsid w:val="00B44FDF"/>
    <w:rsid w:val="00B45E15"/>
    <w:rsid w:val="00B46A70"/>
    <w:rsid w:val="00B47F71"/>
    <w:rsid w:val="00B5009F"/>
    <w:rsid w:val="00B5198C"/>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56C"/>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58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FA892"/>
  <w15:chartTrackingRefBased/>
  <w15:docId w15:val="{A6AFB44B-6C8F-4FDE-8369-1798319F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D1F37C0734406FB854308A9F083971"/>
        <w:category>
          <w:name w:val="Allmänt"/>
          <w:gallery w:val="placeholder"/>
        </w:category>
        <w:types>
          <w:type w:val="bbPlcHdr"/>
        </w:types>
        <w:behaviors>
          <w:behavior w:val="content"/>
        </w:behaviors>
        <w:guid w:val="{3BFD2D47-0BE6-400A-892C-75D0018D7578}"/>
      </w:docPartPr>
      <w:docPartBody>
        <w:p w:rsidR="002B5F3F" w:rsidRDefault="003B51B8">
          <w:pPr>
            <w:pStyle w:val="0AD1F37C0734406FB854308A9F083971"/>
          </w:pPr>
          <w:r w:rsidRPr="009A726D">
            <w:rPr>
              <w:rStyle w:val="Platshllartext"/>
            </w:rPr>
            <w:t>Klicka här för att ange text.</w:t>
          </w:r>
        </w:p>
      </w:docPartBody>
    </w:docPart>
    <w:docPart>
      <w:docPartPr>
        <w:name w:val="886D7467F834449A955CE60BB11BEFFD"/>
        <w:category>
          <w:name w:val="Allmänt"/>
          <w:gallery w:val="placeholder"/>
        </w:category>
        <w:types>
          <w:type w:val="bbPlcHdr"/>
        </w:types>
        <w:behaviors>
          <w:behavior w:val="content"/>
        </w:behaviors>
        <w:guid w:val="{7A0D541F-F702-4411-B94F-8DF078A5A826}"/>
      </w:docPartPr>
      <w:docPartBody>
        <w:p w:rsidR="002B5F3F" w:rsidRDefault="003B51B8">
          <w:pPr>
            <w:pStyle w:val="886D7467F834449A955CE60BB11BEFFD"/>
          </w:pPr>
          <w:r w:rsidRPr="002551EA">
            <w:rPr>
              <w:rStyle w:val="Platshllartext"/>
              <w:color w:val="808080" w:themeColor="background1" w:themeShade="80"/>
            </w:rPr>
            <w:t>[Motionärernas namn]</w:t>
          </w:r>
        </w:p>
      </w:docPartBody>
    </w:docPart>
    <w:docPart>
      <w:docPartPr>
        <w:name w:val="3991EE56204C404F8E78BB31028A60C2"/>
        <w:category>
          <w:name w:val="Allmänt"/>
          <w:gallery w:val="placeholder"/>
        </w:category>
        <w:types>
          <w:type w:val="bbPlcHdr"/>
        </w:types>
        <w:behaviors>
          <w:behavior w:val="content"/>
        </w:behaviors>
        <w:guid w:val="{FBD1254A-747A-42FF-BF3E-B26FBDF288A2}"/>
      </w:docPartPr>
      <w:docPartBody>
        <w:p w:rsidR="002B5F3F" w:rsidRDefault="003B51B8">
          <w:pPr>
            <w:pStyle w:val="3991EE56204C404F8E78BB31028A60C2"/>
          </w:pPr>
          <w:r>
            <w:rPr>
              <w:rStyle w:val="Platshllartext"/>
            </w:rPr>
            <w:t xml:space="preserve"> </w:t>
          </w:r>
        </w:p>
      </w:docPartBody>
    </w:docPart>
    <w:docPart>
      <w:docPartPr>
        <w:name w:val="C494F78CEFAD42F2A08F858349B33243"/>
        <w:category>
          <w:name w:val="Allmänt"/>
          <w:gallery w:val="placeholder"/>
        </w:category>
        <w:types>
          <w:type w:val="bbPlcHdr"/>
        </w:types>
        <w:behaviors>
          <w:behavior w:val="content"/>
        </w:behaviors>
        <w:guid w:val="{816E1D1A-CD60-47BD-B9C6-B3F149F4D1E0}"/>
      </w:docPartPr>
      <w:docPartBody>
        <w:p w:rsidR="002B5F3F" w:rsidRDefault="003B51B8">
          <w:pPr>
            <w:pStyle w:val="C494F78CEFAD42F2A08F858349B332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B8"/>
    <w:rsid w:val="002B5F3F"/>
    <w:rsid w:val="003B51B8"/>
    <w:rsid w:val="00814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D1F37C0734406FB854308A9F083971">
    <w:name w:val="0AD1F37C0734406FB854308A9F083971"/>
  </w:style>
  <w:style w:type="paragraph" w:customStyle="1" w:styleId="61E4C7CB92384E4BB65848FA5A7A9969">
    <w:name w:val="61E4C7CB92384E4BB65848FA5A7A9969"/>
  </w:style>
  <w:style w:type="paragraph" w:customStyle="1" w:styleId="7407C69F3E67416595C54AE5C7790982">
    <w:name w:val="7407C69F3E67416595C54AE5C7790982"/>
  </w:style>
  <w:style w:type="paragraph" w:customStyle="1" w:styleId="886D7467F834449A955CE60BB11BEFFD">
    <w:name w:val="886D7467F834449A955CE60BB11BEFFD"/>
  </w:style>
  <w:style w:type="paragraph" w:customStyle="1" w:styleId="3991EE56204C404F8E78BB31028A60C2">
    <w:name w:val="3991EE56204C404F8E78BB31028A60C2"/>
  </w:style>
  <w:style w:type="paragraph" w:customStyle="1" w:styleId="C494F78CEFAD42F2A08F858349B33243">
    <w:name w:val="C494F78CEFAD42F2A08F858349B33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9295</RubrikLookup>
    <MotionGuid xmlns="00d11361-0b92-4bae-a181-288d6a55b763">32d46eb2-32ef-479b-8843-19c4b2fa489e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7C4F-0CA3-42DE-B112-3DD2F5065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6757D-C9D2-4F07-9B99-19CAC009FD9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F1F0A7-EEC1-476E-B56E-21F0CFA6FF55}">
  <ds:schemaRefs>
    <ds:schemaRef ds:uri="http://schemas.riksdagen.se/motion"/>
  </ds:schemaRefs>
</ds:datastoreItem>
</file>

<file path=customXml/itemProps5.xml><?xml version="1.0" encoding="utf-8"?>
<ds:datastoreItem xmlns:ds="http://schemas.openxmlformats.org/officeDocument/2006/customXml" ds:itemID="{CBFF3790-8548-4A11-BE2E-CD8BE48B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180</Words>
  <Characters>1131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201617M1800 Reformera Arbetsförmedlingen</vt:lpstr>
      <vt:lpstr/>
    </vt:vector>
  </TitlesOfParts>
  <Company>Sveriges riksdag</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201617M1800 Reformera Arbetsförmedlingen</dc:title>
  <dc:subject/>
  <dc:creator>Riksdagsförvaltningen</dc:creator>
  <cp:keywords/>
  <dc:description/>
  <cp:lastModifiedBy>Kerstin Carlqvist</cp:lastModifiedBy>
  <cp:revision>6</cp:revision>
  <cp:lastPrinted>2016-06-13T12:10:00Z</cp:lastPrinted>
  <dcterms:created xsi:type="dcterms:W3CDTF">2016-10-05T08:47:00Z</dcterms:created>
  <dcterms:modified xsi:type="dcterms:W3CDTF">2017-05-18T12:50:00Z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*ZCE0389653541*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https://filur.riksdagen.se/drop/DropOffLibrary/ZCE0389653541.docx</vt:lpwstr>
  </property>
  <property fmtid="{D5CDD505-2E9C-101B-9397-08002B2CF9AE}" pid="13" name="RevisionsOn">
    <vt:lpwstr>1</vt:lpwstr>
  </property>
</Properties>
</file>