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1DE5" w14:textId="77777777" w:rsidR="006E04A4" w:rsidRPr="00CD7560" w:rsidRDefault="006726C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99</w:t>
      </w:r>
      <w:bookmarkEnd w:id="1"/>
    </w:p>
    <w:p w14:paraId="0B841DE6" w14:textId="77777777" w:rsidR="006E04A4" w:rsidRDefault="006726CB">
      <w:pPr>
        <w:pStyle w:val="Datum"/>
        <w:outlineLvl w:val="0"/>
      </w:pPr>
      <w:bookmarkStart w:id="2" w:name="DocumentDate"/>
      <w:r>
        <w:t>Tisdagen den 25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0145A" w14:paraId="0B841DEB" w14:textId="77777777" w:rsidTr="00E47117">
        <w:trPr>
          <w:cantSplit/>
        </w:trPr>
        <w:tc>
          <w:tcPr>
            <w:tcW w:w="454" w:type="dxa"/>
          </w:tcPr>
          <w:p w14:paraId="0B841DE7" w14:textId="77777777" w:rsidR="006E04A4" w:rsidRDefault="006726C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B841DE8" w14:textId="77777777" w:rsidR="006E04A4" w:rsidRDefault="006726C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B841DE9" w14:textId="77777777" w:rsidR="006E04A4" w:rsidRDefault="006726CB"/>
        </w:tc>
        <w:tc>
          <w:tcPr>
            <w:tcW w:w="7512" w:type="dxa"/>
            <w:gridSpan w:val="2"/>
          </w:tcPr>
          <w:p w14:paraId="0B841DEA" w14:textId="77777777" w:rsidR="006E04A4" w:rsidRDefault="006726C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0145A" w14:paraId="0B841DF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B841DEC" w14:textId="77777777" w:rsidR="006E04A4" w:rsidRDefault="006726CB"/>
        </w:tc>
        <w:tc>
          <w:tcPr>
            <w:tcW w:w="851" w:type="dxa"/>
          </w:tcPr>
          <w:p w14:paraId="0B841DED" w14:textId="77777777" w:rsidR="006E04A4" w:rsidRDefault="006726CB">
            <w:pPr>
              <w:jc w:val="right"/>
            </w:pPr>
          </w:p>
        </w:tc>
        <w:tc>
          <w:tcPr>
            <w:tcW w:w="397" w:type="dxa"/>
            <w:gridSpan w:val="2"/>
          </w:tcPr>
          <w:p w14:paraId="0B841DEE" w14:textId="77777777" w:rsidR="006E04A4" w:rsidRDefault="006726CB"/>
        </w:tc>
        <w:tc>
          <w:tcPr>
            <w:tcW w:w="7512" w:type="dxa"/>
            <w:gridSpan w:val="2"/>
          </w:tcPr>
          <w:p w14:paraId="0B841DEF" w14:textId="0C582699" w:rsidR="006E04A4" w:rsidRDefault="006726C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>
              <w:t>(uppehåll för gruppmöte ca kl. 16.00-18.00)</w:t>
            </w:r>
          </w:p>
        </w:tc>
      </w:tr>
    </w:tbl>
    <w:p w14:paraId="0B841DF1" w14:textId="77777777" w:rsidR="006E04A4" w:rsidRDefault="006726CB">
      <w:pPr>
        <w:pStyle w:val="StreckLngt"/>
      </w:pPr>
      <w:r>
        <w:tab/>
      </w:r>
    </w:p>
    <w:p w14:paraId="0B841DF2" w14:textId="77777777" w:rsidR="00121B42" w:rsidRDefault="006726CB" w:rsidP="00121B42">
      <w:pPr>
        <w:pStyle w:val="Blankrad"/>
      </w:pPr>
      <w:r>
        <w:t xml:space="preserve">      </w:t>
      </w:r>
    </w:p>
    <w:p w14:paraId="0B841DF3" w14:textId="77777777" w:rsidR="00CF242C" w:rsidRDefault="006726C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0145A" w14:paraId="0B841DF7" w14:textId="77777777" w:rsidTr="00055526">
        <w:trPr>
          <w:cantSplit/>
        </w:trPr>
        <w:tc>
          <w:tcPr>
            <w:tcW w:w="567" w:type="dxa"/>
          </w:tcPr>
          <w:p w14:paraId="0B841DF4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DF5" w14:textId="77777777" w:rsidR="006E04A4" w:rsidRDefault="006726C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B841DF6" w14:textId="77777777" w:rsidR="006E04A4" w:rsidRDefault="006726CB" w:rsidP="00C84F80">
            <w:pPr>
              <w:keepNext/>
            </w:pPr>
          </w:p>
        </w:tc>
      </w:tr>
      <w:tr w:rsidR="00C0145A" w14:paraId="0B841DFB" w14:textId="77777777" w:rsidTr="00055526">
        <w:trPr>
          <w:cantSplit/>
        </w:trPr>
        <w:tc>
          <w:tcPr>
            <w:tcW w:w="567" w:type="dxa"/>
          </w:tcPr>
          <w:p w14:paraId="0B841DF8" w14:textId="77777777" w:rsidR="001D7AF0" w:rsidRDefault="006726C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841DF9" w14:textId="77777777" w:rsidR="006E04A4" w:rsidRDefault="006726CB" w:rsidP="000326E3">
            <w:r>
              <w:t>Justering av protokoll från sammanträdet tisdagen den 4 april</w:t>
            </w:r>
          </w:p>
        </w:tc>
        <w:tc>
          <w:tcPr>
            <w:tcW w:w="2055" w:type="dxa"/>
          </w:tcPr>
          <w:p w14:paraId="0B841DFA" w14:textId="77777777" w:rsidR="006E04A4" w:rsidRDefault="006726CB" w:rsidP="00C84F80"/>
        </w:tc>
      </w:tr>
      <w:tr w:rsidR="00C0145A" w14:paraId="0B841DFF" w14:textId="77777777" w:rsidTr="00055526">
        <w:trPr>
          <w:cantSplit/>
        </w:trPr>
        <w:tc>
          <w:tcPr>
            <w:tcW w:w="567" w:type="dxa"/>
          </w:tcPr>
          <w:p w14:paraId="0B841DFC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DFD" w14:textId="77777777" w:rsidR="006E04A4" w:rsidRDefault="006726C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B841DFE" w14:textId="77777777" w:rsidR="006E04A4" w:rsidRDefault="006726CB" w:rsidP="00C84F80">
            <w:pPr>
              <w:keepNext/>
            </w:pPr>
          </w:p>
        </w:tc>
      </w:tr>
      <w:tr w:rsidR="00C0145A" w14:paraId="0B841E03" w14:textId="77777777" w:rsidTr="00055526">
        <w:trPr>
          <w:cantSplit/>
        </w:trPr>
        <w:tc>
          <w:tcPr>
            <w:tcW w:w="567" w:type="dxa"/>
          </w:tcPr>
          <w:p w14:paraId="0B841E00" w14:textId="77777777" w:rsidR="001D7AF0" w:rsidRDefault="006726C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841E01" w14:textId="77777777" w:rsidR="006E04A4" w:rsidRDefault="006726CB" w:rsidP="000326E3">
            <w:r>
              <w:t>Torsdagen den 27 april kl. 14.00</w:t>
            </w:r>
          </w:p>
        </w:tc>
        <w:tc>
          <w:tcPr>
            <w:tcW w:w="2055" w:type="dxa"/>
          </w:tcPr>
          <w:p w14:paraId="0B841E02" w14:textId="77777777" w:rsidR="006E04A4" w:rsidRDefault="006726CB" w:rsidP="00C84F80"/>
        </w:tc>
      </w:tr>
      <w:tr w:rsidR="00C0145A" w14:paraId="0B841E07" w14:textId="77777777" w:rsidTr="00055526">
        <w:trPr>
          <w:cantSplit/>
        </w:trPr>
        <w:tc>
          <w:tcPr>
            <w:tcW w:w="567" w:type="dxa"/>
          </w:tcPr>
          <w:p w14:paraId="0B841E04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05" w14:textId="77777777" w:rsidR="006E04A4" w:rsidRDefault="006726CB" w:rsidP="000326E3">
            <w:pPr>
              <w:pStyle w:val="HuvudrubrikEnsam"/>
              <w:keepNext/>
            </w:pPr>
            <w:r>
              <w:t>Meddelande om aktuell debatt om attentatet i Stockholm</w:t>
            </w:r>
          </w:p>
        </w:tc>
        <w:tc>
          <w:tcPr>
            <w:tcW w:w="2055" w:type="dxa"/>
          </w:tcPr>
          <w:p w14:paraId="0B841E06" w14:textId="77777777" w:rsidR="006E04A4" w:rsidRDefault="006726CB" w:rsidP="00C84F80">
            <w:pPr>
              <w:keepNext/>
            </w:pPr>
          </w:p>
        </w:tc>
      </w:tr>
      <w:tr w:rsidR="00C0145A" w14:paraId="0B841E0B" w14:textId="77777777" w:rsidTr="00055526">
        <w:trPr>
          <w:cantSplit/>
        </w:trPr>
        <w:tc>
          <w:tcPr>
            <w:tcW w:w="567" w:type="dxa"/>
          </w:tcPr>
          <w:p w14:paraId="0B841E08" w14:textId="77777777" w:rsidR="001D7AF0" w:rsidRDefault="006726C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841E09" w14:textId="77777777" w:rsidR="006E04A4" w:rsidRDefault="006726CB" w:rsidP="000326E3">
            <w:r>
              <w:t>Fredagen den 28 april kl. 09.00</w:t>
            </w:r>
          </w:p>
        </w:tc>
        <w:tc>
          <w:tcPr>
            <w:tcW w:w="2055" w:type="dxa"/>
          </w:tcPr>
          <w:p w14:paraId="0B841E0A" w14:textId="77777777" w:rsidR="006E04A4" w:rsidRDefault="006726CB" w:rsidP="00C84F80"/>
        </w:tc>
      </w:tr>
      <w:tr w:rsidR="00C0145A" w14:paraId="0B841E0F" w14:textId="77777777" w:rsidTr="00055526">
        <w:trPr>
          <w:cantSplit/>
        </w:trPr>
        <w:tc>
          <w:tcPr>
            <w:tcW w:w="567" w:type="dxa"/>
          </w:tcPr>
          <w:p w14:paraId="0B841E0C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0D" w14:textId="77777777" w:rsidR="006E04A4" w:rsidRDefault="006726CB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B841E0E" w14:textId="77777777" w:rsidR="006E04A4" w:rsidRDefault="006726CB" w:rsidP="00C84F80">
            <w:pPr>
              <w:keepNext/>
            </w:pPr>
          </w:p>
        </w:tc>
      </w:tr>
      <w:tr w:rsidR="00C0145A" w14:paraId="0B841E13" w14:textId="77777777" w:rsidTr="00055526">
        <w:trPr>
          <w:cantSplit/>
        </w:trPr>
        <w:tc>
          <w:tcPr>
            <w:tcW w:w="567" w:type="dxa"/>
          </w:tcPr>
          <w:p w14:paraId="0B841E10" w14:textId="77777777" w:rsidR="001D7AF0" w:rsidRDefault="006726C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841E11" w14:textId="77777777" w:rsidR="006E04A4" w:rsidRDefault="006726CB" w:rsidP="000326E3">
            <w:r>
              <w:t>Emma Wallrup (V) som suppleant i EU-nämnden</w:t>
            </w:r>
          </w:p>
        </w:tc>
        <w:tc>
          <w:tcPr>
            <w:tcW w:w="2055" w:type="dxa"/>
          </w:tcPr>
          <w:p w14:paraId="0B841E12" w14:textId="77777777" w:rsidR="006E04A4" w:rsidRDefault="006726CB" w:rsidP="00C84F80"/>
        </w:tc>
      </w:tr>
      <w:tr w:rsidR="00C0145A" w14:paraId="0B841E17" w14:textId="77777777" w:rsidTr="00055526">
        <w:trPr>
          <w:cantSplit/>
        </w:trPr>
        <w:tc>
          <w:tcPr>
            <w:tcW w:w="567" w:type="dxa"/>
          </w:tcPr>
          <w:p w14:paraId="0B841E14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15" w14:textId="77777777" w:rsidR="006E04A4" w:rsidRDefault="006726C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B841E16" w14:textId="77777777" w:rsidR="006E04A4" w:rsidRDefault="006726CB" w:rsidP="00C84F80">
            <w:pPr>
              <w:keepNext/>
            </w:pPr>
          </w:p>
        </w:tc>
      </w:tr>
      <w:tr w:rsidR="00C0145A" w14:paraId="0B841E1B" w14:textId="77777777" w:rsidTr="00055526">
        <w:trPr>
          <w:cantSplit/>
        </w:trPr>
        <w:tc>
          <w:tcPr>
            <w:tcW w:w="567" w:type="dxa"/>
          </w:tcPr>
          <w:p w14:paraId="0B841E18" w14:textId="77777777" w:rsidR="001D7AF0" w:rsidRDefault="006726C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841E19" w14:textId="77777777" w:rsidR="006E04A4" w:rsidRDefault="006726CB" w:rsidP="000326E3">
            <w:r>
              <w:t>Camilla Mårtensen (L) som suppleant i finansutskottet, skatteutskottet, socialförsäkringsutskottet och arbetsmarknadsutskottet fr.o.m. den 2 maj t.o.m. den 2 juli och fr.o.m. den 6 juli t.o.m. den 6 augusti under Mats Perssons (L) ledighet</w:t>
            </w:r>
          </w:p>
        </w:tc>
        <w:tc>
          <w:tcPr>
            <w:tcW w:w="2055" w:type="dxa"/>
          </w:tcPr>
          <w:p w14:paraId="0B841E1A" w14:textId="77777777" w:rsidR="006E04A4" w:rsidRDefault="006726CB" w:rsidP="00C84F80"/>
        </w:tc>
      </w:tr>
      <w:tr w:rsidR="00C0145A" w14:paraId="0B841E1F" w14:textId="77777777" w:rsidTr="00055526">
        <w:trPr>
          <w:cantSplit/>
        </w:trPr>
        <w:tc>
          <w:tcPr>
            <w:tcW w:w="567" w:type="dxa"/>
          </w:tcPr>
          <w:p w14:paraId="0B841E1C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1D" w14:textId="77777777" w:rsidR="006E04A4" w:rsidRDefault="006726CB" w:rsidP="000326E3">
            <w:pPr>
              <w:pStyle w:val="HuvudrubrikEnsam"/>
              <w:keepNext/>
            </w:pPr>
            <w:r>
              <w:t>Anmälan om er</w:t>
            </w:r>
            <w:r>
              <w:t>sättare</w:t>
            </w:r>
          </w:p>
        </w:tc>
        <w:tc>
          <w:tcPr>
            <w:tcW w:w="2055" w:type="dxa"/>
          </w:tcPr>
          <w:p w14:paraId="0B841E1E" w14:textId="77777777" w:rsidR="006E04A4" w:rsidRDefault="006726CB" w:rsidP="00C84F80">
            <w:pPr>
              <w:keepNext/>
            </w:pPr>
          </w:p>
        </w:tc>
      </w:tr>
      <w:tr w:rsidR="00C0145A" w14:paraId="0B841E23" w14:textId="77777777" w:rsidTr="00055526">
        <w:trPr>
          <w:cantSplit/>
        </w:trPr>
        <w:tc>
          <w:tcPr>
            <w:tcW w:w="567" w:type="dxa"/>
          </w:tcPr>
          <w:p w14:paraId="0B841E20" w14:textId="77777777" w:rsidR="001D7AF0" w:rsidRDefault="006726C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841E21" w14:textId="77777777" w:rsidR="006E04A4" w:rsidRDefault="006726CB" w:rsidP="000326E3">
            <w:r>
              <w:t>Heidi Karlsson (SD) fr.o.m. den 21 mars t.o.m. den 14 maj under Julia Kronlids (SD) ledighet istället för fr.o.m. den 21 mars t.o.m. den 30 juni som tidigare har meddelats</w:t>
            </w:r>
          </w:p>
        </w:tc>
        <w:tc>
          <w:tcPr>
            <w:tcW w:w="2055" w:type="dxa"/>
          </w:tcPr>
          <w:p w14:paraId="0B841E22" w14:textId="77777777" w:rsidR="006E04A4" w:rsidRDefault="006726CB" w:rsidP="00C84F80"/>
        </w:tc>
      </w:tr>
      <w:tr w:rsidR="00C0145A" w14:paraId="0B841E27" w14:textId="77777777" w:rsidTr="00055526">
        <w:trPr>
          <w:cantSplit/>
        </w:trPr>
        <w:tc>
          <w:tcPr>
            <w:tcW w:w="567" w:type="dxa"/>
          </w:tcPr>
          <w:p w14:paraId="0B841E24" w14:textId="77777777" w:rsidR="001D7AF0" w:rsidRDefault="006726CB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0B841E25" w14:textId="77777777" w:rsidR="006E04A4" w:rsidRDefault="006726CB" w:rsidP="000326E3">
            <w:r>
              <w:t>Heidi Karlsson (SD) fr.o.m. den 15 maj t.o.m. den 30 juni under Jeff</w:t>
            </w:r>
            <w:r>
              <w:t xml:space="preserve"> Ahls (SD) ledighet</w:t>
            </w:r>
          </w:p>
        </w:tc>
        <w:tc>
          <w:tcPr>
            <w:tcW w:w="2055" w:type="dxa"/>
          </w:tcPr>
          <w:p w14:paraId="0B841E26" w14:textId="77777777" w:rsidR="006E04A4" w:rsidRDefault="006726CB" w:rsidP="00C84F80"/>
        </w:tc>
      </w:tr>
      <w:tr w:rsidR="00C0145A" w14:paraId="0B841E2B" w14:textId="77777777" w:rsidTr="00055526">
        <w:trPr>
          <w:cantSplit/>
        </w:trPr>
        <w:tc>
          <w:tcPr>
            <w:tcW w:w="567" w:type="dxa"/>
          </w:tcPr>
          <w:p w14:paraId="0B841E28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29" w14:textId="77777777" w:rsidR="006E04A4" w:rsidRDefault="006726C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841E2A" w14:textId="77777777" w:rsidR="006E04A4" w:rsidRDefault="006726CB" w:rsidP="00C84F80">
            <w:pPr>
              <w:keepNext/>
            </w:pPr>
          </w:p>
        </w:tc>
      </w:tr>
      <w:tr w:rsidR="00C0145A" w14:paraId="0B841E2F" w14:textId="77777777" w:rsidTr="00055526">
        <w:trPr>
          <w:cantSplit/>
        </w:trPr>
        <w:tc>
          <w:tcPr>
            <w:tcW w:w="567" w:type="dxa"/>
          </w:tcPr>
          <w:p w14:paraId="0B841E2C" w14:textId="77777777" w:rsidR="001D7AF0" w:rsidRDefault="006726C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841E2D" w14:textId="77777777" w:rsidR="006E04A4" w:rsidRDefault="006726CB" w:rsidP="000326E3">
            <w:r>
              <w:t xml:space="preserve">2016/17:423 av Robert Halef (KD) </w:t>
            </w:r>
            <w:r>
              <w:br/>
              <w:t>Återuppbyggnaden av Irak</w:t>
            </w:r>
          </w:p>
        </w:tc>
        <w:tc>
          <w:tcPr>
            <w:tcW w:w="2055" w:type="dxa"/>
          </w:tcPr>
          <w:p w14:paraId="0B841E2E" w14:textId="77777777" w:rsidR="006E04A4" w:rsidRDefault="006726CB" w:rsidP="00C84F80"/>
        </w:tc>
      </w:tr>
      <w:tr w:rsidR="00C0145A" w14:paraId="0B841E33" w14:textId="77777777" w:rsidTr="00055526">
        <w:trPr>
          <w:cantSplit/>
        </w:trPr>
        <w:tc>
          <w:tcPr>
            <w:tcW w:w="567" w:type="dxa"/>
          </w:tcPr>
          <w:p w14:paraId="0B841E30" w14:textId="77777777" w:rsidR="001D7AF0" w:rsidRDefault="006726C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841E31" w14:textId="77777777" w:rsidR="006E04A4" w:rsidRDefault="006726CB" w:rsidP="000326E3">
            <w:r>
              <w:t xml:space="preserve">2016/17:424 av Edward Riedl (M) </w:t>
            </w:r>
            <w:r>
              <w:br/>
              <w:t>Direktflyg från Sverige</w:t>
            </w:r>
          </w:p>
        </w:tc>
        <w:tc>
          <w:tcPr>
            <w:tcW w:w="2055" w:type="dxa"/>
          </w:tcPr>
          <w:p w14:paraId="0B841E32" w14:textId="77777777" w:rsidR="006E04A4" w:rsidRDefault="006726CB" w:rsidP="00C84F80"/>
        </w:tc>
      </w:tr>
      <w:tr w:rsidR="00C0145A" w14:paraId="0B841E37" w14:textId="77777777" w:rsidTr="00055526">
        <w:trPr>
          <w:cantSplit/>
        </w:trPr>
        <w:tc>
          <w:tcPr>
            <w:tcW w:w="567" w:type="dxa"/>
          </w:tcPr>
          <w:p w14:paraId="0B841E34" w14:textId="77777777" w:rsidR="001D7AF0" w:rsidRDefault="006726C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841E35" w14:textId="77777777" w:rsidR="006E04A4" w:rsidRDefault="006726CB" w:rsidP="000326E3">
            <w:r>
              <w:t xml:space="preserve">2016/17:425 av Edward Riedl (M) </w:t>
            </w:r>
            <w:r>
              <w:br/>
              <w:t>Kritiken mot förslaget om</w:t>
            </w:r>
            <w:r>
              <w:t xml:space="preserve"> en flygskatt</w:t>
            </w:r>
          </w:p>
        </w:tc>
        <w:tc>
          <w:tcPr>
            <w:tcW w:w="2055" w:type="dxa"/>
          </w:tcPr>
          <w:p w14:paraId="0B841E36" w14:textId="77777777" w:rsidR="006E04A4" w:rsidRDefault="006726CB" w:rsidP="00C84F80"/>
        </w:tc>
      </w:tr>
      <w:tr w:rsidR="00C0145A" w14:paraId="0B841E3B" w14:textId="77777777" w:rsidTr="00055526">
        <w:trPr>
          <w:cantSplit/>
        </w:trPr>
        <w:tc>
          <w:tcPr>
            <w:tcW w:w="567" w:type="dxa"/>
          </w:tcPr>
          <w:p w14:paraId="0B841E38" w14:textId="77777777" w:rsidR="001D7AF0" w:rsidRDefault="006726C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841E39" w14:textId="77777777" w:rsidR="006E04A4" w:rsidRDefault="006726CB" w:rsidP="000326E3">
            <w:r>
              <w:t xml:space="preserve">2016/17:427 av Edward Riedl (M) </w:t>
            </w:r>
            <w:r>
              <w:br/>
              <w:t>Flygskatt och miljövinster</w:t>
            </w:r>
          </w:p>
        </w:tc>
        <w:tc>
          <w:tcPr>
            <w:tcW w:w="2055" w:type="dxa"/>
          </w:tcPr>
          <w:p w14:paraId="0B841E3A" w14:textId="77777777" w:rsidR="006E04A4" w:rsidRDefault="006726CB" w:rsidP="00C84F80"/>
        </w:tc>
      </w:tr>
      <w:tr w:rsidR="00C0145A" w14:paraId="0B841E3F" w14:textId="77777777" w:rsidTr="00055526">
        <w:trPr>
          <w:cantSplit/>
        </w:trPr>
        <w:tc>
          <w:tcPr>
            <w:tcW w:w="567" w:type="dxa"/>
          </w:tcPr>
          <w:p w14:paraId="0B841E3C" w14:textId="77777777" w:rsidR="001D7AF0" w:rsidRDefault="006726C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841E3D" w14:textId="77777777" w:rsidR="006E04A4" w:rsidRDefault="006726CB" w:rsidP="000326E3">
            <w:r>
              <w:t xml:space="preserve">2016/17:428 av Edward Riedl (M) </w:t>
            </w:r>
            <w:r>
              <w:br/>
              <w:t>Arlandas konkurrenskraft</w:t>
            </w:r>
          </w:p>
        </w:tc>
        <w:tc>
          <w:tcPr>
            <w:tcW w:w="2055" w:type="dxa"/>
          </w:tcPr>
          <w:p w14:paraId="0B841E3E" w14:textId="77777777" w:rsidR="006E04A4" w:rsidRDefault="006726CB" w:rsidP="00C84F80"/>
        </w:tc>
      </w:tr>
      <w:tr w:rsidR="00C0145A" w14:paraId="0B841E43" w14:textId="77777777" w:rsidTr="00055526">
        <w:trPr>
          <w:cantSplit/>
        </w:trPr>
        <w:tc>
          <w:tcPr>
            <w:tcW w:w="567" w:type="dxa"/>
          </w:tcPr>
          <w:p w14:paraId="0B841E40" w14:textId="77777777" w:rsidR="001D7AF0" w:rsidRDefault="006726C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841E41" w14:textId="77777777" w:rsidR="006E04A4" w:rsidRDefault="006726CB" w:rsidP="000326E3">
            <w:r>
              <w:t xml:space="preserve">2016/17:452 av Lotta Finstorp (M) </w:t>
            </w:r>
            <w:r>
              <w:br/>
              <w:t>Trygghet för våldsutsatta personer</w:t>
            </w:r>
          </w:p>
        </w:tc>
        <w:tc>
          <w:tcPr>
            <w:tcW w:w="2055" w:type="dxa"/>
          </w:tcPr>
          <w:p w14:paraId="0B841E42" w14:textId="77777777" w:rsidR="006E04A4" w:rsidRDefault="006726CB" w:rsidP="00C84F80"/>
        </w:tc>
      </w:tr>
      <w:tr w:rsidR="00C0145A" w14:paraId="0B841E47" w14:textId="77777777" w:rsidTr="00055526">
        <w:trPr>
          <w:cantSplit/>
        </w:trPr>
        <w:tc>
          <w:tcPr>
            <w:tcW w:w="567" w:type="dxa"/>
          </w:tcPr>
          <w:p w14:paraId="0B841E44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45" w14:textId="77777777" w:rsidR="006E04A4" w:rsidRDefault="006726CB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B841E46" w14:textId="77777777" w:rsidR="006E04A4" w:rsidRDefault="006726C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0145A" w14:paraId="0B841E4B" w14:textId="77777777" w:rsidTr="00055526">
        <w:trPr>
          <w:cantSplit/>
        </w:trPr>
        <w:tc>
          <w:tcPr>
            <w:tcW w:w="567" w:type="dxa"/>
          </w:tcPr>
          <w:p w14:paraId="0B841E48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49" w14:textId="77777777" w:rsidR="006E04A4" w:rsidRDefault="006726CB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B841E4A" w14:textId="77777777" w:rsidR="006E04A4" w:rsidRDefault="006726CB" w:rsidP="00C84F80">
            <w:pPr>
              <w:keepNext/>
            </w:pPr>
          </w:p>
        </w:tc>
      </w:tr>
      <w:tr w:rsidR="00C0145A" w14:paraId="0B841E4F" w14:textId="77777777" w:rsidTr="00055526">
        <w:trPr>
          <w:cantSplit/>
        </w:trPr>
        <w:tc>
          <w:tcPr>
            <w:tcW w:w="567" w:type="dxa"/>
          </w:tcPr>
          <w:p w14:paraId="0B841E4C" w14:textId="77777777" w:rsidR="001D7AF0" w:rsidRDefault="006726C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841E4D" w14:textId="77777777" w:rsidR="006E04A4" w:rsidRDefault="006726CB" w:rsidP="000326E3">
            <w:r>
              <w:t>2016/17:181 Statligt ägda bolag i omvandling</w:t>
            </w:r>
          </w:p>
        </w:tc>
        <w:tc>
          <w:tcPr>
            <w:tcW w:w="2055" w:type="dxa"/>
          </w:tcPr>
          <w:p w14:paraId="0B841E4E" w14:textId="77777777" w:rsidR="006E04A4" w:rsidRDefault="006726CB" w:rsidP="00C84F80">
            <w:r>
              <w:t>NU</w:t>
            </w:r>
          </w:p>
        </w:tc>
      </w:tr>
      <w:tr w:rsidR="00C0145A" w14:paraId="0B841E53" w14:textId="77777777" w:rsidTr="00055526">
        <w:trPr>
          <w:cantSplit/>
        </w:trPr>
        <w:tc>
          <w:tcPr>
            <w:tcW w:w="567" w:type="dxa"/>
          </w:tcPr>
          <w:p w14:paraId="0B841E50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51" w14:textId="77777777" w:rsidR="006E04A4" w:rsidRDefault="006726C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B841E52" w14:textId="77777777" w:rsidR="006E04A4" w:rsidRDefault="006726C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0145A" w14:paraId="0B841E57" w14:textId="77777777" w:rsidTr="00055526">
        <w:trPr>
          <w:cantSplit/>
        </w:trPr>
        <w:tc>
          <w:tcPr>
            <w:tcW w:w="567" w:type="dxa"/>
          </w:tcPr>
          <w:p w14:paraId="0B841E54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55" w14:textId="77777777" w:rsidR="006E04A4" w:rsidRDefault="006726CB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0B841E56" w14:textId="77777777" w:rsidR="006E04A4" w:rsidRDefault="006726CB" w:rsidP="00C84F80">
            <w:pPr>
              <w:keepNext/>
            </w:pPr>
          </w:p>
        </w:tc>
      </w:tr>
      <w:tr w:rsidR="00C0145A" w14:paraId="0B841E5B" w14:textId="77777777" w:rsidTr="00055526">
        <w:trPr>
          <w:cantSplit/>
        </w:trPr>
        <w:tc>
          <w:tcPr>
            <w:tcW w:w="567" w:type="dxa"/>
          </w:tcPr>
          <w:p w14:paraId="0B841E58" w14:textId="77777777" w:rsidR="001D7AF0" w:rsidRDefault="006726C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B841E59" w14:textId="77777777" w:rsidR="006E04A4" w:rsidRDefault="006726CB" w:rsidP="000326E3">
            <w:r>
              <w:t>Bet. 2016/17:AU9 Nya utstationeringsregler</w:t>
            </w:r>
          </w:p>
        </w:tc>
        <w:tc>
          <w:tcPr>
            <w:tcW w:w="2055" w:type="dxa"/>
          </w:tcPr>
          <w:p w14:paraId="0B841E5A" w14:textId="77777777" w:rsidR="006E04A4" w:rsidRDefault="006726CB" w:rsidP="00C84F80">
            <w:r>
              <w:t>2 res. (M, C, V, L, KD)</w:t>
            </w:r>
          </w:p>
        </w:tc>
      </w:tr>
      <w:tr w:rsidR="00C0145A" w14:paraId="0B841E5F" w14:textId="77777777" w:rsidTr="00055526">
        <w:trPr>
          <w:cantSplit/>
        </w:trPr>
        <w:tc>
          <w:tcPr>
            <w:tcW w:w="567" w:type="dxa"/>
          </w:tcPr>
          <w:p w14:paraId="0B841E5C" w14:textId="77777777" w:rsidR="001D7AF0" w:rsidRDefault="006726C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841E5D" w14:textId="77777777" w:rsidR="006E04A4" w:rsidRDefault="006726CB" w:rsidP="000326E3">
            <w:r>
              <w:t xml:space="preserve">Bet. 2016/17:AU10 </w:t>
            </w:r>
            <w:r>
              <w:t>Arbetsmiljö och arbetstid</w:t>
            </w:r>
          </w:p>
        </w:tc>
        <w:tc>
          <w:tcPr>
            <w:tcW w:w="2055" w:type="dxa"/>
          </w:tcPr>
          <w:p w14:paraId="0B841E5E" w14:textId="77777777" w:rsidR="006E04A4" w:rsidRDefault="006726CB" w:rsidP="00C84F80">
            <w:r>
              <w:t>11 res. (SD, C, V, KD)</w:t>
            </w:r>
          </w:p>
        </w:tc>
      </w:tr>
      <w:tr w:rsidR="00C0145A" w14:paraId="0B841E63" w14:textId="77777777" w:rsidTr="00055526">
        <w:trPr>
          <w:cantSplit/>
        </w:trPr>
        <w:tc>
          <w:tcPr>
            <w:tcW w:w="567" w:type="dxa"/>
          </w:tcPr>
          <w:p w14:paraId="0B841E60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61" w14:textId="77777777" w:rsidR="006E04A4" w:rsidRDefault="006726C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B841E62" w14:textId="77777777" w:rsidR="006E04A4" w:rsidRDefault="006726CB" w:rsidP="00C84F80">
            <w:pPr>
              <w:keepNext/>
            </w:pPr>
          </w:p>
        </w:tc>
      </w:tr>
      <w:tr w:rsidR="00C0145A" w14:paraId="0B841E67" w14:textId="77777777" w:rsidTr="00055526">
        <w:trPr>
          <w:cantSplit/>
        </w:trPr>
        <w:tc>
          <w:tcPr>
            <w:tcW w:w="567" w:type="dxa"/>
          </w:tcPr>
          <w:p w14:paraId="0B841E64" w14:textId="77777777" w:rsidR="001D7AF0" w:rsidRDefault="006726C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B841E65" w14:textId="77777777" w:rsidR="006E04A4" w:rsidRDefault="006726CB" w:rsidP="000326E3">
            <w:r>
              <w:t>Bet. 2016/17:FiU27 Riksrevisionens årsredovisning för 2016</w:t>
            </w:r>
          </w:p>
        </w:tc>
        <w:tc>
          <w:tcPr>
            <w:tcW w:w="2055" w:type="dxa"/>
          </w:tcPr>
          <w:p w14:paraId="0B841E66" w14:textId="77777777" w:rsidR="006E04A4" w:rsidRDefault="006726CB" w:rsidP="00C84F80"/>
        </w:tc>
      </w:tr>
      <w:tr w:rsidR="00C0145A" w14:paraId="0B841E6B" w14:textId="77777777" w:rsidTr="00055526">
        <w:trPr>
          <w:cantSplit/>
        </w:trPr>
        <w:tc>
          <w:tcPr>
            <w:tcW w:w="567" w:type="dxa"/>
          </w:tcPr>
          <w:p w14:paraId="0B841E68" w14:textId="77777777" w:rsidR="001D7AF0" w:rsidRDefault="006726C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B841E69" w14:textId="77777777" w:rsidR="006E04A4" w:rsidRDefault="006726CB" w:rsidP="000326E3">
            <w:r>
              <w:t>Bet. 2016/17:FiU23 Riksbankens förvaltning 2016</w:t>
            </w:r>
          </w:p>
        </w:tc>
        <w:tc>
          <w:tcPr>
            <w:tcW w:w="2055" w:type="dxa"/>
          </w:tcPr>
          <w:p w14:paraId="0B841E6A" w14:textId="77777777" w:rsidR="006E04A4" w:rsidRDefault="006726CB" w:rsidP="00C84F80"/>
        </w:tc>
      </w:tr>
      <w:tr w:rsidR="00C0145A" w14:paraId="0B841E6F" w14:textId="77777777" w:rsidTr="00055526">
        <w:trPr>
          <w:cantSplit/>
        </w:trPr>
        <w:tc>
          <w:tcPr>
            <w:tcW w:w="567" w:type="dxa"/>
          </w:tcPr>
          <w:p w14:paraId="0B841E6C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6D" w14:textId="77777777" w:rsidR="006E04A4" w:rsidRDefault="006726CB" w:rsidP="000326E3">
            <w:pPr>
              <w:pStyle w:val="renderubrik"/>
            </w:pPr>
            <w:r>
              <w:t>Justitieutskottets betänkanden och utlåtande</w:t>
            </w:r>
          </w:p>
        </w:tc>
        <w:tc>
          <w:tcPr>
            <w:tcW w:w="2055" w:type="dxa"/>
          </w:tcPr>
          <w:p w14:paraId="0B841E6E" w14:textId="77777777" w:rsidR="006E04A4" w:rsidRDefault="006726CB" w:rsidP="00C84F80">
            <w:pPr>
              <w:keepNext/>
            </w:pPr>
          </w:p>
        </w:tc>
      </w:tr>
      <w:tr w:rsidR="00C0145A" w14:paraId="0B841E73" w14:textId="77777777" w:rsidTr="00055526">
        <w:trPr>
          <w:cantSplit/>
        </w:trPr>
        <w:tc>
          <w:tcPr>
            <w:tcW w:w="567" w:type="dxa"/>
          </w:tcPr>
          <w:p w14:paraId="0B841E70" w14:textId="77777777" w:rsidR="001D7AF0" w:rsidRDefault="006726C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B841E71" w14:textId="77777777" w:rsidR="006E04A4" w:rsidRDefault="006726CB" w:rsidP="000326E3">
            <w:r>
              <w:t xml:space="preserve">Utl. </w:t>
            </w:r>
            <w:r>
              <w:t>2016/17:JuU30 Den parlamentariska kontrollen av Europol – reviderat förslag</w:t>
            </w:r>
          </w:p>
        </w:tc>
        <w:tc>
          <w:tcPr>
            <w:tcW w:w="2055" w:type="dxa"/>
          </w:tcPr>
          <w:p w14:paraId="0B841E72" w14:textId="77777777" w:rsidR="006E04A4" w:rsidRDefault="006726CB" w:rsidP="00C84F80"/>
        </w:tc>
      </w:tr>
      <w:tr w:rsidR="00C0145A" w14:paraId="0B841E77" w14:textId="77777777" w:rsidTr="00055526">
        <w:trPr>
          <w:cantSplit/>
        </w:trPr>
        <w:tc>
          <w:tcPr>
            <w:tcW w:w="567" w:type="dxa"/>
          </w:tcPr>
          <w:p w14:paraId="0B841E74" w14:textId="77777777" w:rsidR="001D7AF0" w:rsidRDefault="006726C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B841E75" w14:textId="77777777" w:rsidR="006E04A4" w:rsidRDefault="006726CB" w:rsidP="000326E3">
            <w:r>
              <w:t>Bet. 2016/17:JuU14 Straffskalorna för vissa allvarliga våldsbrott</w:t>
            </w:r>
          </w:p>
        </w:tc>
        <w:tc>
          <w:tcPr>
            <w:tcW w:w="2055" w:type="dxa"/>
          </w:tcPr>
          <w:p w14:paraId="0B841E76" w14:textId="77777777" w:rsidR="006E04A4" w:rsidRDefault="006726CB" w:rsidP="00C84F80">
            <w:r>
              <w:t>3 res. (SD, V, L)</w:t>
            </w:r>
          </w:p>
        </w:tc>
      </w:tr>
      <w:tr w:rsidR="00C0145A" w14:paraId="0B841E7B" w14:textId="77777777" w:rsidTr="00055526">
        <w:trPr>
          <w:cantSplit/>
        </w:trPr>
        <w:tc>
          <w:tcPr>
            <w:tcW w:w="567" w:type="dxa"/>
          </w:tcPr>
          <w:p w14:paraId="0B841E78" w14:textId="77777777" w:rsidR="001D7AF0" w:rsidRDefault="006726C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B841E79" w14:textId="77777777" w:rsidR="006E04A4" w:rsidRDefault="006726CB" w:rsidP="000326E3">
            <w:r>
              <w:t xml:space="preserve">Bet. 2016/17:JuU24 Vissa åtgärder för en effektivare och mer ändamålsenlig mark- och </w:t>
            </w:r>
            <w:r>
              <w:t>miljöprocess</w:t>
            </w:r>
          </w:p>
        </w:tc>
        <w:tc>
          <w:tcPr>
            <w:tcW w:w="2055" w:type="dxa"/>
          </w:tcPr>
          <w:p w14:paraId="0B841E7A" w14:textId="77777777" w:rsidR="006E04A4" w:rsidRDefault="006726CB" w:rsidP="00C84F80"/>
        </w:tc>
      </w:tr>
      <w:tr w:rsidR="00C0145A" w14:paraId="0B841E7F" w14:textId="77777777" w:rsidTr="00055526">
        <w:trPr>
          <w:cantSplit/>
        </w:trPr>
        <w:tc>
          <w:tcPr>
            <w:tcW w:w="567" w:type="dxa"/>
          </w:tcPr>
          <w:p w14:paraId="0B841E7C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7D" w14:textId="77777777" w:rsidR="006E04A4" w:rsidRDefault="006726CB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B841E7E" w14:textId="77777777" w:rsidR="006E04A4" w:rsidRDefault="006726CB" w:rsidP="00C84F80">
            <w:pPr>
              <w:keepNext/>
            </w:pPr>
          </w:p>
        </w:tc>
      </w:tr>
      <w:tr w:rsidR="00C0145A" w14:paraId="0B841E83" w14:textId="77777777" w:rsidTr="00055526">
        <w:trPr>
          <w:cantSplit/>
        </w:trPr>
        <w:tc>
          <w:tcPr>
            <w:tcW w:w="567" w:type="dxa"/>
          </w:tcPr>
          <w:p w14:paraId="0B841E80" w14:textId="77777777" w:rsidR="001D7AF0" w:rsidRDefault="006726C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B841E81" w14:textId="77777777" w:rsidR="006E04A4" w:rsidRDefault="006726CB" w:rsidP="000326E3">
            <w:r>
              <w:t>Bet. 2016/17:CU14 Bostadspolitik</w:t>
            </w:r>
          </w:p>
        </w:tc>
        <w:tc>
          <w:tcPr>
            <w:tcW w:w="2055" w:type="dxa"/>
          </w:tcPr>
          <w:p w14:paraId="0B841E82" w14:textId="77777777" w:rsidR="006E04A4" w:rsidRDefault="006726CB" w:rsidP="00C84F80">
            <w:r>
              <w:t>13 res. (M, SD, C, V, L, KD)</w:t>
            </w:r>
          </w:p>
        </w:tc>
      </w:tr>
      <w:tr w:rsidR="00C0145A" w:rsidRPr="006726CB" w14:paraId="0B841E87" w14:textId="77777777" w:rsidTr="00055526">
        <w:trPr>
          <w:cantSplit/>
        </w:trPr>
        <w:tc>
          <w:tcPr>
            <w:tcW w:w="567" w:type="dxa"/>
          </w:tcPr>
          <w:p w14:paraId="0B841E84" w14:textId="77777777" w:rsidR="001D7AF0" w:rsidRDefault="006726CB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0B841E85" w14:textId="77777777" w:rsidR="006E04A4" w:rsidRDefault="006726CB" w:rsidP="000326E3">
            <w:r>
              <w:t>Bet. 2016/17:CU15 Planering och byggande</w:t>
            </w:r>
          </w:p>
        </w:tc>
        <w:tc>
          <w:tcPr>
            <w:tcW w:w="2055" w:type="dxa"/>
          </w:tcPr>
          <w:p w14:paraId="0B841E86" w14:textId="77777777" w:rsidR="006E04A4" w:rsidRPr="006726CB" w:rsidRDefault="006726CB" w:rsidP="00C84F80">
            <w:pPr>
              <w:rPr>
                <w:lang w:val="en-GB"/>
              </w:rPr>
            </w:pPr>
            <w:r w:rsidRPr="006726CB">
              <w:rPr>
                <w:lang w:val="en-GB"/>
              </w:rPr>
              <w:t>30 res. (S, M, SD, MP, C, V, L, KD)</w:t>
            </w:r>
          </w:p>
        </w:tc>
      </w:tr>
      <w:tr w:rsidR="00C0145A" w14:paraId="0B841E8B" w14:textId="77777777" w:rsidTr="00055526">
        <w:trPr>
          <w:cantSplit/>
        </w:trPr>
        <w:tc>
          <w:tcPr>
            <w:tcW w:w="567" w:type="dxa"/>
          </w:tcPr>
          <w:p w14:paraId="0B841E88" w14:textId="77777777" w:rsidR="001D7AF0" w:rsidRPr="006726CB" w:rsidRDefault="006726C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B841E89" w14:textId="77777777" w:rsidR="006E04A4" w:rsidRDefault="006726C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B841E8A" w14:textId="77777777" w:rsidR="006E04A4" w:rsidRDefault="006726CB" w:rsidP="00C84F80">
            <w:pPr>
              <w:keepNext/>
            </w:pPr>
          </w:p>
        </w:tc>
      </w:tr>
      <w:tr w:rsidR="00C0145A" w14:paraId="0B841E8F" w14:textId="77777777" w:rsidTr="00055526">
        <w:trPr>
          <w:cantSplit/>
        </w:trPr>
        <w:tc>
          <w:tcPr>
            <w:tcW w:w="567" w:type="dxa"/>
          </w:tcPr>
          <w:p w14:paraId="0B841E8C" w14:textId="77777777" w:rsidR="001D7AF0" w:rsidRDefault="006726C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B841E8D" w14:textId="77777777" w:rsidR="006E04A4" w:rsidRDefault="006726CB" w:rsidP="000326E3">
            <w:r>
              <w:t xml:space="preserve">Bet. 2016/17:UU11 </w:t>
            </w:r>
            <w:r>
              <w:t>Policyramverk för svenskt utvecklingssamarbete och humanitärt bistånd</w:t>
            </w:r>
          </w:p>
        </w:tc>
        <w:tc>
          <w:tcPr>
            <w:tcW w:w="2055" w:type="dxa"/>
          </w:tcPr>
          <w:p w14:paraId="0B841E8E" w14:textId="77777777" w:rsidR="006E04A4" w:rsidRDefault="006726CB" w:rsidP="00C84F80">
            <w:r>
              <w:t>2 res. (M, C, L, KD)</w:t>
            </w:r>
          </w:p>
        </w:tc>
      </w:tr>
      <w:tr w:rsidR="00C0145A" w14:paraId="0B841E93" w14:textId="77777777" w:rsidTr="00055526">
        <w:trPr>
          <w:cantSplit/>
        </w:trPr>
        <w:tc>
          <w:tcPr>
            <w:tcW w:w="567" w:type="dxa"/>
          </w:tcPr>
          <w:p w14:paraId="0B841E90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91" w14:textId="36280AAC" w:rsidR="006E04A4" w:rsidRDefault="006726CB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B841E92" w14:textId="77777777" w:rsidR="006E04A4" w:rsidRDefault="006726CB" w:rsidP="00C84F80">
            <w:pPr>
              <w:keepNext/>
            </w:pPr>
          </w:p>
        </w:tc>
      </w:tr>
      <w:tr w:rsidR="00C0145A" w14:paraId="0B841E98" w14:textId="77777777" w:rsidTr="00055526">
        <w:trPr>
          <w:cantSplit/>
        </w:trPr>
        <w:tc>
          <w:tcPr>
            <w:tcW w:w="567" w:type="dxa"/>
          </w:tcPr>
          <w:p w14:paraId="0B841E94" w14:textId="77777777" w:rsidR="001D7AF0" w:rsidRDefault="006726CB" w:rsidP="00C84F80"/>
        </w:tc>
        <w:tc>
          <w:tcPr>
            <w:tcW w:w="6663" w:type="dxa"/>
          </w:tcPr>
          <w:p w14:paraId="0B841E95" w14:textId="77777777" w:rsidR="006E04A4" w:rsidRDefault="006726CB" w:rsidP="000326E3">
            <w:pPr>
              <w:pStyle w:val="Underrubrik"/>
            </w:pPr>
            <w:r>
              <w:t xml:space="preserve"> </w:t>
            </w:r>
          </w:p>
          <w:p w14:paraId="0B841E96" w14:textId="77777777" w:rsidR="006E04A4" w:rsidRDefault="006726C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B841E97" w14:textId="77777777" w:rsidR="006E04A4" w:rsidRDefault="006726CB" w:rsidP="00C84F80"/>
        </w:tc>
      </w:tr>
      <w:tr w:rsidR="00C0145A" w14:paraId="0B841E9C" w14:textId="77777777" w:rsidTr="00055526">
        <w:trPr>
          <w:cantSplit/>
        </w:trPr>
        <w:tc>
          <w:tcPr>
            <w:tcW w:w="567" w:type="dxa"/>
          </w:tcPr>
          <w:p w14:paraId="0B841E99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9A" w14:textId="77777777" w:rsidR="006E04A4" w:rsidRDefault="006726CB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0B841E9B" w14:textId="77777777" w:rsidR="006E04A4" w:rsidRDefault="006726CB" w:rsidP="00C84F80">
            <w:pPr>
              <w:keepNext/>
            </w:pPr>
          </w:p>
        </w:tc>
      </w:tr>
      <w:tr w:rsidR="00C0145A" w14:paraId="0B841EA0" w14:textId="77777777" w:rsidTr="00055526">
        <w:trPr>
          <w:cantSplit/>
        </w:trPr>
        <w:tc>
          <w:tcPr>
            <w:tcW w:w="567" w:type="dxa"/>
          </w:tcPr>
          <w:p w14:paraId="0B841E9D" w14:textId="77777777" w:rsidR="001D7AF0" w:rsidRDefault="006726C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B841E9E" w14:textId="77777777" w:rsidR="006E04A4" w:rsidRDefault="006726CB" w:rsidP="000326E3">
            <w:r>
              <w:t xml:space="preserve">2016/17:388 av Mikael </w:t>
            </w:r>
            <w:r>
              <w:t>Oscarsson (KD)</w:t>
            </w:r>
            <w:r>
              <w:br/>
              <w:t>Användningen av Unrwas medel</w:t>
            </w:r>
          </w:p>
        </w:tc>
        <w:tc>
          <w:tcPr>
            <w:tcW w:w="2055" w:type="dxa"/>
          </w:tcPr>
          <w:p w14:paraId="0B841E9F" w14:textId="77777777" w:rsidR="006E04A4" w:rsidRDefault="006726CB" w:rsidP="00C84F80"/>
        </w:tc>
      </w:tr>
      <w:tr w:rsidR="00C0145A" w14:paraId="0B841EA4" w14:textId="77777777" w:rsidTr="00055526">
        <w:trPr>
          <w:cantSplit/>
        </w:trPr>
        <w:tc>
          <w:tcPr>
            <w:tcW w:w="567" w:type="dxa"/>
          </w:tcPr>
          <w:p w14:paraId="0B841EA1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A2" w14:textId="77777777" w:rsidR="006E04A4" w:rsidRDefault="006726CB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0B841EA3" w14:textId="77777777" w:rsidR="006E04A4" w:rsidRDefault="006726CB" w:rsidP="00C84F80">
            <w:pPr>
              <w:keepNext/>
            </w:pPr>
          </w:p>
        </w:tc>
      </w:tr>
      <w:tr w:rsidR="00C0145A" w14:paraId="0B841EA8" w14:textId="77777777" w:rsidTr="00055526">
        <w:trPr>
          <w:cantSplit/>
        </w:trPr>
        <w:tc>
          <w:tcPr>
            <w:tcW w:w="567" w:type="dxa"/>
          </w:tcPr>
          <w:p w14:paraId="0B841EA5" w14:textId="77777777" w:rsidR="001D7AF0" w:rsidRDefault="006726C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B841EA6" w14:textId="77777777" w:rsidR="006E04A4" w:rsidRDefault="006726CB" w:rsidP="000326E3">
            <w:r>
              <w:t>2016/17:411 av Lotta Finstorp (M)</w:t>
            </w:r>
            <w:r>
              <w:br/>
              <w:t>Sysselsättningsfasen</w:t>
            </w:r>
          </w:p>
        </w:tc>
        <w:tc>
          <w:tcPr>
            <w:tcW w:w="2055" w:type="dxa"/>
          </w:tcPr>
          <w:p w14:paraId="0B841EA7" w14:textId="77777777" w:rsidR="006E04A4" w:rsidRDefault="006726CB" w:rsidP="00C84F80"/>
        </w:tc>
      </w:tr>
      <w:tr w:rsidR="00C0145A" w14:paraId="0B841EAC" w14:textId="77777777" w:rsidTr="00055526">
        <w:trPr>
          <w:cantSplit/>
        </w:trPr>
        <w:tc>
          <w:tcPr>
            <w:tcW w:w="567" w:type="dxa"/>
          </w:tcPr>
          <w:p w14:paraId="0B841EA9" w14:textId="77777777" w:rsidR="001D7AF0" w:rsidRDefault="006726C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B841EAA" w14:textId="77777777" w:rsidR="006E04A4" w:rsidRDefault="006726CB" w:rsidP="000326E3">
            <w:r>
              <w:t>2016/17:413 av Lotta Finstorp (M)</w:t>
            </w:r>
            <w:r>
              <w:br/>
              <w:t>Regelkrångel på arbetsmarknaden</w:t>
            </w:r>
          </w:p>
        </w:tc>
        <w:tc>
          <w:tcPr>
            <w:tcW w:w="2055" w:type="dxa"/>
          </w:tcPr>
          <w:p w14:paraId="0B841EAB" w14:textId="77777777" w:rsidR="006E04A4" w:rsidRDefault="006726CB" w:rsidP="00C84F80"/>
        </w:tc>
      </w:tr>
      <w:tr w:rsidR="00C0145A" w14:paraId="0B841EB0" w14:textId="77777777" w:rsidTr="00055526">
        <w:trPr>
          <w:cantSplit/>
        </w:trPr>
        <w:tc>
          <w:tcPr>
            <w:tcW w:w="567" w:type="dxa"/>
          </w:tcPr>
          <w:p w14:paraId="0B841EAD" w14:textId="77777777" w:rsidR="001D7AF0" w:rsidRDefault="006726C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B841EAE" w14:textId="77777777" w:rsidR="006E04A4" w:rsidRDefault="006726CB" w:rsidP="000326E3">
            <w:r>
              <w:t>2016/17:438 av</w:t>
            </w:r>
            <w:r>
              <w:t xml:space="preserve"> Jessika Roswall (M)</w:t>
            </w:r>
            <w:r>
              <w:br/>
              <w:t>Social pelare i EU</w:t>
            </w:r>
          </w:p>
        </w:tc>
        <w:tc>
          <w:tcPr>
            <w:tcW w:w="2055" w:type="dxa"/>
          </w:tcPr>
          <w:p w14:paraId="0B841EAF" w14:textId="77777777" w:rsidR="006E04A4" w:rsidRDefault="006726CB" w:rsidP="00C84F80"/>
        </w:tc>
      </w:tr>
      <w:tr w:rsidR="00C0145A" w14:paraId="0B841EB4" w14:textId="77777777" w:rsidTr="00055526">
        <w:trPr>
          <w:cantSplit/>
        </w:trPr>
        <w:tc>
          <w:tcPr>
            <w:tcW w:w="567" w:type="dxa"/>
          </w:tcPr>
          <w:p w14:paraId="0B841EB1" w14:textId="77777777" w:rsidR="001D7AF0" w:rsidRDefault="006726C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B841EB2" w14:textId="77777777" w:rsidR="006E04A4" w:rsidRDefault="006726CB" w:rsidP="000326E3">
            <w:r>
              <w:t>2016/17:439 av Katarina Brännström (M)</w:t>
            </w:r>
            <w:r>
              <w:br/>
              <w:t>Praktik genom Arbetsförmedlingens garantier</w:t>
            </w:r>
            <w:r>
              <w:br/>
              <w:t>2016/17:440 av Christian Holm Barenfeld (M)</w:t>
            </w:r>
            <w:r>
              <w:br/>
              <w:t>Stöd från Arbetsförmedlingen för att starta eget</w:t>
            </w:r>
          </w:p>
        </w:tc>
        <w:tc>
          <w:tcPr>
            <w:tcW w:w="2055" w:type="dxa"/>
          </w:tcPr>
          <w:p w14:paraId="0B841EB3" w14:textId="77777777" w:rsidR="006E04A4" w:rsidRDefault="006726CB" w:rsidP="00C84F80"/>
        </w:tc>
      </w:tr>
      <w:tr w:rsidR="00C0145A" w14:paraId="0B841EB8" w14:textId="77777777" w:rsidTr="00055526">
        <w:trPr>
          <w:cantSplit/>
        </w:trPr>
        <w:tc>
          <w:tcPr>
            <w:tcW w:w="567" w:type="dxa"/>
          </w:tcPr>
          <w:p w14:paraId="0B841EB5" w14:textId="77777777" w:rsidR="001D7AF0" w:rsidRDefault="006726C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B841EB6" w14:textId="77777777" w:rsidR="006E04A4" w:rsidRDefault="006726CB" w:rsidP="000326E3">
            <w:r>
              <w:t xml:space="preserve">2016/17:445 av Christian Holm </w:t>
            </w:r>
            <w:r>
              <w:t>Barenfeld (M)</w:t>
            </w:r>
            <w:r>
              <w:br/>
              <w:t>Kvinnors integration</w:t>
            </w:r>
            <w:r>
              <w:br/>
              <w:t>2016/17:455 av Erik Andersson (M)</w:t>
            </w:r>
            <w:r>
              <w:br/>
              <w:t>Integrationsinsatser för kvinnor</w:t>
            </w:r>
          </w:p>
        </w:tc>
        <w:tc>
          <w:tcPr>
            <w:tcW w:w="2055" w:type="dxa"/>
          </w:tcPr>
          <w:p w14:paraId="0B841EB7" w14:textId="77777777" w:rsidR="006E04A4" w:rsidRDefault="006726CB" w:rsidP="00C84F80"/>
        </w:tc>
      </w:tr>
      <w:tr w:rsidR="00C0145A" w14:paraId="0B841EBC" w14:textId="77777777" w:rsidTr="00055526">
        <w:trPr>
          <w:cantSplit/>
        </w:trPr>
        <w:tc>
          <w:tcPr>
            <w:tcW w:w="567" w:type="dxa"/>
          </w:tcPr>
          <w:p w14:paraId="0B841EB9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BA" w14:textId="77777777" w:rsidR="006E04A4" w:rsidRDefault="006726CB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0B841EBB" w14:textId="77777777" w:rsidR="006E04A4" w:rsidRDefault="006726CB" w:rsidP="00C84F80">
            <w:pPr>
              <w:keepNext/>
            </w:pPr>
          </w:p>
        </w:tc>
      </w:tr>
      <w:tr w:rsidR="00C0145A" w14:paraId="0B841EC0" w14:textId="77777777" w:rsidTr="00055526">
        <w:trPr>
          <w:cantSplit/>
        </w:trPr>
        <w:tc>
          <w:tcPr>
            <w:tcW w:w="567" w:type="dxa"/>
          </w:tcPr>
          <w:p w14:paraId="0B841EBD" w14:textId="77777777" w:rsidR="001D7AF0" w:rsidRDefault="006726C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B841EBE" w14:textId="77777777" w:rsidR="006E04A4" w:rsidRDefault="006726CB" w:rsidP="000326E3">
            <w:r>
              <w:t>2016/17:361 av Sten Bergheden (M)</w:t>
            </w:r>
            <w:r>
              <w:br/>
              <w:t>En viltvårdsmyndighet</w:t>
            </w:r>
          </w:p>
        </w:tc>
        <w:tc>
          <w:tcPr>
            <w:tcW w:w="2055" w:type="dxa"/>
          </w:tcPr>
          <w:p w14:paraId="0B841EBF" w14:textId="77777777" w:rsidR="006E04A4" w:rsidRDefault="006726CB" w:rsidP="00C84F80"/>
        </w:tc>
      </w:tr>
      <w:tr w:rsidR="00C0145A" w14:paraId="0B841EC4" w14:textId="77777777" w:rsidTr="00055526">
        <w:trPr>
          <w:cantSplit/>
        </w:trPr>
        <w:tc>
          <w:tcPr>
            <w:tcW w:w="567" w:type="dxa"/>
          </w:tcPr>
          <w:p w14:paraId="0B841EC1" w14:textId="77777777" w:rsidR="001D7AF0" w:rsidRDefault="006726C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B841EC2" w14:textId="77777777" w:rsidR="006E04A4" w:rsidRDefault="006726CB" w:rsidP="000326E3">
            <w:r>
              <w:t>2016/17:420 av Sten Bergheden (M)</w:t>
            </w:r>
            <w:r>
              <w:br/>
              <w:t xml:space="preserve">Försenade </w:t>
            </w:r>
            <w:r>
              <w:t>utbetalningar av EU:s jordbruksstöd</w:t>
            </w:r>
          </w:p>
        </w:tc>
        <w:tc>
          <w:tcPr>
            <w:tcW w:w="2055" w:type="dxa"/>
          </w:tcPr>
          <w:p w14:paraId="0B841EC3" w14:textId="77777777" w:rsidR="006E04A4" w:rsidRDefault="006726CB" w:rsidP="00C84F80"/>
        </w:tc>
      </w:tr>
      <w:tr w:rsidR="00C0145A" w14:paraId="0B841EC8" w14:textId="77777777" w:rsidTr="00055526">
        <w:trPr>
          <w:cantSplit/>
        </w:trPr>
        <w:tc>
          <w:tcPr>
            <w:tcW w:w="567" w:type="dxa"/>
          </w:tcPr>
          <w:p w14:paraId="0B841EC5" w14:textId="77777777" w:rsidR="001D7AF0" w:rsidRDefault="006726CB" w:rsidP="00C84F80">
            <w:pPr>
              <w:keepNext/>
            </w:pPr>
          </w:p>
        </w:tc>
        <w:tc>
          <w:tcPr>
            <w:tcW w:w="6663" w:type="dxa"/>
          </w:tcPr>
          <w:p w14:paraId="0B841EC6" w14:textId="77777777" w:rsidR="006E04A4" w:rsidRDefault="006726C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B841EC7" w14:textId="77777777" w:rsidR="006E04A4" w:rsidRDefault="006726CB" w:rsidP="00C84F80">
            <w:pPr>
              <w:keepNext/>
            </w:pPr>
          </w:p>
        </w:tc>
      </w:tr>
      <w:tr w:rsidR="00C0145A" w14:paraId="0B841ECC" w14:textId="77777777" w:rsidTr="00055526">
        <w:trPr>
          <w:cantSplit/>
        </w:trPr>
        <w:tc>
          <w:tcPr>
            <w:tcW w:w="567" w:type="dxa"/>
          </w:tcPr>
          <w:p w14:paraId="0B841EC9" w14:textId="77777777" w:rsidR="001D7AF0" w:rsidRDefault="006726C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B841ECA" w14:textId="77777777" w:rsidR="006E04A4" w:rsidRDefault="006726CB" w:rsidP="000326E3">
            <w:r>
              <w:t>2016/17:417 av Maria Malmer Stenergard (M)</w:t>
            </w:r>
            <w:r>
              <w:br/>
              <w:t>Höjda marginalskatter</w:t>
            </w:r>
          </w:p>
        </w:tc>
        <w:tc>
          <w:tcPr>
            <w:tcW w:w="2055" w:type="dxa"/>
          </w:tcPr>
          <w:p w14:paraId="0B841ECB" w14:textId="77777777" w:rsidR="006E04A4" w:rsidRDefault="006726CB" w:rsidP="00C84F80"/>
        </w:tc>
      </w:tr>
      <w:tr w:rsidR="00C0145A" w14:paraId="0B841ED0" w14:textId="77777777" w:rsidTr="00055526">
        <w:trPr>
          <w:cantSplit/>
        </w:trPr>
        <w:tc>
          <w:tcPr>
            <w:tcW w:w="567" w:type="dxa"/>
          </w:tcPr>
          <w:p w14:paraId="0B841ECD" w14:textId="77777777" w:rsidR="001D7AF0" w:rsidRDefault="006726C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B841ECE" w14:textId="77777777" w:rsidR="006E04A4" w:rsidRDefault="006726CB" w:rsidP="000326E3">
            <w:r>
              <w:t>2016/17:426 av Edward Riedl (M)</w:t>
            </w:r>
            <w:r>
              <w:br/>
              <w:t>Införandet av en kilometerskatt</w:t>
            </w:r>
            <w:r>
              <w:br/>
              <w:t>2016/17:429 av Edward Riedl (M)</w:t>
            </w:r>
            <w:r>
              <w:br/>
              <w:t>Den nya</w:t>
            </w:r>
            <w:r>
              <w:t xml:space="preserve"> kilometerskatten</w:t>
            </w:r>
          </w:p>
        </w:tc>
        <w:tc>
          <w:tcPr>
            <w:tcW w:w="2055" w:type="dxa"/>
          </w:tcPr>
          <w:p w14:paraId="0B841ECF" w14:textId="77777777" w:rsidR="006E04A4" w:rsidRDefault="006726CB" w:rsidP="00C84F80"/>
        </w:tc>
      </w:tr>
    </w:tbl>
    <w:p w14:paraId="0B841ED1" w14:textId="77777777" w:rsidR="00517888" w:rsidRPr="00F221DA" w:rsidRDefault="006726CB" w:rsidP="00137840">
      <w:pPr>
        <w:pStyle w:val="Blankrad"/>
      </w:pPr>
      <w:r>
        <w:t xml:space="preserve">     </w:t>
      </w:r>
    </w:p>
    <w:p w14:paraId="0B841ED2" w14:textId="77777777" w:rsidR="00121B42" w:rsidRDefault="006726CB" w:rsidP="00121B42">
      <w:pPr>
        <w:pStyle w:val="Blankrad"/>
      </w:pPr>
      <w:r>
        <w:t xml:space="preserve">     </w:t>
      </w:r>
    </w:p>
    <w:p w14:paraId="0B841ED3" w14:textId="77777777" w:rsidR="006E04A4" w:rsidRPr="00F221DA" w:rsidRDefault="006726C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0145A" w14:paraId="0B841ED6" w14:textId="77777777" w:rsidTr="00D774A8">
        <w:tc>
          <w:tcPr>
            <w:tcW w:w="567" w:type="dxa"/>
          </w:tcPr>
          <w:p w14:paraId="0B841ED4" w14:textId="77777777" w:rsidR="00D774A8" w:rsidRDefault="006726CB">
            <w:pPr>
              <w:pStyle w:val="IngenText"/>
            </w:pPr>
          </w:p>
        </w:tc>
        <w:tc>
          <w:tcPr>
            <w:tcW w:w="8718" w:type="dxa"/>
          </w:tcPr>
          <w:p w14:paraId="0B841ED5" w14:textId="77777777" w:rsidR="00D774A8" w:rsidRDefault="006726C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841ED7" w14:textId="77777777" w:rsidR="006E04A4" w:rsidRPr="00852BA1" w:rsidRDefault="006726C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1EE9" w14:textId="77777777" w:rsidR="00000000" w:rsidRDefault="006726CB">
      <w:pPr>
        <w:spacing w:line="240" w:lineRule="auto"/>
      </w:pPr>
      <w:r>
        <w:separator/>
      </w:r>
    </w:p>
  </w:endnote>
  <w:endnote w:type="continuationSeparator" w:id="0">
    <w:p w14:paraId="0B841EEB" w14:textId="77777777" w:rsidR="00000000" w:rsidRDefault="00672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DD" w14:textId="77777777" w:rsidR="00BE217A" w:rsidRDefault="006726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DE" w14:textId="77777777" w:rsidR="00D73249" w:rsidRDefault="006726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B841EDF" w14:textId="77777777" w:rsidR="00D73249" w:rsidRDefault="006726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E3" w14:textId="77777777" w:rsidR="00D73249" w:rsidRDefault="006726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B841EE4" w14:textId="77777777" w:rsidR="00D73249" w:rsidRDefault="00672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1EE5" w14:textId="77777777" w:rsidR="00000000" w:rsidRDefault="006726CB">
      <w:pPr>
        <w:spacing w:line="240" w:lineRule="auto"/>
      </w:pPr>
      <w:r>
        <w:separator/>
      </w:r>
    </w:p>
  </w:footnote>
  <w:footnote w:type="continuationSeparator" w:id="0">
    <w:p w14:paraId="0B841EE7" w14:textId="77777777" w:rsidR="00000000" w:rsidRDefault="00672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D8" w14:textId="77777777" w:rsidR="00BE217A" w:rsidRDefault="006726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D9" w14:textId="77777777" w:rsidR="00D73249" w:rsidRDefault="006726C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april 2017</w:t>
    </w:r>
    <w:r>
      <w:fldChar w:fldCharType="end"/>
    </w:r>
  </w:p>
  <w:p w14:paraId="0B841EDA" w14:textId="77777777" w:rsidR="00D73249" w:rsidRDefault="006726C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841EDB" w14:textId="77777777" w:rsidR="00D73249" w:rsidRDefault="006726CB"/>
  <w:p w14:paraId="0B841EDC" w14:textId="77777777" w:rsidR="00D73249" w:rsidRDefault="006726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EE0" w14:textId="77777777" w:rsidR="00D73249" w:rsidRDefault="006726C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841EE5" wp14:editId="0B841EE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41EE1" w14:textId="77777777" w:rsidR="00D73249" w:rsidRDefault="006726CB" w:rsidP="00BE217A">
    <w:pPr>
      <w:pStyle w:val="Dokumentrubrik"/>
      <w:spacing w:after="360"/>
    </w:pPr>
    <w:r>
      <w:t>Föredragningslista</w:t>
    </w:r>
  </w:p>
  <w:p w14:paraId="0B841EE2" w14:textId="77777777" w:rsidR="00D73249" w:rsidRDefault="006726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AF4AA6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946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0D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2F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0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6B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6E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47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65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0145A"/>
    <w:rsid w:val="006726CB"/>
    <w:rsid w:val="00C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1DE5"/>
  <w15:docId w15:val="{CF2AE6AF-7296-405C-A3CF-271EDB6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2017-04-25</SAFIR_Sammantradesdatum_Doc>
    <SAFIR_SammantradeID xmlns="C07A1A6C-0B19-41D9-BDF8-F523BA3921EB">b0db3127-ca5b-461d-a34e-ace17e6306d8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340AB-D03E-4BE1-9D7D-D7618017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62AEE-D95D-4D7B-B74C-2EAF453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540</Words>
  <Characters>3297</Characters>
  <Application>Microsoft Office Word</Application>
  <DocSecurity>0</DocSecurity>
  <Lines>235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