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5A0722CF2D344355BF0352F25AA2825A"/>
        </w:placeholder>
        <w:text/>
      </w:sdtPr>
      <w:sdtEndPr/>
      <w:sdtContent>
        <w:p w:rsidRPr="009B062B" w:rsidR="00AF30DD" w:rsidP="00FD2439" w:rsidRDefault="00AF30DD" w14:paraId="32011CB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f99c33e-0014-45fb-95db-9e2dba3d7ed6"/>
        <w:id w:val="-705716442"/>
        <w:lock w:val="sdtLocked"/>
      </w:sdtPr>
      <w:sdtEndPr/>
      <w:sdtContent>
        <w:p w:rsidR="008020BB" w:rsidRDefault="007A4A92" w14:paraId="52A6FB0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en avdragsrätt för medlemskap i fackliga organisationer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02CDDBD3A0E4C298B1C4357FA33A06C"/>
        </w:placeholder>
        <w:text/>
      </w:sdtPr>
      <w:sdtEndPr/>
      <w:sdtContent>
        <w:p w:rsidRPr="009B062B" w:rsidR="006D79C9" w:rsidP="00333E95" w:rsidRDefault="006D79C9" w14:paraId="6662823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834F9" w:rsidP="000834F9" w:rsidRDefault="000834F9" w14:paraId="5A2D9F66" w14:textId="58E88A2A">
      <w:pPr>
        <w:pStyle w:val="Normalutanindragellerluft"/>
      </w:pPr>
      <w:r>
        <w:t>Avdragsrätten för medlemskap i fackliga organisationer avskaffades av den borgerliga regeringen 2007, dock behölls avdragsrätten för företagen. Skattereduktionen för fack</w:t>
      </w:r>
      <w:r w:rsidR="00F72FFF">
        <w:softHyphen/>
      </w:r>
      <w:r>
        <w:t xml:space="preserve">föreningsavgift återinfördes den 1 juli 2018 men avskaffades igen den 1 april 2019 då riksdagen beslutade om den så kallade servettskissbudgeten på förslag från Moderaterna </w:t>
      </w:r>
      <w:r w:rsidRPr="00F72FFF">
        <w:rPr>
          <w:spacing w:val="-2"/>
        </w:rPr>
        <w:t>och Kristdemokraterna. Den svenska arbetsmarknadsmodellen bygger på två starka parter</w:t>
      </w:r>
      <w:r>
        <w:t xml:space="preserve"> i respektive bransch och därför är det en viktig fråga som bidrar till ökade ekonomiska incitament att bli medlem i en facklig organisation. För att stärka stabiliteten i svensk </w:t>
      </w:r>
      <w:r w:rsidRPr="00F72FFF">
        <w:rPr>
          <w:spacing w:val="-2"/>
        </w:rPr>
        <w:t>lönebildning och utveckla den svenska modellen behöver avdragsrätt för fackligt medlem</w:t>
      </w:r>
      <w:r w:rsidR="00F72FFF">
        <w:rPr>
          <w:spacing w:val="-2"/>
        </w:rPr>
        <w:softHyphen/>
      </w:r>
      <w:r w:rsidRPr="00F72FFF">
        <w:rPr>
          <w:spacing w:val="-2"/>
        </w:rPr>
        <w:t>skap</w:t>
      </w:r>
      <w:r>
        <w:t xml:space="preserve"> införas. Den svenska modellen förutsätter jämlika parter på svensk arbetsmarknad. </w:t>
      </w:r>
    </w:p>
    <w:sdt>
      <w:sdtPr>
        <w:alias w:val="CC_Underskrifter"/>
        <w:tag w:val="CC_Underskrifter"/>
        <w:id w:val="583496634"/>
        <w:lock w:val="sdtContentLocked"/>
        <w:placeholder>
          <w:docPart w:val="EBD3292119FE4D1BABDB0B099475E113"/>
        </w:placeholder>
      </w:sdtPr>
      <w:sdtEndPr/>
      <w:sdtContent>
        <w:p w:rsidR="00FD2439" w:rsidP="00FD2439" w:rsidRDefault="00FD2439" w14:paraId="5BA91F3E" w14:textId="77777777"/>
        <w:p w:rsidRPr="008E0FE2" w:rsidR="004801AC" w:rsidP="00FD2439" w:rsidRDefault="00C4275F" w14:paraId="1C27ECA3" w14:textId="6F18D15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020BB" w14:paraId="40BCF9B1" w14:textId="77777777">
        <w:trPr>
          <w:cantSplit/>
        </w:trPr>
        <w:tc>
          <w:tcPr>
            <w:tcW w:w="50" w:type="pct"/>
            <w:vAlign w:val="bottom"/>
          </w:tcPr>
          <w:p w:rsidR="008020BB" w:rsidRDefault="007A4A92" w14:paraId="689F0D8C" w14:textId="77777777">
            <w:pPr>
              <w:pStyle w:val="Underskrifter"/>
            </w:pPr>
            <w:r>
              <w:t>Leif Nysmed (S)</w:t>
            </w:r>
          </w:p>
        </w:tc>
        <w:tc>
          <w:tcPr>
            <w:tcW w:w="50" w:type="pct"/>
            <w:vAlign w:val="bottom"/>
          </w:tcPr>
          <w:p w:rsidR="008020BB" w:rsidRDefault="007A4A92" w14:paraId="38D79006" w14:textId="77777777">
            <w:pPr>
              <w:pStyle w:val="Underskrifter"/>
            </w:pPr>
            <w:r>
              <w:t>Lars Mejern Larsson (S)</w:t>
            </w:r>
          </w:p>
        </w:tc>
      </w:tr>
    </w:tbl>
    <w:p w:rsidR="006977BA" w:rsidRDefault="006977BA" w14:paraId="32D828A8" w14:textId="77777777"/>
    <w:sectPr w:rsidR="006977BA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59D6" w14:textId="77777777" w:rsidR="0061473B" w:rsidRDefault="0061473B" w:rsidP="000C1CAD">
      <w:pPr>
        <w:spacing w:line="240" w:lineRule="auto"/>
      </w:pPr>
      <w:r>
        <w:separator/>
      </w:r>
    </w:p>
  </w:endnote>
  <w:endnote w:type="continuationSeparator" w:id="0">
    <w:p w14:paraId="520DF2CA" w14:textId="77777777" w:rsidR="0061473B" w:rsidRDefault="0061473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317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199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42F2" w14:textId="2BE7E851" w:rsidR="00262EA3" w:rsidRPr="00FD2439" w:rsidRDefault="00262EA3" w:rsidP="00FD24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6A69" w14:textId="77777777" w:rsidR="0061473B" w:rsidRDefault="0061473B" w:rsidP="000C1CAD">
      <w:pPr>
        <w:spacing w:line="240" w:lineRule="auto"/>
      </w:pPr>
      <w:r>
        <w:separator/>
      </w:r>
    </w:p>
  </w:footnote>
  <w:footnote w:type="continuationSeparator" w:id="0">
    <w:p w14:paraId="7C4989C0" w14:textId="77777777" w:rsidR="0061473B" w:rsidRDefault="0061473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B1A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1FA15A" wp14:editId="677DD0F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ADBE61" w14:textId="1EF53B52" w:rsidR="00262EA3" w:rsidRDefault="00C4275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834F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834F9">
                                <w:t>1249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1FA15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EADBE61" w14:textId="1EF53B52" w:rsidR="00262EA3" w:rsidRDefault="00C4275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834F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834F9">
                          <w:t>1249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CB1CCC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A57F" w14:textId="77777777" w:rsidR="00262EA3" w:rsidRDefault="00262EA3" w:rsidP="008563AC">
    <w:pPr>
      <w:jc w:val="right"/>
    </w:pPr>
  </w:p>
  <w:p w14:paraId="3F18BE3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E357" w14:textId="77777777" w:rsidR="00262EA3" w:rsidRDefault="00C4275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0C744D6" wp14:editId="57A8B82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0D6526E" w14:textId="0D81E873" w:rsidR="00262EA3" w:rsidRDefault="00C4275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D243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834F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834F9">
          <w:t>1249</w:t>
        </w:r>
      </w:sdtContent>
    </w:sdt>
  </w:p>
  <w:p w14:paraId="392506ED" w14:textId="77777777" w:rsidR="00262EA3" w:rsidRPr="008227B3" w:rsidRDefault="00C4275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C877815" w14:textId="6270EA17" w:rsidR="00262EA3" w:rsidRPr="008227B3" w:rsidRDefault="00C4275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D243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D2439">
          <w:t>:272</w:t>
        </w:r>
      </w:sdtContent>
    </w:sdt>
  </w:p>
  <w:p w14:paraId="54169598" w14:textId="1E091756" w:rsidR="00262EA3" w:rsidRDefault="00C4275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D2439">
          <w:t>av Leif Nysmed och Lars Mejern Larsson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175CB81" w14:textId="762233E4" w:rsidR="00262EA3" w:rsidRDefault="000834F9" w:rsidP="00283E0F">
        <w:pPr>
          <w:pStyle w:val="FSHRub2"/>
        </w:pPr>
        <w:r>
          <w:t>Avdragsrätt för fackligt medlemskap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F0CBAD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0834F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34F9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B73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3B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7BA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A92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0BB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1B56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75F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2FFF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439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3B4126"/>
  <w15:chartTrackingRefBased/>
  <w15:docId w15:val="{52A5E392-398E-4992-97CF-0DD87272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0722CF2D344355BF0352F25AA282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C076B3-18AF-4027-BCB6-D0398F09C274}"/>
      </w:docPartPr>
      <w:docPartBody>
        <w:p w:rsidR="00CD05F7" w:rsidRDefault="00186060">
          <w:pPr>
            <w:pStyle w:val="5A0722CF2D344355BF0352F25AA2825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02CDDBD3A0E4C298B1C4357FA33A0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7D712D-9675-4B48-ABB8-346DE6426203}"/>
      </w:docPartPr>
      <w:docPartBody>
        <w:p w:rsidR="00CD05F7" w:rsidRDefault="00186060">
          <w:pPr>
            <w:pStyle w:val="D02CDDBD3A0E4C298B1C4357FA33A06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BD3292119FE4D1BABDB0B099475E1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09175A-B93D-4C18-ADD1-6CCAB3C75D71}"/>
      </w:docPartPr>
      <w:docPartBody>
        <w:p w:rsidR="00DE1E57" w:rsidRDefault="00DE1E5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60"/>
    <w:rsid w:val="00186060"/>
    <w:rsid w:val="00CD05F7"/>
    <w:rsid w:val="00D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A0722CF2D344355BF0352F25AA2825A">
    <w:name w:val="5A0722CF2D344355BF0352F25AA2825A"/>
  </w:style>
  <w:style w:type="paragraph" w:customStyle="1" w:styleId="D02CDDBD3A0E4C298B1C4357FA33A06C">
    <w:name w:val="D02CDDBD3A0E4C298B1C4357FA33A0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BF129-A60E-4428-A319-C4E8F2A7F644}"/>
</file>

<file path=customXml/itemProps2.xml><?xml version="1.0" encoding="utf-8"?>
<ds:datastoreItem xmlns:ds="http://schemas.openxmlformats.org/officeDocument/2006/customXml" ds:itemID="{764024EB-6599-4C05-B111-18A48C493C19}"/>
</file>

<file path=customXml/itemProps3.xml><?xml version="1.0" encoding="utf-8"?>
<ds:datastoreItem xmlns:ds="http://schemas.openxmlformats.org/officeDocument/2006/customXml" ds:itemID="{641C6972-457A-40CC-B33B-2B180B8A4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897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S1249 Avdragsrätt för fackligt medlemskap</vt:lpstr>
      <vt:lpstr>
      </vt:lpstr>
    </vt:vector>
  </TitlesOfParts>
  <Company>Sveriges riksdag</Company>
  <LinksUpToDate>false</LinksUpToDate>
  <CharactersWithSpaces>1030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