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CC16B4C0F8540F99FB48373995C5779"/>
        </w:placeholder>
        <w:text/>
      </w:sdtPr>
      <w:sdtEndPr/>
      <w:sdtContent>
        <w:p w:rsidRPr="009B062B" w:rsidR="00AF30DD" w:rsidP="00882A73" w:rsidRDefault="00AF30DD" w14:paraId="26F6FDBC" w14:textId="77777777">
          <w:pPr>
            <w:pStyle w:val="Rubrik1"/>
            <w:spacing w:after="300"/>
          </w:pPr>
          <w:r w:rsidRPr="009B062B">
            <w:t>Förslag till riksdagsbeslut</w:t>
          </w:r>
        </w:p>
      </w:sdtContent>
    </w:sdt>
    <w:sdt>
      <w:sdtPr>
        <w:alias w:val="Yrkande 1"/>
        <w:tag w:val="467e99aa-3e43-4010-a2d8-21e5ae6e7ded"/>
        <w:id w:val="997302040"/>
        <w:lock w:val="sdtLocked"/>
      </w:sdtPr>
      <w:sdtEndPr/>
      <w:sdtContent>
        <w:p w:rsidR="00311574" w:rsidRDefault="00E37D21" w14:paraId="498000F3" w14:textId="77777777">
          <w:pPr>
            <w:pStyle w:val="Frslagstext"/>
            <w:numPr>
              <w:ilvl w:val="0"/>
              <w:numId w:val="0"/>
            </w:numPr>
          </w:pPr>
          <w:r>
            <w:t>Riksdagen anvisar anslagen för 2023 inom utgiftsområde 21 Energi enligt förslaget i tabell 1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47BB2C29ABD4E00A9CBACE44D8FD0E2"/>
        </w:placeholder>
        <w:text/>
      </w:sdtPr>
      <w:sdtEndPr/>
      <w:sdtContent>
        <w:p w:rsidRPr="004B0DE4" w:rsidR="006D79C9" w:rsidP="00333E95" w:rsidRDefault="003752B1" w14:paraId="3F99512B" w14:textId="0A761F3D">
          <w:pPr>
            <w:pStyle w:val="Rubrik1"/>
          </w:pPr>
          <w:r>
            <w:t>Anslagsfördelning</w:t>
          </w:r>
        </w:p>
      </w:sdtContent>
    </w:sdt>
    <w:bookmarkEnd w:displacedByCustomXml="prev" w:id="3"/>
    <w:bookmarkEnd w:displacedByCustomXml="prev" w:id="4"/>
    <w:p w:rsidRPr="00DA3B50" w:rsidR="003752B1" w:rsidP="00DA3B50" w:rsidRDefault="003752B1" w14:paraId="500874E1" w14:textId="57A89334">
      <w:pPr>
        <w:pStyle w:val="Tabellrubrik"/>
      </w:pPr>
      <w:r w:rsidRPr="00DA3B50">
        <w:t>Tabell 1 Anslagsförslag 2023 för utgiftsområde 21 Energi</w:t>
      </w:r>
    </w:p>
    <w:p w:rsidRPr="00DA3B50" w:rsidR="003752B1" w:rsidP="00DA3B50" w:rsidRDefault="003752B1" w14:paraId="0467C59D" w14:textId="77777777">
      <w:pPr>
        <w:pStyle w:val="Tabellunderrubrik"/>
      </w:pPr>
      <w:r w:rsidRPr="00DA3B50">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4B0DE4" w:rsidR="003752B1" w:rsidTr="00DA3B50" w14:paraId="6AAAEB2A"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4B0DE4" w:rsidR="003752B1" w:rsidP="003752B1" w:rsidRDefault="003752B1" w14:paraId="1C14D6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4B0DE4">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4B0DE4" w:rsidR="003752B1" w:rsidP="00DA3B50" w:rsidRDefault="003752B1" w14:paraId="66799F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4B0DE4">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4B0DE4" w:rsidR="003752B1" w:rsidP="00DA3B50" w:rsidRDefault="003752B1" w14:paraId="62DA45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4B0DE4">
              <w:rPr>
                <w:rFonts w:ascii="Times New Roman" w:hAnsi="Times New Roman" w:eastAsia="Times New Roman" w:cs="Times New Roman"/>
                <w:b/>
                <w:bCs/>
                <w:color w:val="000000"/>
                <w:kern w:val="0"/>
                <w:sz w:val="20"/>
                <w:szCs w:val="20"/>
                <w:lang w:eastAsia="sv-SE"/>
                <w14:numSpacing w14:val="default"/>
              </w:rPr>
              <w:t>Avvikelse från regeringen</w:t>
            </w:r>
          </w:p>
        </w:tc>
      </w:tr>
      <w:tr w:rsidRPr="004B0DE4" w:rsidR="003752B1" w:rsidTr="00DA3B50" w14:paraId="561523E3" w14:textId="77777777">
        <w:trPr>
          <w:trHeight w:val="170"/>
        </w:trPr>
        <w:tc>
          <w:tcPr>
            <w:tcW w:w="340" w:type="dxa"/>
            <w:shd w:val="clear" w:color="auto" w:fill="FFFFFF"/>
            <w:tcMar>
              <w:top w:w="68" w:type="dxa"/>
              <w:left w:w="28" w:type="dxa"/>
              <w:bottom w:w="0" w:type="dxa"/>
              <w:right w:w="28" w:type="dxa"/>
            </w:tcMar>
            <w:hideMark/>
          </w:tcPr>
          <w:p w:rsidRPr="004B0DE4" w:rsidR="003752B1" w:rsidP="003752B1" w:rsidRDefault="003752B1" w14:paraId="3A0CAC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4B0DE4" w:rsidR="003752B1" w:rsidP="003752B1" w:rsidRDefault="003752B1" w14:paraId="13393F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Statens energimyndighet</w:t>
            </w:r>
          </w:p>
        </w:tc>
        <w:tc>
          <w:tcPr>
            <w:tcW w:w="1418" w:type="dxa"/>
            <w:shd w:val="clear" w:color="auto" w:fill="FFFFFF"/>
            <w:tcMar>
              <w:top w:w="68" w:type="dxa"/>
              <w:left w:w="28" w:type="dxa"/>
              <w:bottom w:w="0" w:type="dxa"/>
              <w:right w:w="28" w:type="dxa"/>
            </w:tcMar>
            <w:vAlign w:val="bottom"/>
            <w:hideMark/>
          </w:tcPr>
          <w:p w:rsidRPr="004B0DE4" w:rsidR="003752B1" w:rsidP="00DA3B50" w:rsidRDefault="003752B1" w14:paraId="16436E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452 970</w:t>
            </w:r>
          </w:p>
        </w:tc>
        <w:tc>
          <w:tcPr>
            <w:tcW w:w="1418" w:type="dxa"/>
            <w:shd w:val="clear" w:color="auto" w:fill="FFFFFF"/>
            <w:tcMar>
              <w:top w:w="68" w:type="dxa"/>
              <w:left w:w="28" w:type="dxa"/>
              <w:bottom w:w="0" w:type="dxa"/>
              <w:right w:w="28" w:type="dxa"/>
            </w:tcMar>
            <w:vAlign w:val="bottom"/>
            <w:hideMark/>
          </w:tcPr>
          <w:p w:rsidRPr="004B0DE4" w:rsidR="003752B1" w:rsidP="00DA3B50" w:rsidRDefault="003752B1" w14:paraId="340244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±0</w:t>
            </w:r>
          </w:p>
        </w:tc>
      </w:tr>
      <w:tr w:rsidRPr="004B0DE4" w:rsidR="003752B1" w:rsidTr="00DA3B50" w14:paraId="59B0CBB4" w14:textId="77777777">
        <w:trPr>
          <w:trHeight w:val="170"/>
        </w:trPr>
        <w:tc>
          <w:tcPr>
            <w:tcW w:w="340" w:type="dxa"/>
            <w:shd w:val="clear" w:color="auto" w:fill="FFFFFF"/>
            <w:tcMar>
              <w:top w:w="68" w:type="dxa"/>
              <w:left w:w="28" w:type="dxa"/>
              <w:bottom w:w="0" w:type="dxa"/>
              <w:right w:w="28" w:type="dxa"/>
            </w:tcMar>
            <w:hideMark/>
          </w:tcPr>
          <w:p w:rsidRPr="004B0DE4" w:rsidR="003752B1" w:rsidP="003752B1" w:rsidRDefault="003752B1" w14:paraId="040EB2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4B0DE4" w:rsidR="003752B1" w:rsidP="003752B1" w:rsidRDefault="003752B1" w14:paraId="42CF91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Insatser för energieffektivisering</w:t>
            </w:r>
          </w:p>
        </w:tc>
        <w:tc>
          <w:tcPr>
            <w:tcW w:w="1418" w:type="dxa"/>
            <w:shd w:val="clear" w:color="auto" w:fill="FFFFFF"/>
            <w:tcMar>
              <w:top w:w="68" w:type="dxa"/>
              <w:left w:w="28" w:type="dxa"/>
              <w:bottom w:w="0" w:type="dxa"/>
              <w:right w:w="28" w:type="dxa"/>
            </w:tcMar>
            <w:vAlign w:val="bottom"/>
            <w:hideMark/>
          </w:tcPr>
          <w:p w:rsidRPr="004B0DE4" w:rsidR="003752B1" w:rsidP="00DA3B50" w:rsidRDefault="003752B1" w14:paraId="300CC9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397 000</w:t>
            </w:r>
          </w:p>
        </w:tc>
        <w:tc>
          <w:tcPr>
            <w:tcW w:w="1418" w:type="dxa"/>
            <w:shd w:val="clear" w:color="auto" w:fill="FFFFFF"/>
            <w:tcMar>
              <w:top w:w="68" w:type="dxa"/>
              <w:left w:w="28" w:type="dxa"/>
              <w:bottom w:w="0" w:type="dxa"/>
              <w:right w:w="28" w:type="dxa"/>
            </w:tcMar>
            <w:vAlign w:val="bottom"/>
            <w:hideMark/>
          </w:tcPr>
          <w:p w:rsidRPr="004B0DE4" w:rsidR="003752B1" w:rsidP="00DA3B50" w:rsidRDefault="003752B1" w14:paraId="759113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±0</w:t>
            </w:r>
          </w:p>
        </w:tc>
      </w:tr>
      <w:tr w:rsidRPr="004B0DE4" w:rsidR="003752B1" w:rsidTr="00DA3B50" w14:paraId="2462F884" w14:textId="77777777">
        <w:trPr>
          <w:trHeight w:val="170"/>
        </w:trPr>
        <w:tc>
          <w:tcPr>
            <w:tcW w:w="340" w:type="dxa"/>
            <w:shd w:val="clear" w:color="auto" w:fill="FFFFFF"/>
            <w:tcMar>
              <w:top w:w="68" w:type="dxa"/>
              <w:left w:w="28" w:type="dxa"/>
              <w:bottom w:w="0" w:type="dxa"/>
              <w:right w:w="28" w:type="dxa"/>
            </w:tcMar>
            <w:hideMark/>
          </w:tcPr>
          <w:p w:rsidRPr="004B0DE4" w:rsidR="003752B1" w:rsidP="003752B1" w:rsidRDefault="003752B1" w14:paraId="6E838F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4B0DE4" w:rsidR="003752B1" w:rsidP="003752B1" w:rsidRDefault="003752B1" w14:paraId="482637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Insatser för fossilfri elproduktion</w:t>
            </w:r>
          </w:p>
        </w:tc>
        <w:tc>
          <w:tcPr>
            <w:tcW w:w="1418" w:type="dxa"/>
            <w:shd w:val="clear" w:color="auto" w:fill="FFFFFF"/>
            <w:tcMar>
              <w:top w:w="68" w:type="dxa"/>
              <w:left w:w="28" w:type="dxa"/>
              <w:bottom w:w="0" w:type="dxa"/>
              <w:right w:w="28" w:type="dxa"/>
            </w:tcMar>
            <w:vAlign w:val="bottom"/>
            <w:hideMark/>
          </w:tcPr>
          <w:p w:rsidRPr="004B0DE4" w:rsidR="003752B1" w:rsidP="00DA3B50" w:rsidRDefault="003752B1" w14:paraId="7D3608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21 000</w:t>
            </w:r>
          </w:p>
        </w:tc>
        <w:tc>
          <w:tcPr>
            <w:tcW w:w="1418" w:type="dxa"/>
            <w:shd w:val="clear" w:color="auto" w:fill="FFFFFF"/>
            <w:tcMar>
              <w:top w:w="68" w:type="dxa"/>
              <w:left w:w="28" w:type="dxa"/>
              <w:bottom w:w="0" w:type="dxa"/>
              <w:right w:w="28" w:type="dxa"/>
            </w:tcMar>
            <w:vAlign w:val="bottom"/>
            <w:hideMark/>
          </w:tcPr>
          <w:p w:rsidRPr="004B0DE4" w:rsidR="003752B1" w:rsidP="00DA3B50" w:rsidRDefault="003752B1" w14:paraId="1CE8A7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±0</w:t>
            </w:r>
          </w:p>
        </w:tc>
      </w:tr>
      <w:tr w:rsidRPr="004B0DE4" w:rsidR="003752B1" w:rsidTr="00DA3B50" w14:paraId="76FBE207" w14:textId="77777777">
        <w:trPr>
          <w:trHeight w:val="170"/>
        </w:trPr>
        <w:tc>
          <w:tcPr>
            <w:tcW w:w="340" w:type="dxa"/>
            <w:shd w:val="clear" w:color="auto" w:fill="FFFFFF"/>
            <w:tcMar>
              <w:top w:w="68" w:type="dxa"/>
              <w:left w:w="28" w:type="dxa"/>
              <w:bottom w:w="0" w:type="dxa"/>
              <w:right w:w="28" w:type="dxa"/>
            </w:tcMar>
            <w:hideMark/>
          </w:tcPr>
          <w:p w:rsidRPr="004B0DE4" w:rsidR="003752B1" w:rsidP="003752B1" w:rsidRDefault="003752B1" w14:paraId="03E4A1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4B0DE4" w:rsidR="003752B1" w:rsidP="003752B1" w:rsidRDefault="003752B1" w14:paraId="7506BC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Energiforskning</w:t>
            </w:r>
          </w:p>
        </w:tc>
        <w:tc>
          <w:tcPr>
            <w:tcW w:w="1418" w:type="dxa"/>
            <w:shd w:val="clear" w:color="auto" w:fill="FFFFFF"/>
            <w:tcMar>
              <w:top w:w="68" w:type="dxa"/>
              <w:left w:w="28" w:type="dxa"/>
              <w:bottom w:w="0" w:type="dxa"/>
              <w:right w:w="28" w:type="dxa"/>
            </w:tcMar>
            <w:vAlign w:val="bottom"/>
            <w:hideMark/>
          </w:tcPr>
          <w:p w:rsidRPr="004B0DE4" w:rsidR="003752B1" w:rsidP="00DA3B50" w:rsidRDefault="003752B1" w14:paraId="1E8C36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1 417 723</w:t>
            </w:r>
          </w:p>
        </w:tc>
        <w:tc>
          <w:tcPr>
            <w:tcW w:w="1418" w:type="dxa"/>
            <w:shd w:val="clear" w:color="auto" w:fill="FFFFFF"/>
            <w:tcMar>
              <w:top w:w="68" w:type="dxa"/>
              <w:left w:w="28" w:type="dxa"/>
              <w:bottom w:w="0" w:type="dxa"/>
              <w:right w:w="28" w:type="dxa"/>
            </w:tcMar>
            <w:vAlign w:val="bottom"/>
            <w:hideMark/>
          </w:tcPr>
          <w:p w:rsidRPr="004B0DE4" w:rsidR="003752B1" w:rsidP="00DA3B50" w:rsidRDefault="003752B1" w14:paraId="040961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−50 000</w:t>
            </w:r>
          </w:p>
        </w:tc>
      </w:tr>
      <w:tr w:rsidRPr="004B0DE4" w:rsidR="003752B1" w:rsidTr="00DA3B50" w14:paraId="57E92817" w14:textId="77777777">
        <w:trPr>
          <w:trHeight w:val="170"/>
        </w:trPr>
        <w:tc>
          <w:tcPr>
            <w:tcW w:w="340" w:type="dxa"/>
            <w:shd w:val="clear" w:color="auto" w:fill="FFFFFF"/>
            <w:tcMar>
              <w:top w:w="68" w:type="dxa"/>
              <w:left w:w="28" w:type="dxa"/>
              <w:bottom w:w="0" w:type="dxa"/>
              <w:right w:w="28" w:type="dxa"/>
            </w:tcMar>
            <w:hideMark/>
          </w:tcPr>
          <w:p w:rsidRPr="004B0DE4" w:rsidR="003752B1" w:rsidP="003752B1" w:rsidRDefault="003752B1" w14:paraId="381B0D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4B0DE4" w:rsidR="003752B1" w:rsidP="003752B1" w:rsidRDefault="003752B1" w14:paraId="00EA2A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Energimarknadsinspektionen</w:t>
            </w:r>
          </w:p>
        </w:tc>
        <w:tc>
          <w:tcPr>
            <w:tcW w:w="1418" w:type="dxa"/>
            <w:shd w:val="clear" w:color="auto" w:fill="FFFFFF"/>
            <w:tcMar>
              <w:top w:w="68" w:type="dxa"/>
              <w:left w:w="28" w:type="dxa"/>
              <w:bottom w:w="0" w:type="dxa"/>
              <w:right w:w="28" w:type="dxa"/>
            </w:tcMar>
            <w:vAlign w:val="bottom"/>
            <w:hideMark/>
          </w:tcPr>
          <w:p w:rsidRPr="004B0DE4" w:rsidR="003752B1" w:rsidP="00DA3B50" w:rsidRDefault="003752B1" w14:paraId="3266B4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209 401</w:t>
            </w:r>
          </w:p>
        </w:tc>
        <w:tc>
          <w:tcPr>
            <w:tcW w:w="1418" w:type="dxa"/>
            <w:shd w:val="clear" w:color="auto" w:fill="FFFFFF"/>
            <w:tcMar>
              <w:top w:w="68" w:type="dxa"/>
              <w:left w:w="28" w:type="dxa"/>
              <w:bottom w:w="0" w:type="dxa"/>
              <w:right w:w="28" w:type="dxa"/>
            </w:tcMar>
            <w:vAlign w:val="bottom"/>
            <w:hideMark/>
          </w:tcPr>
          <w:p w:rsidRPr="004B0DE4" w:rsidR="003752B1" w:rsidP="00DA3B50" w:rsidRDefault="003752B1" w14:paraId="291CFB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±0</w:t>
            </w:r>
          </w:p>
        </w:tc>
      </w:tr>
      <w:tr w:rsidRPr="004B0DE4" w:rsidR="003752B1" w:rsidTr="00DA3B50" w14:paraId="6D660D30" w14:textId="77777777">
        <w:trPr>
          <w:trHeight w:val="170"/>
        </w:trPr>
        <w:tc>
          <w:tcPr>
            <w:tcW w:w="340" w:type="dxa"/>
            <w:shd w:val="clear" w:color="auto" w:fill="FFFFFF"/>
            <w:tcMar>
              <w:top w:w="68" w:type="dxa"/>
              <w:left w:w="28" w:type="dxa"/>
              <w:bottom w:w="0" w:type="dxa"/>
              <w:right w:w="28" w:type="dxa"/>
            </w:tcMar>
            <w:hideMark/>
          </w:tcPr>
          <w:p w:rsidRPr="004B0DE4" w:rsidR="003752B1" w:rsidP="003752B1" w:rsidRDefault="003752B1" w14:paraId="26B3E0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4B0DE4" w:rsidR="003752B1" w:rsidP="003752B1" w:rsidRDefault="003752B1" w14:paraId="5DBC0E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Elberedskap</w:t>
            </w:r>
          </w:p>
        </w:tc>
        <w:tc>
          <w:tcPr>
            <w:tcW w:w="1418" w:type="dxa"/>
            <w:shd w:val="clear" w:color="auto" w:fill="FFFFFF"/>
            <w:tcMar>
              <w:top w:w="68" w:type="dxa"/>
              <w:left w:w="28" w:type="dxa"/>
              <w:bottom w:w="0" w:type="dxa"/>
              <w:right w:w="28" w:type="dxa"/>
            </w:tcMar>
            <w:vAlign w:val="bottom"/>
            <w:hideMark/>
          </w:tcPr>
          <w:p w:rsidRPr="004B0DE4" w:rsidR="003752B1" w:rsidP="00DA3B50" w:rsidRDefault="003752B1" w14:paraId="1283F6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453 000</w:t>
            </w:r>
          </w:p>
        </w:tc>
        <w:tc>
          <w:tcPr>
            <w:tcW w:w="1418" w:type="dxa"/>
            <w:shd w:val="clear" w:color="auto" w:fill="FFFFFF"/>
            <w:tcMar>
              <w:top w:w="68" w:type="dxa"/>
              <w:left w:w="28" w:type="dxa"/>
              <w:bottom w:w="0" w:type="dxa"/>
              <w:right w:w="28" w:type="dxa"/>
            </w:tcMar>
            <w:vAlign w:val="bottom"/>
            <w:hideMark/>
          </w:tcPr>
          <w:p w:rsidRPr="004B0DE4" w:rsidR="003752B1" w:rsidP="00DA3B50" w:rsidRDefault="003752B1" w14:paraId="6BA67F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±0</w:t>
            </w:r>
          </w:p>
        </w:tc>
      </w:tr>
      <w:tr w:rsidRPr="004B0DE4" w:rsidR="003752B1" w:rsidTr="00DA3B50" w14:paraId="328B5622" w14:textId="77777777">
        <w:trPr>
          <w:trHeight w:val="170"/>
        </w:trPr>
        <w:tc>
          <w:tcPr>
            <w:tcW w:w="340" w:type="dxa"/>
            <w:shd w:val="clear" w:color="auto" w:fill="FFFFFF"/>
            <w:tcMar>
              <w:top w:w="68" w:type="dxa"/>
              <w:left w:w="28" w:type="dxa"/>
              <w:bottom w:w="0" w:type="dxa"/>
              <w:right w:w="28" w:type="dxa"/>
            </w:tcMar>
            <w:hideMark/>
          </w:tcPr>
          <w:p w:rsidRPr="004B0DE4" w:rsidR="003752B1" w:rsidP="003752B1" w:rsidRDefault="003752B1" w14:paraId="7F14CC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4B0DE4" w:rsidR="003752B1" w:rsidP="003752B1" w:rsidRDefault="003752B1" w14:paraId="5BE59C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418" w:type="dxa"/>
            <w:shd w:val="clear" w:color="auto" w:fill="FFFFFF"/>
            <w:tcMar>
              <w:top w:w="68" w:type="dxa"/>
              <w:left w:w="28" w:type="dxa"/>
              <w:bottom w:w="0" w:type="dxa"/>
              <w:right w:w="28" w:type="dxa"/>
            </w:tcMar>
            <w:vAlign w:val="bottom"/>
            <w:hideMark/>
          </w:tcPr>
          <w:p w:rsidRPr="004B0DE4" w:rsidR="003752B1" w:rsidP="00DA3B50" w:rsidRDefault="003752B1" w14:paraId="12A1F8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25 328</w:t>
            </w:r>
          </w:p>
        </w:tc>
        <w:tc>
          <w:tcPr>
            <w:tcW w:w="1418" w:type="dxa"/>
            <w:shd w:val="clear" w:color="auto" w:fill="FFFFFF"/>
            <w:tcMar>
              <w:top w:w="68" w:type="dxa"/>
              <w:left w:w="28" w:type="dxa"/>
              <w:bottom w:w="0" w:type="dxa"/>
              <w:right w:w="28" w:type="dxa"/>
            </w:tcMar>
            <w:vAlign w:val="bottom"/>
            <w:hideMark/>
          </w:tcPr>
          <w:p w:rsidRPr="004B0DE4" w:rsidR="003752B1" w:rsidP="00DA3B50" w:rsidRDefault="003752B1" w14:paraId="6ABB67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±0</w:t>
            </w:r>
          </w:p>
        </w:tc>
      </w:tr>
      <w:tr w:rsidRPr="004B0DE4" w:rsidR="003752B1" w:rsidTr="00DA3B50" w14:paraId="77D0F794" w14:textId="77777777">
        <w:trPr>
          <w:trHeight w:val="170"/>
        </w:trPr>
        <w:tc>
          <w:tcPr>
            <w:tcW w:w="340" w:type="dxa"/>
            <w:shd w:val="clear" w:color="auto" w:fill="FFFFFF"/>
            <w:tcMar>
              <w:top w:w="68" w:type="dxa"/>
              <w:left w:w="28" w:type="dxa"/>
              <w:bottom w:w="0" w:type="dxa"/>
              <w:right w:w="28" w:type="dxa"/>
            </w:tcMar>
            <w:hideMark/>
          </w:tcPr>
          <w:p w:rsidRPr="004B0DE4" w:rsidR="003752B1" w:rsidP="003752B1" w:rsidRDefault="003752B1" w14:paraId="267424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4B0DE4" w:rsidR="003752B1" w:rsidP="003752B1" w:rsidRDefault="003752B1" w14:paraId="50AC0D84" w14:textId="77B7C1E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Energi- och klimatomställning på lokal och regional nivå m.m</w:t>
            </w:r>
            <w:r w:rsidRPr="004B0DE4" w:rsidR="00145A31">
              <w:rPr>
                <w:rFonts w:ascii="Times New Roman" w:hAnsi="Times New Roman" w:eastAsia="Times New Roman" w:cs="Times New Roman"/>
                <w:color w:val="000000"/>
                <w:kern w:val="0"/>
                <w:sz w:val="20"/>
                <w:szCs w:val="20"/>
                <w:lang w:eastAsia="sv-SE"/>
                <w14:numSpacing w14:val="default"/>
              </w:rPr>
              <w:t>.</w:t>
            </w:r>
          </w:p>
        </w:tc>
        <w:tc>
          <w:tcPr>
            <w:tcW w:w="1418" w:type="dxa"/>
            <w:shd w:val="clear" w:color="auto" w:fill="FFFFFF"/>
            <w:tcMar>
              <w:top w:w="68" w:type="dxa"/>
              <w:left w:w="28" w:type="dxa"/>
              <w:bottom w:w="0" w:type="dxa"/>
              <w:right w:w="28" w:type="dxa"/>
            </w:tcMar>
            <w:vAlign w:val="bottom"/>
            <w:hideMark/>
          </w:tcPr>
          <w:p w:rsidRPr="004B0DE4" w:rsidR="003752B1" w:rsidP="00DA3B50" w:rsidRDefault="003752B1" w14:paraId="738F73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155 000</w:t>
            </w:r>
          </w:p>
        </w:tc>
        <w:tc>
          <w:tcPr>
            <w:tcW w:w="1418" w:type="dxa"/>
            <w:shd w:val="clear" w:color="auto" w:fill="FFFFFF"/>
            <w:tcMar>
              <w:top w:w="68" w:type="dxa"/>
              <w:left w:w="28" w:type="dxa"/>
              <w:bottom w:w="0" w:type="dxa"/>
              <w:right w:w="28" w:type="dxa"/>
            </w:tcMar>
            <w:vAlign w:val="bottom"/>
            <w:hideMark/>
          </w:tcPr>
          <w:p w:rsidRPr="004B0DE4" w:rsidR="003752B1" w:rsidP="00DA3B50" w:rsidRDefault="003752B1" w14:paraId="6146E5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±0</w:t>
            </w:r>
          </w:p>
        </w:tc>
      </w:tr>
      <w:tr w:rsidRPr="004B0DE4" w:rsidR="003752B1" w:rsidTr="00DA3B50" w14:paraId="23A369D2" w14:textId="77777777">
        <w:trPr>
          <w:trHeight w:val="170"/>
        </w:trPr>
        <w:tc>
          <w:tcPr>
            <w:tcW w:w="340" w:type="dxa"/>
            <w:shd w:val="clear" w:color="auto" w:fill="FFFFFF"/>
            <w:tcMar>
              <w:top w:w="68" w:type="dxa"/>
              <w:left w:w="28" w:type="dxa"/>
              <w:bottom w:w="0" w:type="dxa"/>
              <w:right w:w="28" w:type="dxa"/>
            </w:tcMar>
            <w:hideMark/>
          </w:tcPr>
          <w:p w:rsidRPr="004B0DE4" w:rsidR="003752B1" w:rsidP="003752B1" w:rsidRDefault="003752B1" w14:paraId="26B6EB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4B0DE4" w:rsidR="003752B1" w:rsidP="003752B1" w:rsidRDefault="003752B1" w14:paraId="527E9E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Elsäkerhetsverket</w:t>
            </w:r>
          </w:p>
        </w:tc>
        <w:tc>
          <w:tcPr>
            <w:tcW w:w="1418" w:type="dxa"/>
            <w:shd w:val="clear" w:color="auto" w:fill="FFFFFF"/>
            <w:tcMar>
              <w:top w:w="68" w:type="dxa"/>
              <w:left w:w="28" w:type="dxa"/>
              <w:bottom w:w="0" w:type="dxa"/>
              <w:right w:w="28" w:type="dxa"/>
            </w:tcMar>
            <w:vAlign w:val="bottom"/>
            <w:hideMark/>
          </w:tcPr>
          <w:p w:rsidRPr="004B0DE4" w:rsidR="003752B1" w:rsidP="00DA3B50" w:rsidRDefault="003752B1" w14:paraId="5EA5DD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73 427</w:t>
            </w:r>
          </w:p>
        </w:tc>
        <w:tc>
          <w:tcPr>
            <w:tcW w:w="1418" w:type="dxa"/>
            <w:shd w:val="clear" w:color="auto" w:fill="FFFFFF"/>
            <w:tcMar>
              <w:top w:w="68" w:type="dxa"/>
              <w:left w:w="28" w:type="dxa"/>
              <w:bottom w:w="0" w:type="dxa"/>
              <w:right w:w="28" w:type="dxa"/>
            </w:tcMar>
            <w:vAlign w:val="bottom"/>
            <w:hideMark/>
          </w:tcPr>
          <w:p w:rsidRPr="004B0DE4" w:rsidR="003752B1" w:rsidP="00DA3B50" w:rsidRDefault="003752B1" w14:paraId="1C311F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±0</w:t>
            </w:r>
          </w:p>
        </w:tc>
      </w:tr>
      <w:tr w:rsidRPr="004B0DE4" w:rsidR="003752B1" w:rsidTr="00DA3B50" w14:paraId="532DE35C" w14:textId="77777777">
        <w:trPr>
          <w:trHeight w:val="170"/>
        </w:trPr>
        <w:tc>
          <w:tcPr>
            <w:tcW w:w="340" w:type="dxa"/>
            <w:shd w:val="clear" w:color="auto" w:fill="FFFFFF"/>
            <w:tcMar>
              <w:top w:w="68" w:type="dxa"/>
              <w:left w:w="28" w:type="dxa"/>
              <w:bottom w:w="0" w:type="dxa"/>
              <w:right w:w="28" w:type="dxa"/>
            </w:tcMar>
            <w:hideMark/>
          </w:tcPr>
          <w:p w:rsidRPr="004B0DE4" w:rsidR="003752B1" w:rsidP="003752B1" w:rsidRDefault="003752B1" w14:paraId="4F1F6E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4B0DE4" w:rsidR="003752B1" w:rsidP="003752B1" w:rsidRDefault="003752B1" w14:paraId="03D10E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Laddinfrastruktur</w:t>
            </w:r>
          </w:p>
        </w:tc>
        <w:tc>
          <w:tcPr>
            <w:tcW w:w="1418" w:type="dxa"/>
            <w:shd w:val="clear" w:color="auto" w:fill="FFFFFF"/>
            <w:tcMar>
              <w:top w:w="68" w:type="dxa"/>
              <w:left w:w="28" w:type="dxa"/>
              <w:bottom w:w="0" w:type="dxa"/>
              <w:right w:w="28" w:type="dxa"/>
            </w:tcMar>
            <w:vAlign w:val="bottom"/>
            <w:hideMark/>
          </w:tcPr>
          <w:p w:rsidRPr="004B0DE4" w:rsidR="003752B1" w:rsidP="00DA3B50" w:rsidRDefault="003752B1" w14:paraId="0619CF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1 090 000</w:t>
            </w:r>
          </w:p>
        </w:tc>
        <w:tc>
          <w:tcPr>
            <w:tcW w:w="1418" w:type="dxa"/>
            <w:shd w:val="clear" w:color="auto" w:fill="FFFFFF"/>
            <w:tcMar>
              <w:top w:w="68" w:type="dxa"/>
              <w:left w:w="28" w:type="dxa"/>
              <w:bottom w:w="0" w:type="dxa"/>
              <w:right w:w="28" w:type="dxa"/>
            </w:tcMar>
            <w:vAlign w:val="bottom"/>
            <w:hideMark/>
          </w:tcPr>
          <w:p w:rsidRPr="004B0DE4" w:rsidR="003752B1" w:rsidP="00DA3B50" w:rsidRDefault="003752B1" w14:paraId="2749BE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±0</w:t>
            </w:r>
          </w:p>
        </w:tc>
      </w:tr>
      <w:tr w:rsidRPr="004B0DE4" w:rsidR="003752B1" w:rsidTr="00DA3B50" w14:paraId="005A3EBE" w14:textId="77777777">
        <w:trPr>
          <w:trHeight w:val="170"/>
        </w:trPr>
        <w:tc>
          <w:tcPr>
            <w:tcW w:w="340" w:type="dxa"/>
            <w:shd w:val="clear" w:color="auto" w:fill="FFFFFF"/>
            <w:tcMar>
              <w:top w:w="68" w:type="dxa"/>
              <w:left w:w="28" w:type="dxa"/>
              <w:bottom w:w="0" w:type="dxa"/>
              <w:right w:w="28" w:type="dxa"/>
            </w:tcMar>
            <w:hideMark/>
          </w:tcPr>
          <w:p w:rsidRPr="004B0DE4" w:rsidR="003752B1" w:rsidP="003752B1" w:rsidRDefault="003752B1" w14:paraId="22781D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4B0DE4" w:rsidR="003752B1" w:rsidP="003752B1" w:rsidRDefault="003752B1" w14:paraId="751B67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Biogasstöd</w:t>
            </w:r>
          </w:p>
        </w:tc>
        <w:tc>
          <w:tcPr>
            <w:tcW w:w="1418" w:type="dxa"/>
            <w:shd w:val="clear" w:color="auto" w:fill="FFFFFF"/>
            <w:tcMar>
              <w:top w:w="68" w:type="dxa"/>
              <w:left w:w="28" w:type="dxa"/>
              <w:bottom w:w="0" w:type="dxa"/>
              <w:right w:w="28" w:type="dxa"/>
            </w:tcMar>
            <w:vAlign w:val="bottom"/>
            <w:hideMark/>
          </w:tcPr>
          <w:p w:rsidRPr="004B0DE4" w:rsidR="003752B1" w:rsidP="00DA3B50" w:rsidRDefault="003752B1" w14:paraId="376F13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650 000</w:t>
            </w:r>
          </w:p>
        </w:tc>
        <w:tc>
          <w:tcPr>
            <w:tcW w:w="1418" w:type="dxa"/>
            <w:shd w:val="clear" w:color="auto" w:fill="FFFFFF"/>
            <w:tcMar>
              <w:top w:w="68" w:type="dxa"/>
              <w:left w:w="28" w:type="dxa"/>
              <w:bottom w:w="0" w:type="dxa"/>
              <w:right w:w="28" w:type="dxa"/>
            </w:tcMar>
            <w:vAlign w:val="bottom"/>
            <w:hideMark/>
          </w:tcPr>
          <w:p w:rsidRPr="004B0DE4" w:rsidR="003752B1" w:rsidP="00DA3B50" w:rsidRDefault="003752B1" w14:paraId="3B45D0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±0</w:t>
            </w:r>
          </w:p>
        </w:tc>
      </w:tr>
      <w:tr w:rsidRPr="004B0DE4" w:rsidR="003752B1" w:rsidTr="00DA3B50" w14:paraId="5AA5E4BE" w14:textId="77777777">
        <w:trPr>
          <w:trHeight w:val="170"/>
        </w:trPr>
        <w:tc>
          <w:tcPr>
            <w:tcW w:w="340" w:type="dxa"/>
            <w:shd w:val="clear" w:color="auto" w:fill="FFFFFF"/>
            <w:tcMar>
              <w:top w:w="68" w:type="dxa"/>
              <w:left w:w="28" w:type="dxa"/>
              <w:bottom w:w="0" w:type="dxa"/>
              <w:right w:w="28" w:type="dxa"/>
            </w:tcMar>
            <w:hideMark/>
          </w:tcPr>
          <w:p w:rsidRPr="004B0DE4" w:rsidR="003752B1" w:rsidP="003752B1" w:rsidRDefault="003752B1" w14:paraId="2125C1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4B0DE4" w:rsidR="003752B1" w:rsidP="003752B1" w:rsidRDefault="003752B1" w14:paraId="408250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 xml:space="preserve">Stärkt </w:t>
            </w:r>
            <w:proofErr w:type="spellStart"/>
            <w:r w:rsidRPr="004B0DE4">
              <w:rPr>
                <w:rFonts w:ascii="Times New Roman" w:hAnsi="Times New Roman" w:eastAsia="Times New Roman" w:cs="Times New Roman"/>
                <w:color w:val="000000"/>
                <w:kern w:val="0"/>
                <w:sz w:val="20"/>
                <w:szCs w:val="20"/>
                <w:lang w:eastAsia="sv-SE"/>
                <w14:numSpacing w14:val="default"/>
              </w:rPr>
              <w:t>elöverföringskapacitet</w:t>
            </w:r>
            <w:proofErr w:type="spellEnd"/>
          </w:p>
        </w:tc>
        <w:tc>
          <w:tcPr>
            <w:tcW w:w="1418" w:type="dxa"/>
            <w:shd w:val="clear" w:color="auto" w:fill="FFFFFF"/>
            <w:tcMar>
              <w:top w:w="68" w:type="dxa"/>
              <w:left w:w="28" w:type="dxa"/>
              <w:bottom w:w="0" w:type="dxa"/>
              <w:right w:w="28" w:type="dxa"/>
            </w:tcMar>
            <w:vAlign w:val="bottom"/>
            <w:hideMark/>
          </w:tcPr>
          <w:p w:rsidRPr="004B0DE4" w:rsidR="003752B1" w:rsidP="00DA3B50" w:rsidRDefault="003752B1" w14:paraId="6245CF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4B0DE4" w:rsidR="003752B1" w:rsidP="00DA3B50" w:rsidRDefault="003752B1" w14:paraId="2B3CE8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±0</w:t>
            </w:r>
          </w:p>
        </w:tc>
      </w:tr>
      <w:tr w:rsidRPr="004B0DE4" w:rsidR="003752B1" w:rsidTr="00DA3B50" w14:paraId="62338685" w14:textId="77777777">
        <w:trPr>
          <w:trHeight w:val="170"/>
        </w:trPr>
        <w:tc>
          <w:tcPr>
            <w:tcW w:w="340" w:type="dxa"/>
            <w:shd w:val="clear" w:color="auto" w:fill="FFFFFF"/>
            <w:tcMar>
              <w:top w:w="68" w:type="dxa"/>
              <w:left w:w="28" w:type="dxa"/>
              <w:bottom w:w="0" w:type="dxa"/>
              <w:right w:w="28" w:type="dxa"/>
            </w:tcMar>
            <w:hideMark/>
          </w:tcPr>
          <w:p w:rsidRPr="004B0DE4" w:rsidR="003752B1" w:rsidP="003752B1" w:rsidRDefault="003752B1" w14:paraId="294527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99:2</w:t>
            </w:r>
          </w:p>
        </w:tc>
        <w:tc>
          <w:tcPr>
            <w:tcW w:w="3799" w:type="dxa"/>
            <w:shd w:val="clear" w:color="auto" w:fill="FFFFFF"/>
            <w:tcMar>
              <w:top w:w="68" w:type="dxa"/>
              <w:left w:w="28" w:type="dxa"/>
              <w:bottom w:w="0" w:type="dxa"/>
              <w:right w:w="28" w:type="dxa"/>
            </w:tcMar>
            <w:vAlign w:val="center"/>
            <w:hideMark/>
          </w:tcPr>
          <w:p w:rsidRPr="004B0DE4" w:rsidR="003752B1" w:rsidP="003752B1" w:rsidRDefault="003752B1" w14:paraId="5D0A9C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Investeringar till lokal förnybar elproduktion</w:t>
            </w:r>
          </w:p>
        </w:tc>
        <w:tc>
          <w:tcPr>
            <w:tcW w:w="1418" w:type="dxa"/>
            <w:shd w:val="clear" w:color="auto" w:fill="FFFFFF"/>
            <w:tcMar>
              <w:top w:w="68" w:type="dxa"/>
              <w:left w:w="28" w:type="dxa"/>
              <w:bottom w:w="0" w:type="dxa"/>
              <w:right w:w="28" w:type="dxa"/>
            </w:tcMar>
            <w:vAlign w:val="bottom"/>
            <w:hideMark/>
          </w:tcPr>
          <w:p w:rsidRPr="004B0DE4" w:rsidR="003752B1" w:rsidP="00DA3B50" w:rsidRDefault="003752B1" w14:paraId="7B2DF2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4B0DE4" w:rsidR="003752B1" w:rsidP="00DA3B50" w:rsidRDefault="003752B1" w14:paraId="2CB977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±0</w:t>
            </w:r>
          </w:p>
        </w:tc>
      </w:tr>
      <w:tr w:rsidRPr="004B0DE4" w:rsidR="003752B1" w:rsidTr="00DA3B50" w14:paraId="639E4388" w14:textId="77777777">
        <w:trPr>
          <w:trHeight w:val="170"/>
        </w:trPr>
        <w:tc>
          <w:tcPr>
            <w:tcW w:w="340" w:type="dxa"/>
            <w:shd w:val="clear" w:color="auto" w:fill="FFFFFF"/>
            <w:tcMar>
              <w:top w:w="68" w:type="dxa"/>
              <w:left w:w="28" w:type="dxa"/>
              <w:bottom w:w="0" w:type="dxa"/>
              <w:right w:w="28" w:type="dxa"/>
            </w:tcMar>
            <w:hideMark/>
          </w:tcPr>
          <w:p w:rsidRPr="004B0DE4" w:rsidR="003752B1" w:rsidP="003752B1" w:rsidRDefault="003752B1" w14:paraId="6DBC75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99:3</w:t>
            </w:r>
          </w:p>
        </w:tc>
        <w:tc>
          <w:tcPr>
            <w:tcW w:w="3799" w:type="dxa"/>
            <w:shd w:val="clear" w:color="auto" w:fill="FFFFFF"/>
            <w:tcMar>
              <w:top w:w="68" w:type="dxa"/>
              <w:left w:w="28" w:type="dxa"/>
              <w:bottom w:w="0" w:type="dxa"/>
              <w:right w:w="28" w:type="dxa"/>
            </w:tcMar>
            <w:vAlign w:val="center"/>
            <w:hideMark/>
          </w:tcPr>
          <w:p w:rsidRPr="004B0DE4" w:rsidR="003752B1" w:rsidP="003752B1" w:rsidRDefault="003752B1" w14:paraId="71F98F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Vindkraft ersättningsmodell till kommuner</w:t>
            </w:r>
          </w:p>
        </w:tc>
        <w:tc>
          <w:tcPr>
            <w:tcW w:w="1418" w:type="dxa"/>
            <w:shd w:val="clear" w:color="auto" w:fill="FFFFFF"/>
            <w:tcMar>
              <w:top w:w="68" w:type="dxa"/>
              <w:left w:w="28" w:type="dxa"/>
              <w:bottom w:w="0" w:type="dxa"/>
              <w:right w:w="28" w:type="dxa"/>
            </w:tcMar>
            <w:vAlign w:val="bottom"/>
            <w:hideMark/>
          </w:tcPr>
          <w:p w:rsidRPr="004B0DE4" w:rsidR="003752B1" w:rsidP="00DA3B50" w:rsidRDefault="003752B1" w14:paraId="0DF3F5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4B0DE4" w:rsidR="003752B1" w:rsidP="00DA3B50" w:rsidRDefault="003752B1" w14:paraId="630F78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B0DE4">
              <w:rPr>
                <w:rFonts w:ascii="Times New Roman" w:hAnsi="Times New Roman" w:eastAsia="Times New Roman" w:cs="Times New Roman"/>
                <w:color w:val="000000"/>
                <w:kern w:val="0"/>
                <w:sz w:val="20"/>
                <w:szCs w:val="20"/>
                <w:lang w:eastAsia="sv-SE"/>
                <w14:numSpacing w14:val="default"/>
              </w:rPr>
              <w:t>275 000</w:t>
            </w:r>
          </w:p>
        </w:tc>
      </w:tr>
      <w:tr w:rsidRPr="004B0DE4" w:rsidR="003752B1" w:rsidTr="00DA3B50" w14:paraId="7A1B8E21"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4B0DE4" w:rsidR="003752B1" w:rsidP="003752B1" w:rsidRDefault="003752B1" w14:paraId="49919D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4B0DE4">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4B0DE4" w:rsidR="003752B1" w:rsidP="00DA3B50" w:rsidRDefault="003752B1" w14:paraId="725EF8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4B0DE4">
              <w:rPr>
                <w:rFonts w:ascii="Times New Roman" w:hAnsi="Times New Roman" w:eastAsia="Times New Roman" w:cs="Times New Roman"/>
                <w:b/>
                <w:bCs/>
                <w:color w:val="000000"/>
                <w:kern w:val="0"/>
                <w:sz w:val="20"/>
                <w:szCs w:val="20"/>
                <w:lang w:eastAsia="sv-SE"/>
                <w14:numSpacing w14:val="default"/>
              </w:rPr>
              <w:t>4 944 849</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4B0DE4" w:rsidR="003752B1" w:rsidP="00DA3B50" w:rsidRDefault="003752B1" w14:paraId="407596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4B0DE4">
              <w:rPr>
                <w:rFonts w:ascii="Times New Roman" w:hAnsi="Times New Roman" w:eastAsia="Times New Roman" w:cs="Times New Roman"/>
                <w:b/>
                <w:bCs/>
                <w:color w:val="000000"/>
                <w:kern w:val="0"/>
                <w:sz w:val="20"/>
                <w:szCs w:val="20"/>
                <w:lang w:eastAsia="sv-SE"/>
                <w14:numSpacing w14:val="default"/>
              </w:rPr>
              <w:t>225 000</w:t>
            </w:r>
          </w:p>
        </w:tc>
      </w:tr>
    </w:tbl>
    <w:p w:rsidRPr="004B0DE4" w:rsidR="003752B1" w:rsidP="00A05900" w:rsidRDefault="00FE5127" w14:paraId="290F3622" w14:textId="3CC6BA71">
      <w:pPr>
        <w:pStyle w:val="Rubrik2"/>
      </w:pPr>
      <w:r w:rsidRPr="004B0DE4">
        <w:lastRenderedPageBreak/>
        <w:t>Sammanfattning</w:t>
      </w:r>
    </w:p>
    <w:p w:rsidRPr="004B0DE4" w:rsidR="00FE5127" w:rsidP="00FE5127" w:rsidRDefault="00FE5127" w14:paraId="2EEB4BFB" w14:textId="71F8DA7B">
      <w:pPr>
        <w:pStyle w:val="Normalutanindragellerluft"/>
      </w:pPr>
      <w:r w:rsidRPr="004B0DE4">
        <w:t>2023 påbörjar Vänsterpartiet satsningar för att planera, samverka och koordinera den mest omfattande investeringspolitiken för klimatet i modern tid, ett investeringsprogram som implementeras 2024 på energiområdet och växlas upp under 10 år.</w:t>
      </w:r>
    </w:p>
    <w:p w:rsidRPr="004B0DE4" w:rsidR="0037007C" w:rsidP="0037007C" w:rsidRDefault="0037007C" w14:paraId="4F71F902" w14:textId="67434467">
      <w:r w:rsidRPr="004B0DE4">
        <w:t>Vänsterpartiets huvudmål med energipolitiken är stora reformer som syftar till att bygga ut den förnybara energin och ställa om från fossila bränslen till förnybara. Tran</w:t>
      </w:r>
      <w:r w:rsidR="00DA3B50">
        <w:softHyphen/>
      </w:r>
      <w:r w:rsidRPr="004B0DE4">
        <w:t>sport- och industrisektorernas klimatomställning sker till en stor del genom elektrifie</w:t>
      </w:r>
      <w:r w:rsidR="00DA3B50">
        <w:softHyphen/>
      </w:r>
      <w:r w:rsidRPr="004B0DE4">
        <w:t>ring. Inom energiområdet finns utrymme för satsningar som inte bara är viktiga för klimatomställningen utan som även skapar arbetstillfällen och får fart på ekonomin. Våra budgetsatsningar omfattar tre olika stödformer som underlättar omställningen till förnybar energi och säkrar den lokala energiförsörjningen.</w:t>
      </w:r>
    </w:p>
    <w:p w:rsidRPr="004B0DE4" w:rsidR="0037007C" w:rsidP="00A05900" w:rsidRDefault="0037007C" w14:paraId="4EB56807" w14:textId="5A83D1D3">
      <w:pPr>
        <w:pStyle w:val="Rubrik2"/>
      </w:pPr>
      <w:r w:rsidRPr="004B0DE4">
        <w:t>Anslag 1:4 Energiforskning</w:t>
      </w:r>
    </w:p>
    <w:p w:rsidRPr="004B0DE4" w:rsidR="0037007C" w:rsidP="0037007C" w:rsidRDefault="0037007C" w14:paraId="0E158317" w14:textId="1AA41AB5">
      <w:pPr>
        <w:pStyle w:val="Normalutanindragellerluft"/>
      </w:pPr>
      <w:r w:rsidRPr="004B0DE4">
        <w:t>Vänsterpartiet avvisar regeringens satsning på ytterligare forskning och innovation inom kärnkraft. Vänsterpartiet vill avveckla kärnkraften och satsa på förnybar energi</w:t>
      </w:r>
      <w:r w:rsidR="00DA3B50">
        <w:softHyphen/>
      </w:r>
      <w:r w:rsidRPr="004B0DE4">
        <w:t>produktion</w:t>
      </w:r>
      <w:r w:rsidRPr="004B0DE4" w:rsidR="00903DEF">
        <w:t>.</w:t>
      </w:r>
      <w:r w:rsidRPr="004B0DE4" w:rsidR="00A05900">
        <w:t xml:space="preserve"> Anslaget föreslås därför minskas med 50 miljoner kronor 2023. </w:t>
      </w:r>
    </w:p>
    <w:p w:rsidRPr="004B0DE4" w:rsidR="00903DEF" w:rsidP="00A05900" w:rsidRDefault="00903DEF" w14:paraId="45AA466B" w14:textId="0C92B872">
      <w:pPr>
        <w:pStyle w:val="Rubrik2"/>
      </w:pPr>
      <w:r w:rsidRPr="004B0DE4">
        <w:t xml:space="preserve">Nytt anslag: Stärkt </w:t>
      </w:r>
      <w:proofErr w:type="spellStart"/>
      <w:r w:rsidRPr="004B0DE4">
        <w:t>elöverföringskapacitet</w:t>
      </w:r>
      <w:proofErr w:type="spellEnd"/>
    </w:p>
    <w:p w:rsidRPr="004B0DE4" w:rsidR="00903DEF" w:rsidP="00A05900" w:rsidRDefault="00A05900" w14:paraId="73BAAA07" w14:textId="24A14BD3">
      <w:pPr>
        <w:pStyle w:val="Normalutanindragellerluft"/>
      </w:pPr>
      <w:r w:rsidRPr="004B0DE4">
        <w:t xml:space="preserve">Vänsterpartiet </w:t>
      </w:r>
      <w:r w:rsidRPr="004B0DE4" w:rsidR="00A305A6">
        <w:t>vill bygga ut elnätet. Förslaget är en del av Vänsterpartiets klimat</w:t>
      </w:r>
      <w:r w:rsidR="00DA3B50">
        <w:softHyphen/>
      </w:r>
      <w:r w:rsidRPr="004B0DE4" w:rsidR="00A305A6">
        <w:t xml:space="preserve">investeringsprogram och innebär investeringar på 50 miljarder kronor </w:t>
      </w:r>
      <w:r w:rsidRPr="004B0DE4" w:rsidR="00797B3B">
        <w:t>över</w:t>
      </w:r>
      <w:r w:rsidRPr="004B0DE4" w:rsidR="00A305A6">
        <w:t xml:space="preserve"> </w:t>
      </w:r>
      <w:r w:rsidRPr="004B0DE4" w:rsidR="00567278">
        <w:t>10</w:t>
      </w:r>
      <w:r w:rsidRPr="004B0DE4" w:rsidR="00A305A6">
        <w:t xml:space="preserve"> år i utbyggnaden av transmissionsnätet för </w:t>
      </w:r>
      <w:proofErr w:type="spellStart"/>
      <w:r w:rsidRPr="004B0DE4" w:rsidR="00A305A6">
        <w:t>elöverföring</w:t>
      </w:r>
      <w:proofErr w:type="spellEnd"/>
      <w:r w:rsidRPr="004B0DE4" w:rsidR="00A305A6">
        <w:t>. Under lång tid har investeringar i elnätet varit eftersatt</w:t>
      </w:r>
      <w:r w:rsidR="00501BAF">
        <w:t>a</w:t>
      </w:r>
      <w:r w:rsidRPr="004B0DE4" w:rsidR="00A305A6">
        <w:t xml:space="preserve">. Det är uppenbart att marknaden inte har lyckats lösa det efter avregleringen på </w:t>
      </w:r>
      <w:r w:rsidRPr="004B0DE4" w:rsidR="00567278">
        <w:t>19</w:t>
      </w:r>
      <w:r w:rsidRPr="004B0DE4" w:rsidR="00A305A6">
        <w:t xml:space="preserve">90-talet. Vi vill bygga elnätet robust igen med kraftiga investeringar </w:t>
      </w:r>
      <w:r w:rsidRPr="004B0DE4" w:rsidR="006C331E">
        <w:t xml:space="preserve">i såväl </w:t>
      </w:r>
      <w:r w:rsidRPr="004B0DE4" w:rsidR="00A305A6">
        <w:t>överföringskapaciteten mellan norra och södra Sverige</w:t>
      </w:r>
      <w:r w:rsidRPr="004B0DE4" w:rsidR="00797B3B">
        <w:t>,</w:t>
      </w:r>
      <w:r w:rsidRPr="004B0DE4" w:rsidR="006C331E">
        <w:t xml:space="preserve"> som</w:t>
      </w:r>
      <w:r w:rsidRPr="004B0DE4" w:rsidR="00A305A6">
        <w:t xml:space="preserve"> </w:t>
      </w:r>
      <w:r w:rsidRPr="004B0DE4" w:rsidR="006C331E">
        <w:t>i utbyggnad av</w:t>
      </w:r>
      <w:r w:rsidRPr="004B0DE4" w:rsidR="00A305A6">
        <w:t xml:space="preserve"> elnätet för klimatomställningen. Elnätet behöver ses som en del av samhällets infrastruktur, som vi gemensamt bygger upp utifrån samhälleliga mål, som annan infrastruktur i form av exempelvis vägar och järnvägar. För oss är det väsentligt att elnätet är ägt av samhället genom exempelvis stat, region eller kommun. </w:t>
      </w:r>
      <w:r w:rsidRPr="004B0DE4">
        <w:t xml:space="preserve">För att möjliggöra investeringen föreslår Vänsterpartiet att ett nytt anslag införs. </w:t>
      </w:r>
      <w:r w:rsidRPr="004B0DE4" w:rsidR="00A305A6">
        <w:t>Investering</w:t>
      </w:r>
      <w:r w:rsidRPr="004B0DE4" w:rsidR="00DD4E61">
        <w:t>en</w:t>
      </w:r>
      <w:r w:rsidRPr="004B0DE4" w:rsidR="00A305A6">
        <w:t xml:space="preserve"> </w:t>
      </w:r>
      <w:r w:rsidRPr="004B0DE4">
        <w:t xml:space="preserve">påbörjas 2024 och </w:t>
      </w:r>
      <w:r w:rsidRPr="004B0DE4" w:rsidR="00A305A6">
        <w:t xml:space="preserve">uppgår </w:t>
      </w:r>
      <w:r w:rsidRPr="004B0DE4">
        <w:t>då till</w:t>
      </w:r>
      <w:r w:rsidRPr="004B0DE4" w:rsidR="00A305A6">
        <w:t xml:space="preserve"> 2,5 miljarder </w:t>
      </w:r>
      <w:r w:rsidRPr="004B0DE4">
        <w:t>kronor,</w:t>
      </w:r>
      <w:r w:rsidRPr="004B0DE4" w:rsidR="00A305A6">
        <w:t xml:space="preserve"> samt 4 miljarder</w:t>
      </w:r>
      <w:r w:rsidRPr="004B0DE4">
        <w:t xml:space="preserve"> kronor</w:t>
      </w:r>
      <w:r w:rsidRPr="004B0DE4" w:rsidR="00A305A6">
        <w:t xml:space="preserve"> 2025.</w:t>
      </w:r>
    </w:p>
    <w:p w:rsidRPr="004B0DE4" w:rsidR="00A305A6" w:rsidP="00A05900" w:rsidRDefault="00A305A6" w14:paraId="73960721" w14:textId="042C8EF9">
      <w:pPr>
        <w:pStyle w:val="Rubrik2"/>
      </w:pPr>
      <w:r w:rsidRPr="004B0DE4">
        <w:lastRenderedPageBreak/>
        <w:t>Nytt anslag: Investeringar till lokal förnybar elproduktion</w:t>
      </w:r>
    </w:p>
    <w:p w:rsidRPr="004B0DE4" w:rsidR="00A305A6" w:rsidP="00A305A6" w:rsidRDefault="00A305A6" w14:paraId="3C75A519" w14:textId="632F329B">
      <w:pPr>
        <w:pStyle w:val="Normalutanindragellerluft"/>
      </w:pPr>
      <w:r w:rsidRPr="004B0DE4">
        <w:t>V</w:t>
      </w:r>
      <w:r w:rsidRPr="004B0DE4" w:rsidR="00A05900">
        <w:t>änsterpartiet</w:t>
      </w:r>
      <w:r w:rsidRPr="004B0DE4">
        <w:t xml:space="preserve"> vill göra massiva investeringar i förnybar elproduktion. </w:t>
      </w:r>
      <w:r w:rsidRPr="004B0DE4" w:rsidR="00A05900">
        <w:t xml:space="preserve">Vi föreslår därför </w:t>
      </w:r>
      <w:r w:rsidRPr="004B0DE4">
        <w:t xml:space="preserve">ett investeringsstöd på 50 miljarder kronor </w:t>
      </w:r>
      <w:r w:rsidRPr="004B0DE4" w:rsidR="00A05900">
        <w:t xml:space="preserve">under </w:t>
      </w:r>
      <w:r w:rsidRPr="004B0DE4" w:rsidR="00CF4F4A">
        <w:t>10</w:t>
      </w:r>
      <w:r w:rsidRPr="004B0DE4" w:rsidR="006C331E">
        <w:t xml:space="preserve"> år </w:t>
      </w:r>
      <w:r w:rsidRPr="004B0DE4">
        <w:t>till</w:t>
      </w:r>
      <w:r w:rsidRPr="004B0DE4" w:rsidR="00797B3B">
        <w:t xml:space="preserve"> lokal förnybar elproduktion</w:t>
      </w:r>
      <w:r w:rsidRPr="004B0DE4">
        <w:t xml:space="preserve">. Det behövs bättre incitament för utbyggnad av vindkraft, både land- och havsbaserad, genom att gynna den kommun och de boende i närområdet där vindkraften ska byggas. </w:t>
      </w:r>
      <w:bookmarkStart w:name="_Hlk119662157" w:id="5"/>
      <w:r w:rsidRPr="004B0DE4">
        <w:t xml:space="preserve">Vänsterpartiet vill även öka acceptansen för vindkraft genom att lagstifta om en produktionsbaserad ekonomisk ersättning som betalas av elproducenten och som går till de lokalsamhällen där vindkraft byggs. </w:t>
      </w:r>
      <w:bookmarkEnd w:id="5"/>
      <w:r w:rsidRPr="004B0DE4" w:rsidR="006C331E">
        <w:t xml:space="preserve">Investeringarna riktas till förnybar lokal elproduktion till konkurrenskraftigt elpris, med kravet att det ska vara till gagn för svensk industri och svenska hushåll. Det omfattar investeringar i såväl lokal förnybar elproduktion som överföringskapacitetsutbyggnad till lokal- och regionalnät samt anslutning till transmissionsnät. </w:t>
      </w:r>
      <w:r w:rsidRPr="004B0DE4">
        <w:t>Vänsterpartiet tar ansvar för att det ska finn</w:t>
      </w:r>
      <w:r w:rsidRPr="004B0DE4" w:rsidR="00CF4F4A">
        <w:t>a</w:t>
      </w:r>
      <w:r w:rsidRPr="004B0DE4">
        <w:t>s el till elektrifieringen av både industrin och transportsektorn. Det är centralt för att pressa ned utsläppen.</w:t>
      </w:r>
      <w:r w:rsidRPr="004B0DE4" w:rsidR="006C331E">
        <w:t xml:space="preserve"> </w:t>
      </w:r>
      <w:r w:rsidRPr="004B0DE4" w:rsidR="00A05900">
        <w:t>För att möjliggöra satsningen som påbörjas 2024 föreslår vi ett nytt anslag som</w:t>
      </w:r>
      <w:r w:rsidRPr="004B0DE4" w:rsidR="00DD4E61">
        <w:t xml:space="preserve"> uppgår till </w:t>
      </w:r>
      <w:r w:rsidRPr="004B0DE4">
        <w:t>2 miljarder</w:t>
      </w:r>
      <w:r w:rsidRPr="004B0DE4" w:rsidR="00A05900">
        <w:t xml:space="preserve"> kronor </w:t>
      </w:r>
      <w:r w:rsidRPr="004B0DE4">
        <w:t>2024 samt 3 miljarder</w:t>
      </w:r>
      <w:r w:rsidRPr="004B0DE4" w:rsidR="00A05900">
        <w:t xml:space="preserve"> kronor</w:t>
      </w:r>
      <w:r w:rsidRPr="004B0DE4" w:rsidR="00DD4E61">
        <w:t xml:space="preserve"> 2025</w:t>
      </w:r>
      <w:r w:rsidRPr="004B0DE4">
        <w:t xml:space="preserve">. </w:t>
      </w:r>
    </w:p>
    <w:p w:rsidRPr="004B0DE4" w:rsidR="00DD4E61" w:rsidP="00A05900" w:rsidRDefault="00DD4E61" w14:paraId="5BB4D377" w14:textId="73C1E861">
      <w:pPr>
        <w:pStyle w:val="Rubrik2"/>
      </w:pPr>
      <w:r w:rsidRPr="004B0DE4">
        <w:t>Nytt anslag: Vindkraft – ersättningsmodell till kommuner</w:t>
      </w:r>
    </w:p>
    <w:p w:rsidRPr="004B0DE4" w:rsidR="00903DEF" w:rsidP="00903DEF" w:rsidRDefault="00BC76F6" w14:paraId="6C1F884D" w14:textId="7406EB10">
      <w:pPr>
        <w:pStyle w:val="Normalutanindragellerluft"/>
      </w:pPr>
      <w:r w:rsidRPr="004B0DE4">
        <w:t>För att gynna de kommuner där vindkraft redan har byggts ges ett statligt stöd som ersättning för tidigare investerade vindkraftsparker</w:t>
      </w:r>
      <w:r w:rsidRPr="004B0DE4" w:rsidR="00797B3B">
        <w:t xml:space="preserve"> under en övergångsperiod på två år</w:t>
      </w:r>
      <w:r w:rsidRPr="004B0DE4">
        <w:t xml:space="preserve">, för den produktionsbaserade ekonomiska ersättning som betalas av elproducenten som Vänsterpartiet vill genomföra. Syftet </w:t>
      </w:r>
      <w:r w:rsidRPr="004B0DE4" w:rsidR="00D23919">
        <w:t xml:space="preserve">med stödet </w:t>
      </w:r>
      <w:r w:rsidRPr="004B0DE4">
        <w:t xml:space="preserve">är att de kommuner som redan har gått före och upplåtit mark till vindkraftsbyggen ska ersättas när vårt förslag om lagstiftning om en produktionsbaserad ekonomisk ersättning som betalas av elproducenten och som går till de lokalsamhällen där vindkraft byggs, implementeras. </w:t>
      </w:r>
      <w:r w:rsidRPr="004B0DE4" w:rsidR="00D23919">
        <w:t xml:space="preserve">För att införa stödet föreslår Vänsterpartiet att ett nytt anslag upprättas. Anslaget föreslås uppgå till </w:t>
      </w:r>
      <w:r w:rsidRPr="004B0DE4" w:rsidR="001B6F6D">
        <w:t xml:space="preserve">275 miljoner kronor </w:t>
      </w:r>
      <w:r w:rsidRPr="004B0DE4" w:rsidR="00797B3B">
        <w:t xml:space="preserve">per år </w:t>
      </w:r>
      <w:r w:rsidRPr="004B0DE4" w:rsidR="001B6F6D">
        <w:t>2023 och 2024</w:t>
      </w:r>
      <w:r w:rsidRPr="004B0DE4">
        <w:t xml:space="preserve"> och ska gälla under en övergångsperiod på två år.</w:t>
      </w:r>
    </w:p>
    <w:sdt>
      <w:sdtPr>
        <w:alias w:val="CC_Underskrifter"/>
        <w:tag w:val="CC_Underskrifter"/>
        <w:id w:val="583496634"/>
        <w:lock w:val="sdtContentLocked"/>
        <w:placeholder>
          <w:docPart w:val="3629A7FACD844A8EA01C5A8292A0CAC4"/>
        </w:placeholder>
      </w:sdtPr>
      <w:sdtEndPr/>
      <w:sdtContent>
        <w:p w:rsidR="00882A73" w:rsidP="004B0DE4" w:rsidRDefault="00882A73" w14:paraId="4C4A2398" w14:textId="77777777"/>
        <w:p w:rsidRPr="008E0FE2" w:rsidR="004801AC" w:rsidP="004B0DE4" w:rsidRDefault="003735F2" w14:paraId="00EE4746" w14:textId="0941764F"/>
      </w:sdtContent>
    </w:sdt>
    <w:tbl>
      <w:tblPr>
        <w:tblW w:w="5000" w:type="pct"/>
        <w:tblLook w:val="04A0" w:firstRow="1" w:lastRow="0" w:firstColumn="1" w:lastColumn="0" w:noHBand="0" w:noVBand="1"/>
        <w:tblCaption w:val="underskrifter"/>
      </w:tblPr>
      <w:tblGrid>
        <w:gridCol w:w="4252"/>
        <w:gridCol w:w="4252"/>
      </w:tblGrid>
      <w:tr w:rsidR="00311574" w14:paraId="52E59700" w14:textId="77777777">
        <w:trPr>
          <w:cantSplit/>
        </w:trPr>
        <w:tc>
          <w:tcPr>
            <w:tcW w:w="50" w:type="pct"/>
            <w:vAlign w:val="bottom"/>
          </w:tcPr>
          <w:p w:rsidR="00311574" w:rsidRDefault="00E37D21" w14:paraId="586A48AC" w14:textId="77777777">
            <w:pPr>
              <w:pStyle w:val="Underskrifter"/>
            </w:pPr>
            <w:r>
              <w:t>Nooshi Dadgostar (V)</w:t>
            </w:r>
          </w:p>
        </w:tc>
        <w:tc>
          <w:tcPr>
            <w:tcW w:w="50" w:type="pct"/>
            <w:vAlign w:val="bottom"/>
          </w:tcPr>
          <w:p w:rsidR="00311574" w:rsidRDefault="00E37D21" w14:paraId="0072E5C6" w14:textId="77777777">
            <w:pPr>
              <w:pStyle w:val="Underskrifter"/>
            </w:pPr>
            <w:r>
              <w:t>Andrea Andersson Tay (V)</w:t>
            </w:r>
          </w:p>
        </w:tc>
      </w:tr>
      <w:tr w:rsidR="00311574" w14:paraId="5725ABB0" w14:textId="77777777">
        <w:trPr>
          <w:cantSplit/>
        </w:trPr>
        <w:tc>
          <w:tcPr>
            <w:tcW w:w="50" w:type="pct"/>
            <w:vAlign w:val="bottom"/>
          </w:tcPr>
          <w:p w:rsidR="00311574" w:rsidRDefault="00E37D21" w14:paraId="4CDEAC13" w14:textId="77777777">
            <w:pPr>
              <w:pStyle w:val="Underskrifter"/>
            </w:pPr>
            <w:r>
              <w:t>Ida Gabrielsson (V)</w:t>
            </w:r>
          </w:p>
        </w:tc>
        <w:tc>
          <w:tcPr>
            <w:tcW w:w="50" w:type="pct"/>
            <w:vAlign w:val="bottom"/>
          </w:tcPr>
          <w:p w:rsidR="00311574" w:rsidRDefault="00E37D21" w14:paraId="157C2860" w14:textId="77777777">
            <w:pPr>
              <w:pStyle w:val="Underskrifter"/>
            </w:pPr>
            <w:r>
              <w:t>Samuel Gonzalez Westling (V)</w:t>
            </w:r>
          </w:p>
        </w:tc>
      </w:tr>
      <w:tr w:rsidR="00311574" w14:paraId="74DD6773" w14:textId="77777777">
        <w:trPr>
          <w:cantSplit/>
        </w:trPr>
        <w:tc>
          <w:tcPr>
            <w:tcW w:w="50" w:type="pct"/>
            <w:vAlign w:val="bottom"/>
          </w:tcPr>
          <w:p w:rsidR="00311574" w:rsidRDefault="00E37D21" w14:paraId="5B385D59" w14:textId="77777777">
            <w:pPr>
              <w:pStyle w:val="Underskrifter"/>
            </w:pPr>
            <w:r>
              <w:t>Tony Haddou (V)</w:t>
            </w:r>
          </w:p>
        </w:tc>
        <w:tc>
          <w:tcPr>
            <w:tcW w:w="50" w:type="pct"/>
            <w:vAlign w:val="bottom"/>
          </w:tcPr>
          <w:p w:rsidR="00311574" w:rsidRDefault="00E37D21" w14:paraId="1C61F414" w14:textId="77777777">
            <w:pPr>
              <w:pStyle w:val="Underskrifter"/>
            </w:pPr>
            <w:r>
              <w:t>Vasiliki Tsouplaki (V)</w:t>
            </w:r>
          </w:p>
        </w:tc>
      </w:tr>
      <w:tr w:rsidR="00311574" w14:paraId="505B1A79" w14:textId="77777777">
        <w:trPr>
          <w:cantSplit/>
        </w:trPr>
        <w:tc>
          <w:tcPr>
            <w:tcW w:w="50" w:type="pct"/>
            <w:vAlign w:val="bottom"/>
          </w:tcPr>
          <w:p w:rsidR="00311574" w:rsidRDefault="00E37D21" w14:paraId="6CD68BDA" w14:textId="77777777">
            <w:pPr>
              <w:pStyle w:val="Underskrifter"/>
            </w:pPr>
            <w:r>
              <w:t>Jessica Wetterling (V)</w:t>
            </w:r>
          </w:p>
        </w:tc>
        <w:tc>
          <w:tcPr>
            <w:tcW w:w="50" w:type="pct"/>
            <w:vAlign w:val="bottom"/>
          </w:tcPr>
          <w:p w:rsidR="00311574" w:rsidRDefault="00E37D21" w14:paraId="7DC02BBE" w14:textId="77777777">
            <w:pPr>
              <w:pStyle w:val="Underskrifter"/>
            </w:pPr>
            <w:r>
              <w:t>Birger Lahti (V)</w:t>
            </w:r>
          </w:p>
        </w:tc>
      </w:tr>
    </w:tbl>
    <w:p w:rsidR="00F865F2" w:rsidRDefault="00F865F2" w14:paraId="1FA3B445" w14:textId="77777777"/>
    <w:sectPr w:rsidR="00F865F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955FB" w14:textId="77777777" w:rsidR="0077694C" w:rsidRDefault="0077694C" w:rsidP="000C1CAD">
      <w:pPr>
        <w:spacing w:line="240" w:lineRule="auto"/>
      </w:pPr>
      <w:r>
        <w:separator/>
      </w:r>
    </w:p>
  </w:endnote>
  <w:endnote w:type="continuationSeparator" w:id="0">
    <w:p w14:paraId="6E247F2A" w14:textId="77777777" w:rsidR="0077694C" w:rsidRDefault="007769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6A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0C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F62D" w14:textId="0F7C571F" w:rsidR="00262EA3" w:rsidRPr="004B0DE4" w:rsidRDefault="00262EA3" w:rsidP="004B0D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B3592" w14:textId="77777777" w:rsidR="0077694C" w:rsidRDefault="0077694C" w:rsidP="000C1CAD">
      <w:pPr>
        <w:spacing w:line="240" w:lineRule="auto"/>
      </w:pPr>
      <w:r>
        <w:separator/>
      </w:r>
    </w:p>
  </w:footnote>
  <w:footnote w:type="continuationSeparator" w:id="0">
    <w:p w14:paraId="1C16E0EF" w14:textId="77777777" w:rsidR="0077694C" w:rsidRDefault="0077694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F25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F2D44B" wp14:editId="52C739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16D527" w14:textId="3D6432E3" w:rsidR="00262EA3" w:rsidRDefault="003735F2" w:rsidP="008103B5">
                          <w:pPr>
                            <w:jc w:val="right"/>
                          </w:pPr>
                          <w:sdt>
                            <w:sdtPr>
                              <w:alias w:val="CC_Noformat_Partikod"/>
                              <w:tag w:val="CC_Noformat_Partikod"/>
                              <w:id w:val="-53464382"/>
                              <w:text/>
                            </w:sdtPr>
                            <w:sdtEndPr/>
                            <w:sdtContent>
                              <w:r w:rsidR="003752B1">
                                <w:t>V</w:t>
                              </w:r>
                            </w:sdtContent>
                          </w:sdt>
                          <w:sdt>
                            <w:sdtPr>
                              <w:alias w:val="CC_Noformat_Partinummer"/>
                              <w:tag w:val="CC_Noformat_Partinummer"/>
                              <w:id w:val="-1709555926"/>
                              <w:text/>
                            </w:sdtPr>
                            <w:sdtEndPr/>
                            <w:sdtContent>
                              <w:r w:rsidR="003752B1">
                                <w:t>371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F2D44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16D527" w14:textId="3D6432E3" w:rsidR="00262EA3" w:rsidRDefault="003735F2" w:rsidP="008103B5">
                    <w:pPr>
                      <w:jc w:val="right"/>
                    </w:pPr>
                    <w:sdt>
                      <w:sdtPr>
                        <w:alias w:val="CC_Noformat_Partikod"/>
                        <w:tag w:val="CC_Noformat_Partikod"/>
                        <w:id w:val="-53464382"/>
                        <w:text/>
                      </w:sdtPr>
                      <w:sdtEndPr/>
                      <w:sdtContent>
                        <w:r w:rsidR="003752B1">
                          <w:t>V</w:t>
                        </w:r>
                      </w:sdtContent>
                    </w:sdt>
                    <w:sdt>
                      <w:sdtPr>
                        <w:alias w:val="CC_Noformat_Partinummer"/>
                        <w:tag w:val="CC_Noformat_Partinummer"/>
                        <w:id w:val="-1709555926"/>
                        <w:text/>
                      </w:sdtPr>
                      <w:sdtEndPr/>
                      <w:sdtContent>
                        <w:r w:rsidR="003752B1">
                          <w:t>371</w:t>
                        </w:r>
                      </w:sdtContent>
                    </w:sdt>
                  </w:p>
                </w:txbxContent>
              </v:textbox>
              <w10:wrap anchorx="page"/>
            </v:shape>
          </w:pict>
        </mc:Fallback>
      </mc:AlternateContent>
    </w:r>
  </w:p>
  <w:p w14:paraId="75E9E8A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903E" w14:textId="77777777" w:rsidR="00262EA3" w:rsidRDefault="00262EA3" w:rsidP="008563AC">
    <w:pPr>
      <w:jc w:val="right"/>
    </w:pPr>
  </w:p>
  <w:p w14:paraId="64064D0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E43D" w14:textId="77777777" w:rsidR="00262EA3" w:rsidRDefault="003735F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F3184A" wp14:editId="6BF794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BACB68" w14:textId="79043B51" w:rsidR="00262EA3" w:rsidRDefault="003735F2" w:rsidP="00A314CF">
    <w:pPr>
      <w:pStyle w:val="FSHNormal"/>
      <w:spacing w:before="40"/>
    </w:pPr>
    <w:sdt>
      <w:sdtPr>
        <w:alias w:val="CC_Noformat_Motionstyp"/>
        <w:tag w:val="CC_Noformat_Motionstyp"/>
        <w:id w:val="1162973129"/>
        <w:lock w:val="sdtContentLocked"/>
        <w15:appearance w15:val="hidden"/>
        <w:text/>
      </w:sdtPr>
      <w:sdtEndPr/>
      <w:sdtContent>
        <w:r w:rsidR="004B0DE4">
          <w:t>Partimotion</w:t>
        </w:r>
      </w:sdtContent>
    </w:sdt>
    <w:r w:rsidR="00821B36">
      <w:t xml:space="preserve"> </w:t>
    </w:r>
    <w:sdt>
      <w:sdtPr>
        <w:alias w:val="CC_Noformat_Partikod"/>
        <w:tag w:val="CC_Noformat_Partikod"/>
        <w:id w:val="1471015553"/>
        <w:text/>
      </w:sdtPr>
      <w:sdtEndPr/>
      <w:sdtContent>
        <w:r w:rsidR="003752B1">
          <w:t>V</w:t>
        </w:r>
      </w:sdtContent>
    </w:sdt>
    <w:sdt>
      <w:sdtPr>
        <w:alias w:val="CC_Noformat_Partinummer"/>
        <w:tag w:val="CC_Noformat_Partinummer"/>
        <w:id w:val="-2014525982"/>
        <w:text/>
      </w:sdtPr>
      <w:sdtEndPr/>
      <w:sdtContent>
        <w:r w:rsidR="003752B1">
          <w:t>371</w:t>
        </w:r>
      </w:sdtContent>
    </w:sdt>
  </w:p>
  <w:p w14:paraId="091A270E" w14:textId="77777777" w:rsidR="00262EA3" w:rsidRPr="008227B3" w:rsidRDefault="003735F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59087F" w14:textId="44A66289" w:rsidR="00262EA3" w:rsidRPr="008227B3" w:rsidRDefault="003735F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B0DE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B0DE4">
          <w:t>:1280</w:t>
        </w:r>
      </w:sdtContent>
    </w:sdt>
  </w:p>
  <w:p w14:paraId="31A7C3C2" w14:textId="72402C01" w:rsidR="00262EA3" w:rsidRDefault="003735F2" w:rsidP="00E03A3D">
    <w:pPr>
      <w:pStyle w:val="Motionr"/>
    </w:pPr>
    <w:sdt>
      <w:sdtPr>
        <w:alias w:val="CC_Noformat_Avtext"/>
        <w:tag w:val="CC_Noformat_Avtext"/>
        <w:id w:val="-2020768203"/>
        <w:lock w:val="sdtContentLocked"/>
        <w15:appearance w15:val="hidden"/>
        <w:text/>
      </w:sdtPr>
      <w:sdtEndPr/>
      <w:sdtContent>
        <w:r w:rsidR="004B0DE4">
          <w:t>av Nooshi Dadgostar m.fl. (V)</w:t>
        </w:r>
      </w:sdtContent>
    </w:sdt>
  </w:p>
  <w:sdt>
    <w:sdtPr>
      <w:alias w:val="CC_Noformat_Rubtext"/>
      <w:tag w:val="CC_Noformat_Rubtext"/>
      <w:id w:val="-218060500"/>
      <w:lock w:val="sdtLocked"/>
      <w:text/>
    </w:sdtPr>
    <w:sdtEndPr/>
    <w:sdtContent>
      <w:p w14:paraId="0C0DB83B" w14:textId="10FE423F" w:rsidR="00262EA3" w:rsidRDefault="003752B1" w:rsidP="00283E0F">
        <w:pPr>
          <w:pStyle w:val="FSHRub2"/>
        </w:pPr>
        <w:r>
          <w:t>Utgiftsområde 21 Energi</w:t>
        </w:r>
      </w:p>
    </w:sdtContent>
  </w:sdt>
  <w:sdt>
    <w:sdtPr>
      <w:alias w:val="CC_Boilerplate_3"/>
      <w:tag w:val="CC_Boilerplate_3"/>
      <w:id w:val="1606463544"/>
      <w:lock w:val="sdtContentLocked"/>
      <w15:appearance w15:val="hidden"/>
      <w:text w:multiLine="1"/>
    </w:sdtPr>
    <w:sdtEndPr/>
    <w:sdtContent>
      <w:p w14:paraId="05615F3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752B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105C"/>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A31"/>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6F6D"/>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574"/>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07C"/>
    <w:rsid w:val="00370C71"/>
    <w:rsid w:val="003711D4"/>
    <w:rsid w:val="0037271B"/>
    <w:rsid w:val="003735F2"/>
    <w:rsid w:val="00374408"/>
    <w:rsid w:val="003745D6"/>
    <w:rsid w:val="003752B1"/>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DE4"/>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BAF"/>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278"/>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31E"/>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FEB"/>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94C"/>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B3B"/>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A73"/>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DEF"/>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900"/>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05A6"/>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6F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4A"/>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919"/>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B50"/>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4E61"/>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D21"/>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BA4"/>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5F2"/>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127"/>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BA1245"/>
  <w15:chartTrackingRefBased/>
  <w15:docId w15:val="{0E504EC7-0E7B-49E3-B512-36E85FCC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88308">
      <w:bodyDiv w:val="1"/>
      <w:marLeft w:val="0"/>
      <w:marRight w:val="0"/>
      <w:marTop w:val="0"/>
      <w:marBottom w:val="0"/>
      <w:divBdr>
        <w:top w:val="none" w:sz="0" w:space="0" w:color="auto"/>
        <w:left w:val="none" w:sz="0" w:space="0" w:color="auto"/>
        <w:bottom w:val="none" w:sz="0" w:space="0" w:color="auto"/>
        <w:right w:val="none" w:sz="0" w:space="0" w:color="auto"/>
      </w:divBdr>
      <w:divsChild>
        <w:div w:id="730889030">
          <w:marLeft w:val="0"/>
          <w:marRight w:val="0"/>
          <w:marTop w:val="0"/>
          <w:marBottom w:val="0"/>
          <w:divBdr>
            <w:top w:val="none" w:sz="0" w:space="0" w:color="auto"/>
            <w:left w:val="none" w:sz="0" w:space="0" w:color="auto"/>
            <w:bottom w:val="none" w:sz="0" w:space="0" w:color="auto"/>
            <w:right w:val="none" w:sz="0" w:space="0" w:color="auto"/>
          </w:divBdr>
        </w:div>
        <w:div w:id="1756510700">
          <w:marLeft w:val="0"/>
          <w:marRight w:val="0"/>
          <w:marTop w:val="0"/>
          <w:marBottom w:val="0"/>
          <w:divBdr>
            <w:top w:val="none" w:sz="0" w:space="0" w:color="auto"/>
            <w:left w:val="none" w:sz="0" w:space="0" w:color="auto"/>
            <w:bottom w:val="none" w:sz="0" w:space="0" w:color="auto"/>
            <w:right w:val="none" w:sz="0" w:space="0" w:color="auto"/>
          </w:divBdr>
        </w:div>
        <w:div w:id="736438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C16B4C0F8540F99FB48373995C5779"/>
        <w:category>
          <w:name w:val="Allmänt"/>
          <w:gallery w:val="placeholder"/>
        </w:category>
        <w:types>
          <w:type w:val="bbPlcHdr"/>
        </w:types>
        <w:behaviors>
          <w:behavior w:val="content"/>
        </w:behaviors>
        <w:guid w:val="{A439C4EA-54D2-43FE-A30F-F9A828EDAD79}"/>
      </w:docPartPr>
      <w:docPartBody>
        <w:p w:rsidR="00E334B9" w:rsidRDefault="006D251C">
          <w:pPr>
            <w:pStyle w:val="0CC16B4C0F8540F99FB48373995C5779"/>
          </w:pPr>
          <w:r w:rsidRPr="005A0A93">
            <w:rPr>
              <w:rStyle w:val="Platshllartext"/>
            </w:rPr>
            <w:t>Förslag till riksdagsbeslut</w:t>
          </w:r>
        </w:p>
      </w:docPartBody>
    </w:docPart>
    <w:docPart>
      <w:docPartPr>
        <w:name w:val="A47BB2C29ABD4E00A9CBACE44D8FD0E2"/>
        <w:category>
          <w:name w:val="Allmänt"/>
          <w:gallery w:val="placeholder"/>
        </w:category>
        <w:types>
          <w:type w:val="bbPlcHdr"/>
        </w:types>
        <w:behaviors>
          <w:behavior w:val="content"/>
        </w:behaviors>
        <w:guid w:val="{1D494986-7C44-4309-9A83-4C152D5648C7}"/>
      </w:docPartPr>
      <w:docPartBody>
        <w:p w:rsidR="00E334B9" w:rsidRDefault="006D251C">
          <w:pPr>
            <w:pStyle w:val="A47BB2C29ABD4E00A9CBACE44D8FD0E2"/>
          </w:pPr>
          <w:r w:rsidRPr="005A0A93">
            <w:rPr>
              <w:rStyle w:val="Platshllartext"/>
            </w:rPr>
            <w:t>Motivering</w:t>
          </w:r>
        </w:p>
      </w:docPartBody>
    </w:docPart>
    <w:docPart>
      <w:docPartPr>
        <w:name w:val="3629A7FACD844A8EA01C5A8292A0CAC4"/>
        <w:category>
          <w:name w:val="Allmänt"/>
          <w:gallery w:val="placeholder"/>
        </w:category>
        <w:types>
          <w:type w:val="bbPlcHdr"/>
        </w:types>
        <w:behaviors>
          <w:behavior w:val="content"/>
        </w:behaviors>
        <w:guid w:val="{5C4ED5F6-0E14-4B46-AA22-663D39C6895E}"/>
      </w:docPartPr>
      <w:docPartBody>
        <w:p w:rsidR="00606DB5" w:rsidRDefault="00606D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1C"/>
    <w:rsid w:val="00606DB5"/>
    <w:rsid w:val="006D251C"/>
    <w:rsid w:val="00E334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C16B4C0F8540F99FB48373995C5779">
    <w:name w:val="0CC16B4C0F8540F99FB48373995C5779"/>
  </w:style>
  <w:style w:type="paragraph" w:customStyle="1" w:styleId="A47BB2C29ABD4E00A9CBACE44D8FD0E2">
    <w:name w:val="A47BB2C29ABD4E00A9CBACE44D8FD0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70C939-31C4-4519-B725-D856BB7C6B20}"/>
</file>

<file path=customXml/itemProps2.xml><?xml version="1.0" encoding="utf-8"?>
<ds:datastoreItem xmlns:ds="http://schemas.openxmlformats.org/officeDocument/2006/customXml" ds:itemID="{F0898AB6-86AC-486D-8C57-7A7529FA1CA7}"/>
</file>

<file path=customXml/itemProps3.xml><?xml version="1.0" encoding="utf-8"?>
<ds:datastoreItem xmlns:ds="http://schemas.openxmlformats.org/officeDocument/2006/customXml" ds:itemID="{020F7559-D5CF-4777-934C-8D3EF1C40570}"/>
</file>

<file path=docProps/app.xml><?xml version="1.0" encoding="utf-8"?>
<Properties xmlns="http://schemas.openxmlformats.org/officeDocument/2006/extended-properties" xmlns:vt="http://schemas.openxmlformats.org/officeDocument/2006/docPropsVTypes">
  <Template>Normal</Template>
  <TotalTime>14</TotalTime>
  <Pages>3</Pages>
  <Words>753</Words>
  <Characters>4633</Characters>
  <Application>Microsoft Office Word</Application>
  <DocSecurity>0</DocSecurity>
  <Lines>140</Lines>
  <Paragraphs>99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V371 Utgiftsområde 21 Energi</vt:lpstr>
      <vt:lpstr>
      </vt:lpstr>
    </vt:vector>
  </TitlesOfParts>
  <Company>Sveriges riksdag</Company>
  <LinksUpToDate>false</LinksUpToDate>
  <CharactersWithSpaces>5287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