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1CADB6E36F84F57A43998EF48EE4E96"/>
        </w:placeholder>
        <w15:appearance w15:val="hidden"/>
        <w:text/>
      </w:sdtPr>
      <w:sdtEndPr/>
      <w:sdtContent>
        <w:p w:rsidRPr="009B062B" w:rsidR="00AF30DD" w:rsidP="009B062B" w:rsidRDefault="00AF30DD" w14:paraId="4E8DD50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5af6a31-2ab1-49a0-a3e0-20d56fd2d995"/>
        <w:id w:val="-1145421451"/>
        <w:lock w:val="sdtLocked"/>
      </w:sdtPr>
      <w:sdtEndPr/>
      <w:sdtContent>
        <w:p w:rsidR="001909E0" w:rsidRDefault="00734749" w14:paraId="792D673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de kristna gruppernas inkludering i fredsprocesserna i Mellanöstern och tillkännager detta för regeringen.</w:t>
          </w:r>
        </w:p>
      </w:sdtContent>
    </w:sdt>
    <w:p w:rsidRPr="009B062B" w:rsidR="00AF30DD" w:rsidP="009B062B" w:rsidRDefault="000156D9" w14:paraId="4560AE9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805D1" w:rsidP="00B805D1" w:rsidRDefault="00B805D1" w14:paraId="291595EB" w14:textId="732D6722">
      <w:pPr>
        <w:pStyle w:val="Normalutanindragellerluft"/>
      </w:pPr>
      <w:r>
        <w:t>Sveriges agerande i EU och i FN:s säkerhetsråd kan vara avgörande för</w:t>
      </w:r>
      <w:r w:rsidR="002838F7">
        <w:t xml:space="preserve"> de</w:t>
      </w:r>
      <w:r>
        <w:t xml:space="preserve"> kristna folkgruppernas överlevnad i Syrien och</w:t>
      </w:r>
      <w:r w:rsidR="002838F7">
        <w:t xml:space="preserve"> vara grund för</w:t>
      </w:r>
      <w:r>
        <w:t xml:space="preserve"> ett politisk agerande som kan rädda kristendomen i Mellanöstern.</w:t>
      </w:r>
      <w:r w:rsidR="002838F7">
        <w:t xml:space="preserve"> </w:t>
      </w:r>
      <w:r>
        <w:t>Sveriges regering bör verka för de kristna folkgruppernas delaktighet i</w:t>
      </w:r>
      <w:r w:rsidR="002838F7">
        <w:t xml:space="preserve"> de</w:t>
      </w:r>
      <w:r w:rsidR="00FC3677">
        <w:t xml:space="preserve"> fredssamtal</w:t>
      </w:r>
      <w:r>
        <w:t xml:space="preserve"> som pågår</w:t>
      </w:r>
      <w:r w:rsidR="002838F7">
        <w:t xml:space="preserve"> just nu</w:t>
      </w:r>
      <w:r>
        <w:t xml:space="preserve"> och även i den framtida politiska utvecklingen i Syrien</w:t>
      </w:r>
      <w:r w:rsidR="002838F7">
        <w:t>.</w:t>
      </w:r>
    </w:p>
    <w:p w:rsidRPr="00242EE8" w:rsidR="00B805D1" w:rsidP="00242EE8" w:rsidRDefault="00242EE8" w14:paraId="75D9A344" w14:textId="45DA0EAC">
      <w:r w:rsidRPr="00242EE8">
        <w:t>F</w:t>
      </w:r>
      <w:r w:rsidRPr="00242EE8" w:rsidR="00B805D1">
        <w:t>örf</w:t>
      </w:r>
      <w:r w:rsidRPr="00242EE8" w:rsidR="002838F7">
        <w:t>öljelsen av kristna folkgrupper</w:t>
      </w:r>
      <w:r w:rsidRPr="00242EE8" w:rsidR="00B805D1">
        <w:t xml:space="preserve"> som syrianer, assyrier, kaldéer, armenier och mandéer är ett faktum. Det är konstaterat att det pågår en systematisk förföljelse</w:t>
      </w:r>
      <w:r w:rsidRPr="00242EE8" w:rsidR="00242640">
        <w:t xml:space="preserve"> av dem.</w:t>
      </w:r>
      <w:r w:rsidRPr="00242EE8" w:rsidR="00B805D1">
        <w:t xml:space="preserve"> </w:t>
      </w:r>
      <w:r w:rsidRPr="00242EE8" w:rsidR="00242640">
        <w:t>Det</w:t>
      </w:r>
      <w:r w:rsidRPr="00242EE8" w:rsidR="00B805D1">
        <w:t xml:space="preserve"> pågående folkmord</w:t>
      </w:r>
      <w:r w:rsidRPr="00242EE8" w:rsidR="00242640">
        <w:t>et har erkänts av</w:t>
      </w:r>
      <w:r w:rsidRPr="00242EE8" w:rsidR="00B805D1">
        <w:t xml:space="preserve"> kongres</w:t>
      </w:r>
      <w:r w:rsidRPr="00242EE8" w:rsidR="00B805D1">
        <w:lastRenderedPageBreak/>
        <w:t>sen i USA och</w:t>
      </w:r>
      <w:r w:rsidRPr="00242EE8" w:rsidR="00242640">
        <w:t xml:space="preserve"> av</w:t>
      </w:r>
      <w:r w:rsidRPr="00242EE8" w:rsidR="00B805D1">
        <w:t xml:space="preserve"> Europaparlamentet.</w:t>
      </w:r>
      <w:r w:rsidRPr="00242EE8" w:rsidR="00FC3677">
        <w:t xml:space="preserve"> Folkmordet utförs av</w:t>
      </w:r>
      <w:r w:rsidRPr="00242EE8" w:rsidR="00B805D1">
        <w:t xml:space="preserve"> Islamiska</w:t>
      </w:r>
      <w:r w:rsidRPr="00242EE8" w:rsidR="00242640">
        <w:t xml:space="preserve"> staten,</w:t>
      </w:r>
      <w:r w:rsidRPr="00242EE8" w:rsidR="00B805D1">
        <w:t xml:space="preserve"> IS</w:t>
      </w:r>
      <w:r w:rsidRPr="00242EE8" w:rsidR="00242640">
        <w:t>, som</w:t>
      </w:r>
      <w:r w:rsidRPr="00242EE8" w:rsidR="00B805D1">
        <w:t xml:space="preserve"> har som mål att grunda ett islamistiskt samhälle</w:t>
      </w:r>
      <w:r w:rsidRPr="00242EE8" w:rsidR="00242640">
        <w:t>.</w:t>
      </w:r>
      <w:r w:rsidRPr="00242EE8" w:rsidR="00B805D1">
        <w:t xml:space="preserve"> </w:t>
      </w:r>
      <w:r w:rsidRPr="00242EE8" w:rsidR="00242640">
        <w:t>De</w:t>
      </w:r>
      <w:r w:rsidRPr="00242EE8" w:rsidR="00B805D1">
        <w:t xml:space="preserve"> styr </w:t>
      </w:r>
      <w:r w:rsidRPr="00242EE8" w:rsidR="00242640">
        <w:t>stora</w:t>
      </w:r>
      <w:r w:rsidRPr="00242EE8" w:rsidR="00B805D1">
        <w:t xml:space="preserve"> landområden i Syrien och Irak och </w:t>
      </w:r>
      <w:r w:rsidRPr="00242EE8" w:rsidR="00242640">
        <w:t>fördriver kristna med</w:t>
      </w:r>
      <w:r w:rsidRPr="00242EE8" w:rsidR="00B805D1">
        <w:t xml:space="preserve"> brutalt </w:t>
      </w:r>
      <w:r w:rsidRPr="00242EE8" w:rsidR="00242640">
        <w:t>våld.</w:t>
      </w:r>
    </w:p>
    <w:p w:rsidRPr="00242EE8" w:rsidR="00C87FB0" w:rsidP="00242EE8" w:rsidRDefault="00B805D1" w14:paraId="395961D6" w14:textId="340DBAB2">
      <w:r w:rsidRPr="00242EE8">
        <w:t>De kristna folkgrupperna har blivit marginaliserade på grund</w:t>
      </w:r>
      <w:r w:rsidRPr="00242EE8" w:rsidR="00242640">
        <w:t xml:space="preserve"> av</w:t>
      </w:r>
      <w:r w:rsidRPr="00242EE8">
        <w:t xml:space="preserve"> sin tro och</w:t>
      </w:r>
      <w:r w:rsidRPr="00242EE8" w:rsidR="00242640">
        <w:t xml:space="preserve"> sin</w:t>
      </w:r>
      <w:r w:rsidRPr="00242EE8">
        <w:t xml:space="preserve"> etnicitet. Det pågår en sekteristisk och religiös maktkamp i Syrien som</w:t>
      </w:r>
      <w:r w:rsidRPr="00242EE8" w:rsidR="00242640">
        <w:t xml:space="preserve"> hittills</w:t>
      </w:r>
      <w:r w:rsidRPr="00242EE8">
        <w:t xml:space="preserve"> </w:t>
      </w:r>
      <w:r w:rsidRPr="00242EE8" w:rsidR="00FC3677">
        <w:t xml:space="preserve">har </w:t>
      </w:r>
      <w:r w:rsidRPr="00242EE8">
        <w:t>skördat över 500 000 död</w:t>
      </w:r>
      <w:r w:rsidRPr="00242EE8" w:rsidR="00242640">
        <w:t>soffer</w:t>
      </w:r>
      <w:r w:rsidRPr="00242EE8">
        <w:t xml:space="preserve"> och över en miljon skadade</w:t>
      </w:r>
      <w:r w:rsidRPr="00242EE8" w:rsidR="00242640">
        <w:t>. Konflikten har tvingat</w:t>
      </w:r>
      <w:r w:rsidRPr="00242EE8">
        <w:t xml:space="preserve"> över tio miljoner</w:t>
      </w:r>
      <w:r w:rsidRPr="00242EE8" w:rsidR="00242640">
        <w:t xml:space="preserve"> människor</w:t>
      </w:r>
      <w:r w:rsidRPr="00242EE8">
        <w:t xml:space="preserve"> på flykt.</w:t>
      </w:r>
      <w:r w:rsidRPr="00242EE8" w:rsidR="00242640">
        <w:t xml:space="preserve"> </w:t>
      </w:r>
      <w:r w:rsidRPr="00242EE8" w:rsidR="00C87FB0">
        <w:t>Det geopolitiska spelet i regionen sker på bekostnad av människoliv</w:t>
      </w:r>
      <w:r w:rsidRPr="00242EE8" w:rsidR="00FC3677">
        <w:t>,</w:t>
      </w:r>
      <w:r w:rsidRPr="00242EE8" w:rsidR="00C87FB0">
        <w:t xml:space="preserve"> och lidandet verkar inte ta slut. Stormakterna USA och Ryssland har egna uppfattningar om situationen och direkt motstridiga intressen i regionen. Även andra länder i regionen blandar sig i och komplicerar konflikten samtidigt som FN:s säkerhetsråd är förlamat.</w:t>
      </w:r>
    </w:p>
    <w:p w:rsidRPr="00242EE8" w:rsidR="00B805D1" w:rsidP="00242EE8" w:rsidRDefault="00B805D1" w14:paraId="23B8F67E" w14:textId="7BBCB0B1">
      <w:r w:rsidRPr="00242EE8">
        <w:t xml:space="preserve">Före kriget </w:t>
      </w:r>
      <w:r w:rsidRPr="00242EE8" w:rsidR="00025419">
        <w:t xml:space="preserve">i Syrien </w:t>
      </w:r>
      <w:r w:rsidRPr="00242EE8">
        <w:t>uppskattad</w:t>
      </w:r>
      <w:r w:rsidRPr="00242EE8" w:rsidR="00C87FB0">
        <w:t>es de kristna folkgrupperna utgöra</w:t>
      </w:r>
      <w:r w:rsidRPr="00242EE8">
        <w:t xml:space="preserve"> c</w:t>
      </w:r>
      <w:r w:rsidRPr="00242EE8" w:rsidR="00C87FB0">
        <w:t>irk</w:t>
      </w:r>
      <w:r w:rsidRPr="00242EE8">
        <w:t>a 2,5 miljoner invånare</w:t>
      </w:r>
      <w:r w:rsidRPr="00242EE8" w:rsidR="00025419">
        <w:t>,</w:t>
      </w:r>
      <w:r w:rsidRPr="00242EE8">
        <w:t xml:space="preserve"> uppskattas </w:t>
      </w:r>
      <w:r w:rsidRPr="00242EE8" w:rsidR="00C87FB0">
        <w:t>endast</w:t>
      </w:r>
      <w:r w:rsidRPr="00242EE8">
        <w:t xml:space="preserve"> c</w:t>
      </w:r>
      <w:r w:rsidRPr="00242EE8" w:rsidR="00C87FB0">
        <w:t>irk</w:t>
      </w:r>
      <w:r w:rsidRPr="00242EE8">
        <w:t xml:space="preserve">a 1,8 miljoner </w:t>
      </w:r>
      <w:r w:rsidRPr="00242EE8" w:rsidR="00C87FB0">
        <w:t xml:space="preserve">finnas </w:t>
      </w:r>
      <w:r w:rsidRPr="00242EE8">
        <w:t xml:space="preserve">kvar i landet. De </w:t>
      </w:r>
      <w:r w:rsidRPr="00242EE8" w:rsidR="00025419">
        <w:t xml:space="preserve">kristna folkgrupperna </w:t>
      </w:r>
      <w:r w:rsidRPr="00242EE8">
        <w:t>vill inte lämna sitt land</w:t>
      </w:r>
      <w:r w:rsidRPr="00242EE8" w:rsidR="00C87FB0">
        <w:t>,</w:t>
      </w:r>
      <w:r w:rsidRPr="00242EE8">
        <w:t xml:space="preserve"> men </w:t>
      </w:r>
      <w:r w:rsidRPr="00242EE8" w:rsidR="00FC3677">
        <w:t xml:space="preserve">de </w:t>
      </w:r>
      <w:r w:rsidRPr="00242EE8">
        <w:t>vill heller inte delta i inbör</w:t>
      </w:r>
      <w:r w:rsidRPr="00242EE8" w:rsidR="00C87FB0">
        <w:t>deskriget och den pågående makt</w:t>
      </w:r>
      <w:r w:rsidRPr="00242EE8">
        <w:t>konflikten och anses</w:t>
      </w:r>
      <w:r w:rsidRPr="00242EE8" w:rsidR="00C87FB0">
        <w:t xml:space="preserve"> av sina motståndare</w:t>
      </w:r>
      <w:r w:rsidRPr="00242EE8">
        <w:t xml:space="preserve"> </w:t>
      </w:r>
      <w:r w:rsidRPr="00242EE8" w:rsidR="00FC3677">
        <w:t xml:space="preserve">vara </w:t>
      </w:r>
      <w:r w:rsidRPr="00242EE8">
        <w:t xml:space="preserve">delvis lojala med regimen. Detta är en misstolkning </w:t>
      </w:r>
      <w:r w:rsidRPr="00242EE8" w:rsidR="00C87FB0">
        <w:t>från dem</w:t>
      </w:r>
      <w:r w:rsidRPr="00242EE8">
        <w:t xml:space="preserve"> som inte kan sätta sig </w:t>
      </w:r>
      <w:r w:rsidRPr="00242EE8" w:rsidR="00FC3677">
        <w:t xml:space="preserve">in </w:t>
      </w:r>
      <w:r w:rsidRPr="00242EE8">
        <w:t>i deras situation</w:t>
      </w:r>
      <w:r w:rsidRPr="00242EE8" w:rsidR="00C87FB0">
        <w:t>. De har</w:t>
      </w:r>
      <w:r w:rsidRPr="00242EE8">
        <w:t xml:space="preserve"> levt under förtryck i </w:t>
      </w:r>
      <w:r w:rsidRPr="00242EE8" w:rsidR="00C87FB0">
        <w:lastRenderedPageBreak/>
        <w:t>M</w:t>
      </w:r>
      <w:r w:rsidRPr="00242EE8">
        <w:t xml:space="preserve">ellanöstern i århundraden </w:t>
      </w:r>
      <w:r w:rsidRPr="00242EE8" w:rsidR="00C87FB0">
        <w:t>under</w:t>
      </w:r>
      <w:r w:rsidRPr="00242EE8">
        <w:t xml:space="preserve"> ko</w:t>
      </w:r>
      <w:r w:rsidRPr="00242EE8" w:rsidR="00C87FB0">
        <w:t>rrupta regimer, envåldshärskare och</w:t>
      </w:r>
      <w:r w:rsidRPr="00242EE8">
        <w:t xml:space="preserve"> diktaturer som hållit tillbaka de kristna folkgrupperna på </w:t>
      </w:r>
      <w:r w:rsidRPr="00242EE8" w:rsidR="00025419">
        <w:t xml:space="preserve">olika </w:t>
      </w:r>
      <w:r w:rsidRPr="00242EE8">
        <w:t>sätt</w:t>
      </w:r>
      <w:r w:rsidRPr="00242EE8" w:rsidR="00C87FB0">
        <w:t xml:space="preserve">. </w:t>
      </w:r>
      <w:r w:rsidRPr="00242EE8" w:rsidR="00025419">
        <w:t xml:space="preserve">Många gånger har deras </w:t>
      </w:r>
      <w:r w:rsidRPr="00242EE8" w:rsidR="00C87FB0">
        <w:t>enda</w:t>
      </w:r>
      <w:r w:rsidRPr="00242EE8" w:rsidR="00FC3677">
        <w:t xml:space="preserve"> alternativ för att överleva</w:t>
      </w:r>
      <w:r w:rsidR="00242EE8">
        <w:t xml:space="preserve"> varit att va</w:t>
      </w:r>
      <w:r w:rsidRPr="00242EE8">
        <w:t>ra lojala mot sittande regim.</w:t>
      </w:r>
    </w:p>
    <w:p w:rsidRPr="00242EE8" w:rsidR="00B805D1" w:rsidP="00242EE8" w:rsidRDefault="00C87FB0" w14:paraId="09D4F6A0" w14:textId="77777777">
      <w:r w:rsidRPr="00242EE8">
        <w:t>Så länge</w:t>
      </w:r>
      <w:r w:rsidRPr="00242EE8" w:rsidR="00B805D1">
        <w:t xml:space="preserve"> diktat</w:t>
      </w:r>
      <w:r w:rsidRPr="00242EE8">
        <w:t>o</w:t>
      </w:r>
      <w:r w:rsidRPr="00242EE8" w:rsidR="00B805D1">
        <w:t>rer och envåldshärskare styr dessa länder är det inte konstigt att de väljer tystnaden och hoppas på politiska processer som leder</w:t>
      </w:r>
      <w:r w:rsidRPr="00242EE8">
        <w:t xml:space="preserve"> till</w:t>
      </w:r>
      <w:r w:rsidRPr="00242EE8" w:rsidR="00B805D1">
        <w:t xml:space="preserve"> demokratiska förändringar och inkludering. </w:t>
      </w:r>
    </w:p>
    <w:p w:rsidRPr="00242EE8" w:rsidR="00B805D1" w:rsidP="00242EE8" w:rsidRDefault="00C87FB0" w14:paraId="4A060A1A" w14:textId="26F40854">
      <w:r w:rsidRPr="00242EE8">
        <w:t>V</w:t>
      </w:r>
      <w:r w:rsidRPr="00242EE8" w:rsidR="00B805D1">
        <w:t>åldet blir allt mer extrem</w:t>
      </w:r>
      <w:r w:rsidRPr="00242EE8">
        <w:t>t</w:t>
      </w:r>
      <w:r w:rsidRPr="00242EE8" w:rsidR="00FC3677">
        <w:t>,</w:t>
      </w:r>
      <w:r w:rsidRPr="00242EE8" w:rsidR="00B805D1">
        <w:t xml:space="preserve"> och </w:t>
      </w:r>
      <w:r w:rsidRPr="00242EE8">
        <w:t>makt</w:t>
      </w:r>
      <w:r w:rsidRPr="00242EE8" w:rsidR="00B805D1">
        <w:t>hun</w:t>
      </w:r>
      <w:r w:rsidRPr="00242EE8">
        <w:t xml:space="preserve">gern </w:t>
      </w:r>
      <w:r w:rsidRPr="00242EE8" w:rsidR="00B805D1">
        <w:t xml:space="preserve">har gjort att det pågår </w:t>
      </w:r>
      <w:r w:rsidRPr="00242EE8" w:rsidR="00FC3677">
        <w:t xml:space="preserve">ett </w:t>
      </w:r>
      <w:r w:rsidRPr="00242EE8" w:rsidR="00B805D1">
        <w:t>öppet krig mellan sunnimuslimer, shiamuslimer och kurder där alla försöker att positionera sig och</w:t>
      </w:r>
      <w:r w:rsidRPr="00242EE8">
        <w:t xml:space="preserve"> </w:t>
      </w:r>
      <w:r w:rsidRPr="00242EE8" w:rsidR="00025419">
        <w:t>h</w:t>
      </w:r>
      <w:r w:rsidRPr="00242EE8">
        <w:t>ar</w:t>
      </w:r>
      <w:r w:rsidRPr="00242EE8" w:rsidR="00B805D1">
        <w:t xml:space="preserve"> förskansat sig regional ma</w:t>
      </w:r>
      <w:r w:rsidRPr="00242EE8">
        <w:t>kt och styr stora landområden.</w:t>
      </w:r>
    </w:p>
    <w:p w:rsidRPr="00242EE8" w:rsidR="00B805D1" w:rsidP="00242EE8" w:rsidRDefault="00B805D1" w14:paraId="64BE6734" w14:textId="7101B229">
      <w:r w:rsidRPr="00242EE8">
        <w:t>De kristna folkgrupperna förföljs på grund av sin tro och</w:t>
      </w:r>
      <w:r w:rsidRPr="00242EE8" w:rsidR="00C87FB0">
        <w:t xml:space="preserve"> sin</w:t>
      </w:r>
      <w:r w:rsidRPr="00242EE8">
        <w:t xml:space="preserve"> etniska tillhörighet. Det pågår en sy</w:t>
      </w:r>
      <w:r w:rsidRPr="00242EE8" w:rsidR="00FC3677">
        <w:t>stematisk förföljelse i syfte</w:t>
      </w:r>
      <w:r w:rsidRPr="00242EE8">
        <w:t xml:space="preserve"> att fördriva de</w:t>
      </w:r>
      <w:r w:rsidRPr="00242EE8" w:rsidR="000E0636">
        <w:t>m</w:t>
      </w:r>
      <w:r w:rsidRPr="00242EE8">
        <w:t xml:space="preserve"> från sina hem för att åstadkomma</w:t>
      </w:r>
      <w:r w:rsidRPr="00242EE8" w:rsidR="000E0636">
        <w:t xml:space="preserve"> ett</w:t>
      </w:r>
      <w:r w:rsidRPr="00242EE8">
        <w:t xml:space="preserve"> islamistisk</w:t>
      </w:r>
      <w:r w:rsidRPr="00242EE8" w:rsidR="000E0636">
        <w:t>t och</w:t>
      </w:r>
      <w:r w:rsidRPr="00242EE8">
        <w:t xml:space="preserve"> sekteristisk</w:t>
      </w:r>
      <w:r w:rsidRPr="00242EE8" w:rsidR="000E0636">
        <w:t>t</w:t>
      </w:r>
      <w:r w:rsidRPr="00242EE8">
        <w:t xml:space="preserve"> samhälle. </w:t>
      </w:r>
    </w:p>
    <w:p w:rsidRPr="00242EE8" w:rsidR="00B805D1" w:rsidP="00242EE8" w:rsidRDefault="00B805D1" w14:paraId="778A14F9" w14:textId="77777777">
      <w:r w:rsidRPr="00242EE8">
        <w:t>Flera hundra tusen</w:t>
      </w:r>
      <w:r w:rsidRPr="00242EE8" w:rsidR="000E0636">
        <w:t xml:space="preserve"> kristna</w:t>
      </w:r>
      <w:r w:rsidRPr="00242EE8">
        <w:t xml:space="preserve"> har tvingats på flykt och lever som flyktingar i angränsande länder</w:t>
      </w:r>
      <w:r w:rsidRPr="00242EE8" w:rsidR="000E0636">
        <w:t>.</w:t>
      </w:r>
      <w:r w:rsidRPr="00242EE8">
        <w:t xml:space="preserve"> </w:t>
      </w:r>
      <w:r w:rsidRPr="00242EE8" w:rsidR="000E0636">
        <w:t>H</w:t>
      </w:r>
      <w:r w:rsidRPr="00242EE8">
        <w:t>undratusen har flytt till EU och Sverige.</w:t>
      </w:r>
    </w:p>
    <w:p w:rsidRPr="00242EE8" w:rsidR="00B805D1" w:rsidP="00242EE8" w:rsidRDefault="00B805D1" w14:paraId="0753818E" w14:textId="77777777">
      <w:r w:rsidRPr="00242EE8">
        <w:t>Terrororganisationen Islamiska staten och</w:t>
      </w:r>
      <w:r w:rsidRPr="00242EE8" w:rsidR="000E0636">
        <w:t xml:space="preserve"> ett</w:t>
      </w:r>
      <w:r w:rsidRPr="00242EE8">
        <w:t xml:space="preserve"> flertal andra islamistiska organisationer dödar, kidnappar och våldtar</w:t>
      </w:r>
      <w:r w:rsidRPr="00242EE8" w:rsidR="000E0636">
        <w:t>.</w:t>
      </w:r>
      <w:r w:rsidRPr="00242EE8">
        <w:t xml:space="preserve"> </w:t>
      </w:r>
      <w:r w:rsidRPr="00242EE8" w:rsidR="000E0636">
        <w:t>De</w:t>
      </w:r>
      <w:r w:rsidRPr="00242EE8">
        <w:t xml:space="preserve"> förstör kyrkor</w:t>
      </w:r>
      <w:r w:rsidRPr="00242EE8" w:rsidR="000E0636">
        <w:t>,</w:t>
      </w:r>
      <w:r w:rsidRPr="00242EE8">
        <w:t xml:space="preserve"> kloster och </w:t>
      </w:r>
      <w:r w:rsidRPr="00242EE8">
        <w:lastRenderedPageBreak/>
        <w:t>alla kulturhistoriska byggnader från flera tusen år</w:t>
      </w:r>
      <w:r w:rsidRPr="00242EE8" w:rsidR="000E0636">
        <w:t xml:space="preserve"> tillbaka i tiden i</w:t>
      </w:r>
      <w:r w:rsidRPr="00242EE8">
        <w:t xml:space="preserve"> syfte att utplåna kristendomen och dess historia från </w:t>
      </w:r>
      <w:r w:rsidRPr="00242EE8" w:rsidR="000E0636">
        <w:t>området</w:t>
      </w:r>
      <w:r w:rsidRPr="00242EE8">
        <w:t>.</w:t>
      </w:r>
    </w:p>
    <w:p w:rsidRPr="00242EE8" w:rsidR="00B805D1" w:rsidP="00242EE8" w:rsidRDefault="00B805D1" w14:paraId="2A289073" w14:textId="691CBBEA">
      <w:r w:rsidRPr="00242EE8">
        <w:t xml:space="preserve">Under de senaste månaderna har syrianer i staden Qamishli drabbats av många självmordsbombare </w:t>
      </w:r>
      <w:r w:rsidRPr="00242EE8" w:rsidR="000E0636">
        <w:t>från</w:t>
      </w:r>
      <w:r w:rsidRPr="00242EE8">
        <w:t xml:space="preserve"> </w:t>
      </w:r>
      <w:r w:rsidRPr="00242EE8" w:rsidR="000E0636">
        <w:t>I</w:t>
      </w:r>
      <w:r w:rsidRPr="00242EE8">
        <w:t>slamiska staten</w:t>
      </w:r>
      <w:r w:rsidRPr="00242EE8" w:rsidR="00FC3677">
        <w:t>,</w:t>
      </w:r>
      <w:r w:rsidRPr="00242EE8">
        <w:t xml:space="preserve"> med över 50 dödade och många skadade</w:t>
      </w:r>
      <w:r w:rsidRPr="00242EE8" w:rsidR="000E0636">
        <w:t xml:space="preserve"> som följd</w:t>
      </w:r>
      <w:r w:rsidRPr="00242EE8">
        <w:t>.</w:t>
      </w:r>
    </w:p>
    <w:p w:rsidRPr="00242EE8" w:rsidR="00B805D1" w:rsidP="00242EE8" w:rsidRDefault="000E0636" w14:paraId="63CA2493" w14:textId="18204B19">
      <w:r w:rsidRPr="00242EE8">
        <w:t>När d</w:t>
      </w:r>
      <w:r w:rsidRPr="00242EE8" w:rsidR="00B805D1">
        <w:t>en syrianska patriarken</w:t>
      </w:r>
      <w:r w:rsidRPr="00242EE8">
        <w:t xml:space="preserve"> Ignatius Afrem II</w:t>
      </w:r>
      <w:r w:rsidRPr="00242EE8" w:rsidR="00B805D1">
        <w:t>, överhuvud</w:t>
      </w:r>
      <w:r w:rsidRPr="00242EE8">
        <w:t xml:space="preserve"> och högsta ledare</w:t>
      </w:r>
      <w:r w:rsidRPr="00242EE8" w:rsidR="00B805D1">
        <w:t xml:space="preserve"> för syriska ortodoxa kyrkan</w:t>
      </w:r>
      <w:r w:rsidRPr="00242EE8">
        <w:t>,</w:t>
      </w:r>
      <w:r w:rsidRPr="00242EE8" w:rsidR="00FC3677">
        <w:t xml:space="preserve"> besökte staden</w:t>
      </w:r>
      <w:r w:rsidRPr="00242EE8" w:rsidR="00B805D1">
        <w:t xml:space="preserve"> Qamishli för att </w:t>
      </w:r>
      <w:r w:rsidRPr="00242EE8">
        <w:t>ge</w:t>
      </w:r>
      <w:r w:rsidRPr="00242EE8" w:rsidR="00B805D1">
        <w:t xml:space="preserve"> de drabbade familjerna hopp och </w:t>
      </w:r>
      <w:r w:rsidRPr="00242EE8">
        <w:t>ut</w:t>
      </w:r>
      <w:r w:rsidRPr="00242EE8" w:rsidR="00B805D1">
        <w:t>dela kondoleanser till familjer som förlorat</w:t>
      </w:r>
      <w:r w:rsidRPr="00242EE8">
        <w:t xml:space="preserve"> närstående</w:t>
      </w:r>
      <w:r w:rsidRPr="00242EE8" w:rsidR="00B805D1">
        <w:t xml:space="preserve"> i dessa självmordsdåd blev</w:t>
      </w:r>
      <w:r w:rsidRPr="00242EE8">
        <w:t xml:space="preserve"> han</w:t>
      </w:r>
      <w:r w:rsidRPr="00242EE8" w:rsidR="00B805D1">
        <w:t xml:space="preserve"> själv utsatt för</w:t>
      </w:r>
      <w:r w:rsidRPr="00242EE8">
        <w:t xml:space="preserve"> en</w:t>
      </w:r>
      <w:r w:rsidRPr="00242EE8" w:rsidR="00B805D1">
        <w:t xml:space="preserve"> självmordsattack. Patriarken höll</w:t>
      </w:r>
      <w:r w:rsidRPr="00242EE8">
        <w:t xml:space="preserve"> en</w:t>
      </w:r>
      <w:r w:rsidRPr="00242EE8" w:rsidR="00B805D1">
        <w:t xml:space="preserve"> mässa i kyr</w:t>
      </w:r>
      <w:r w:rsidRPr="00242EE8">
        <w:t>kan i Qamishli inför flera hund</w:t>
      </w:r>
      <w:r w:rsidRPr="00242EE8" w:rsidR="00B805D1">
        <w:t>r</w:t>
      </w:r>
      <w:r w:rsidRPr="00242EE8">
        <w:t>a</w:t>
      </w:r>
      <w:r w:rsidRPr="00242EE8" w:rsidR="00B805D1">
        <w:t xml:space="preserve"> församlingsmedlemmar då kyrkan attackerades av terrorgruppen </w:t>
      </w:r>
      <w:r w:rsidRPr="00242EE8">
        <w:t>I</w:t>
      </w:r>
      <w:r w:rsidRPr="00242EE8" w:rsidR="00B805D1">
        <w:t>slamiska staten. Säker</w:t>
      </w:r>
      <w:r w:rsidR="00242EE8">
        <w:t>hetsstyrkorna lyckades</w:t>
      </w:r>
      <w:r w:rsidRPr="00242EE8" w:rsidR="00B805D1">
        <w:t>avvärja självmordsbombaren som var utklädd till präst och på väg in i kyrkan. Han blev stoppa</w:t>
      </w:r>
      <w:r w:rsidRPr="00242EE8" w:rsidR="00FC3677">
        <w:t>d och utlöste bomben utanför,</w:t>
      </w:r>
      <w:r w:rsidRPr="00242EE8" w:rsidR="00B805D1">
        <w:t xml:space="preserve"> med flera döda och skadade</w:t>
      </w:r>
      <w:r w:rsidRPr="00242EE8">
        <w:t xml:space="preserve"> som följd</w:t>
      </w:r>
      <w:r w:rsidRPr="00242EE8" w:rsidR="00B805D1">
        <w:t>.</w:t>
      </w:r>
    </w:p>
    <w:p w:rsidRPr="00242EE8" w:rsidR="00B805D1" w:rsidP="00242EE8" w:rsidRDefault="000E0636" w14:paraId="19E7755E" w14:textId="29EDBB60">
      <w:r w:rsidRPr="00242EE8">
        <w:t>De ledande</w:t>
      </w:r>
      <w:r w:rsidRPr="00242EE8" w:rsidR="00B805D1">
        <w:t xml:space="preserve"> företrädar</w:t>
      </w:r>
      <w:r w:rsidRPr="00242EE8">
        <w:t>na</w:t>
      </w:r>
      <w:r w:rsidRPr="00242EE8" w:rsidR="00B805D1">
        <w:t xml:space="preserve"> för</w:t>
      </w:r>
      <w:r w:rsidRPr="00242EE8">
        <w:t xml:space="preserve"> de</w:t>
      </w:r>
      <w:r w:rsidRPr="00242EE8" w:rsidR="00B805D1">
        <w:t xml:space="preserve"> kristna folkgrupperna är måltavlor för islamister. Präster och biskopar har mördats</w:t>
      </w:r>
      <w:r w:rsidRPr="00242EE8" w:rsidR="00FC3677">
        <w:t>,</w:t>
      </w:r>
      <w:r w:rsidRPr="00242EE8" w:rsidR="00B805D1">
        <w:t xml:space="preserve"> och fortfarande är de mest kända och högaktade religiösa ledarna </w:t>
      </w:r>
      <w:r w:rsidRPr="00242EE8">
        <w:t>ä</w:t>
      </w:r>
      <w:r w:rsidRPr="00242EE8" w:rsidR="00FC3677">
        <w:t>rkebiskop Juhanna Ibrahim för syrisk-</w:t>
      </w:r>
      <w:r w:rsidRPr="00242EE8" w:rsidR="00B805D1">
        <w:t>or</w:t>
      </w:r>
      <w:r w:rsidRPr="00242EE8" w:rsidR="00B805D1">
        <w:lastRenderedPageBreak/>
        <w:t>todoxa kyrkan och</w:t>
      </w:r>
      <w:r w:rsidRPr="00242EE8" w:rsidR="00FC3677">
        <w:t xml:space="preserve"> biskop Paul Yazigi för romersk-</w:t>
      </w:r>
      <w:r w:rsidRPr="00242EE8" w:rsidR="00B805D1">
        <w:t>ortodoxa kyrkan kidnappade i Syrien. De kidnappades av islamistisk</w:t>
      </w:r>
      <w:r w:rsidRPr="00242EE8" w:rsidR="00FC3677">
        <w:t>a organisationer för ca 3,5 år</w:t>
      </w:r>
      <w:r w:rsidR="00242EE8">
        <w:t xml:space="preserve"> sedan</w:t>
      </w:r>
      <w:r w:rsidRPr="00242EE8" w:rsidR="00FC3677">
        <w:t>.</w:t>
      </w:r>
      <w:r w:rsidRPr="00242EE8" w:rsidR="00B805D1">
        <w:t xml:space="preserve"> Dessa religiösa ledare var symboler och företrädare för </w:t>
      </w:r>
      <w:r w:rsidRPr="00242EE8" w:rsidR="00FC3677">
        <w:t xml:space="preserve">de </w:t>
      </w:r>
      <w:r w:rsidRPr="00242EE8" w:rsidR="00B805D1">
        <w:t xml:space="preserve">kristna kyrkorna. </w:t>
      </w:r>
    </w:p>
    <w:p w:rsidRPr="00242EE8" w:rsidR="00B805D1" w:rsidP="00242EE8" w:rsidRDefault="00B805D1" w14:paraId="5F8E46E0" w14:textId="77777777">
      <w:r w:rsidRPr="00242EE8">
        <w:t>Taktiken är att kidnappa</w:t>
      </w:r>
      <w:r w:rsidRPr="00242EE8" w:rsidR="000E0636">
        <w:t xml:space="preserve"> och</w:t>
      </w:r>
      <w:r w:rsidRPr="00242EE8">
        <w:t xml:space="preserve"> döda religiösa ledare för att släcka hoppet om framtid hos människor och tvinga de</w:t>
      </w:r>
      <w:r w:rsidRPr="00242EE8" w:rsidR="000E0636">
        <w:t>m</w:t>
      </w:r>
      <w:r w:rsidRPr="00242EE8">
        <w:t xml:space="preserve"> på flykt. </w:t>
      </w:r>
    </w:p>
    <w:p w:rsidRPr="00242EE8" w:rsidR="00025419" w:rsidP="00242EE8" w:rsidRDefault="00FC3677" w14:paraId="2D4495F8" w14:textId="3D725209">
      <w:r w:rsidRPr="00242EE8">
        <w:t>Den självmordsattack</w:t>
      </w:r>
      <w:r w:rsidRPr="00242EE8" w:rsidR="00B805D1">
        <w:t xml:space="preserve"> som var rikta</w:t>
      </w:r>
      <w:r w:rsidRPr="00242EE8">
        <w:t>d mot patriarken är en attack mot</w:t>
      </w:r>
      <w:r w:rsidRPr="00242EE8" w:rsidR="00B805D1">
        <w:t xml:space="preserve"> kristendomen </w:t>
      </w:r>
      <w:r w:rsidRPr="00242EE8" w:rsidR="000E0636">
        <w:t>som Islamiska staten tog på sig</w:t>
      </w:r>
      <w:r w:rsidRPr="00242EE8" w:rsidR="00025419">
        <w:t>.</w:t>
      </w:r>
    </w:p>
    <w:p w:rsidRPr="00242EE8" w:rsidR="00B805D1" w:rsidP="00242EE8" w:rsidRDefault="00B805D1" w14:paraId="3B3A06AA" w14:textId="203A1BAE">
      <w:r w:rsidRPr="00242EE8">
        <w:t>I Syrien</w:t>
      </w:r>
      <w:r w:rsidRPr="00242EE8" w:rsidR="000E0636">
        <w:t>s</w:t>
      </w:r>
      <w:r w:rsidRPr="00242EE8">
        <w:t xml:space="preserve"> inbördeskrig </w:t>
      </w:r>
      <w:r w:rsidRPr="00242EE8" w:rsidR="000E0636">
        <w:t>pågår</w:t>
      </w:r>
      <w:r w:rsidRPr="00242EE8">
        <w:t xml:space="preserve"> flera väpnade konflikter mellan olika grupperingar och dessutom är många nationer involvera</w:t>
      </w:r>
      <w:r w:rsidRPr="00242EE8" w:rsidR="000E0636">
        <w:t>de och bevakar sina egna intressen,</w:t>
      </w:r>
      <w:r w:rsidRPr="00242EE8">
        <w:t xml:space="preserve"> </w:t>
      </w:r>
      <w:r w:rsidRPr="00242EE8" w:rsidR="000E0636">
        <w:t>såväl</w:t>
      </w:r>
      <w:r w:rsidRPr="00242EE8">
        <w:t xml:space="preserve"> politiska</w:t>
      </w:r>
      <w:r w:rsidRPr="00242EE8" w:rsidR="000E0636">
        <w:t xml:space="preserve"> som</w:t>
      </w:r>
      <w:r w:rsidRPr="00242EE8">
        <w:t xml:space="preserve"> geografiska och religiösa. Man stödjer lokala</w:t>
      </w:r>
      <w:r w:rsidRPr="00242EE8" w:rsidR="000E0636">
        <w:t>,</w:t>
      </w:r>
      <w:r w:rsidRPr="00242EE8">
        <w:t xml:space="preserve"> regionala och nationella </w:t>
      </w:r>
      <w:r w:rsidRPr="00242EE8" w:rsidR="000E0636">
        <w:t>grupper</w:t>
      </w:r>
      <w:r w:rsidR="00242EE8">
        <w:t>,</w:t>
      </w:r>
      <w:r w:rsidRPr="00242EE8">
        <w:t xml:space="preserve"> och mitt i detta politiska och geografiska kaos är de kristna maroniterna extra utsatta</w:t>
      </w:r>
      <w:r w:rsidRPr="00242EE8" w:rsidR="000E0636">
        <w:t>.</w:t>
      </w:r>
      <w:r w:rsidRPr="00242EE8">
        <w:t xml:space="preserve"> </w:t>
      </w:r>
      <w:r w:rsidRPr="00242EE8" w:rsidR="000E0636">
        <w:t>De</w:t>
      </w:r>
      <w:r w:rsidRPr="00242EE8">
        <w:t xml:space="preserve"> glöms ofta bort i politiska diskussioner om fred och en ny demokratisk framtid för Syrien.</w:t>
      </w:r>
    </w:p>
    <w:p w:rsidRPr="00242EE8" w:rsidR="00B805D1" w:rsidP="00242EE8" w:rsidRDefault="00B805D1" w14:paraId="3C1E6ABF" w14:textId="763476DF">
      <w:bookmarkStart w:name="_GoBack" w:id="1"/>
      <w:bookmarkEnd w:id="1"/>
      <w:r w:rsidRPr="00242EE8">
        <w:t>De kristna folkgrupperna är inte aktiva i de väpnade konflikterna och</w:t>
      </w:r>
      <w:r w:rsidRPr="00242EE8" w:rsidR="003D4B83">
        <w:t xml:space="preserve"> skulle</w:t>
      </w:r>
      <w:r w:rsidRPr="00242EE8">
        <w:t xml:space="preserve"> k</w:t>
      </w:r>
      <w:r w:rsidRPr="00242EE8" w:rsidR="003D4B83">
        <w:t>unna</w:t>
      </w:r>
      <w:r w:rsidRPr="00242EE8">
        <w:t xml:space="preserve"> fungera som </w:t>
      </w:r>
      <w:r w:rsidRPr="00242EE8" w:rsidR="00FC3677">
        <w:t xml:space="preserve">en </w:t>
      </w:r>
      <w:r w:rsidRPr="00242EE8">
        <w:t>bro mellan olika stridande grupper och vara basen i en framtida försoning</w:t>
      </w:r>
      <w:r w:rsidRPr="00242EE8" w:rsidR="003D4B83">
        <w:t>.</w:t>
      </w:r>
      <w:r w:rsidRPr="00242EE8">
        <w:t xml:space="preserve"> </w:t>
      </w:r>
      <w:r w:rsidRPr="00242EE8" w:rsidR="003D4B83">
        <w:t>De</w:t>
      </w:r>
      <w:r w:rsidRPr="00242EE8" w:rsidR="00025419">
        <w:t>ssa folkgrupper</w:t>
      </w:r>
      <w:r w:rsidRPr="00242EE8" w:rsidR="003D4B83">
        <w:t xml:space="preserve"> kommer </w:t>
      </w:r>
      <w:r w:rsidRPr="00242EE8" w:rsidR="00025419">
        <w:t xml:space="preserve">att </w:t>
      </w:r>
      <w:r w:rsidRPr="00242EE8" w:rsidR="003D4B83">
        <w:t>behövas för</w:t>
      </w:r>
      <w:r w:rsidRPr="00242EE8">
        <w:t xml:space="preserve"> uppbyggnaden av fred</w:t>
      </w:r>
      <w:r w:rsidRPr="00242EE8" w:rsidR="00FC3677">
        <w:t xml:space="preserve"> och</w:t>
      </w:r>
      <w:r w:rsidRPr="00242EE8">
        <w:t xml:space="preserve"> frihet</w:t>
      </w:r>
      <w:r w:rsidRPr="00242EE8" w:rsidR="003D4B83">
        <w:t xml:space="preserve"> och för</w:t>
      </w:r>
      <w:r w:rsidRPr="00242EE8">
        <w:t xml:space="preserve"> en demokratisk utveckling i Syrien</w:t>
      </w:r>
      <w:r w:rsidRPr="00242EE8" w:rsidR="003D4B83">
        <w:t>. D</w:t>
      </w:r>
      <w:r w:rsidRPr="00242EE8">
        <w:t>ärför bör de vara en del av den</w:t>
      </w:r>
      <w:r w:rsidRPr="00242EE8" w:rsidR="003D4B83">
        <w:t xml:space="preserve"> delegation som diskuterar fred</w:t>
      </w:r>
      <w:r w:rsidRPr="00242EE8">
        <w:t xml:space="preserve"> och </w:t>
      </w:r>
      <w:r w:rsidRPr="00242EE8">
        <w:lastRenderedPageBreak/>
        <w:t>en ny framtid för Syrien under ledning av</w:t>
      </w:r>
      <w:r w:rsidRPr="00242EE8" w:rsidR="003D4B83">
        <w:t xml:space="preserve"> FN-sändebudet</w:t>
      </w:r>
      <w:r w:rsidRPr="00242EE8" w:rsidR="00FC3677">
        <w:t xml:space="preserve"> Staffan d</w:t>
      </w:r>
      <w:r w:rsidRPr="00242EE8">
        <w:t xml:space="preserve">e Mistura. </w:t>
      </w:r>
    </w:p>
    <w:p w:rsidRPr="00FC3677" w:rsidR="00025419" w:rsidP="00FC3677" w:rsidRDefault="00B805D1" w14:paraId="5BB91A59" w14:textId="7489E47C">
      <w:r w:rsidRPr="00FC3677">
        <w:t xml:space="preserve">De kristna folkgrupperna vill vara </w:t>
      </w:r>
      <w:r w:rsidR="00FC3677">
        <w:t>med och bygga ett nytt Syrien utifrån</w:t>
      </w:r>
      <w:r w:rsidRPr="00FC3677">
        <w:t xml:space="preserve"> alla människors lika, unika och okränkbara värde</w:t>
      </w:r>
      <w:r w:rsidRPr="00FC3677" w:rsidR="003D4B83">
        <w:t>. De vill se</w:t>
      </w:r>
      <w:r w:rsidRPr="00FC3677">
        <w:t xml:space="preserve"> en demokratisk utveckling som bygger på</w:t>
      </w:r>
      <w:r w:rsidRPr="00FC3677" w:rsidR="003D4B83">
        <w:t xml:space="preserve"> de</w:t>
      </w:r>
      <w:r w:rsidRPr="00FC3677">
        <w:t xml:space="preserve"> mänskliga fri</w:t>
      </w:r>
      <w:r w:rsidRPr="00FC3677" w:rsidR="003D4B83">
        <w:t>-</w:t>
      </w:r>
      <w:r w:rsidRPr="00FC3677">
        <w:t xml:space="preserve"> och rättigheterna</w:t>
      </w:r>
      <w:r w:rsidRPr="00FC3677" w:rsidR="003D4B83">
        <w:t>. På en</w:t>
      </w:r>
      <w:r w:rsidRPr="00FC3677">
        <w:t xml:space="preserve"> </w:t>
      </w:r>
      <w:r w:rsidRPr="00FC3677" w:rsidR="003D4B83">
        <w:t>r</w:t>
      </w:r>
      <w:r w:rsidRPr="00FC3677">
        <w:t>ättsstat som inte gör skillnad på ras, etnicitet, religion, trosinriktning</w:t>
      </w:r>
      <w:r w:rsidRPr="00FC3677" w:rsidR="003D4B83">
        <w:t xml:space="preserve"> eller</w:t>
      </w:r>
      <w:r w:rsidRPr="00FC3677">
        <w:t xml:space="preserve"> sexuell läggning</w:t>
      </w:r>
      <w:r w:rsidRPr="00FC3677" w:rsidR="003D4B83">
        <w:t>. Det</w:t>
      </w:r>
      <w:r w:rsidRPr="00FC3677">
        <w:t xml:space="preserve"> är ytterst nödvändig</w:t>
      </w:r>
      <w:r w:rsidRPr="00FC3677" w:rsidR="003D4B83">
        <w:t>t</w:t>
      </w:r>
      <w:r w:rsidRPr="00FC3677">
        <w:t xml:space="preserve"> att ha representanter för dessa folkgrupper med vid överläggningar och diskussioner som påverkar deras liv och framtid i Syrien. </w:t>
      </w:r>
    </w:p>
    <w:p w:rsidRPr="00FC3677" w:rsidR="00093F48" w:rsidP="00FC3677" w:rsidRDefault="00B805D1" w14:paraId="6D601410" w14:textId="6BF8E0FF">
      <w:r w:rsidRPr="00FC3677">
        <w:t>Sverige bör verka för att Staffan de Mistura tar med representanter</w:t>
      </w:r>
      <w:r w:rsidR="00FC3677">
        <w:t xml:space="preserve"> för</w:t>
      </w:r>
      <w:r w:rsidRPr="00FC3677" w:rsidR="003D4B83">
        <w:t xml:space="preserve"> kristna grupper</w:t>
      </w:r>
      <w:r w:rsidR="00FC3677">
        <w:t xml:space="preserve"> så</w:t>
      </w:r>
      <w:r w:rsidRPr="00FC3677" w:rsidR="00D40BD6">
        <w:t>som syrianer, kaldéer, assyrier och armenier</w:t>
      </w:r>
      <w:r w:rsidRPr="00FC3677">
        <w:t xml:space="preserve"> till diskussioner om fred</w:t>
      </w:r>
      <w:r w:rsidR="00FC3677">
        <w:t>,</w:t>
      </w:r>
      <w:r w:rsidRPr="00FC3677">
        <w:t xml:space="preserve"> så att de inte exkluderas och hålls utanför en framtid som berör de</w:t>
      </w:r>
      <w:r w:rsidRPr="00FC3677" w:rsidR="003D4B83">
        <w:t>m</w:t>
      </w:r>
      <w:r w:rsidRPr="00FC3677">
        <w:t xml:space="preserve"> lika mycket som</w:t>
      </w:r>
      <w:r w:rsidRPr="00FC3677" w:rsidR="003D4B83">
        <w:t xml:space="preserve"> andra</w:t>
      </w:r>
      <w:r w:rsidRPr="00FC3677">
        <w:t>. De kristna folkgrupperna</w:t>
      </w:r>
      <w:r w:rsidRPr="00FC3677" w:rsidR="002838F7">
        <w:t xml:space="preserve"> v</w:t>
      </w:r>
      <w:r w:rsidRPr="00FC3677">
        <w:t>ill stanna i sitt land och behöver FN:s och EU:s humanitära, militära och inte minst politisk</w:t>
      </w:r>
      <w:r w:rsidRPr="00FC3677" w:rsidR="003D4B83">
        <w:t>a</w:t>
      </w:r>
      <w:r w:rsidRPr="00FC3677">
        <w:t xml:space="preserve"> stöd för att i</w:t>
      </w:r>
      <w:r w:rsidR="00FC3677">
        <w:t>nte tappa hoppet om framtiden. De kristna minoritetsgrupperna bör ges en plats i FN:s diskussioner och de f</w:t>
      </w:r>
      <w:r w:rsidRPr="00FC3677">
        <w:t>örhandlingar som pågår om fred och en ny framtid för S</w:t>
      </w:r>
      <w:r w:rsidR="00FC3677">
        <w:t>yrien</w:t>
      </w:r>
      <w:r w:rsidRPr="00FC3677" w:rsidR="003D4B83">
        <w:t>.</w:t>
      </w:r>
      <w:r w:rsidRPr="00FC3677">
        <w:t xml:space="preserve"> </w:t>
      </w:r>
    </w:p>
    <w:p w:rsidRPr="00025419" w:rsidR="00025419" w:rsidP="00CD75C4" w:rsidRDefault="00025419" w14:paraId="70DE1126" w14:textId="45AD5295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8419A8A7E94E468E48909A9E9901F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B3ED4" w:rsidRDefault="00A67FDD" w14:paraId="1E767A3D" w14:textId="11C7EA2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D63A2" w:rsidRDefault="003D63A2" w14:paraId="1BD5A6B1" w14:textId="77777777"/>
    <w:sectPr w:rsidR="003D63A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C875D" w14:textId="77777777" w:rsidR="00C74505" w:rsidRDefault="00C74505" w:rsidP="000C1CAD">
      <w:pPr>
        <w:spacing w:line="240" w:lineRule="auto"/>
      </w:pPr>
      <w:r>
        <w:separator/>
      </w:r>
    </w:p>
  </w:endnote>
  <w:endnote w:type="continuationSeparator" w:id="0">
    <w:p w14:paraId="47583021" w14:textId="77777777" w:rsidR="00C74505" w:rsidRDefault="00C745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CE1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822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7FD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B6BC" w14:textId="77777777" w:rsidR="00C74505" w:rsidRDefault="00C74505" w:rsidP="000C1CAD">
      <w:pPr>
        <w:spacing w:line="240" w:lineRule="auto"/>
      </w:pPr>
      <w:r>
        <w:separator/>
      </w:r>
    </w:p>
  </w:footnote>
  <w:footnote w:type="continuationSeparator" w:id="0">
    <w:p w14:paraId="45112234" w14:textId="77777777" w:rsidR="00C74505" w:rsidRDefault="00C745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F3731F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D72F32" wp14:anchorId="3ECF40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67FDD" w14:paraId="6D3A59EB" w14:textId="4DBC9B01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FF6BF35B61408FA4A0930C3F1BB1DB"/>
                              </w:placeholder>
                              <w:text/>
                            </w:sdtPr>
                            <w:sdtEndPr/>
                            <w:sdtContent>
                              <w:r w:rsidR="00B805D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F661B44DEE41CF81D3DE5DFEDC8BC0"/>
                              </w:placeholder>
                              <w:text/>
                            </w:sdtPr>
                            <w:sdtEndPr/>
                            <w:sdtContent>
                              <w:r w:rsidR="0061777D">
                                <w:t>633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CF40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67FDD" w14:paraId="6D3A59EB" w14:textId="4DBC9B0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FF6BF35B61408FA4A0930C3F1BB1DB"/>
                        </w:placeholder>
                        <w:text/>
                      </w:sdtPr>
                      <w:sdtEndPr/>
                      <w:sdtContent>
                        <w:r w:rsidR="00B805D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F661B44DEE41CF81D3DE5DFEDC8BC0"/>
                        </w:placeholder>
                        <w:text/>
                      </w:sdtPr>
                      <w:sdtEndPr/>
                      <w:sdtContent>
                        <w:r w:rsidR="0061777D">
                          <w:t>633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384E2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67FDD" w14:paraId="710AD5F0" w14:textId="2D09AD42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805D1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1777D">
          <w:t>633</w:t>
        </w:r>
      </w:sdtContent>
    </w:sdt>
  </w:p>
  <w:p w:rsidR="007A5507" w:rsidP="00776B74" w:rsidRDefault="007A5507" w14:paraId="47BE57B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67FDD" w14:paraId="34D94ED7" w14:textId="47DCA060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805D1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1777D">
          <w:t>633</w:t>
        </w:r>
      </w:sdtContent>
    </w:sdt>
  </w:p>
  <w:p w:rsidR="007A5507" w:rsidP="00A314CF" w:rsidRDefault="00A67FDD" w14:paraId="59E4BB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A67FDD" w14:paraId="49C086C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67FDD" w14:paraId="79FFF9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:3179</w:t>
        </w:r>
      </w:sdtContent>
    </w:sdt>
  </w:p>
  <w:p w:rsidR="007A5507" w:rsidP="00E03A3D" w:rsidRDefault="00A67FDD" w14:paraId="6C0549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42640" w14:paraId="21E5278F" w14:textId="77777777">
        <w:pPr>
          <w:pStyle w:val="FSHRub2"/>
        </w:pPr>
        <w:r>
          <w:t>Kristna folkgruppernas roll och betydelse i fredsförhandlingar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F2B5C9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805D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5419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3ED4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36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9E0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2C36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640"/>
    <w:rsid w:val="00242A12"/>
    <w:rsid w:val="00242EE8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8F7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4B83"/>
    <w:rsid w:val="003D63A2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0FA4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4C1B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77B9E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1777D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6ED0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587D"/>
    <w:rsid w:val="00731450"/>
    <w:rsid w:val="007340C5"/>
    <w:rsid w:val="00734749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35EB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08C1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4BD9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3CE0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29B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67FDD"/>
    <w:rsid w:val="00A727C0"/>
    <w:rsid w:val="00A72ADC"/>
    <w:rsid w:val="00A75715"/>
    <w:rsid w:val="00A7621E"/>
    <w:rsid w:val="00A768FF"/>
    <w:rsid w:val="00A77835"/>
    <w:rsid w:val="00A822DA"/>
    <w:rsid w:val="00A8295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4FBB"/>
    <w:rsid w:val="00AD66A9"/>
    <w:rsid w:val="00AD6D44"/>
    <w:rsid w:val="00AD75CE"/>
    <w:rsid w:val="00AD7694"/>
    <w:rsid w:val="00AD7DA2"/>
    <w:rsid w:val="00AE002B"/>
    <w:rsid w:val="00AE2568"/>
    <w:rsid w:val="00AE272A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0FF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5D1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475A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4505"/>
    <w:rsid w:val="00C838EE"/>
    <w:rsid w:val="00C850B3"/>
    <w:rsid w:val="00C87F19"/>
    <w:rsid w:val="00C87FB0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D75C4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14D0"/>
    <w:rsid w:val="00D328D4"/>
    <w:rsid w:val="00D32A4F"/>
    <w:rsid w:val="00D33B16"/>
    <w:rsid w:val="00D36559"/>
    <w:rsid w:val="00D3655C"/>
    <w:rsid w:val="00D369A2"/>
    <w:rsid w:val="00D40325"/>
    <w:rsid w:val="00D408D3"/>
    <w:rsid w:val="00D40BD6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21FA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04C5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8DE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3677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02F509"/>
  <w15:chartTrackingRefBased/>
  <w15:docId w15:val="{ED575257-D13C-4594-9995-F1BD94A9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ADB6E36F84F57A43998EF48EE4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15F03-F836-4CC1-9BCF-8024A9C3695D}"/>
      </w:docPartPr>
      <w:docPartBody>
        <w:p w:rsidR="007E5E83" w:rsidRDefault="00CD7DFF">
          <w:pPr>
            <w:pStyle w:val="E1CADB6E36F84F57A43998EF48EE4E9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8419A8A7E94E468E48909A9E990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AF875-0459-49FC-AAD6-AD1EC9ECDDF5}"/>
      </w:docPartPr>
      <w:docPartBody>
        <w:p w:rsidR="007E5E83" w:rsidRDefault="00CD7DFF">
          <w:pPr>
            <w:pStyle w:val="888419A8A7E94E468E48909A9E9901F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5FF6BF35B61408FA4A0930C3F1BB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17ECB-81F4-48FF-BBE3-E6CEB980EE9B}"/>
      </w:docPartPr>
      <w:docPartBody>
        <w:p w:rsidR="007E5E83" w:rsidRDefault="00CD7DFF">
          <w:pPr>
            <w:pStyle w:val="55FF6BF35B61408FA4A0930C3F1BB1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F661B44DEE41CF81D3DE5DFEDC8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62184-4256-4A8F-93D9-6817A15BAF81}"/>
      </w:docPartPr>
      <w:docPartBody>
        <w:p w:rsidR="007E5E83" w:rsidRDefault="00CD7DFF">
          <w:pPr>
            <w:pStyle w:val="0BF661B44DEE41CF81D3DE5DFEDC8BC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FF"/>
    <w:rsid w:val="000E03B6"/>
    <w:rsid w:val="001646E3"/>
    <w:rsid w:val="0018704B"/>
    <w:rsid w:val="007E5E83"/>
    <w:rsid w:val="008D55AC"/>
    <w:rsid w:val="00A2019A"/>
    <w:rsid w:val="00C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CADB6E36F84F57A43998EF48EE4E96">
    <w:name w:val="E1CADB6E36F84F57A43998EF48EE4E96"/>
  </w:style>
  <w:style w:type="paragraph" w:customStyle="1" w:styleId="C377DCDAD240476FB799B7F2B504DBB6">
    <w:name w:val="C377DCDAD240476FB799B7F2B504DBB6"/>
  </w:style>
  <w:style w:type="paragraph" w:customStyle="1" w:styleId="0B77DF972EE64F0089FF4156B9EB613A">
    <w:name w:val="0B77DF972EE64F0089FF4156B9EB613A"/>
  </w:style>
  <w:style w:type="paragraph" w:customStyle="1" w:styleId="888419A8A7E94E468E48909A9E9901F7">
    <w:name w:val="888419A8A7E94E468E48909A9E9901F7"/>
  </w:style>
  <w:style w:type="paragraph" w:customStyle="1" w:styleId="55FF6BF35B61408FA4A0930C3F1BB1DB">
    <w:name w:val="55FF6BF35B61408FA4A0930C3F1BB1DB"/>
  </w:style>
  <w:style w:type="paragraph" w:customStyle="1" w:styleId="0BF661B44DEE41CF81D3DE5DFEDC8BC0">
    <w:name w:val="0BF661B44DEE41CF81D3DE5DFEDC8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9767</RubrikLookup>
    <MotionGuid xmlns="00d11361-0b92-4bae-a181-288d6a55b763">908a18e8-3cb1-4ec5-a408-f5598fad40ef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5EC224-E5DB-45D4-B34F-C3A6BED5E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DE0B0-0993-41AD-8EA6-F20C6C871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E9A5D-465F-4D75-A614-2548A228F70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EE6FB55B-9E30-4C14-A745-C10825BC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981</TotalTime>
  <Pages>3</Pages>
  <Words>1032</Words>
  <Characters>5791</Characters>
  <Application>Microsoft Office Word</Application>
  <DocSecurity>0</DocSecurity>
  <Lines>101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 Kristna folkgruppernas roll och betydelse i fredsförhandlingar</vt:lpstr>
      <vt:lpstr/>
    </vt:vector>
  </TitlesOfParts>
  <Company>Sveriges riksdag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201617KD633 Kristna folkgruppernas roll och betydelse i fredsförhandlingar</dc:title>
  <dc:subject/>
  <dc:creator>Riksdagsförvaltningen</dc:creator>
  <cp:keywords/>
  <dc:description/>
  <cp:lastModifiedBy>Kerstin Carlqvist</cp:lastModifiedBy>
  <cp:revision>17</cp:revision>
  <cp:lastPrinted>2016-10-05T08:03:00Z</cp:lastPrinted>
  <dcterms:created xsi:type="dcterms:W3CDTF">2016-10-04T14:16:00Z</dcterms:created>
  <dcterms:modified xsi:type="dcterms:W3CDTF">2017-04-25T06:54:00Z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*TF8BEB08EE8C6*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https://filur.riksdagen.se/drop/DropOffLibrary/TF8BEB08EE8C6.docx</vt:lpwstr>
  </property>
  <property fmtid="{D5CDD505-2E9C-101B-9397-08002B2CF9AE}" pid="13" name="RevisionsOn">
    <vt:lpwstr>1</vt:lpwstr>
  </property>
</Properties>
</file>