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A955" w14:textId="77777777" w:rsidR="006E04A4" w:rsidRPr="00CD7560" w:rsidRDefault="00F3022D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77</w:t>
      </w:r>
      <w:bookmarkEnd w:id="1"/>
    </w:p>
    <w:p w14:paraId="1CBFA956" w14:textId="77777777" w:rsidR="006E04A4" w:rsidRDefault="00F3022D">
      <w:pPr>
        <w:pStyle w:val="Datum"/>
        <w:outlineLvl w:val="0"/>
      </w:pPr>
      <w:bookmarkStart w:id="2" w:name="DocumentDate"/>
      <w:r>
        <w:t>Torsdagen den 11 april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C0EAB" w14:paraId="1CBFA95B" w14:textId="77777777" w:rsidTr="00E47117">
        <w:trPr>
          <w:cantSplit/>
        </w:trPr>
        <w:tc>
          <w:tcPr>
            <w:tcW w:w="454" w:type="dxa"/>
          </w:tcPr>
          <w:p w14:paraId="1CBFA957" w14:textId="77777777" w:rsidR="006E04A4" w:rsidRDefault="00F3022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CBFA958" w14:textId="77777777" w:rsidR="006E04A4" w:rsidRDefault="00F3022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CBFA959" w14:textId="77777777" w:rsidR="006E04A4" w:rsidRDefault="00F3022D"/>
        </w:tc>
        <w:tc>
          <w:tcPr>
            <w:tcW w:w="7512" w:type="dxa"/>
          </w:tcPr>
          <w:p w14:paraId="1CBFA95A" w14:textId="77777777" w:rsidR="006E04A4" w:rsidRDefault="00F3022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C0EAB" w14:paraId="1CBFA960" w14:textId="77777777" w:rsidTr="00E47117">
        <w:trPr>
          <w:cantSplit/>
        </w:trPr>
        <w:tc>
          <w:tcPr>
            <w:tcW w:w="454" w:type="dxa"/>
          </w:tcPr>
          <w:p w14:paraId="1CBFA95C" w14:textId="77777777" w:rsidR="006E04A4" w:rsidRDefault="00F3022D"/>
        </w:tc>
        <w:tc>
          <w:tcPr>
            <w:tcW w:w="1134" w:type="dxa"/>
          </w:tcPr>
          <w:p w14:paraId="1CBFA95D" w14:textId="77777777" w:rsidR="006E04A4" w:rsidRDefault="00F3022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CBFA95E" w14:textId="77777777" w:rsidR="006E04A4" w:rsidRDefault="00F3022D"/>
        </w:tc>
        <w:tc>
          <w:tcPr>
            <w:tcW w:w="7512" w:type="dxa"/>
          </w:tcPr>
          <w:p w14:paraId="1CBFA95F" w14:textId="77777777" w:rsidR="006E04A4" w:rsidRDefault="00F3022D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5C0EAB" w14:paraId="1CBFA965" w14:textId="77777777" w:rsidTr="00E47117">
        <w:trPr>
          <w:cantSplit/>
        </w:trPr>
        <w:tc>
          <w:tcPr>
            <w:tcW w:w="454" w:type="dxa"/>
          </w:tcPr>
          <w:p w14:paraId="1CBFA961" w14:textId="77777777" w:rsidR="006E04A4" w:rsidRDefault="00F3022D"/>
        </w:tc>
        <w:tc>
          <w:tcPr>
            <w:tcW w:w="1134" w:type="dxa"/>
          </w:tcPr>
          <w:p w14:paraId="1CBFA962" w14:textId="77777777" w:rsidR="006E04A4" w:rsidRDefault="00F3022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CBFA963" w14:textId="77777777" w:rsidR="006E04A4" w:rsidRDefault="00F3022D"/>
        </w:tc>
        <w:tc>
          <w:tcPr>
            <w:tcW w:w="7512" w:type="dxa"/>
          </w:tcPr>
          <w:p w14:paraId="1CBFA964" w14:textId="77777777" w:rsidR="006E04A4" w:rsidRDefault="00F3022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5C0EAB" w14:paraId="1CBFA96A" w14:textId="77777777" w:rsidTr="00E47117">
        <w:trPr>
          <w:cantSplit/>
        </w:trPr>
        <w:tc>
          <w:tcPr>
            <w:tcW w:w="454" w:type="dxa"/>
          </w:tcPr>
          <w:p w14:paraId="1CBFA966" w14:textId="77777777" w:rsidR="006E04A4" w:rsidRDefault="00F3022D"/>
        </w:tc>
        <w:tc>
          <w:tcPr>
            <w:tcW w:w="1134" w:type="dxa"/>
          </w:tcPr>
          <w:p w14:paraId="1CBFA967" w14:textId="77777777" w:rsidR="006E04A4" w:rsidRDefault="00F3022D">
            <w:pPr>
              <w:jc w:val="right"/>
            </w:pPr>
          </w:p>
        </w:tc>
        <w:tc>
          <w:tcPr>
            <w:tcW w:w="397" w:type="dxa"/>
          </w:tcPr>
          <w:p w14:paraId="1CBFA968" w14:textId="77777777" w:rsidR="006E04A4" w:rsidRDefault="00F3022D"/>
        </w:tc>
        <w:tc>
          <w:tcPr>
            <w:tcW w:w="7512" w:type="dxa"/>
          </w:tcPr>
          <w:p w14:paraId="1CBFA969" w14:textId="39CCB808" w:rsidR="006E04A4" w:rsidRDefault="00F3022D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  <w:r w:rsidR="00B02826">
              <w:t xml:space="preserve"> direkt efter voteringen</w:t>
            </w:r>
          </w:p>
        </w:tc>
      </w:tr>
    </w:tbl>
    <w:p w14:paraId="1CBFA96B" w14:textId="77777777" w:rsidR="006E04A4" w:rsidRDefault="00F3022D">
      <w:pPr>
        <w:pStyle w:val="StreckLngt"/>
      </w:pPr>
      <w:r>
        <w:tab/>
      </w:r>
    </w:p>
    <w:p w14:paraId="1CBFA96C" w14:textId="77777777" w:rsidR="00121B42" w:rsidRDefault="00F3022D" w:rsidP="00121B42">
      <w:pPr>
        <w:pStyle w:val="Blankrad"/>
      </w:pPr>
      <w:r>
        <w:t xml:space="preserve">      </w:t>
      </w:r>
    </w:p>
    <w:p w14:paraId="1CBFA96D" w14:textId="77777777" w:rsidR="00CF242C" w:rsidRDefault="00F3022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0EAB" w14:paraId="1CBFA971" w14:textId="77777777" w:rsidTr="00055526">
        <w:trPr>
          <w:cantSplit/>
        </w:trPr>
        <w:tc>
          <w:tcPr>
            <w:tcW w:w="567" w:type="dxa"/>
          </w:tcPr>
          <w:p w14:paraId="1CBFA96E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6F" w14:textId="77777777" w:rsidR="006E04A4" w:rsidRDefault="00F3022D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1CBFA970" w14:textId="77777777" w:rsidR="006E04A4" w:rsidRDefault="00F3022D" w:rsidP="00C84F80">
            <w:pPr>
              <w:keepNext/>
            </w:pPr>
          </w:p>
        </w:tc>
      </w:tr>
      <w:tr w:rsidR="005C0EAB" w14:paraId="1CBFA975" w14:textId="77777777" w:rsidTr="00055526">
        <w:trPr>
          <w:cantSplit/>
        </w:trPr>
        <w:tc>
          <w:tcPr>
            <w:tcW w:w="567" w:type="dxa"/>
          </w:tcPr>
          <w:p w14:paraId="1CBFA972" w14:textId="77777777" w:rsidR="001D7AF0" w:rsidRDefault="00F3022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CBFA973" w14:textId="77777777" w:rsidR="006E04A4" w:rsidRDefault="00F3022D" w:rsidP="000326E3">
            <w:r>
              <w:t xml:space="preserve">Nermina Mizimovic (S) som ersättare  t.o.m. den 7 maj under </w:t>
            </w:r>
            <w:r>
              <w:t>Laila Naraghis (S) ledighet, istället för t.o.m. den 22 april som tidigare har meddelats</w:t>
            </w:r>
          </w:p>
        </w:tc>
        <w:tc>
          <w:tcPr>
            <w:tcW w:w="2055" w:type="dxa"/>
          </w:tcPr>
          <w:p w14:paraId="1CBFA974" w14:textId="77777777" w:rsidR="006E04A4" w:rsidRDefault="00F3022D" w:rsidP="00C84F80"/>
        </w:tc>
      </w:tr>
      <w:tr w:rsidR="005C0EAB" w14:paraId="1CBFA979" w14:textId="77777777" w:rsidTr="00055526">
        <w:trPr>
          <w:cantSplit/>
        </w:trPr>
        <w:tc>
          <w:tcPr>
            <w:tcW w:w="567" w:type="dxa"/>
          </w:tcPr>
          <w:p w14:paraId="1CBFA976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77" w14:textId="77777777" w:rsidR="006E04A4" w:rsidRDefault="00F3022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CBFA978" w14:textId="77777777" w:rsidR="006E04A4" w:rsidRDefault="00F3022D" w:rsidP="00C84F80">
            <w:pPr>
              <w:keepNext/>
            </w:pPr>
          </w:p>
        </w:tc>
      </w:tr>
      <w:tr w:rsidR="005C0EAB" w14:paraId="1CBFA97D" w14:textId="77777777" w:rsidTr="00055526">
        <w:trPr>
          <w:cantSplit/>
        </w:trPr>
        <w:tc>
          <w:tcPr>
            <w:tcW w:w="567" w:type="dxa"/>
          </w:tcPr>
          <w:p w14:paraId="1CBFA97A" w14:textId="77777777" w:rsidR="001D7AF0" w:rsidRDefault="00F3022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CBFA97B" w14:textId="77777777" w:rsidR="006E04A4" w:rsidRDefault="00F3022D" w:rsidP="000326E3">
            <w:r>
              <w:t>Nermina Mizimovic (S) som suppleant i konstitutionsutskottet och skatteutskottet t.o.m. den 7 maj under Laila Naraghis (S) ledighet</w:t>
            </w:r>
          </w:p>
        </w:tc>
        <w:tc>
          <w:tcPr>
            <w:tcW w:w="2055" w:type="dxa"/>
          </w:tcPr>
          <w:p w14:paraId="1CBFA97C" w14:textId="77777777" w:rsidR="006E04A4" w:rsidRDefault="00F3022D" w:rsidP="00C84F80"/>
        </w:tc>
      </w:tr>
      <w:tr w:rsidR="005C0EAB" w14:paraId="1CBFA981" w14:textId="77777777" w:rsidTr="00055526">
        <w:trPr>
          <w:cantSplit/>
        </w:trPr>
        <w:tc>
          <w:tcPr>
            <w:tcW w:w="567" w:type="dxa"/>
          </w:tcPr>
          <w:p w14:paraId="1CBFA97E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7F" w14:textId="77777777" w:rsidR="006E04A4" w:rsidRDefault="00F3022D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1CBFA980" w14:textId="77777777" w:rsidR="006E04A4" w:rsidRDefault="00F3022D" w:rsidP="00C84F80">
            <w:pPr>
              <w:keepNext/>
            </w:pPr>
          </w:p>
        </w:tc>
      </w:tr>
      <w:tr w:rsidR="005C0EAB" w14:paraId="1CBFA985" w14:textId="77777777" w:rsidTr="00055526">
        <w:trPr>
          <w:cantSplit/>
        </w:trPr>
        <w:tc>
          <w:tcPr>
            <w:tcW w:w="567" w:type="dxa"/>
          </w:tcPr>
          <w:p w14:paraId="1CBFA982" w14:textId="77777777" w:rsidR="001D7AF0" w:rsidRDefault="00F3022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CBFA983" w14:textId="77777777" w:rsidR="006E04A4" w:rsidRDefault="00F3022D" w:rsidP="000326E3">
            <w:r>
              <w:t>Från 87 till 88 i EU-nämnden</w:t>
            </w:r>
          </w:p>
        </w:tc>
        <w:tc>
          <w:tcPr>
            <w:tcW w:w="2055" w:type="dxa"/>
          </w:tcPr>
          <w:p w14:paraId="1CBFA984" w14:textId="77777777" w:rsidR="006E04A4" w:rsidRDefault="00F3022D" w:rsidP="00C84F80"/>
        </w:tc>
      </w:tr>
      <w:tr w:rsidR="005C0EAB" w14:paraId="1CBFA989" w14:textId="77777777" w:rsidTr="00055526">
        <w:trPr>
          <w:cantSplit/>
        </w:trPr>
        <w:tc>
          <w:tcPr>
            <w:tcW w:w="567" w:type="dxa"/>
          </w:tcPr>
          <w:p w14:paraId="1CBFA986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87" w14:textId="77777777" w:rsidR="006E04A4" w:rsidRDefault="00F3022D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1CBFA988" w14:textId="77777777" w:rsidR="006E04A4" w:rsidRDefault="00F3022D" w:rsidP="00C84F80">
            <w:pPr>
              <w:keepNext/>
            </w:pPr>
          </w:p>
        </w:tc>
      </w:tr>
      <w:tr w:rsidR="005C0EAB" w14:paraId="1CBFA98D" w14:textId="77777777" w:rsidTr="00055526">
        <w:trPr>
          <w:cantSplit/>
        </w:trPr>
        <w:tc>
          <w:tcPr>
            <w:tcW w:w="567" w:type="dxa"/>
          </w:tcPr>
          <w:p w14:paraId="1CBFA98A" w14:textId="77777777" w:rsidR="001D7AF0" w:rsidRDefault="00F3022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CBFA98B" w14:textId="6DF49A37" w:rsidR="006E04A4" w:rsidRDefault="00F3022D" w:rsidP="000326E3">
            <w:r>
              <w:t>Lorentz Tovatt (M</w:t>
            </w:r>
            <w:r w:rsidR="00623F08">
              <w:t>P</w:t>
            </w:r>
            <w:r>
              <w:t>) som suppleant i EU-nämnden</w:t>
            </w:r>
          </w:p>
        </w:tc>
        <w:tc>
          <w:tcPr>
            <w:tcW w:w="2055" w:type="dxa"/>
          </w:tcPr>
          <w:p w14:paraId="1CBFA98C" w14:textId="77777777" w:rsidR="006E04A4" w:rsidRDefault="00F3022D" w:rsidP="00C84F80"/>
        </w:tc>
      </w:tr>
      <w:tr w:rsidR="005C0EAB" w14:paraId="1CBFA991" w14:textId="77777777" w:rsidTr="00055526">
        <w:trPr>
          <w:cantSplit/>
        </w:trPr>
        <w:tc>
          <w:tcPr>
            <w:tcW w:w="567" w:type="dxa"/>
          </w:tcPr>
          <w:p w14:paraId="1CBFA98E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8F" w14:textId="77777777" w:rsidR="006E04A4" w:rsidRDefault="00F3022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CBFA990" w14:textId="77777777" w:rsidR="006E04A4" w:rsidRDefault="00F3022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C0EAB" w14:paraId="1CBFA995" w14:textId="77777777" w:rsidTr="00055526">
        <w:trPr>
          <w:cantSplit/>
        </w:trPr>
        <w:tc>
          <w:tcPr>
            <w:tcW w:w="567" w:type="dxa"/>
          </w:tcPr>
          <w:p w14:paraId="1CBFA992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93" w14:textId="77777777" w:rsidR="006E04A4" w:rsidRDefault="00F3022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CBFA994" w14:textId="77777777" w:rsidR="006E04A4" w:rsidRDefault="00F3022D" w:rsidP="00C84F80">
            <w:pPr>
              <w:keepNext/>
            </w:pPr>
          </w:p>
        </w:tc>
      </w:tr>
      <w:tr w:rsidR="005C0EAB" w14:paraId="1CBFA999" w14:textId="77777777" w:rsidTr="00055526">
        <w:trPr>
          <w:cantSplit/>
        </w:trPr>
        <w:tc>
          <w:tcPr>
            <w:tcW w:w="567" w:type="dxa"/>
          </w:tcPr>
          <w:p w14:paraId="1CBFA996" w14:textId="77777777" w:rsidR="001D7AF0" w:rsidRDefault="00F3022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CBFA997" w14:textId="77777777" w:rsidR="006E04A4" w:rsidRDefault="00F3022D" w:rsidP="000326E3">
            <w:r>
              <w:t>2018/19:99 Vårändringsbudget för 2019</w:t>
            </w:r>
          </w:p>
        </w:tc>
        <w:tc>
          <w:tcPr>
            <w:tcW w:w="2055" w:type="dxa"/>
          </w:tcPr>
          <w:p w14:paraId="1CBFA998" w14:textId="77777777" w:rsidR="006E04A4" w:rsidRDefault="00F3022D" w:rsidP="00C84F80">
            <w:r>
              <w:t>FiU</w:t>
            </w:r>
          </w:p>
        </w:tc>
      </w:tr>
      <w:tr w:rsidR="005C0EAB" w14:paraId="1CBFA99D" w14:textId="77777777" w:rsidTr="00055526">
        <w:trPr>
          <w:cantSplit/>
        </w:trPr>
        <w:tc>
          <w:tcPr>
            <w:tcW w:w="567" w:type="dxa"/>
          </w:tcPr>
          <w:p w14:paraId="1CBFA99A" w14:textId="77777777" w:rsidR="001D7AF0" w:rsidRDefault="00F3022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FC40211" w14:textId="77777777" w:rsidR="006E04A4" w:rsidRDefault="00F3022D" w:rsidP="000326E3">
            <w:r>
              <w:t>2018/19:100 2019 års ekonomiska vårproposition</w:t>
            </w:r>
            <w:r>
              <w:br/>
              <w:t>Förslagspunkt 1</w:t>
            </w:r>
            <w:r>
              <w:br/>
              <w:t>Förslagspunkt 2-5</w:t>
            </w:r>
          </w:p>
          <w:p w14:paraId="2AC638A8" w14:textId="77777777" w:rsidR="00F3022D" w:rsidRDefault="00F3022D" w:rsidP="000326E3">
            <w:pPr>
              <w:rPr>
                <w:i/>
              </w:rPr>
            </w:pPr>
            <w:r>
              <w:rPr>
                <w:i/>
              </w:rPr>
              <w:t xml:space="preserve">Kammaren har beslutat om förlängd motionstid för dessa propositioner </w:t>
            </w:r>
          </w:p>
          <w:p w14:paraId="1CBFA99B" w14:textId="742D1B1F" w:rsidR="00F3022D" w:rsidRDefault="00F3022D" w:rsidP="000326E3">
            <w:r>
              <w:rPr>
                <w:i/>
              </w:rPr>
              <w:t>Motionstiden utgår den 30 april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CBFA99C" w14:textId="77777777" w:rsidR="006E04A4" w:rsidRDefault="00F3022D" w:rsidP="00C84F80">
            <w:r>
              <w:br/>
            </w:r>
            <w:r>
              <w:t>FiU</w:t>
            </w:r>
            <w:r>
              <w:br/>
              <w:t>KU</w:t>
            </w:r>
          </w:p>
        </w:tc>
      </w:tr>
      <w:tr w:rsidR="005C0EAB" w14:paraId="1CBFA9A1" w14:textId="77777777" w:rsidTr="00055526">
        <w:trPr>
          <w:cantSplit/>
        </w:trPr>
        <w:tc>
          <w:tcPr>
            <w:tcW w:w="567" w:type="dxa"/>
          </w:tcPr>
          <w:p w14:paraId="1CBFA99E" w14:textId="77777777" w:rsidR="001D7AF0" w:rsidRDefault="00F3022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CBFA99F" w14:textId="77777777" w:rsidR="006E04A4" w:rsidRDefault="00F3022D" w:rsidP="000326E3">
            <w:r>
              <w:t>2018/19:107 Åtgärder mot handel med hyreskontrakt</w:t>
            </w:r>
          </w:p>
        </w:tc>
        <w:tc>
          <w:tcPr>
            <w:tcW w:w="2055" w:type="dxa"/>
          </w:tcPr>
          <w:p w14:paraId="1CBFA9A0" w14:textId="77777777" w:rsidR="006E04A4" w:rsidRDefault="00F3022D" w:rsidP="00C84F80">
            <w:r>
              <w:t>CU</w:t>
            </w:r>
          </w:p>
        </w:tc>
      </w:tr>
      <w:tr w:rsidR="005C0EAB" w14:paraId="1CBFA9A5" w14:textId="77777777" w:rsidTr="00055526">
        <w:trPr>
          <w:cantSplit/>
        </w:trPr>
        <w:tc>
          <w:tcPr>
            <w:tcW w:w="567" w:type="dxa"/>
          </w:tcPr>
          <w:p w14:paraId="1CBFA9A2" w14:textId="77777777" w:rsidR="001D7AF0" w:rsidRDefault="00F3022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CBFA9A3" w14:textId="77777777" w:rsidR="006E04A4" w:rsidRDefault="00F3022D" w:rsidP="000326E3">
            <w:r>
              <w:t>2018/19:108 Fler tillval för hyresgäster</w:t>
            </w:r>
          </w:p>
        </w:tc>
        <w:tc>
          <w:tcPr>
            <w:tcW w:w="2055" w:type="dxa"/>
          </w:tcPr>
          <w:p w14:paraId="1CBFA9A4" w14:textId="77777777" w:rsidR="006E04A4" w:rsidRDefault="00F3022D" w:rsidP="00C84F80">
            <w:r>
              <w:t>CU</w:t>
            </w:r>
          </w:p>
        </w:tc>
      </w:tr>
      <w:tr w:rsidR="005C0EAB" w14:paraId="1CBFA9A9" w14:textId="77777777" w:rsidTr="00055526">
        <w:trPr>
          <w:cantSplit/>
        </w:trPr>
        <w:tc>
          <w:tcPr>
            <w:tcW w:w="567" w:type="dxa"/>
          </w:tcPr>
          <w:p w14:paraId="1CBFA9A6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A7" w14:textId="77777777" w:rsidR="006E04A4" w:rsidRDefault="00F3022D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CBFA9A8" w14:textId="77777777" w:rsidR="006E04A4" w:rsidRDefault="00F3022D" w:rsidP="00C84F80">
            <w:pPr>
              <w:keepNext/>
            </w:pPr>
          </w:p>
        </w:tc>
      </w:tr>
      <w:tr w:rsidR="005C0EAB" w14:paraId="1CBFA9AD" w14:textId="77777777" w:rsidTr="00055526">
        <w:trPr>
          <w:cantSplit/>
        </w:trPr>
        <w:tc>
          <w:tcPr>
            <w:tcW w:w="567" w:type="dxa"/>
          </w:tcPr>
          <w:p w14:paraId="1CBFA9AA" w14:textId="77777777" w:rsidR="001D7AF0" w:rsidRDefault="00F3022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CBFA9AB" w14:textId="716457AE" w:rsidR="006E04A4" w:rsidRDefault="00F3022D" w:rsidP="000326E3">
            <w:r>
              <w:t xml:space="preserve">2018/19:97 Riksrevisionens rapport om </w:t>
            </w:r>
            <w:r>
              <w:t>jämställdhetsintegrering</w:t>
            </w:r>
            <w:r w:rsidR="00C820B7">
              <w:t xml:space="preserve"> av integrationspolitiken</w:t>
            </w:r>
          </w:p>
        </w:tc>
        <w:tc>
          <w:tcPr>
            <w:tcW w:w="2055" w:type="dxa"/>
          </w:tcPr>
          <w:p w14:paraId="1CBFA9AC" w14:textId="77777777" w:rsidR="006E04A4" w:rsidRDefault="00F3022D" w:rsidP="00C84F80">
            <w:r>
              <w:t>AU</w:t>
            </w:r>
          </w:p>
        </w:tc>
      </w:tr>
      <w:tr w:rsidR="005C0EAB" w14:paraId="1CBFA9B1" w14:textId="77777777" w:rsidTr="00055526">
        <w:trPr>
          <w:cantSplit/>
        </w:trPr>
        <w:tc>
          <w:tcPr>
            <w:tcW w:w="567" w:type="dxa"/>
          </w:tcPr>
          <w:p w14:paraId="1CBFA9AE" w14:textId="77777777" w:rsidR="001D7AF0" w:rsidRDefault="00F3022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CBFA9AF" w14:textId="77777777" w:rsidR="006E04A4" w:rsidRDefault="00F3022D" w:rsidP="000326E3">
            <w:r>
              <w:t>2018/19:98 Redovisning av skatteutgifter 2019</w:t>
            </w:r>
          </w:p>
        </w:tc>
        <w:tc>
          <w:tcPr>
            <w:tcW w:w="2055" w:type="dxa"/>
          </w:tcPr>
          <w:p w14:paraId="1CBFA9B0" w14:textId="77777777" w:rsidR="006E04A4" w:rsidRDefault="00F3022D" w:rsidP="00C84F80">
            <w:r>
              <w:t>SkU</w:t>
            </w:r>
          </w:p>
        </w:tc>
      </w:tr>
      <w:tr w:rsidR="005C0EAB" w14:paraId="1CBFA9B5" w14:textId="77777777" w:rsidTr="00055526">
        <w:trPr>
          <w:cantSplit/>
        </w:trPr>
        <w:tc>
          <w:tcPr>
            <w:tcW w:w="567" w:type="dxa"/>
          </w:tcPr>
          <w:p w14:paraId="1CBFA9B2" w14:textId="77777777" w:rsidR="001D7AF0" w:rsidRDefault="00F3022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CBFA9B3" w14:textId="77777777" w:rsidR="006E04A4" w:rsidRDefault="00F3022D" w:rsidP="000326E3">
            <w:r>
              <w:t>2018/19:109 Riksrevisionens rapport om myndighetsreformen då Universitets- och högskolerådet och Universitetskanslersämbetet inrättades</w:t>
            </w:r>
          </w:p>
        </w:tc>
        <w:tc>
          <w:tcPr>
            <w:tcW w:w="2055" w:type="dxa"/>
          </w:tcPr>
          <w:p w14:paraId="1CBFA9B4" w14:textId="77777777" w:rsidR="006E04A4" w:rsidRDefault="00F3022D" w:rsidP="00C84F80">
            <w:r>
              <w:t>UbU</w:t>
            </w:r>
          </w:p>
        </w:tc>
      </w:tr>
      <w:tr w:rsidR="005C0EAB" w14:paraId="1CBFA9B9" w14:textId="77777777" w:rsidTr="00055526">
        <w:trPr>
          <w:cantSplit/>
        </w:trPr>
        <w:tc>
          <w:tcPr>
            <w:tcW w:w="567" w:type="dxa"/>
          </w:tcPr>
          <w:p w14:paraId="1CBFA9B6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B7" w14:textId="77777777" w:rsidR="006E04A4" w:rsidRDefault="00F3022D" w:rsidP="000326E3">
            <w:pPr>
              <w:pStyle w:val="Huvudrubrik"/>
              <w:keepNext/>
            </w:pPr>
            <w:r>
              <w:t>Ärenden för avgörande kl. 16</w:t>
            </w:r>
            <w:r>
              <w:t>.00</w:t>
            </w:r>
          </w:p>
        </w:tc>
        <w:tc>
          <w:tcPr>
            <w:tcW w:w="2055" w:type="dxa"/>
          </w:tcPr>
          <w:p w14:paraId="1CBFA9B8" w14:textId="77777777" w:rsidR="006E04A4" w:rsidRDefault="00F3022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C0EAB" w14:paraId="1CBFA9BE" w14:textId="77777777" w:rsidTr="00055526">
        <w:trPr>
          <w:cantSplit/>
        </w:trPr>
        <w:tc>
          <w:tcPr>
            <w:tcW w:w="567" w:type="dxa"/>
          </w:tcPr>
          <w:p w14:paraId="1CBFA9BA" w14:textId="77777777" w:rsidR="001D7AF0" w:rsidRDefault="00F3022D" w:rsidP="00C84F80"/>
        </w:tc>
        <w:tc>
          <w:tcPr>
            <w:tcW w:w="6663" w:type="dxa"/>
          </w:tcPr>
          <w:p w14:paraId="1CBFA9BB" w14:textId="77777777" w:rsidR="006E04A4" w:rsidRDefault="00F3022D" w:rsidP="000326E3">
            <w:pPr>
              <w:pStyle w:val="Underrubrik"/>
            </w:pPr>
            <w:r>
              <w:t xml:space="preserve"> </w:t>
            </w:r>
          </w:p>
          <w:p w14:paraId="1CBFA9BC" w14:textId="77777777" w:rsidR="006E04A4" w:rsidRDefault="00F3022D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CBFA9BD" w14:textId="77777777" w:rsidR="006E04A4" w:rsidRDefault="00F3022D" w:rsidP="00C84F80"/>
        </w:tc>
      </w:tr>
      <w:tr w:rsidR="005C0EAB" w14:paraId="1CBFA9C2" w14:textId="77777777" w:rsidTr="00055526">
        <w:trPr>
          <w:cantSplit/>
        </w:trPr>
        <w:tc>
          <w:tcPr>
            <w:tcW w:w="567" w:type="dxa"/>
          </w:tcPr>
          <w:p w14:paraId="1CBFA9BF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C0" w14:textId="77777777" w:rsidR="006E04A4" w:rsidRDefault="00F3022D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CBFA9C1" w14:textId="77777777" w:rsidR="006E04A4" w:rsidRDefault="00F3022D" w:rsidP="00C84F80">
            <w:pPr>
              <w:keepNext/>
            </w:pPr>
          </w:p>
        </w:tc>
      </w:tr>
      <w:tr w:rsidR="005C0EAB" w:rsidRPr="00B02826" w14:paraId="1CBFA9C6" w14:textId="77777777" w:rsidTr="00055526">
        <w:trPr>
          <w:cantSplit/>
        </w:trPr>
        <w:tc>
          <w:tcPr>
            <w:tcW w:w="567" w:type="dxa"/>
          </w:tcPr>
          <w:p w14:paraId="1CBFA9C3" w14:textId="77777777" w:rsidR="001D7AF0" w:rsidRDefault="00F3022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CBFA9C4" w14:textId="77777777" w:rsidR="006E04A4" w:rsidRDefault="00F3022D" w:rsidP="000326E3">
            <w:r>
              <w:t>Bet. 2018/19:TU5 Infrastrukturfrågor</w:t>
            </w:r>
          </w:p>
        </w:tc>
        <w:tc>
          <w:tcPr>
            <w:tcW w:w="2055" w:type="dxa"/>
          </w:tcPr>
          <w:p w14:paraId="1CBFA9C5" w14:textId="77777777" w:rsidR="006E04A4" w:rsidRPr="00B02826" w:rsidRDefault="00F3022D" w:rsidP="00C84F80">
            <w:pPr>
              <w:rPr>
                <w:lang w:val="en-US"/>
              </w:rPr>
            </w:pPr>
            <w:r w:rsidRPr="00B02826">
              <w:rPr>
                <w:lang w:val="en-US"/>
              </w:rPr>
              <w:t>44 res. (S, M, SD, C, V, KD, L, MP)</w:t>
            </w:r>
          </w:p>
        </w:tc>
      </w:tr>
      <w:tr w:rsidR="005C0EAB" w14:paraId="1CBFA9CA" w14:textId="77777777" w:rsidTr="00055526">
        <w:trPr>
          <w:cantSplit/>
        </w:trPr>
        <w:tc>
          <w:tcPr>
            <w:tcW w:w="567" w:type="dxa"/>
          </w:tcPr>
          <w:p w14:paraId="1CBFA9C7" w14:textId="77777777" w:rsidR="001D7AF0" w:rsidRPr="00B02826" w:rsidRDefault="00F3022D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1CBFA9C8" w14:textId="77777777" w:rsidR="006E04A4" w:rsidRDefault="00F3022D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1CBFA9C9" w14:textId="77777777" w:rsidR="006E04A4" w:rsidRDefault="00F3022D" w:rsidP="00C84F80">
            <w:pPr>
              <w:keepNext/>
            </w:pPr>
          </w:p>
        </w:tc>
      </w:tr>
      <w:tr w:rsidR="005C0EAB" w14:paraId="1CBFA9CE" w14:textId="77777777" w:rsidTr="00055526">
        <w:trPr>
          <w:cantSplit/>
        </w:trPr>
        <w:tc>
          <w:tcPr>
            <w:tcW w:w="567" w:type="dxa"/>
          </w:tcPr>
          <w:p w14:paraId="1CBFA9CB" w14:textId="77777777" w:rsidR="001D7AF0" w:rsidRDefault="00F3022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CBFA9CC" w14:textId="77777777" w:rsidR="006E04A4" w:rsidRDefault="00F3022D" w:rsidP="000326E3">
            <w:r>
              <w:t>Bet. 2018/19:SfU16 Migration och asylpolitik</w:t>
            </w:r>
          </w:p>
        </w:tc>
        <w:tc>
          <w:tcPr>
            <w:tcW w:w="2055" w:type="dxa"/>
          </w:tcPr>
          <w:p w14:paraId="1CBFA9CD" w14:textId="77777777" w:rsidR="006E04A4" w:rsidRDefault="00F3022D" w:rsidP="00C84F80">
            <w:r>
              <w:t xml:space="preserve">49 res. </w:t>
            </w:r>
            <w:r>
              <w:t>(M, SD, C, V, KD, L)</w:t>
            </w:r>
          </w:p>
        </w:tc>
      </w:tr>
      <w:tr w:rsidR="005C0EAB" w14:paraId="1CBFA9D2" w14:textId="77777777" w:rsidTr="00055526">
        <w:trPr>
          <w:cantSplit/>
        </w:trPr>
        <w:tc>
          <w:tcPr>
            <w:tcW w:w="567" w:type="dxa"/>
          </w:tcPr>
          <w:p w14:paraId="1CBFA9CF" w14:textId="77777777" w:rsidR="001D7AF0" w:rsidRDefault="00F3022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CBFA9D0" w14:textId="77777777" w:rsidR="006E04A4" w:rsidRDefault="00F3022D" w:rsidP="000326E3">
            <w:r>
              <w:t>Bet. 2018/19:SfU17 Anhöriginvandring</w:t>
            </w:r>
          </w:p>
        </w:tc>
        <w:tc>
          <w:tcPr>
            <w:tcW w:w="2055" w:type="dxa"/>
          </w:tcPr>
          <w:p w14:paraId="1CBFA9D1" w14:textId="77777777" w:rsidR="006E04A4" w:rsidRDefault="00F3022D" w:rsidP="00C84F80">
            <w:r>
              <w:t>7 res. (M, SD, C, V, KD)</w:t>
            </w:r>
          </w:p>
        </w:tc>
      </w:tr>
      <w:tr w:rsidR="005C0EAB" w14:paraId="1CBFA9D6" w14:textId="77777777" w:rsidTr="00055526">
        <w:trPr>
          <w:cantSplit/>
        </w:trPr>
        <w:tc>
          <w:tcPr>
            <w:tcW w:w="567" w:type="dxa"/>
          </w:tcPr>
          <w:p w14:paraId="1CBFA9D3" w14:textId="77777777" w:rsidR="001D7AF0" w:rsidRDefault="00F3022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CBFA9D4" w14:textId="77777777" w:rsidR="006E04A4" w:rsidRDefault="00F3022D" w:rsidP="000326E3">
            <w:r>
              <w:t>Bet. 2018/19:SfU18 Arbetskraftsinvandring</w:t>
            </w:r>
          </w:p>
        </w:tc>
        <w:tc>
          <w:tcPr>
            <w:tcW w:w="2055" w:type="dxa"/>
          </w:tcPr>
          <w:p w14:paraId="1CBFA9D5" w14:textId="77777777" w:rsidR="006E04A4" w:rsidRDefault="00F3022D" w:rsidP="00C84F80">
            <w:r>
              <w:t>20 res. (M, SD, KD, L)</w:t>
            </w:r>
          </w:p>
        </w:tc>
      </w:tr>
      <w:tr w:rsidR="005C0EAB" w14:paraId="1CBFA9DA" w14:textId="77777777" w:rsidTr="00055526">
        <w:trPr>
          <w:cantSplit/>
        </w:trPr>
        <w:tc>
          <w:tcPr>
            <w:tcW w:w="567" w:type="dxa"/>
          </w:tcPr>
          <w:p w14:paraId="1CBFA9D7" w14:textId="77777777" w:rsidR="001D7AF0" w:rsidRDefault="00F3022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CBFA9D8" w14:textId="77777777" w:rsidR="006E04A4" w:rsidRDefault="00F3022D" w:rsidP="000326E3">
            <w:r>
              <w:t>Bet. 2018/19:SfU19 Medborgarskap</w:t>
            </w:r>
          </w:p>
        </w:tc>
        <w:tc>
          <w:tcPr>
            <w:tcW w:w="2055" w:type="dxa"/>
          </w:tcPr>
          <w:p w14:paraId="1CBFA9D9" w14:textId="77777777" w:rsidR="006E04A4" w:rsidRDefault="00F3022D" w:rsidP="00C84F80">
            <w:r>
              <w:t>11 res. (M, SD, V, KD, L)</w:t>
            </w:r>
          </w:p>
        </w:tc>
      </w:tr>
      <w:tr w:rsidR="005C0EAB" w14:paraId="1CBFA9DE" w14:textId="77777777" w:rsidTr="00055526">
        <w:trPr>
          <w:cantSplit/>
        </w:trPr>
        <w:tc>
          <w:tcPr>
            <w:tcW w:w="567" w:type="dxa"/>
          </w:tcPr>
          <w:p w14:paraId="1CBFA9DB" w14:textId="77777777" w:rsidR="001D7AF0" w:rsidRDefault="00F3022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CBFA9DC" w14:textId="77777777" w:rsidR="006E04A4" w:rsidRDefault="00F3022D" w:rsidP="000326E3">
            <w:r>
              <w:t xml:space="preserve">Bet. 2018/19:SfU23 Avtal om </w:t>
            </w:r>
            <w:r>
              <w:t>social trygghet mellan Sverige och Filippinerna</w:t>
            </w:r>
          </w:p>
        </w:tc>
        <w:tc>
          <w:tcPr>
            <w:tcW w:w="2055" w:type="dxa"/>
          </w:tcPr>
          <w:p w14:paraId="1CBFA9DD" w14:textId="77777777" w:rsidR="006E04A4" w:rsidRDefault="00F3022D" w:rsidP="00C84F80"/>
        </w:tc>
      </w:tr>
      <w:tr w:rsidR="005C0EAB" w14:paraId="1CBFA9E2" w14:textId="77777777" w:rsidTr="00055526">
        <w:trPr>
          <w:cantSplit/>
        </w:trPr>
        <w:tc>
          <w:tcPr>
            <w:tcW w:w="567" w:type="dxa"/>
          </w:tcPr>
          <w:p w14:paraId="1CBFA9DF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E0" w14:textId="77777777" w:rsidR="006E04A4" w:rsidRDefault="00F3022D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CBFA9E1" w14:textId="77777777" w:rsidR="006E04A4" w:rsidRDefault="00F3022D" w:rsidP="00C84F80">
            <w:pPr>
              <w:keepNext/>
            </w:pPr>
          </w:p>
        </w:tc>
      </w:tr>
      <w:tr w:rsidR="005C0EAB" w14:paraId="1CBFA9E6" w14:textId="77777777" w:rsidTr="00055526">
        <w:trPr>
          <w:cantSplit/>
        </w:trPr>
        <w:tc>
          <w:tcPr>
            <w:tcW w:w="567" w:type="dxa"/>
          </w:tcPr>
          <w:p w14:paraId="1CBFA9E3" w14:textId="77777777" w:rsidR="001D7AF0" w:rsidRDefault="00F3022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CBFA9E4" w14:textId="77777777" w:rsidR="006E04A4" w:rsidRDefault="00F3022D" w:rsidP="000326E3">
            <w:r>
              <w:t>Bet. 2018/19:FöU7 Civilt försvar och krisberedskap</w:t>
            </w:r>
          </w:p>
        </w:tc>
        <w:tc>
          <w:tcPr>
            <w:tcW w:w="2055" w:type="dxa"/>
          </w:tcPr>
          <w:p w14:paraId="1CBFA9E5" w14:textId="77777777" w:rsidR="006E04A4" w:rsidRDefault="00F3022D" w:rsidP="00C84F80">
            <w:r>
              <w:t>37 res. (M, SD, C, KD, L)</w:t>
            </w:r>
          </w:p>
        </w:tc>
      </w:tr>
      <w:tr w:rsidR="005C0EAB" w14:paraId="1CBFA9EA" w14:textId="77777777" w:rsidTr="00055526">
        <w:trPr>
          <w:cantSplit/>
        </w:trPr>
        <w:tc>
          <w:tcPr>
            <w:tcW w:w="567" w:type="dxa"/>
          </w:tcPr>
          <w:p w14:paraId="1CBFA9E7" w14:textId="77777777" w:rsidR="001D7AF0" w:rsidRDefault="00F3022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CBFA9E8" w14:textId="77777777" w:rsidR="006E04A4" w:rsidRDefault="00F3022D" w:rsidP="000326E3">
            <w:r>
              <w:t>Bet. 2018/19:FöU8 Vissa frågor om Försvarsmaktens personal</w:t>
            </w:r>
          </w:p>
        </w:tc>
        <w:tc>
          <w:tcPr>
            <w:tcW w:w="2055" w:type="dxa"/>
          </w:tcPr>
          <w:p w14:paraId="1CBFA9E9" w14:textId="77777777" w:rsidR="006E04A4" w:rsidRDefault="00F3022D" w:rsidP="00C84F80">
            <w:r>
              <w:t>11 res. (M, SD, C, V, KD)</w:t>
            </w:r>
          </w:p>
        </w:tc>
      </w:tr>
      <w:tr w:rsidR="005C0EAB" w14:paraId="1CBFA9EE" w14:textId="77777777" w:rsidTr="00055526">
        <w:trPr>
          <w:cantSplit/>
        </w:trPr>
        <w:tc>
          <w:tcPr>
            <w:tcW w:w="567" w:type="dxa"/>
          </w:tcPr>
          <w:p w14:paraId="1CBFA9EB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EC" w14:textId="77777777" w:rsidR="006E04A4" w:rsidRDefault="00F3022D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CBFA9ED" w14:textId="77777777" w:rsidR="006E04A4" w:rsidRDefault="00F3022D" w:rsidP="00C84F80">
            <w:pPr>
              <w:keepNext/>
            </w:pPr>
          </w:p>
        </w:tc>
      </w:tr>
      <w:tr w:rsidR="005C0EAB" w14:paraId="1CBFA9F2" w14:textId="77777777" w:rsidTr="00055526">
        <w:trPr>
          <w:cantSplit/>
        </w:trPr>
        <w:tc>
          <w:tcPr>
            <w:tcW w:w="567" w:type="dxa"/>
          </w:tcPr>
          <w:p w14:paraId="1CBFA9EF" w14:textId="77777777" w:rsidR="001D7AF0" w:rsidRDefault="00F3022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CBFA9F0" w14:textId="77777777" w:rsidR="006E04A4" w:rsidRDefault="00F3022D" w:rsidP="000326E3">
            <w:r>
              <w:t>Bet. 2018/19:CU7 Familjerätt</w:t>
            </w:r>
          </w:p>
        </w:tc>
        <w:tc>
          <w:tcPr>
            <w:tcW w:w="2055" w:type="dxa"/>
          </w:tcPr>
          <w:p w14:paraId="1CBFA9F1" w14:textId="77777777" w:rsidR="006E04A4" w:rsidRDefault="00F3022D" w:rsidP="00C84F80">
            <w:r>
              <w:t>33 res. (M, SD, C, V, KD, L)</w:t>
            </w:r>
          </w:p>
        </w:tc>
      </w:tr>
      <w:tr w:rsidR="005C0EAB" w14:paraId="1CBFA9F6" w14:textId="77777777" w:rsidTr="00055526">
        <w:trPr>
          <w:cantSplit/>
        </w:trPr>
        <w:tc>
          <w:tcPr>
            <w:tcW w:w="567" w:type="dxa"/>
          </w:tcPr>
          <w:p w14:paraId="1CBFA9F3" w14:textId="77777777" w:rsidR="001D7AF0" w:rsidRDefault="00F3022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CBFA9F4" w14:textId="77777777" w:rsidR="006E04A4" w:rsidRDefault="00F3022D" w:rsidP="000326E3">
            <w:r>
              <w:t>Bet. 2018/19:CU11 Bostadspolitik</w:t>
            </w:r>
          </w:p>
        </w:tc>
        <w:tc>
          <w:tcPr>
            <w:tcW w:w="2055" w:type="dxa"/>
          </w:tcPr>
          <w:p w14:paraId="1CBFA9F5" w14:textId="77777777" w:rsidR="006E04A4" w:rsidRDefault="00F3022D" w:rsidP="00C84F80">
            <w:r>
              <w:t>19 res. (M, SD, C, V, KD, L)</w:t>
            </w:r>
          </w:p>
        </w:tc>
      </w:tr>
      <w:tr w:rsidR="005C0EAB" w14:paraId="1CBFA9FA" w14:textId="77777777" w:rsidTr="00055526">
        <w:trPr>
          <w:cantSplit/>
        </w:trPr>
        <w:tc>
          <w:tcPr>
            <w:tcW w:w="567" w:type="dxa"/>
          </w:tcPr>
          <w:p w14:paraId="1CBFA9F7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F8" w14:textId="77777777" w:rsidR="006E04A4" w:rsidRDefault="00F3022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CBFA9F9" w14:textId="77777777" w:rsidR="006E04A4" w:rsidRDefault="00F3022D" w:rsidP="00C84F80">
            <w:pPr>
              <w:keepNext/>
            </w:pPr>
          </w:p>
        </w:tc>
      </w:tr>
      <w:tr w:rsidR="005C0EAB" w14:paraId="1CBFA9FE" w14:textId="77777777" w:rsidTr="00055526">
        <w:trPr>
          <w:cantSplit/>
        </w:trPr>
        <w:tc>
          <w:tcPr>
            <w:tcW w:w="567" w:type="dxa"/>
          </w:tcPr>
          <w:p w14:paraId="1CBFA9FB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9FC" w14:textId="77777777" w:rsidR="006E04A4" w:rsidRDefault="00F3022D" w:rsidP="000326E3">
            <w:pPr>
              <w:pStyle w:val="renderubrik"/>
            </w:pPr>
            <w:r>
              <w:t>Justitieutskottets betänkanden och utlåtande</w:t>
            </w:r>
          </w:p>
        </w:tc>
        <w:tc>
          <w:tcPr>
            <w:tcW w:w="2055" w:type="dxa"/>
          </w:tcPr>
          <w:p w14:paraId="1CBFA9FD" w14:textId="77777777" w:rsidR="006E04A4" w:rsidRDefault="00F3022D" w:rsidP="00C84F80">
            <w:pPr>
              <w:keepNext/>
            </w:pPr>
          </w:p>
        </w:tc>
      </w:tr>
      <w:tr w:rsidR="005C0EAB" w:rsidRPr="00B02826" w14:paraId="1CBFAA02" w14:textId="77777777" w:rsidTr="00055526">
        <w:trPr>
          <w:cantSplit/>
        </w:trPr>
        <w:tc>
          <w:tcPr>
            <w:tcW w:w="567" w:type="dxa"/>
          </w:tcPr>
          <w:p w14:paraId="1CBFA9FF" w14:textId="77777777" w:rsidR="001D7AF0" w:rsidRDefault="00F3022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CBFAA00" w14:textId="77777777" w:rsidR="006E04A4" w:rsidRDefault="00F3022D" w:rsidP="000326E3">
            <w:r>
              <w:t xml:space="preserve">Bet. </w:t>
            </w:r>
            <w:r>
              <w:t>2018/19:JuU11 Straffrättsliga frågor</w:t>
            </w:r>
          </w:p>
        </w:tc>
        <w:tc>
          <w:tcPr>
            <w:tcW w:w="2055" w:type="dxa"/>
          </w:tcPr>
          <w:p w14:paraId="1CBFAA01" w14:textId="77777777" w:rsidR="006E04A4" w:rsidRPr="00B02826" w:rsidRDefault="00F3022D" w:rsidP="00C84F80">
            <w:pPr>
              <w:rPr>
                <w:lang w:val="en-US"/>
              </w:rPr>
            </w:pPr>
            <w:r w:rsidRPr="00B02826">
              <w:rPr>
                <w:lang w:val="en-US"/>
              </w:rPr>
              <w:t>50 res. (S, M, SD, C, V, KD, L, MP)</w:t>
            </w:r>
          </w:p>
        </w:tc>
      </w:tr>
      <w:tr w:rsidR="005C0EAB" w:rsidRPr="00B02826" w14:paraId="1CBFAA06" w14:textId="77777777" w:rsidTr="00055526">
        <w:trPr>
          <w:cantSplit/>
        </w:trPr>
        <w:tc>
          <w:tcPr>
            <w:tcW w:w="567" w:type="dxa"/>
          </w:tcPr>
          <w:p w14:paraId="1CBFAA03" w14:textId="77777777" w:rsidR="001D7AF0" w:rsidRDefault="00F3022D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1CBFAA04" w14:textId="77777777" w:rsidR="006E04A4" w:rsidRDefault="00F3022D" w:rsidP="000326E3">
            <w:r>
              <w:t>Bet. 2018/19:JuU14 Våldsbrott och brottsoffer</w:t>
            </w:r>
          </w:p>
        </w:tc>
        <w:tc>
          <w:tcPr>
            <w:tcW w:w="2055" w:type="dxa"/>
          </w:tcPr>
          <w:p w14:paraId="1CBFAA05" w14:textId="77777777" w:rsidR="006E04A4" w:rsidRPr="00B02826" w:rsidRDefault="00F3022D" w:rsidP="00C84F80">
            <w:pPr>
              <w:rPr>
                <w:lang w:val="en-US"/>
              </w:rPr>
            </w:pPr>
            <w:r w:rsidRPr="00B02826">
              <w:rPr>
                <w:lang w:val="en-US"/>
              </w:rPr>
              <w:t>49 res. (S, M, SD, C, V, KD, L, MP)</w:t>
            </w:r>
          </w:p>
        </w:tc>
      </w:tr>
      <w:tr w:rsidR="005C0EAB" w14:paraId="1CBFAA0A" w14:textId="77777777" w:rsidTr="00055526">
        <w:trPr>
          <w:cantSplit/>
        </w:trPr>
        <w:tc>
          <w:tcPr>
            <w:tcW w:w="567" w:type="dxa"/>
          </w:tcPr>
          <w:p w14:paraId="1CBFAA07" w14:textId="77777777" w:rsidR="001D7AF0" w:rsidRDefault="00F3022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CBFAA08" w14:textId="29E0134D" w:rsidR="006E04A4" w:rsidRDefault="00F3022D" w:rsidP="00014A61">
            <w:r>
              <w:t>Utl. 2018/19:JuU19 Ett EU som skyddar: ett initiativ för att utsträcka Europeiska åklagar</w:t>
            </w:r>
            <w:r>
              <w:t>myn</w:t>
            </w:r>
            <w:r>
              <w:t>dighetens befogenheter till att även omfatta gränsöverskridande terroristbrott</w:t>
            </w:r>
          </w:p>
        </w:tc>
        <w:tc>
          <w:tcPr>
            <w:tcW w:w="2055" w:type="dxa"/>
          </w:tcPr>
          <w:p w14:paraId="1CBFAA09" w14:textId="77777777" w:rsidR="006E04A4" w:rsidRDefault="00F3022D" w:rsidP="00C84F80">
            <w:r>
              <w:t>3</w:t>
            </w:r>
            <w:r>
              <w:t xml:space="preserve"> res. (M, SD, KD, L)</w:t>
            </w:r>
          </w:p>
        </w:tc>
      </w:tr>
      <w:tr w:rsidR="005C0EAB" w14:paraId="1CBFAA0E" w14:textId="77777777" w:rsidTr="00055526">
        <w:trPr>
          <w:cantSplit/>
        </w:trPr>
        <w:tc>
          <w:tcPr>
            <w:tcW w:w="567" w:type="dxa"/>
          </w:tcPr>
          <w:p w14:paraId="1CBFAA0B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A0C" w14:textId="77777777" w:rsidR="006E04A4" w:rsidRDefault="00F3022D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1CBFAA0D" w14:textId="77777777" w:rsidR="006E04A4" w:rsidRDefault="00F3022D" w:rsidP="00C84F80">
            <w:pPr>
              <w:keepNext/>
            </w:pPr>
          </w:p>
        </w:tc>
      </w:tr>
      <w:tr w:rsidR="005C0EAB" w14:paraId="1CBFAA12" w14:textId="77777777" w:rsidTr="00055526">
        <w:trPr>
          <w:cantSplit/>
        </w:trPr>
        <w:tc>
          <w:tcPr>
            <w:tcW w:w="567" w:type="dxa"/>
          </w:tcPr>
          <w:p w14:paraId="1CBFAA0F" w14:textId="77777777" w:rsidR="001D7AF0" w:rsidRDefault="00F3022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CBFAA10" w14:textId="77777777" w:rsidR="006E04A4" w:rsidRDefault="00F3022D" w:rsidP="000326E3">
            <w:r>
              <w:t>Bet. 2018/19:KU26 Offentlighet, sekretess och integritet</w:t>
            </w:r>
          </w:p>
        </w:tc>
        <w:tc>
          <w:tcPr>
            <w:tcW w:w="2055" w:type="dxa"/>
          </w:tcPr>
          <w:p w14:paraId="1CBFAA11" w14:textId="77777777" w:rsidR="006E04A4" w:rsidRDefault="00F3022D" w:rsidP="00C84F80">
            <w:r>
              <w:t>5 res. (M, V, L)</w:t>
            </w:r>
          </w:p>
        </w:tc>
      </w:tr>
      <w:tr w:rsidR="005C0EAB" w14:paraId="1CBFAA16" w14:textId="77777777" w:rsidTr="00055526">
        <w:trPr>
          <w:cantSplit/>
        </w:trPr>
        <w:tc>
          <w:tcPr>
            <w:tcW w:w="567" w:type="dxa"/>
          </w:tcPr>
          <w:p w14:paraId="1CBFAA13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A14" w14:textId="77777777" w:rsidR="006E04A4" w:rsidRDefault="00F3022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CBFAA15" w14:textId="77777777" w:rsidR="006E04A4" w:rsidRDefault="00F3022D" w:rsidP="00C84F80">
            <w:pPr>
              <w:keepNext/>
            </w:pPr>
          </w:p>
        </w:tc>
      </w:tr>
      <w:tr w:rsidR="005C0EAB" w14:paraId="1CBFAA1A" w14:textId="77777777" w:rsidTr="00055526">
        <w:trPr>
          <w:cantSplit/>
        </w:trPr>
        <w:tc>
          <w:tcPr>
            <w:tcW w:w="567" w:type="dxa"/>
          </w:tcPr>
          <w:p w14:paraId="1CBFAA17" w14:textId="77777777" w:rsidR="001D7AF0" w:rsidRDefault="00F3022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CBFAA18" w14:textId="77777777" w:rsidR="006E04A4" w:rsidRDefault="00F3022D" w:rsidP="000326E3">
            <w:r>
              <w:t>Bet. 2018/19:UU5 Organisationen för säkerhet och samarbete i Europa (OSSE)</w:t>
            </w:r>
          </w:p>
        </w:tc>
        <w:tc>
          <w:tcPr>
            <w:tcW w:w="2055" w:type="dxa"/>
          </w:tcPr>
          <w:p w14:paraId="1CBFAA19" w14:textId="77777777" w:rsidR="006E04A4" w:rsidRDefault="00F3022D" w:rsidP="00C84F80"/>
        </w:tc>
      </w:tr>
      <w:tr w:rsidR="005C0EAB" w14:paraId="1CBFAA1E" w14:textId="77777777" w:rsidTr="00055526">
        <w:trPr>
          <w:cantSplit/>
        </w:trPr>
        <w:tc>
          <w:tcPr>
            <w:tcW w:w="567" w:type="dxa"/>
          </w:tcPr>
          <w:p w14:paraId="1CBFAA1B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A1C" w14:textId="77777777" w:rsidR="006E04A4" w:rsidRDefault="00F3022D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CBFAA1D" w14:textId="77777777" w:rsidR="006E04A4" w:rsidRDefault="00F3022D" w:rsidP="00C84F80">
            <w:pPr>
              <w:keepNext/>
            </w:pPr>
          </w:p>
        </w:tc>
      </w:tr>
      <w:tr w:rsidR="005C0EAB" w14:paraId="1CBFAA22" w14:textId="77777777" w:rsidTr="00055526">
        <w:trPr>
          <w:cantSplit/>
        </w:trPr>
        <w:tc>
          <w:tcPr>
            <w:tcW w:w="567" w:type="dxa"/>
          </w:tcPr>
          <w:p w14:paraId="1CBFAA1F" w14:textId="77777777" w:rsidR="001D7AF0" w:rsidRDefault="00F3022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CBFAA20" w14:textId="77777777" w:rsidR="006E04A4" w:rsidRDefault="00F3022D" w:rsidP="000326E3">
            <w:r>
              <w:t>Bet. 2018/19:KrU14 Public service-frågor</w:t>
            </w:r>
          </w:p>
        </w:tc>
        <w:tc>
          <w:tcPr>
            <w:tcW w:w="2055" w:type="dxa"/>
          </w:tcPr>
          <w:p w14:paraId="1CBFAA21" w14:textId="77777777" w:rsidR="006E04A4" w:rsidRDefault="00F3022D" w:rsidP="00C84F80">
            <w:r>
              <w:t>8 res. (M, SD, C, KD)</w:t>
            </w:r>
          </w:p>
        </w:tc>
      </w:tr>
      <w:tr w:rsidR="005C0EAB" w14:paraId="1CBFAA26" w14:textId="77777777" w:rsidTr="00055526">
        <w:trPr>
          <w:cantSplit/>
        </w:trPr>
        <w:tc>
          <w:tcPr>
            <w:tcW w:w="567" w:type="dxa"/>
          </w:tcPr>
          <w:p w14:paraId="1CBFAA23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A24" w14:textId="77777777" w:rsidR="006E04A4" w:rsidRDefault="00F3022D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CBFAA25" w14:textId="77777777" w:rsidR="006E04A4" w:rsidRDefault="00F3022D" w:rsidP="00C84F80">
            <w:pPr>
              <w:keepNext/>
            </w:pPr>
          </w:p>
        </w:tc>
      </w:tr>
      <w:tr w:rsidR="005C0EAB" w14:paraId="1CBFAA2A" w14:textId="77777777" w:rsidTr="00055526">
        <w:trPr>
          <w:cantSplit/>
        </w:trPr>
        <w:tc>
          <w:tcPr>
            <w:tcW w:w="567" w:type="dxa"/>
          </w:tcPr>
          <w:p w14:paraId="1CBFAA27" w14:textId="77777777" w:rsidR="001D7AF0" w:rsidRDefault="00F3022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CBFAA28" w14:textId="77777777" w:rsidR="006E04A4" w:rsidRDefault="00F3022D" w:rsidP="000326E3">
            <w:r>
              <w:t>Bet. 2018/19:TU11 Yrkestrafik och taxi</w:t>
            </w:r>
          </w:p>
        </w:tc>
        <w:tc>
          <w:tcPr>
            <w:tcW w:w="2055" w:type="dxa"/>
          </w:tcPr>
          <w:p w14:paraId="1CBFAA29" w14:textId="77777777" w:rsidR="006E04A4" w:rsidRDefault="00F3022D" w:rsidP="00C84F80">
            <w:r>
              <w:t xml:space="preserve">18 res. </w:t>
            </w:r>
            <w:r>
              <w:t>(M, SD, C, KD, L)</w:t>
            </w:r>
          </w:p>
        </w:tc>
      </w:tr>
      <w:tr w:rsidR="005C0EAB" w14:paraId="1CBFAA2E" w14:textId="77777777" w:rsidTr="00055526">
        <w:trPr>
          <w:cantSplit/>
        </w:trPr>
        <w:tc>
          <w:tcPr>
            <w:tcW w:w="567" w:type="dxa"/>
          </w:tcPr>
          <w:p w14:paraId="1CBFAA2B" w14:textId="77777777" w:rsidR="001D7AF0" w:rsidRDefault="00F3022D" w:rsidP="00C84F80">
            <w:pPr>
              <w:keepNext/>
            </w:pPr>
          </w:p>
        </w:tc>
        <w:tc>
          <w:tcPr>
            <w:tcW w:w="6663" w:type="dxa"/>
          </w:tcPr>
          <w:p w14:paraId="1CBFAA2C" w14:textId="77777777" w:rsidR="006E04A4" w:rsidRDefault="00F3022D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CBFAA2D" w14:textId="77777777" w:rsidR="006E04A4" w:rsidRDefault="00F3022D" w:rsidP="00C84F80">
            <w:pPr>
              <w:keepNext/>
            </w:pPr>
          </w:p>
        </w:tc>
      </w:tr>
      <w:tr w:rsidR="005C0EAB" w14:paraId="1CBFAA32" w14:textId="77777777" w:rsidTr="00055526">
        <w:trPr>
          <w:cantSplit/>
        </w:trPr>
        <w:tc>
          <w:tcPr>
            <w:tcW w:w="567" w:type="dxa"/>
          </w:tcPr>
          <w:p w14:paraId="1CBFAA2F" w14:textId="77777777" w:rsidR="001D7AF0" w:rsidRDefault="00F3022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CBFAA30" w14:textId="77777777" w:rsidR="006E04A4" w:rsidRDefault="00F3022D" w:rsidP="000326E3">
            <w:r>
              <w:t>Frågor besvaras av:</w:t>
            </w:r>
            <w:r>
              <w:br/>
              <w:t>Statsrådet Mikael Damberg (S)</w:t>
            </w:r>
            <w:r>
              <w:br/>
              <w:t>Miljö- och klimatminister Isabella Lövin (MP)</w:t>
            </w:r>
            <w:r>
              <w:br/>
              <w:t>Statsrådet Matilda Ernkrans (S)</w:t>
            </w:r>
            <w:r>
              <w:br/>
              <w:t>Kultur- och demokratiminister Amanda Lind (MP)</w:t>
            </w:r>
          </w:p>
        </w:tc>
        <w:tc>
          <w:tcPr>
            <w:tcW w:w="2055" w:type="dxa"/>
          </w:tcPr>
          <w:p w14:paraId="1CBFAA31" w14:textId="77777777" w:rsidR="006E04A4" w:rsidRDefault="00F3022D" w:rsidP="00C84F80"/>
        </w:tc>
      </w:tr>
      <w:tr w:rsidR="005C0EAB" w14:paraId="1CBFAA36" w14:textId="77777777" w:rsidTr="00055526">
        <w:trPr>
          <w:cantSplit/>
        </w:trPr>
        <w:tc>
          <w:tcPr>
            <w:tcW w:w="567" w:type="dxa"/>
          </w:tcPr>
          <w:p w14:paraId="1CBFAA33" w14:textId="77777777" w:rsidR="001D7AF0" w:rsidRDefault="00F3022D" w:rsidP="00C84F80">
            <w:pPr>
              <w:pStyle w:val="FlistaNrRubriknr"/>
            </w:pPr>
            <w:r>
              <w:t>30</w:t>
            </w:r>
          </w:p>
        </w:tc>
        <w:tc>
          <w:tcPr>
            <w:tcW w:w="6663" w:type="dxa"/>
          </w:tcPr>
          <w:p w14:paraId="1CBFAA34" w14:textId="3388EF82" w:rsidR="006E04A4" w:rsidRDefault="00F3022D" w:rsidP="005E7449">
            <w:pPr>
              <w:pStyle w:val="HuvudrubrikEnsam"/>
            </w:pPr>
            <w:r>
              <w:t xml:space="preserve">Återrapportering från </w:t>
            </w:r>
            <w:r>
              <w:t>Europeiska rådets möte</w:t>
            </w:r>
            <w:r w:rsidR="002B0912">
              <w:t xml:space="preserve"> den 1</w:t>
            </w:r>
            <w:r w:rsidR="005E7449">
              <w:t>0</w:t>
            </w:r>
            <w:r w:rsidR="002B0912">
              <w:t xml:space="preserve"> april direkt efter voteringen</w:t>
            </w:r>
          </w:p>
        </w:tc>
        <w:tc>
          <w:tcPr>
            <w:tcW w:w="2055" w:type="dxa"/>
          </w:tcPr>
          <w:p w14:paraId="1CBFAA35" w14:textId="77777777" w:rsidR="006E04A4" w:rsidRDefault="00F3022D" w:rsidP="00C84F80"/>
        </w:tc>
      </w:tr>
    </w:tbl>
    <w:p w14:paraId="1CBFAA37" w14:textId="77777777" w:rsidR="00517888" w:rsidRPr="00F221DA" w:rsidRDefault="00F3022D" w:rsidP="00137840">
      <w:pPr>
        <w:pStyle w:val="Blankrad"/>
      </w:pPr>
      <w:r>
        <w:t xml:space="preserve">     </w:t>
      </w:r>
    </w:p>
    <w:p w14:paraId="1CBFAA38" w14:textId="77777777" w:rsidR="00121B42" w:rsidRDefault="00F3022D" w:rsidP="00121B42">
      <w:pPr>
        <w:pStyle w:val="Blankrad"/>
      </w:pPr>
      <w:r>
        <w:t xml:space="preserve">     </w:t>
      </w:r>
    </w:p>
    <w:p w14:paraId="1CBFAA39" w14:textId="77777777" w:rsidR="006E04A4" w:rsidRPr="00F221DA" w:rsidRDefault="00F3022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C0EAB" w14:paraId="1CBFAA3C" w14:textId="77777777" w:rsidTr="00D774A8">
        <w:tc>
          <w:tcPr>
            <w:tcW w:w="567" w:type="dxa"/>
          </w:tcPr>
          <w:p w14:paraId="1CBFAA3A" w14:textId="77777777" w:rsidR="00D774A8" w:rsidRDefault="00F3022D">
            <w:pPr>
              <w:pStyle w:val="IngenText"/>
            </w:pPr>
          </w:p>
        </w:tc>
        <w:tc>
          <w:tcPr>
            <w:tcW w:w="8718" w:type="dxa"/>
          </w:tcPr>
          <w:p w14:paraId="1CBFAA3B" w14:textId="77777777" w:rsidR="00D774A8" w:rsidRDefault="00F3022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CBFAA3D" w14:textId="77777777" w:rsidR="006E04A4" w:rsidRPr="00852BA1" w:rsidRDefault="00F3022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AA4F" w14:textId="77777777" w:rsidR="00000000" w:rsidRDefault="00F3022D">
      <w:pPr>
        <w:spacing w:line="240" w:lineRule="auto"/>
      </w:pPr>
      <w:r>
        <w:separator/>
      </w:r>
    </w:p>
  </w:endnote>
  <w:endnote w:type="continuationSeparator" w:id="0">
    <w:p w14:paraId="1CBFAA51" w14:textId="77777777" w:rsidR="00000000" w:rsidRDefault="00F30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AA43" w14:textId="77777777" w:rsidR="00BE217A" w:rsidRDefault="00F302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AA44" w14:textId="62700EA8" w:rsidR="00D73249" w:rsidRDefault="00F3022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CBFAA45" w14:textId="77777777" w:rsidR="00D73249" w:rsidRDefault="00F302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AA49" w14:textId="2CED4B87" w:rsidR="00D73249" w:rsidRDefault="00F3022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CBFAA4A" w14:textId="77777777" w:rsidR="00D73249" w:rsidRDefault="00F30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AA4B" w14:textId="77777777" w:rsidR="00000000" w:rsidRDefault="00F3022D">
      <w:pPr>
        <w:spacing w:line="240" w:lineRule="auto"/>
      </w:pPr>
      <w:r>
        <w:separator/>
      </w:r>
    </w:p>
  </w:footnote>
  <w:footnote w:type="continuationSeparator" w:id="0">
    <w:p w14:paraId="1CBFAA4D" w14:textId="77777777" w:rsidR="00000000" w:rsidRDefault="00F30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AA3E" w14:textId="77777777" w:rsidR="00BE217A" w:rsidRDefault="00F302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AA3F" w14:textId="25C8D2AF" w:rsidR="00D73249" w:rsidRDefault="00F3022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B006E6">
      <w:t>Torsdagen den 11 april 2019</w:t>
    </w:r>
    <w:r>
      <w:fldChar w:fldCharType="end"/>
    </w:r>
  </w:p>
  <w:p w14:paraId="1CBFAA40" w14:textId="77777777" w:rsidR="00D73249" w:rsidRDefault="00F3022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CBFAA41" w14:textId="77777777" w:rsidR="00D73249" w:rsidRDefault="00F3022D"/>
  <w:p w14:paraId="1CBFAA42" w14:textId="77777777" w:rsidR="00D73249" w:rsidRDefault="00F302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AA46" w14:textId="77777777" w:rsidR="00D73249" w:rsidRDefault="00F3022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CBFAA4B" wp14:editId="1CBFAA4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FAA47" w14:textId="77777777" w:rsidR="00D73249" w:rsidRDefault="00F3022D" w:rsidP="00BE217A">
    <w:pPr>
      <w:pStyle w:val="Dokumentrubrik"/>
      <w:spacing w:after="360"/>
    </w:pPr>
    <w:r>
      <w:t>Föredragningslista</w:t>
    </w:r>
  </w:p>
  <w:p w14:paraId="1CBFAA48" w14:textId="77777777" w:rsidR="00D73249" w:rsidRDefault="00F30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D24934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2188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2E5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B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C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E2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2A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F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00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0EAB"/>
    <w:rsid w:val="00014A61"/>
    <w:rsid w:val="002B0912"/>
    <w:rsid w:val="005C0EAB"/>
    <w:rsid w:val="005E7449"/>
    <w:rsid w:val="00623F08"/>
    <w:rsid w:val="00B006E6"/>
    <w:rsid w:val="00B02826"/>
    <w:rsid w:val="00C820B7"/>
    <w:rsid w:val="00F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A955"/>
  <w15:docId w15:val="{A610B4FE-7A64-471F-8CB7-675C5568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2019-04-11</SAFIR_Sammantradesdatum_Doc>
    <SAFIR_SammantradeID xmlns="C07A1A6C-0B19-41D9-BDF8-F523BA3921EB">4a672b24-ae7d-4a0d-8efc-cc33813350d3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54A96F3-1D35-4738-934C-DE87C551B3A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7DC0E6AF-BAF5-4978-B74E-E7AB2493B12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286</TotalTime>
  <Pages>3</Pages>
  <Words>503</Words>
  <Characters>3024</Characters>
  <Application>Microsoft Office Word</Application>
  <DocSecurity>0</DocSecurity>
  <Lines>232</Lines>
  <Paragraphs>141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55</cp:revision>
  <cp:lastPrinted>2019-04-10T14:42:00Z</cp:lastPrinted>
  <dcterms:created xsi:type="dcterms:W3CDTF">2013-03-22T09:28:00Z</dcterms:created>
  <dcterms:modified xsi:type="dcterms:W3CDTF">2019-04-10T15:00:00Z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11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