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0C" w:rsidRPr="007A327C" w:rsidRDefault="004F680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8E3706">
              <w:rPr>
                <w:b/>
              </w:rPr>
              <w:t>19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20</w:t>
            </w:r>
            <w:r w:rsidR="004F680C" w:rsidRPr="007A327C">
              <w:rPr>
                <w:b/>
              </w:rPr>
              <w:t>:</w:t>
            </w:r>
            <w:r w:rsidR="00C10E3F">
              <w:rPr>
                <w:b/>
              </w:rPr>
              <w:t>5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913943">
              <w:t>9</w:t>
            </w:r>
            <w:r w:rsidR="00F5133A">
              <w:t>-</w:t>
            </w:r>
            <w:r w:rsidR="007B5D8F">
              <w:t>10-03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2F2324" w:rsidP="00F5133A">
            <w:r>
              <w:t>10.30</w:t>
            </w:r>
            <w:r w:rsidR="006F41EB">
              <w:t>–</w:t>
            </w:r>
            <w:r>
              <w:t>11.05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8E370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</w:t>
            </w:r>
            <w:r w:rsidR="008E3706">
              <w:rPr>
                <w:snapToGrid w:val="0"/>
              </w:rPr>
              <w:t>9</w:t>
            </w:r>
            <w:r w:rsidRPr="007A327C">
              <w:rPr>
                <w:snapToGrid w:val="0"/>
              </w:rPr>
              <w:t>/</w:t>
            </w:r>
            <w:r w:rsidR="008E3706"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:</w:t>
            </w:r>
            <w:r w:rsidR="001D404C">
              <w:rPr>
                <w:snapToGrid w:val="0"/>
              </w:rPr>
              <w:t>4</w:t>
            </w:r>
            <w:r w:rsidR="003D3754">
              <w:rPr>
                <w:snapToGrid w:val="0"/>
              </w:rPr>
              <w:t>.</w:t>
            </w:r>
          </w:p>
          <w:p w:rsidR="00334676" w:rsidRPr="007A327C" w:rsidRDefault="00334676" w:rsidP="008E37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E360AD" w:rsidRDefault="00E360AD" w:rsidP="00E360AD">
            <w:pPr>
              <w:rPr>
                <w:b/>
              </w:rPr>
            </w:pPr>
            <w:r w:rsidRPr="00EE7341">
              <w:rPr>
                <w:b/>
              </w:rPr>
              <w:t>EU-frågor på det migrationspolitiska området</w:t>
            </w:r>
          </w:p>
          <w:p w:rsidR="00E360AD" w:rsidRDefault="00E360AD" w:rsidP="00E360AD"/>
          <w:p w:rsidR="00E360AD" w:rsidRPr="00E360AD" w:rsidRDefault="00E360AD" w:rsidP="00E360AD">
            <w:pPr>
              <w:rPr>
                <w:b/>
              </w:rPr>
            </w:pPr>
            <w:r>
              <w:t>Statssekreterare Lars Westbratt med medarbetare, Justitiedepartementet, återrapporterade från RIF-rådets möte den 6–7 juni 2019 och från det informella RIF-mötet den 18–19 juli 2019</w:t>
            </w:r>
          </w:p>
          <w:p w:rsidR="004F680C" w:rsidRPr="007A327C" w:rsidRDefault="004F680C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E360AD" w:rsidRDefault="00E360AD" w:rsidP="00E360AD">
            <w:pPr>
              <w:rPr>
                <w:b/>
              </w:rPr>
            </w:pPr>
            <w:r w:rsidRPr="00EE7341">
              <w:rPr>
                <w:b/>
              </w:rPr>
              <w:t>EU-frågor på det migrationspolitiska området</w:t>
            </w:r>
          </w:p>
          <w:p w:rsidR="00E0261D" w:rsidRDefault="00E0261D" w:rsidP="00E360AD">
            <w:pPr>
              <w:rPr>
                <w:b/>
              </w:rPr>
            </w:pPr>
          </w:p>
          <w:p w:rsidR="00E360AD" w:rsidRDefault="00E360AD" w:rsidP="00E360AD">
            <w:r>
              <w:t xml:space="preserve">Statssekreterare Lars Westbratt med medarbetare, Justitiedepartementet, informerade utskottet om </w:t>
            </w:r>
            <w:r>
              <w:br/>
              <w:t>– det gemensamma euroepiska asylsystemet (CEAS)</w:t>
            </w:r>
            <w:r>
              <w:br/>
              <w:t>– migration – lägesrapport</w:t>
            </w:r>
          </w:p>
          <w:p w:rsidR="00E360AD" w:rsidRDefault="00E360AD" w:rsidP="00E360AD">
            <w:pPr>
              <w:rPr>
                <w:b/>
              </w:rPr>
            </w:pPr>
            <w:r>
              <w:t>– Maltakonferensen den 23 september 2019</w:t>
            </w:r>
          </w:p>
          <w:p w:rsidR="004F680C" w:rsidRPr="007A327C" w:rsidRDefault="004F680C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38193D" w:rsidRDefault="000C5510" w:rsidP="00F5133A">
            <w:pPr>
              <w:tabs>
                <w:tab w:val="left" w:pos="1701"/>
              </w:tabs>
              <w:rPr>
                <w:b/>
              </w:rPr>
            </w:pPr>
            <w:r w:rsidRPr="00E05371">
              <w:rPr>
                <w:b/>
              </w:rPr>
              <w:t>En riktålder för höjda pensioner och följsamhet till ett längre liv (SfU5)</w:t>
            </w:r>
          </w:p>
          <w:p w:rsidR="000C5510" w:rsidRDefault="000C5510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0C5510" w:rsidRDefault="000C5510" w:rsidP="000C5510">
            <w:r>
              <w:t xml:space="preserve">Utskottet fortsatte behandlingen av proposition 2018/19:133 och motioner. </w:t>
            </w:r>
          </w:p>
          <w:p w:rsidR="000C5510" w:rsidRDefault="000C5510" w:rsidP="000C5510"/>
          <w:p w:rsidR="000C5510" w:rsidRDefault="000C5510" w:rsidP="000C551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0C5510" w:rsidRPr="007A327C" w:rsidRDefault="000C5510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AC6" w:rsidRPr="007A327C" w:rsidTr="00F5133A">
        <w:tc>
          <w:tcPr>
            <w:tcW w:w="567" w:type="dxa"/>
          </w:tcPr>
          <w:p w:rsidR="00403AC6" w:rsidRPr="007A327C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0C5510">
              <w:rPr>
                <w:b/>
                <w:snapToGrid w:val="0"/>
              </w:rPr>
              <w:t xml:space="preserve"> 5</w:t>
            </w:r>
          </w:p>
        </w:tc>
        <w:tc>
          <w:tcPr>
            <w:tcW w:w="6946" w:type="dxa"/>
            <w:gridSpan w:val="2"/>
          </w:tcPr>
          <w:p w:rsidR="000C5510" w:rsidRDefault="000C5510" w:rsidP="000C5510">
            <w:pPr>
              <w:rPr>
                <w:b/>
              </w:rPr>
            </w:pPr>
            <w:r>
              <w:rPr>
                <w:b/>
              </w:rPr>
              <w:t>Förbättrat grundskydd för pensionärer (SfU7)</w:t>
            </w:r>
          </w:p>
          <w:p w:rsidR="000C5510" w:rsidRDefault="000C5510" w:rsidP="000C5510">
            <w:pPr>
              <w:rPr>
                <w:b/>
              </w:rPr>
            </w:pPr>
          </w:p>
          <w:p w:rsidR="000C5510" w:rsidRDefault="000C5510" w:rsidP="000C5510">
            <w:r>
              <w:t xml:space="preserve">Utskottet </w:t>
            </w:r>
            <w:r w:rsidR="003D3754">
              <w:t xml:space="preserve">fortsatte behandlingen av </w:t>
            </w:r>
            <w:r>
              <w:t xml:space="preserve">proposition 2018/19:134 och motioner. </w:t>
            </w:r>
          </w:p>
          <w:p w:rsidR="000C5510" w:rsidRDefault="000C5510" w:rsidP="000C5510">
            <w:pPr>
              <w:rPr>
                <w:b/>
              </w:rPr>
            </w:pPr>
          </w:p>
          <w:p w:rsidR="00403AC6" w:rsidRDefault="000C5510" w:rsidP="000C551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</w:t>
            </w:r>
          </w:p>
          <w:p w:rsidR="001F4FEC" w:rsidRDefault="001F4FEC" w:rsidP="000C551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5F237E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5F237E" w:rsidRPr="007A327C" w:rsidRDefault="005F237E" w:rsidP="005F237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Ytterligare fortsatt utbetalning av garantipension (SfU6)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F4FEC" w:rsidRDefault="001F4FEC" w:rsidP="001F4FEC">
            <w:pPr>
              <w:tabs>
                <w:tab w:val="left" w:pos="1701"/>
              </w:tabs>
            </w:pPr>
            <w:r>
              <w:t xml:space="preserve">Utskottet </w:t>
            </w:r>
            <w:r w:rsidR="003D3754">
              <w:t>fortsatte behandlingen av</w:t>
            </w:r>
            <w:r>
              <w:t xml:space="preserve"> proposition 2018/19:131. </w:t>
            </w:r>
          </w:p>
          <w:p w:rsidR="001F4FEC" w:rsidRDefault="001F4FEC" w:rsidP="001F4FEC">
            <w:pPr>
              <w:tabs>
                <w:tab w:val="left" w:pos="1701"/>
              </w:tabs>
            </w:pPr>
          </w:p>
          <w:p w:rsidR="008D216A" w:rsidRDefault="001F4FEC" w:rsidP="001F4FE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8D216A" w:rsidRDefault="008D216A" w:rsidP="001F4FE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4F680C" w:rsidRPr="007A327C" w:rsidRDefault="004F680C" w:rsidP="001F4FE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D74DE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6946" w:type="dxa"/>
            <w:gridSpan w:val="2"/>
          </w:tcPr>
          <w:p w:rsidR="004F680C" w:rsidRDefault="00D74DE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06045">
              <w:rPr>
                <w:b/>
                <w:snapToGrid w:val="0"/>
              </w:rPr>
              <w:t>Ett starkare skydd för välfärdssystemen (SfU8)</w:t>
            </w:r>
          </w:p>
          <w:p w:rsidR="00D74DEA" w:rsidRDefault="00D74DEA">
            <w:pPr>
              <w:tabs>
                <w:tab w:val="left" w:pos="1701"/>
              </w:tabs>
              <w:rPr>
                <w:snapToGrid w:val="0"/>
              </w:rPr>
            </w:pPr>
          </w:p>
          <w:p w:rsidR="00D74DEA" w:rsidRDefault="00D74DEA" w:rsidP="00D74DEA">
            <w:pPr>
              <w:tabs>
                <w:tab w:val="left" w:pos="1701"/>
              </w:tabs>
            </w:pPr>
            <w:r>
              <w:t xml:space="preserve">Utskottet </w:t>
            </w:r>
            <w:r w:rsidR="003D3754">
              <w:t xml:space="preserve">fortsatte behandlingen av </w:t>
            </w:r>
            <w:r>
              <w:t xml:space="preserve">proposition 2018/19:132 och motioner. </w:t>
            </w:r>
          </w:p>
          <w:p w:rsidR="00D74DEA" w:rsidRDefault="00D74DEA" w:rsidP="00D74DEA">
            <w:pPr>
              <w:tabs>
                <w:tab w:val="left" w:pos="1701"/>
              </w:tabs>
              <w:rPr>
                <w:snapToGrid w:val="0"/>
              </w:rPr>
            </w:pPr>
          </w:p>
          <w:p w:rsidR="00D74DEA" w:rsidRDefault="00D74DEA" w:rsidP="00D74DE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D74DEA" w:rsidRPr="007A327C" w:rsidRDefault="00D74DE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D74DE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4F680C" w:rsidRDefault="00D74DE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06045">
              <w:rPr>
                <w:b/>
                <w:snapToGrid w:val="0"/>
              </w:rPr>
              <w:t>Kanslimeddelanden</w:t>
            </w:r>
          </w:p>
          <w:p w:rsidR="00D74DEA" w:rsidRDefault="00D74DEA">
            <w:pPr>
              <w:tabs>
                <w:tab w:val="left" w:pos="1701"/>
              </w:tabs>
              <w:rPr>
                <w:snapToGrid w:val="0"/>
              </w:rPr>
            </w:pPr>
          </w:p>
          <w:p w:rsidR="00D74DEA" w:rsidRDefault="00D74DEA" w:rsidP="00D74DE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delta i en gemensam offentlig utfrågning om Agenda 2030 – psykisk ohälsa, tillsammans med socialutskottet, arbetsmarknadsutskottet, kulturutskottet och utbildningsutskottet den 23 februari 2020. </w:t>
            </w:r>
          </w:p>
          <w:p w:rsidR="00D74DEA" w:rsidRDefault="00D74DEA" w:rsidP="00D74DEA">
            <w:pPr>
              <w:tabs>
                <w:tab w:val="left" w:pos="1701"/>
              </w:tabs>
              <w:rPr>
                <w:snapToGrid w:val="0"/>
              </w:rPr>
            </w:pPr>
          </w:p>
          <w:p w:rsidR="00D74DEA" w:rsidRDefault="00D74DEA" w:rsidP="00D74DE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Inbjudan från Riksbanken om att delta i möte </w:t>
            </w:r>
            <w:r w:rsidR="00AC14F9">
              <w:rPr>
                <w:snapToGrid w:val="0"/>
              </w:rPr>
              <w:t xml:space="preserve">den 21 november 2019 </w:t>
            </w:r>
            <w:r>
              <w:rPr>
                <w:snapToGrid w:val="0"/>
              </w:rPr>
              <w:t xml:space="preserve">anmäldes. </w:t>
            </w:r>
          </w:p>
          <w:p w:rsidR="00244CA8" w:rsidRPr="007A327C" w:rsidRDefault="00244CA8" w:rsidP="003D375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44CA8" w:rsidRPr="007A327C" w:rsidTr="00F5133A">
        <w:tc>
          <w:tcPr>
            <w:tcW w:w="567" w:type="dxa"/>
          </w:tcPr>
          <w:p w:rsidR="00244CA8" w:rsidRDefault="00244CA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2"/>
          </w:tcPr>
          <w:p w:rsidR="00244CA8" w:rsidRDefault="00244CA8" w:rsidP="00244CA8">
            <w:pPr>
              <w:rPr>
                <w:b/>
              </w:rPr>
            </w:pPr>
            <w:r w:rsidRPr="00006045">
              <w:rPr>
                <w:b/>
              </w:rPr>
              <w:t xml:space="preserve">Nästa sammanträde </w:t>
            </w:r>
          </w:p>
          <w:p w:rsidR="00244CA8" w:rsidRDefault="00244CA8" w:rsidP="00244CA8">
            <w:pPr>
              <w:rPr>
                <w:b/>
              </w:rPr>
            </w:pPr>
          </w:p>
          <w:p w:rsidR="00244CA8" w:rsidRDefault="00244CA8" w:rsidP="00244CA8">
            <w:r w:rsidRPr="00006045">
              <w:t>Utsko</w:t>
            </w:r>
            <w:r>
              <w:t>ttet beslutade att nästa sammanträde ska äga rum tisdagen den 8</w:t>
            </w:r>
            <w:r w:rsidR="003D3754">
              <w:t> </w:t>
            </w:r>
            <w:r>
              <w:t xml:space="preserve">oktober 2019 kl. 11.00. </w:t>
            </w:r>
          </w:p>
          <w:p w:rsidR="00244CA8" w:rsidRDefault="00244CA8" w:rsidP="00244CA8">
            <w:pPr>
              <w:rPr>
                <w:b/>
              </w:rPr>
            </w:pPr>
          </w:p>
          <w:p w:rsidR="00244CA8" w:rsidRPr="00006045" w:rsidRDefault="00244CA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E0261D" w:rsidRDefault="00E0261D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D83E14">
              <w:t xml:space="preserve">8 oktober </w:t>
            </w:r>
            <w:r w:rsidR="00081A95">
              <w:t>20</w:t>
            </w:r>
            <w:r w:rsidR="00251677">
              <w:t>1</w:t>
            </w:r>
            <w:r w:rsidR="00413959">
              <w:t>9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</w:t>
            </w:r>
            <w:r w:rsidR="008E3706">
              <w:rPr>
                <w:sz w:val="23"/>
                <w:szCs w:val="23"/>
              </w:rPr>
              <w:t>9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:</w:t>
            </w:r>
            <w:r w:rsidR="00D83E14">
              <w:rPr>
                <w:sz w:val="23"/>
                <w:szCs w:val="23"/>
              </w:rPr>
              <w:t>5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D83E14">
              <w:rPr>
                <w:sz w:val="23"/>
                <w:szCs w:val="23"/>
              </w:rPr>
              <w:t>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  <w:r w:rsidR="00D83E14">
              <w:rPr>
                <w:sz w:val="23"/>
                <w:szCs w:val="23"/>
              </w:rPr>
              <w:t>4</w:t>
            </w:r>
            <w:r w:rsidR="007719F4">
              <w:rPr>
                <w:sz w:val="23"/>
                <w:szCs w:val="23"/>
              </w:rPr>
              <w:t>–</w:t>
            </w:r>
            <w:r w:rsidR="00D83E14">
              <w:rPr>
                <w:sz w:val="23"/>
                <w:szCs w:val="23"/>
              </w:rPr>
              <w:t>9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2FE6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="00656DD9" w:rsidRPr="002A1A33">
              <w:rPr>
                <w:sz w:val="23"/>
                <w:szCs w:val="23"/>
              </w:rPr>
              <w:t xml:space="preserve"> </w:t>
            </w:r>
            <w:r w:rsidR="00656DD9"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C10E3F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 w:rsidR="00836A92">
              <w:rPr>
                <w:sz w:val="23"/>
                <w:szCs w:val="23"/>
                <w:lang w:val="en-US"/>
              </w:rPr>
              <w:t xml:space="preserve">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719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719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719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719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719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719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719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719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719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719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719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719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719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719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F50DEF" w:rsidP="00277F32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719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719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719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719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5C3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="002A1A33"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719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719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09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B5A2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E7D03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A67973" w:rsidRDefault="000E7D0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7719F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7719F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8075D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A67973" w:rsidRDefault="00C8075D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Schulte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7719F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7719F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719F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719F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51C2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A1A3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7719F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7719F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Ellen Juntti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0486E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A6797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719F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719F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7B02AD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A67973" w:rsidRDefault="007B02AD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Karolina Skog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C8075D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Erik Ottoson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719F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719F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A67973" w:rsidRDefault="00347A55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Clara Aranda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67973" w:rsidRPr="00C10E3F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A67973" w:rsidRDefault="00347A55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F50DEF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Martina Johansson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2C5921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2C5921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E7D0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A67973" w:rsidRDefault="000E7D0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E7D0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A67973" w:rsidRDefault="000E7D0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6E5E91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B535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A67973" w:rsidRDefault="00EB5352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6797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7719F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7719F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5F118E" w:rsidRPr="00C10E3F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Erica Nådin (S) </w:t>
            </w:r>
            <w:r w:rsidRPr="005F118E">
              <w:rPr>
                <w:sz w:val="18"/>
                <w:szCs w:val="18"/>
                <w:lang w:val="en-US"/>
              </w:rPr>
              <w:t>extra suppleant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7719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7719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2D656B" w:rsidRPr="005F118E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5F118E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Hannah Bergstedt (S) </w:t>
            </w:r>
            <w:r w:rsidRPr="005F118E">
              <w:rPr>
                <w:sz w:val="18"/>
                <w:szCs w:val="18"/>
                <w:lang w:val="en-US"/>
              </w:rPr>
              <w:t>extra suppleant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5F118E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656DD9" w:rsidRPr="00CF22E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6DD9" w:rsidRPr="00CF22E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74697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74697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656DD9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74697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74697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746974">
      <w:pgSz w:w="11906" w:h="16838" w:code="9"/>
      <w:pgMar w:top="624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5"/>
    <w:rsid w:val="00040691"/>
    <w:rsid w:val="000616DB"/>
    <w:rsid w:val="00064E0C"/>
    <w:rsid w:val="00065F76"/>
    <w:rsid w:val="00070EB6"/>
    <w:rsid w:val="00073D71"/>
    <w:rsid w:val="00081A95"/>
    <w:rsid w:val="00093BD4"/>
    <w:rsid w:val="00095048"/>
    <w:rsid w:val="000C5510"/>
    <w:rsid w:val="000E7D03"/>
    <w:rsid w:val="000F0E93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8189D"/>
    <w:rsid w:val="00195A71"/>
    <w:rsid w:val="001A7020"/>
    <w:rsid w:val="001B29C0"/>
    <w:rsid w:val="001B59E4"/>
    <w:rsid w:val="001C39BB"/>
    <w:rsid w:val="001D404C"/>
    <w:rsid w:val="001F4FEC"/>
    <w:rsid w:val="001F54F3"/>
    <w:rsid w:val="00211AAB"/>
    <w:rsid w:val="00244CA8"/>
    <w:rsid w:val="00250C53"/>
    <w:rsid w:val="00251677"/>
    <w:rsid w:val="002544E0"/>
    <w:rsid w:val="00274599"/>
    <w:rsid w:val="00277F32"/>
    <w:rsid w:val="002A1A33"/>
    <w:rsid w:val="002A2FE6"/>
    <w:rsid w:val="002B4C7D"/>
    <w:rsid w:val="002B4E49"/>
    <w:rsid w:val="002B5FBD"/>
    <w:rsid w:val="002C5921"/>
    <w:rsid w:val="002D656B"/>
    <w:rsid w:val="002F2324"/>
    <w:rsid w:val="0032031B"/>
    <w:rsid w:val="00333A92"/>
    <w:rsid w:val="00334676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3754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B2502"/>
    <w:rsid w:val="004F1B55"/>
    <w:rsid w:val="004F42DA"/>
    <w:rsid w:val="004F680C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237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8513C"/>
    <w:rsid w:val="0069442A"/>
    <w:rsid w:val="006A56E8"/>
    <w:rsid w:val="006C21FA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46974"/>
    <w:rsid w:val="007719F4"/>
    <w:rsid w:val="0078232D"/>
    <w:rsid w:val="00787DED"/>
    <w:rsid w:val="00792B26"/>
    <w:rsid w:val="00797764"/>
    <w:rsid w:val="007A327C"/>
    <w:rsid w:val="007B02AD"/>
    <w:rsid w:val="007B5D8F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94188"/>
    <w:rsid w:val="00894D40"/>
    <w:rsid w:val="008B5CF2"/>
    <w:rsid w:val="008C2D0B"/>
    <w:rsid w:val="008D1752"/>
    <w:rsid w:val="008D216A"/>
    <w:rsid w:val="008E3706"/>
    <w:rsid w:val="00901669"/>
    <w:rsid w:val="00912575"/>
    <w:rsid w:val="00913943"/>
    <w:rsid w:val="00916634"/>
    <w:rsid w:val="00940F4E"/>
    <w:rsid w:val="00946978"/>
    <w:rsid w:val="00973D8B"/>
    <w:rsid w:val="009800E4"/>
    <w:rsid w:val="009E1625"/>
    <w:rsid w:val="00A0486E"/>
    <w:rsid w:val="00A05767"/>
    <w:rsid w:val="00A07505"/>
    <w:rsid w:val="00A119D6"/>
    <w:rsid w:val="00A51C20"/>
    <w:rsid w:val="00A5427F"/>
    <w:rsid w:val="00A55283"/>
    <w:rsid w:val="00A67973"/>
    <w:rsid w:val="00A827D2"/>
    <w:rsid w:val="00A91D77"/>
    <w:rsid w:val="00AC0186"/>
    <w:rsid w:val="00AC14F9"/>
    <w:rsid w:val="00AC3854"/>
    <w:rsid w:val="00AC5412"/>
    <w:rsid w:val="00AD5D00"/>
    <w:rsid w:val="00AE0B2C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0E3F"/>
    <w:rsid w:val="00C12C24"/>
    <w:rsid w:val="00C150F4"/>
    <w:rsid w:val="00C30522"/>
    <w:rsid w:val="00C45E21"/>
    <w:rsid w:val="00C8075D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CF22E1"/>
    <w:rsid w:val="00D21B05"/>
    <w:rsid w:val="00D360B4"/>
    <w:rsid w:val="00D409A3"/>
    <w:rsid w:val="00D54317"/>
    <w:rsid w:val="00D74DEA"/>
    <w:rsid w:val="00D83E14"/>
    <w:rsid w:val="00D90D9B"/>
    <w:rsid w:val="00DC42D6"/>
    <w:rsid w:val="00DC4D41"/>
    <w:rsid w:val="00DD0831"/>
    <w:rsid w:val="00DD270A"/>
    <w:rsid w:val="00DE1C47"/>
    <w:rsid w:val="00DE6176"/>
    <w:rsid w:val="00DF2C5A"/>
    <w:rsid w:val="00E0261D"/>
    <w:rsid w:val="00E24A87"/>
    <w:rsid w:val="00E360AD"/>
    <w:rsid w:val="00E55E38"/>
    <w:rsid w:val="00E7686B"/>
    <w:rsid w:val="00EB3E50"/>
    <w:rsid w:val="00EB5352"/>
    <w:rsid w:val="00EB6861"/>
    <w:rsid w:val="00ED28CD"/>
    <w:rsid w:val="00ED3389"/>
    <w:rsid w:val="00F2328F"/>
    <w:rsid w:val="00F357B8"/>
    <w:rsid w:val="00F50DEF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6D4FF-DDFD-4E95-BB53-2A757F20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Protmall.dot</Template>
  <TotalTime>0</TotalTime>
  <Pages>3</Pages>
  <Words>466</Words>
  <Characters>3430</Characters>
  <Application>Microsoft Office Word</Application>
  <DocSecurity>4</DocSecurity>
  <Lines>1143</Lines>
  <Paragraphs>216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Anna Bolmström</cp:lastModifiedBy>
  <cp:revision>2</cp:revision>
  <cp:lastPrinted>2019-10-03T12:53:00Z</cp:lastPrinted>
  <dcterms:created xsi:type="dcterms:W3CDTF">2019-10-09T09:55:00Z</dcterms:created>
  <dcterms:modified xsi:type="dcterms:W3CDTF">2019-10-09T09:55:00Z</dcterms:modified>
</cp:coreProperties>
</file>