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EB6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CE634C">
              <w:rPr>
                <w:b/>
                <w:sz w:val="20"/>
              </w:rPr>
              <w:t>2</w:t>
            </w:r>
            <w:r w:rsidR="00EB648C">
              <w:rPr>
                <w:b/>
                <w:sz w:val="20"/>
              </w:rPr>
              <w:t>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EB648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9-02</w:t>
            </w:r>
            <w:r w:rsidR="00CF69BD">
              <w:rPr>
                <w:sz w:val="20"/>
              </w:rPr>
              <w:t>-</w:t>
            </w:r>
            <w:r w:rsidR="00EB648C">
              <w:rPr>
                <w:sz w:val="20"/>
              </w:rPr>
              <w:t>12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EB648C" w:rsidP="00EB648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8823E6">
              <w:rPr>
                <w:sz w:val="20"/>
              </w:rPr>
              <w:t>11:50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Se bilaga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7C1078" w:rsidRPr="008823E6" w:rsidRDefault="008823E6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823E6">
              <w:rPr>
                <w:b/>
                <w:bCs/>
                <w:color w:val="000000"/>
              </w:rPr>
              <w:t>Medgivande att närvara</w:t>
            </w:r>
          </w:p>
          <w:p w:rsidR="008823E6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23E6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Utskottet medgav att Pia Törsleff Hertzberg från EU-nämndens kansli fick närvara under </w:t>
            </w:r>
            <w:r w:rsidR="0087449B">
              <w:rPr>
                <w:bCs/>
                <w:color w:val="000000"/>
              </w:rPr>
              <w:t xml:space="preserve">sammanträdet vid </w:t>
            </w:r>
            <w:r>
              <w:rPr>
                <w:bCs/>
                <w:color w:val="000000"/>
              </w:rPr>
              <w:t>punkt 1 på föredragningslistan.</w:t>
            </w:r>
          </w:p>
          <w:p w:rsidR="008823E6" w:rsidRPr="000D74B0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8823E6" w:rsidRDefault="008823E6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>Brexit och processen kring EU:s framtidsfrågor</w:t>
            </w:r>
          </w:p>
          <w:p w:rsidR="008823E6" w:rsidRDefault="008823E6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23E6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F58FB">
              <w:rPr>
                <w:bCs/>
                <w:color w:val="000000"/>
              </w:rPr>
              <w:t xml:space="preserve">Information från </w:t>
            </w:r>
            <w:r>
              <w:rPr>
                <w:bCs/>
                <w:color w:val="000000"/>
              </w:rPr>
              <w:t>EU-minister Hans Dahlgren,</w:t>
            </w:r>
            <w:r>
              <w:rPr>
                <w:color w:val="000000"/>
                <w:szCs w:val="24"/>
              </w:rPr>
              <w:t xml:space="preserve"> </w:t>
            </w:r>
            <w:r w:rsidR="000872DE">
              <w:rPr>
                <w:color w:val="000000"/>
                <w:lang w:eastAsia="en-US"/>
              </w:rPr>
              <w:t>ä</w:t>
            </w:r>
            <w:r w:rsidR="000872DE">
              <w:rPr>
                <w:color w:val="000000"/>
                <w:szCs w:val="24"/>
              </w:rPr>
              <w:t xml:space="preserve">mnesråd Erik Rudal och </w:t>
            </w:r>
            <w:r w:rsidR="00DB49CC">
              <w:rPr>
                <w:color w:val="000000"/>
                <w:szCs w:val="24"/>
              </w:rPr>
              <w:t>kansliråd Gustaf Lindgren</w:t>
            </w:r>
            <w:r>
              <w:rPr>
                <w:color w:val="000000"/>
                <w:szCs w:val="24"/>
              </w:rPr>
              <w:t>, Statsrådsberedningen.</w:t>
            </w:r>
            <w:r w:rsidRPr="00F4321E">
              <w:rPr>
                <w:bCs/>
                <w:color w:val="000000"/>
              </w:rPr>
              <w:t xml:space="preserve"> </w:t>
            </w:r>
          </w:p>
          <w:p w:rsidR="008823E6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23E6" w:rsidRPr="00F4321E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8823E6" w:rsidRDefault="008823E6" w:rsidP="00C352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3524A" w:rsidRPr="00ED752A" w:rsidTr="00830DA9">
        <w:trPr>
          <w:trHeight w:val="1279"/>
        </w:trPr>
        <w:tc>
          <w:tcPr>
            <w:tcW w:w="567" w:type="dxa"/>
          </w:tcPr>
          <w:p w:rsidR="00C3524A" w:rsidRPr="000D74B0" w:rsidRDefault="00C3524A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823E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C3524A" w:rsidRPr="000D74B0" w:rsidRDefault="006745E9" w:rsidP="00C3524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  <w:r w:rsidR="00F4321E">
              <w:rPr>
                <w:b/>
                <w:bCs/>
                <w:color w:val="000000"/>
              </w:rPr>
              <w:t xml:space="preserve"> </w:t>
            </w:r>
          </w:p>
          <w:p w:rsidR="00C3524A" w:rsidRPr="000D74B0" w:rsidRDefault="00C3524A" w:rsidP="00C3524A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A49EE" w:rsidRPr="000D74B0" w:rsidRDefault="00C3524A" w:rsidP="006745E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D74B0">
              <w:rPr>
                <w:bCs/>
                <w:color w:val="000000"/>
              </w:rPr>
              <w:t>Utskottet</w:t>
            </w:r>
            <w:r w:rsidR="00EA49EE">
              <w:rPr>
                <w:bCs/>
                <w:color w:val="000000"/>
              </w:rPr>
              <w:t xml:space="preserve"> </w:t>
            </w:r>
            <w:r w:rsidR="006745E9">
              <w:rPr>
                <w:bCs/>
                <w:color w:val="000000"/>
              </w:rPr>
              <w:t>justerade protokoll 2018/19:20.</w:t>
            </w:r>
          </w:p>
        </w:tc>
      </w:tr>
      <w:tr w:rsidR="00A5035F" w:rsidRPr="00ED752A" w:rsidTr="001C58A6">
        <w:trPr>
          <w:trHeight w:val="1100"/>
        </w:trPr>
        <w:tc>
          <w:tcPr>
            <w:tcW w:w="567" w:type="dxa"/>
          </w:tcPr>
          <w:p w:rsidR="00A5035F" w:rsidRPr="00ED752A" w:rsidRDefault="00A5035F" w:rsidP="008823E6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CB2FCF">
              <w:rPr>
                <w:b/>
                <w:snapToGrid w:val="0"/>
                <w:szCs w:val="24"/>
              </w:rPr>
              <w:t xml:space="preserve">§ </w:t>
            </w:r>
            <w:r w:rsidR="008823E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CB2FCF" w:rsidRDefault="00EA49EE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Inkomna skrivelser </w:t>
            </w:r>
          </w:p>
          <w:p w:rsidR="005F04FF" w:rsidRDefault="005F04FF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A49EE" w:rsidRPr="00EA49EE" w:rsidRDefault="00EA49EE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EA49EE">
              <w:rPr>
                <w:bCs/>
                <w:color w:val="000000"/>
              </w:rPr>
              <w:t>Inkomna skrivelser anmäldes enligt bilaga.</w:t>
            </w:r>
          </w:p>
          <w:p w:rsidR="00EA49EE" w:rsidRPr="00ED752A" w:rsidRDefault="00EA49EE" w:rsidP="00B36092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  <w:highlight w:val="yellow"/>
              </w:rPr>
            </w:pPr>
          </w:p>
        </w:tc>
      </w:tr>
      <w:tr w:rsidR="00BD4F14" w:rsidRPr="00ED752A" w:rsidTr="00EF626E">
        <w:trPr>
          <w:trHeight w:val="1404"/>
        </w:trPr>
        <w:tc>
          <w:tcPr>
            <w:tcW w:w="567" w:type="dxa"/>
          </w:tcPr>
          <w:p w:rsidR="00BD4F14" w:rsidRPr="00CB2FCF" w:rsidRDefault="00BD4F14" w:rsidP="006247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24786">
              <w:rPr>
                <w:b/>
                <w:snapToGrid w:val="0"/>
                <w:szCs w:val="24"/>
              </w:rPr>
              <w:t>5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8823E6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Nästa sammanträde </w:t>
            </w:r>
          </w:p>
          <w:p w:rsidR="008823E6" w:rsidRPr="00665A91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8823E6" w:rsidRDefault="008823E6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beslutade att nästa sammanträde ska äga rum torsdagen den 14 februari 2019 kl. 09:30. </w:t>
            </w:r>
          </w:p>
          <w:p w:rsidR="00BD4F14" w:rsidRDefault="00BD4F14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RPr="00EE4D74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Pr="00EE4D74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0429FF" w:rsidRPr="003200BF" w:rsidRDefault="003F466B" w:rsidP="00C00E80">
            <w:pPr>
              <w:tabs>
                <w:tab w:val="left" w:pos="1701"/>
              </w:tabs>
            </w:pPr>
            <w:r>
              <w:t>Anne-Charlotte Gramén</w:t>
            </w: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C00E80" w:rsidRPr="003200BF" w:rsidRDefault="00230D32" w:rsidP="00C00E8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CE634C">
              <w:t>1</w:t>
            </w:r>
            <w:r w:rsidR="003F466B">
              <w:t>4</w:t>
            </w:r>
            <w:r w:rsidR="00C3524A">
              <w:t xml:space="preserve"> februari</w:t>
            </w:r>
            <w:r w:rsidR="000001E0" w:rsidRPr="003200BF">
              <w:rPr>
                <w:color w:val="000000"/>
                <w:szCs w:val="24"/>
              </w:rPr>
              <w:t xml:space="preserve"> 2019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C00E80" w:rsidRPr="003200BF" w:rsidRDefault="002C60C4" w:rsidP="00C00E80">
            <w:pPr>
              <w:tabs>
                <w:tab w:val="left" w:pos="1701"/>
              </w:tabs>
            </w:pPr>
            <w:r>
              <w:t>Kenneth G Forslund</w:t>
            </w:r>
            <w:bookmarkStart w:id="0" w:name="_GoBack"/>
            <w:bookmarkEnd w:id="0"/>
          </w:p>
          <w:p w:rsidR="00C00E80" w:rsidRPr="00EE4D74" w:rsidRDefault="00C00E80" w:rsidP="00467572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E22901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CE634C">
              <w:rPr>
                <w:sz w:val="20"/>
              </w:rPr>
              <w:t>2</w:t>
            </w:r>
            <w:r w:rsidR="00E22901">
              <w:rPr>
                <w:sz w:val="20"/>
              </w:rPr>
              <w:t>1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56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C9637C">
              <w:rPr>
                <w:sz w:val="18"/>
                <w:szCs w:val="18"/>
              </w:rPr>
              <w:t>-</w:t>
            </w:r>
            <w:r w:rsidR="00F56627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Pr="00000787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Hans Wallmark (M) </w:t>
            </w:r>
            <w:r w:rsidRPr="00000787">
              <w:rPr>
                <w:snapToGrid w:val="0"/>
                <w:sz w:val="16"/>
                <w:lang w:val="en-US"/>
              </w:rPr>
              <w:t>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9637C" w:rsidP="00C963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9637C" w:rsidP="001815E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9637C" w:rsidP="00C963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Roza Güclü Hedin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9462EC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Janine Alm Ericson </w:t>
            </w:r>
            <w:r w:rsidR="00A61787">
              <w:rPr>
                <w:snapToGrid w:val="0"/>
                <w:sz w:val="20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9637C" w:rsidP="00C963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9637C" w:rsidP="00C963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7740D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637C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9637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9637C" w:rsidP="00C963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9637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9637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776F77" w:rsidP="00776F7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="004007B0"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004DF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004DFA" w:rsidRPr="005F371A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D1" w:rsidRDefault="00FE5BD1" w:rsidP="009255E3">
      <w:r>
        <w:separator/>
      </w:r>
    </w:p>
  </w:endnote>
  <w:endnote w:type="continuationSeparator" w:id="0">
    <w:p w:rsidR="00FE5BD1" w:rsidRDefault="00FE5BD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D1" w:rsidRDefault="00FE5BD1" w:rsidP="009255E3">
      <w:r>
        <w:separator/>
      </w:r>
    </w:p>
  </w:footnote>
  <w:footnote w:type="continuationSeparator" w:id="0">
    <w:p w:rsidR="00FE5BD1" w:rsidRDefault="00FE5BD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872DE"/>
    <w:rsid w:val="00090851"/>
    <w:rsid w:val="00090DD9"/>
    <w:rsid w:val="00091916"/>
    <w:rsid w:val="00091A56"/>
    <w:rsid w:val="00091E5F"/>
    <w:rsid w:val="0009213D"/>
    <w:rsid w:val="00092153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55AD"/>
    <w:rsid w:val="000D06A3"/>
    <w:rsid w:val="000D2039"/>
    <w:rsid w:val="000D30B9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08C"/>
    <w:rsid w:val="00215944"/>
    <w:rsid w:val="00216C42"/>
    <w:rsid w:val="00216DD7"/>
    <w:rsid w:val="002174A8"/>
    <w:rsid w:val="00217CD3"/>
    <w:rsid w:val="0022084F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A7976"/>
    <w:rsid w:val="003B0025"/>
    <w:rsid w:val="003B297C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8C6"/>
    <w:rsid w:val="003F657A"/>
    <w:rsid w:val="003F6653"/>
    <w:rsid w:val="003F7122"/>
    <w:rsid w:val="004007B0"/>
    <w:rsid w:val="00403311"/>
    <w:rsid w:val="00404EDC"/>
    <w:rsid w:val="00406D21"/>
    <w:rsid w:val="004103D4"/>
    <w:rsid w:val="00411D51"/>
    <w:rsid w:val="004148CA"/>
    <w:rsid w:val="00414A2B"/>
    <w:rsid w:val="0041580F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B312B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4786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34D6"/>
    <w:rsid w:val="006A430F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5436"/>
    <w:rsid w:val="00715684"/>
    <w:rsid w:val="007159B5"/>
    <w:rsid w:val="0072044E"/>
    <w:rsid w:val="00721576"/>
    <w:rsid w:val="00721B83"/>
    <w:rsid w:val="00721E28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6D92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3B8E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55E3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787"/>
    <w:rsid w:val="00A6194C"/>
    <w:rsid w:val="00A64B00"/>
    <w:rsid w:val="00A65ED4"/>
    <w:rsid w:val="00A66AA1"/>
    <w:rsid w:val="00A679C5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2E1C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FA5"/>
    <w:rsid w:val="00C116E3"/>
    <w:rsid w:val="00C11B18"/>
    <w:rsid w:val="00C171BD"/>
    <w:rsid w:val="00C24148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52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D3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2901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6E4"/>
    <w:rsid w:val="00EC3CDB"/>
    <w:rsid w:val="00EC4624"/>
    <w:rsid w:val="00EC4F42"/>
    <w:rsid w:val="00EC6F14"/>
    <w:rsid w:val="00ED0F7D"/>
    <w:rsid w:val="00ED5D2E"/>
    <w:rsid w:val="00ED752A"/>
    <w:rsid w:val="00ED7F02"/>
    <w:rsid w:val="00EE032C"/>
    <w:rsid w:val="00EE07C5"/>
    <w:rsid w:val="00EE0FD6"/>
    <w:rsid w:val="00EE22CF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70364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662C-9817-4A4E-ADEC-029ED11B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1217</TotalTime>
  <Pages>2</Pages>
  <Words>420</Words>
  <Characters>2377</Characters>
  <Application>Microsoft Office Word</Application>
  <DocSecurity>0</DocSecurity>
  <Lines>1188</Lines>
  <Paragraphs>164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147</cp:revision>
  <cp:lastPrinted>2019-02-12T11:33:00Z</cp:lastPrinted>
  <dcterms:created xsi:type="dcterms:W3CDTF">2018-12-13T12:24:00Z</dcterms:created>
  <dcterms:modified xsi:type="dcterms:W3CDTF">2019-02-14T08:07:00Z</dcterms:modified>
</cp:coreProperties>
</file>