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DE3E" w14:textId="77777777"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 w14:paraId="0C8A2353" w14:textId="77777777">
        <w:tc>
          <w:tcPr>
            <w:tcW w:w="9141" w:type="dxa"/>
          </w:tcPr>
          <w:p w14:paraId="2509D7C7" w14:textId="77777777" w:rsidR="004F680C" w:rsidRPr="007A327C" w:rsidRDefault="004F680C">
            <w:r w:rsidRPr="007A327C">
              <w:t>RIKSDAGEN</w:t>
            </w:r>
          </w:p>
          <w:p w14:paraId="05A7AC50" w14:textId="77777777" w:rsidR="004F680C" w:rsidRPr="007A327C" w:rsidRDefault="004F680C">
            <w:r w:rsidRPr="007A327C">
              <w:t>SOCIALFÖRSÄKRINGSUTSKOTTET</w:t>
            </w:r>
          </w:p>
        </w:tc>
      </w:tr>
    </w:tbl>
    <w:p w14:paraId="2A79EBB7" w14:textId="77777777" w:rsidR="004F680C" w:rsidRPr="007A327C" w:rsidRDefault="004F680C"/>
    <w:p w14:paraId="225486AD" w14:textId="77777777" w:rsidR="004F680C" w:rsidRPr="007A327C" w:rsidRDefault="004F680C"/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693"/>
        <w:gridCol w:w="357"/>
      </w:tblGrid>
      <w:tr w:rsidR="004F680C" w:rsidRPr="007A327C" w14:paraId="78A66344" w14:textId="77777777" w:rsidTr="001B341D">
        <w:trPr>
          <w:gridAfter w:val="2"/>
          <w:wAfter w:w="1050" w:type="dxa"/>
          <w:cantSplit/>
          <w:trHeight w:val="742"/>
        </w:trPr>
        <w:tc>
          <w:tcPr>
            <w:tcW w:w="1985" w:type="dxa"/>
          </w:tcPr>
          <w:p w14:paraId="1FBF615C" w14:textId="77777777"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0C06B6FB" w14:textId="57C63951"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1F6F6C">
              <w:rPr>
                <w:b/>
              </w:rPr>
              <w:t>2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1F6F6C">
              <w:rPr>
                <w:b/>
              </w:rPr>
              <w:t>3</w:t>
            </w:r>
            <w:r w:rsidR="004F680C" w:rsidRPr="007A327C">
              <w:rPr>
                <w:b/>
              </w:rPr>
              <w:t>:</w:t>
            </w:r>
            <w:r w:rsidR="001F6F6C">
              <w:rPr>
                <w:b/>
              </w:rPr>
              <w:t>1</w:t>
            </w:r>
          </w:p>
        </w:tc>
      </w:tr>
      <w:tr w:rsidR="004F680C" w:rsidRPr="007A327C" w14:paraId="63E28DD2" w14:textId="77777777" w:rsidTr="001B341D">
        <w:trPr>
          <w:gridAfter w:val="2"/>
          <w:wAfter w:w="1050" w:type="dxa"/>
        </w:trPr>
        <w:tc>
          <w:tcPr>
            <w:tcW w:w="1985" w:type="dxa"/>
          </w:tcPr>
          <w:p w14:paraId="223B2EBA" w14:textId="77777777" w:rsidR="004F680C" w:rsidRPr="007A327C" w:rsidRDefault="004F680C">
            <w:r w:rsidRPr="007A327C">
              <w:t>DATUM</w:t>
            </w:r>
          </w:p>
        </w:tc>
        <w:tc>
          <w:tcPr>
            <w:tcW w:w="6463" w:type="dxa"/>
            <w:gridSpan w:val="2"/>
          </w:tcPr>
          <w:p w14:paraId="537C5555" w14:textId="45E63772" w:rsidR="004F680C" w:rsidRPr="007A327C" w:rsidRDefault="00685998" w:rsidP="00AC3854">
            <w:r>
              <w:t>2022-</w:t>
            </w:r>
            <w:r w:rsidR="001F6F6C">
              <w:t>1</w:t>
            </w:r>
            <w:r w:rsidR="00916134">
              <w:t>0</w:t>
            </w:r>
            <w:r w:rsidR="00002332">
              <w:t>-</w:t>
            </w:r>
            <w:r w:rsidR="001F6F6C">
              <w:t>0</w:t>
            </w:r>
            <w:r w:rsidR="00ED3A91">
              <w:t>4</w:t>
            </w:r>
          </w:p>
        </w:tc>
      </w:tr>
      <w:tr w:rsidR="00072F27" w:rsidRPr="007A327C" w14:paraId="50B9BE02" w14:textId="77777777" w:rsidTr="001B341D">
        <w:trPr>
          <w:gridAfter w:val="2"/>
          <w:wAfter w:w="1050" w:type="dxa"/>
        </w:trPr>
        <w:tc>
          <w:tcPr>
            <w:tcW w:w="1985" w:type="dxa"/>
          </w:tcPr>
          <w:p w14:paraId="0567995E" w14:textId="77777777" w:rsidR="00072F27" w:rsidRPr="007A327C" w:rsidRDefault="00072F27">
            <w:r>
              <w:t>TID</w:t>
            </w:r>
          </w:p>
        </w:tc>
        <w:tc>
          <w:tcPr>
            <w:tcW w:w="6463" w:type="dxa"/>
            <w:gridSpan w:val="2"/>
          </w:tcPr>
          <w:p w14:paraId="72736A16" w14:textId="0A4A9C70" w:rsidR="00787FCD" w:rsidRDefault="00A80683" w:rsidP="00002332">
            <w:r>
              <w:t>1</w:t>
            </w:r>
            <w:r w:rsidR="00ED3A91">
              <w:t>1</w:t>
            </w:r>
            <w:r>
              <w:t>.</w:t>
            </w:r>
            <w:r w:rsidR="001F6F6C">
              <w:t>3</w:t>
            </w:r>
            <w:r w:rsidR="00072F27">
              <w:t>0–</w:t>
            </w:r>
            <w:r w:rsidR="001B341D">
              <w:t>11.55</w:t>
            </w:r>
          </w:p>
        </w:tc>
      </w:tr>
      <w:tr w:rsidR="004F680C" w:rsidRPr="007A327C" w14:paraId="44D26785" w14:textId="77777777" w:rsidTr="001B341D">
        <w:trPr>
          <w:gridAfter w:val="2"/>
          <w:wAfter w:w="1050" w:type="dxa"/>
        </w:trPr>
        <w:tc>
          <w:tcPr>
            <w:tcW w:w="1985" w:type="dxa"/>
          </w:tcPr>
          <w:p w14:paraId="00BB41D9" w14:textId="77777777" w:rsidR="00B64FA1" w:rsidRPr="007A327C" w:rsidRDefault="00A2414A" w:rsidP="00B64FA1">
            <w:r>
              <w:t>NÄRVARANDE</w:t>
            </w:r>
          </w:p>
          <w:p w14:paraId="2AD9E39F" w14:textId="77777777" w:rsidR="004F680C" w:rsidRPr="007A327C" w:rsidRDefault="004F680C" w:rsidP="00A2414A"/>
        </w:tc>
        <w:tc>
          <w:tcPr>
            <w:tcW w:w="6463" w:type="dxa"/>
            <w:gridSpan w:val="2"/>
          </w:tcPr>
          <w:p w14:paraId="03FE10AD" w14:textId="6CE1DDAB" w:rsidR="004F680C" w:rsidRPr="007A327C" w:rsidRDefault="004F680C">
            <w:r w:rsidRPr="007A327C">
              <w:t>Se bilaga</w:t>
            </w:r>
          </w:p>
        </w:tc>
      </w:tr>
      <w:tr w:rsidR="00161DFE" w:rsidRPr="007A327C" w14:paraId="6DEB5774" w14:textId="77777777" w:rsidTr="001B341D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383C28D" w14:textId="30232274"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16D7B35F" w14:textId="77777777" w:rsidR="001F6F6C" w:rsidRPr="00140C39" w:rsidRDefault="001F6F6C" w:rsidP="001F6F6C">
            <w:pPr>
              <w:tabs>
                <w:tab w:val="left" w:pos="1701"/>
              </w:tabs>
              <w:rPr>
                <w:snapToGrid w:val="0"/>
              </w:rPr>
            </w:pPr>
            <w:r w:rsidRPr="00140C39">
              <w:rPr>
                <w:snapToGrid w:val="0"/>
              </w:rPr>
              <w:t xml:space="preserve">Talmannen </w:t>
            </w:r>
            <w:r>
              <w:rPr>
                <w:snapToGrid w:val="0"/>
              </w:rPr>
              <w:t>hade kallat</w:t>
            </w:r>
            <w:r w:rsidRPr="00140C39">
              <w:rPr>
                <w:snapToGrid w:val="0"/>
              </w:rPr>
              <w:t xml:space="preserve"> utskottet till sammanträde denna dag </w:t>
            </w:r>
            <w:r>
              <w:rPr>
                <w:snapToGrid w:val="0"/>
              </w:rPr>
              <w:br/>
            </w:r>
            <w:r w:rsidRPr="00140C39">
              <w:rPr>
                <w:snapToGrid w:val="0"/>
              </w:rPr>
              <w:t>kl</w:t>
            </w:r>
            <w:r>
              <w:rPr>
                <w:snapToGrid w:val="0"/>
              </w:rPr>
              <w:t>. 11</w:t>
            </w:r>
            <w:r w:rsidRPr="00140C39">
              <w:rPr>
                <w:snapToGrid w:val="0"/>
              </w:rPr>
              <w:t>.</w:t>
            </w:r>
            <w:r>
              <w:rPr>
                <w:snapToGrid w:val="0"/>
              </w:rPr>
              <w:t>30.</w:t>
            </w:r>
          </w:p>
          <w:p w14:paraId="6C08EE98" w14:textId="77777777" w:rsidR="001F6F6C" w:rsidRPr="00140C39" w:rsidRDefault="001F6F6C" w:rsidP="001F6F6C">
            <w:pPr>
              <w:tabs>
                <w:tab w:val="left" w:pos="1701"/>
              </w:tabs>
              <w:rPr>
                <w:snapToGrid w:val="0"/>
              </w:rPr>
            </w:pPr>
          </w:p>
          <w:p w14:paraId="2DB62811" w14:textId="77777777" w:rsidR="001F6F6C" w:rsidRPr="000D4CF0" w:rsidRDefault="001F6F6C" w:rsidP="001F6F6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Kammaren valde följande ledamöter och suppleanter i </w:t>
            </w:r>
            <w:r w:rsidRPr="000D4CF0">
              <w:rPr>
                <w:snapToGrid w:val="0"/>
              </w:rPr>
              <w:t>socialförsäkringsutskottet</w:t>
            </w:r>
          </w:p>
          <w:p w14:paraId="402BEEEA" w14:textId="77777777" w:rsidR="001F6F6C" w:rsidRDefault="001F6F6C" w:rsidP="001F6F6C">
            <w:pPr>
              <w:tabs>
                <w:tab w:val="left" w:pos="1701"/>
              </w:tabs>
              <w:rPr>
                <w:snapToGrid w:val="0"/>
              </w:rPr>
            </w:pPr>
          </w:p>
          <w:p w14:paraId="70795F92" w14:textId="77777777" w:rsidR="001F6F6C" w:rsidRDefault="001F6F6C" w:rsidP="001F6F6C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Ledamöter</w:t>
            </w:r>
            <w:r w:rsidRPr="00140C39">
              <w:rPr>
                <w:snapToGrid w:val="0"/>
                <w:u w:val="single"/>
              </w:rPr>
              <w:t xml:space="preserve"> </w:t>
            </w:r>
          </w:p>
          <w:p w14:paraId="72AB2891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Ludvig Aspling (SD)</w:t>
            </w:r>
          </w:p>
          <w:p w14:paraId="2B4044AE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Elsemarie Bjellqvist (S)</w:t>
            </w:r>
          </w:p>
          <w:p w14:paraId="5B978061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Maria Malmer Stenergard (M)</w:t>
            </w:r>
          </w:p>
          <w:p w14:paraId="5E24F9C7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Sanne Lennström (S)</w:t>
            </w:r>
          </w:p>
          <w:p w14:paraId="4B8F40C0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Clara Aranda (SD)</w:t>
            </w:r>
          </w:p>
          <w:p w14:paraId="51B3F072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Kalle Olsson (S)</w:t>
            </w:r>
          </w:p>
          <w:p w14:paraId="7F1C386D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 xml:space="preserve">Ulrika </w:t>
            </w:r>
            <w:proofErr w:type="spellStart"/>
            <w:r w:rsidRPr="00256EB2">
              <w:rPr>
                <w:snapToGrid w:val="0"/>
                <w:color w:val="000000"/>
              </w:rPr>
              <w:t>Heindorff</w:t>
            </w:r>
            <w:proofErr w:type="spellEnd"/>
            <w:r w:rsidRPr="00256EB2">
              <w:rPr>
                <w:snapToGrid w:val="0"/>
                <w:color w:val="000000"/>
              </w:rPr>
              <w:t xml:space="preserve"> (M)</w:t>
            </w:r>
          </w:p>
          <w:p w14:paraId="78ADA6D4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Åsa Eriksson (S)</w:t>
            </w:r>
          </w:p>
          <w:p w14:paraId="38E60F53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 xml:space="preserve">Mona Olin (SD) </w:t>
            </w:r>
          </w:p>
          <w:p w14:paraId="6CE6A3D0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Ola Möller (S)</w:t>
            </w:r>
          </w:p>
          <w:p w14:paraId="67275966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Arin Karapet (M)</w:t>
            </w:r>
          </w:p>
          <w:p w14:paraId="6B9D7B30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Ida Gabrielsson (V)</w:t>
            </w:r>
          </w:p>
          <w:p w14:paraId="138BD82D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Hans Eklind (KD)</w:t>
            </w:r>
          </w:p>
          <w:p w14:paraId="76F0F403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Martina Johansson (C)</w:t>
            </w:r>
          </w:p>
          <w:p w14:paraId="14CE03BD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  <w:lang w:val="en-GB"/>
              </w:rPr>
            </w:pPr>
            <w:proofErr w:type="spellStart"/>
            <w:r w:rsidRPr="00256EB2">
              <w:rPr>
                <w:snapToGrid w:val="0"/>
                <w:color w:val="000000"/>
                <w:lang w:val="en-GB"/>
              </w:rPr>
              <w:t>Nima</w:t>
            </w:r>
            <w:proofErr w:type="spellEnd"/>
            <w:r w:rsidRPr="00256EB2">
              <w:rPr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256EB2">
              <w:rPr>
                <w:snapToGrid w:val="0"/>
                <w:color w:val="000000"/>
                <w:lang w:val="en-GB"/>
              </w:rPr>
              <w:t>Gholam</w:t>
            </w:r>
            <w:proofErr w:type="spellEnd"/>
            <w:r w:rsidRPr="00256EB2">
              <w:rPr>
                <w:snapToGrid w:val="0"/>
                <w:color w:val="000000"/>
                <w:lang w:val="en-GB"/>
              </w:rPr>
              <w:t xml:space="preserve"> Ali Pour (SD)</w:t>
            </w:r>
          </w:p>
          <w:p w14:paraId="3E722BD2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Annika Hirvonen (MP)</w:t>
            </w:r>
          </w:p>
          <w:p w14:paraId="3D08000A" w14:textId="251155F4" w:rsid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Mauricio Rojas (L)</w:t>
            </w:r>
          </w:p>
          <w:p w14:paraId="251B4736" w14:textId="77777777" w:rsidR="003D1671" w:rsidRPr="00256EB2" w:rsidRDefault="003D1671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</w:p>
          <w:p w14:paraId="76F656EC" w14:textId="0C72BCD2" w:rsidR="00256EB2" w:rsidRDefault="003D1671" w:rsidP="00256EB2">
            <w:pPr>
              <w:tabs>
                <w:tab w:val="left" w:pos="1701"/>
              </w:tabs>
              <w:rPr>
                <w:snapToGrid w:val="0"/>
                <w:color w:val="000000"/>
                <w:u w:val="single"/>
                <w:lang w:val="en-GB"/>
              </w:rPr>
            </w:pPr>
            <w:r w:rsidRPr="003D1671">
              <w:rPr>
                <w:snapToGrid w:val="0"/>
                <w:color w:val="000000"/>
                <w:u w:val="single"/>
                <w:lang w:val="en-GB"/>
              </w:rPr>
              <w:t>Suppleanter</w:t>
            </w:r>
          </w:p>
          <w:p w14:paraId="63718D06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  <w:lang w:val="en-GB"/>
              </w:rPr>
            </w:pPr>
            <w:r w:rsidRPr="00256EB2">
              <w:rPr>
                <w:snapToGrid w:val="0"/>
                <w:color w:val="000000"/>
                <w:lang w:val="en-GB"/>
              </w:rPr>
              <w:t>Daniel Persson (SD)</w:t>
            </w:r>
          </w:p>
          <w:p w14:paraId="163C1199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  <w:lang w:val="en-GB"/>
              </w:rPr>
            </w:pPr>
            <w:r w:rsidRPr="00256EB2">
              <w:rPr>
                <w:snapToGrid w:val="0"/>
                <w:color w:val="000000"/>
                <w:lang w:val="en-GB"/>
              </w:rPr>
              <w:t xml:space="preserve">Jessica </w:t>
            </w:r>
            <w:proofErr w:type="spellStart"/>
            <w:r w:rsidRPr="00256EB2">
              <w:rPr>
                <w:snapToGrid w:val="0"/>
                <w:color w:val="000000"/>
                <w:lang w:val="en-GB"/>
              </w:rPr>
              <w:t>Rodén</w:t>
            </w:r>
            <w:proofErr w:type="spellEnd"/>
            <w:r w:rsidRPr="00256EB2">
              <w:rPr>
                <w:snapToGrid w:val="0"/>
                <w:color w:val="000000"/>
                <w:lang w:val="en-GB"/>
              </w:rPr>
              <w:t xml:space="preserve"> (S)</w:t>
            </w:r>
          </w:p>
          <w:p w14:paraId="197BDC12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Caroline Högström (M)</w:t>
            </w:r>
          </w:p>
          <w:p w14:paraId="3FB66EF0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proofErr w:type="spellStart"/>
            <w:r w:rsidRPr="00256EB2">
              <w:rPr>
                <w:snapToGrid w:val="0"/>
                <w:color w:val="000000"/>
              </w:rPr>
              <w:t>Zara</w:t>
            </w:r>
            <w:proofErr w:type="spellEnd"/>
            <w:r w:rsidRPr="00256EB2">
              <w:rPr>
                <w:snapToGrid w:val="0"/>
                <w:color w:val="000000"/>
              </w:rPr>
              <w:t xml:space="preserve"> </w:t>
            </w:r>
            <w:proofErr w:type="spellStart"/>
            <w:r w:rsidRPr="00256EB2">
              <w:rPr>
                <w:snapToGrid w:val="0"/>
                <w:color w:val="000000"/>
              </w:rPr>
              <w:t>Leghissa</w:t>
            </w:r>
            <w:proofErr w:type="spellEnd"/>
            <w:r w:rsidRPr="00256EB2">
              <w:rPr>
                <w:snapToGrid w:val="0"/>
                <w:color w:val="000000"/>
              </w:rPr>
              <w:t xml:space="preserve"> (S)</w:t>
            </w:r>
          </w:p>
          <w:p w14:paraId="54CAC334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Julia Kronlid (SD)</w:t>
            </w:r>
          </w:p>
          <w:p w14:paraId="01AF8FD1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 xml:space="preserve">Tomas </w:t>
            </w:r>
            <w:proofErr w:type="spellStart"/>
            <w:r w:rsidRPr="00256EB2">
              <w:rPr>
                <w:snapToGrid w:val="0"/>
                <w:color w:val="000000"/>
              </w:rPr>
              <w:t>Kronståhl</w:t>
            </w:r>
            <w:proofErr w:type="spellEnd"/>
            <w:r w:rsidRPr="00256EB2">
              <w:rPr>
                <w:snapToGrid w:val="0"/>
                <w:color w:val="000000"/>
              </w:rPr>
              <w:t xml:space="preserve"> (S)</w:t>
            </w:r>
          </w:p>
          <w:p w14:paraId="472CE3F2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Ida Drougge (M)</w:t>
            </w:r>
          </w:p>
          <w:p w14:paraId="20319C66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Mirja Räihä (S)</w:t>
            </w:r>
          </w:p>
          <w:p w14:paraId="2A49CB99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 xml:space="preserve">Carita </w:t>
            </w:r>
            <w:proofErr w:type="spellStart"/>
            <w:r w:rsidRPr="00256EB2">
              <w:rPr>
                <w:snapToGrid w:val="0"/>
                <w:color w:val="000000"/>
              </w:rPr>
              <w:t>Boulwén</w:t>
            </w:r>
            <w:proofErr w:type="spellEnd"/>
            <w:r w:rsidRPr="00256EB2">
              <w:rPr>
                <w:snapToGrid w:val="0"/>
                <w:color w:val="000000"/>
              </w:rPr>
              <w:t xml:space="preserve"> (SD)</w:t>
            </w:r>
          </w:p>
          <w:p w14:paraId="6C147E8D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Inga-Lill Sjöblom (S)</w:t>
            </w:r>
          </w:p>
          <w:p w14:paraId="6947DC7C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 xml:space="preserve">Mikael </w:t>
            </w:r>
            <w:proofErr w:type="spellStart"/>
            <w:r w:rsidRPr="00256EB2">
              <w:rPr>
                <w:snapToGrid w:val="0"/>
                <w:color w:val="000000"/>
              </w:rPr>
              <w:t>Damsgaard</w:t>
            </w:r>
            <w:proofErr w:type="spellEnd"/>
            <w:r w:rsidRPr="00256EB2">
              <w:rPr>
                <w:snapToGrid w:val="0"/>
                <w:color w:val="000000"/>
              </w:rPr>
              <w:t xml:space="preserve"> (M)</w:t>
            </w:r>
          </w:p>
          <w:p w14:paraId="04E2653B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 xml:space="preserve">Isabell </w:t>
            </w:r>
            <w:proofErr w:type="spellStart"/>
            <w:r w:rsidRPr="00256EB2">
              <w:rPr>
                <w:snapToGrid w:val="0"/>
                <w:color w:val="000000"/>
              </w:rPr>
              <w:t>Mixter</w:t>
            </w:r>
            <w:proofErr w:type="spellEnd"/>
            <w:r w:rsidRPr="00256EB2">
              <w:rPr>
                <w:snapToGrid w:val="0"/>
                <w:color w:val="000000"/>
              </w:rPr>
              <w:t xml:space="preserve"> (V)</w:t>
            </w:r>
          </w:p>
          <w:p w14:paraId="7C523649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Ingemar Kihlström (KD)</w:t>
            </w:r>
          </w:p>
          <w:p w14:paraId="78F99503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Jonny Cato (C)</w:t>
            </w:r>
          </w:p>
          <w:p w14:paraId="19D69618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lastRenderedPageBreak/>
              <w:t xml:space="preserve">Gulan </w:t>
            </w:r>
            <w:proofErr w:type="spellStart"/>
            <w:r w:rsidRPr="00256EB2">
              <w:rPr>
                <w:snapToGrid w:val="0"/>
                <w:color w:val="000000"/>
              </w:rPr>
              <w:t>Avci</w:t>
            </w:r>
            <w:proofErr w:type="spellEnd"/>
            <w:r w:rsidRPr="00256EB2">
              <w:rPr>
                <w:snapToGrid w:val="0"/>
                <w:color w:val="000000"/>
              </w:rPr>
              <w:t xml:space="preserve"> (L)</w:t>
            </w:r>
          </w:p>
          <w:p w14:paraId="5848CFE3" w14:textId="77777777" w:rsidR="00256EB2" w:rsidRPr="00256EB2" w:rsidRDefault="00256EB2" w:rsidP="00256EB2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256EB2">
              <w:rPr>
                <w:snapToGrid w:val="0"/>
                <w:color w:val="000000"/>
              </w:rPr>
              <w:t>Ulrika Westerlund (MP)</w:t>
            </w:r>
          </w:p>
          <w:p w14:paraId="54DE4434" w14:textId="7677A7D2" w:rsidR="00072F27" w:rsidRPr="00072F27" w:rsidRDefault="00256EB2" w:rsidP="00256EB2">
            <w:pPr>
              <w:tabs>
                <w:tab w:val="left" w:pos="1701"/>
              </w:tabs>
              <w:rPr>
                <w:snapToGrid w:val="0"/>
              </w:rPr>
            </w:pPr>
            <w:r w:rsidRPr="00256EB2">
              <w:rPr>
                <w:snapToGrid w:val="0"/>
                <w:color w:val="000000"/>
              </w:rPr>
              <w:t xml:space="preserve">Fredrik </w:t>
            </w:r>
            <w:proofErr w:type="spellStart"/>
            <w:r w:rsidRPr="00256EB2">
              <w:rPr>
                <w:snapToGrid w:val="0"/>
                <w:color w:val="000000"/>
              </w:rPr>
              <w:t>Kärrholm</w:t>
            </w:r>
            <w:proofErr w:type="spellEnd"/>
            <w:r w:rsidRPr="00256EB2">
              <w:rPr>
                <w:snapToGrid w:val="0"/>
                <w:color w:val="000000"/>
              </w:rPr>
              <w:t xml:space="preserve"> (M)</w:t>
            </w:r>
          </w:p>
        </w:tc>
      </w:tr>
      <w:tr w:rsidR="009B2236" w:rsidRPr="007A327C" w14:paraId="072A9BC1" w14:textId="77777777" w:rsidTr="001B341D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7886F1CD" w14:textId="77777777" w:rsidR="009B2236" w:rsidRDefault="009B22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6BF73EA1" w14:textId="77777777" w:rsidR="009B2236" w:rsidRDefault="009B22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87FCD" w:rsidRPr="007A327C" w14:paraId="4A61932C" w14:textId="77777777" w:rsidTr="001B341D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08A5F8EF" w14:textId="461272A1" w:rsidR="00787FCD" w:rsidRPr="007A327C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F6F6C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3"/>
          </w:tcPr>
          <w:p w14:paraId="0916E785" w14:textId="77777777" w:rsidR="004008F6" w:rsidRDefault="001F6F6C" w:rsidP="00787FC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F6F6C">
              <w:rPr>
                <w:b/>
                <w:bCs/>
                <w:snapToGrid w:val="0"/>
              </w:rPr>
              <w:t>Sammanträdets öppnande</w:t>
            </w:r>
          </w:p>
          <w:p w14:paraId="68DFF382" w14:textId="77777777" w:rsidR="001F6F6C" w:rsidRDefault="001F6F6C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14:paraId="0FB5BEB3" w14:textId="113D70A5" w:rsidR="001F6F6C" w:rsidRPr="001F6F6C" w:rsidRDefault="001F6F6C" w:rsidP="00787FCD">
            <w:pPr>
              <w:tabs>
                <w:tab w:val="left" w:pos="1701"/>
              </w:tabs>
              <w:rPr>
                <w:snapToGrid w:val="0"/>
              </w:rPr>
            </w:pPr>
            <w:r w:rsidRPr="001F6F6C">
              <w:rPr>
                <w:snapToGrid w:val="0"/>
              </w:rPr>
              <w:t xml:space="preserve">Sammanträdet öppnades av </w:t>
            </w:r>
            <w:r w:rsidR="00A378B6">
              <w:rPr>
                <w:snapToGrid w:val="0"/>
              </w:rPr>
              <w:t>Maria Malmer Stenergard (M)</w:t>
            </w:r>
            <w:r w:rsidRPr="001F6F6C">
              <w:rPr>
                <w:snapToGrid w:val="0"/>
              </w:rPr>
              <w:t>, som varit ledamot av riksdagen längst av de närvarande ledamöterna.</w:t>
            </w:r>
          </w:p>
        </w:tc>
      </w:tr>
      <w:tr w:rsidR="00787FCD" w:rsidRPr="007A327C" w14:paraId="7FB4A42A" w14:textId="77777777" w:rsidTr="001B341D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C57D707" w14:textId="77777777" w:rsidR="00787FCD" w:rsidRPr="007A327C" w:rsidRDefault="00787FC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70E0EB6D" w14:textId="77777777" w:rsidR="00787FCD" w:rsidRPr="004C59D1" w:rsidRDefault="00787FC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D3A91" w:rsidRPr="007A327C" w14:paraId="48ED6993" w14:textId="77777777" w:rsidTr="001B341D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00ACAEE" w14:textId="618FA8A7" w:rsidR="00ED3A91" w:rsidRPr="007A327C" w:rsidRDefault="00ED3A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F6F6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3"/>
          </w:tcPr>
          <w:p w14:paraId="4917E70D" w14:textId="353B0CD3" w:rsidR="00ED3A91" w:rsidRDefault="001F6F6C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Upprop</w:t>
            </w:r>
          </w:p>
          <w:p w14:paraId="3507A85A" w14:textId="77777777" w:rsidR="00ED3A91" w:rsidRPr="001F6F6C" w:rsidRDefault="00ED3A91" w:rsidP="00705A0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2BC3296" w14:textId="4E2B7577" w:rsidR="00ED3A91" w:rsidRPr="00ED3A91" w:rsidRDefault="00920A8C" w:rsidP="00920A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 och suppleanterna ropades upp.</w:t>
            </w:r>
          </w:p>
        </w:tc>
      </w:tr>
      <w:tr w:rsidR="00ED3A91" w:rsidRPr="007A327C" w14:paraId="57FF5318" w14:textId="77777777" w:rsidTr="001B341D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F8185F" w14:textId="77777777" w:rsidR="00ED3A91" w:rsidRPr="007A327C" w:rsidRDefault="00ED3A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06CBEAE7" w14:textId="77777777" w:rsidR="00ED3A91" w:rsidRPr="004C59D1" w:rsidRDefault="00ED3A91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D3A91" w:rsidRPr="007A327C" w14:paraId="21BE5F38" w14:textId="77777777" w:rsidTr="001B341D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79239BE1" w14:textId="7D2CBA36" w:rsidR="00ED3A91" w:rsidRPr="007A327C" w:rsidRDefault="00ED3A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20A8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3"/>
          </w:tcPr>
          <w:p w14:paraId="661FF09C" w14:textId="3B973161" w:rsidR="00ED3A91" w:rsidRDefault="00920A8C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Val av ordförande</w:t>
            </w:r>
            <w:r w:rsidR="004008F6">
              <w:rPr>
                <w:b/>
                <w:snapToGrid w:val="0"/>
              </w:rPr>
              <w:t xml:space="preserve"> </w:t>
            </w:r>
          </w:p>
          <w:p w14:paraId="5171486D" w14:textId="0123D23E" w:rsidR="00A378B6" w:rsidRPr="00A378B6" w:rsidRDefault="00A378B6" w:rsidP="00A378B6">
            <w:pPr>
              <w:tabs>
                <w:tab w:val="left" w:pos="1701"/>
              </w:tabs>
              <w:rPr>
                <w:snapToGrid w:val="0"/>
              </w:rPr>
            </w:pPr>
          </w:p>
          <w:p w14:paraId="01F470FE" w14:textId="0CDE5C75" w:rsidR="00A378B6" w:rsidRPr="00A378B6" w:rsidRDefault="00A378B6" w:rsidP="00A378B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Maria Malmer Stenergard (M) </w:t>
            </w:r>
            <w:r w:rsidRPr="00A378B6">
              <w:rPr>
                <w:snapToGrid w:val="0"/>
              </w:rPr>
              <w:t xml:space="preserve">överlämnade åt </w:t>
            </w:r>
            <w:r>
              <w:rPr>
                <w:snapToGrid w:val="0"/>
              </w:rPr>
              <w:t xml:space="preserve">Kalle Olsson </w:t>
            </w:r>
            <w:r w:rsidRPr="00A378B6">
              <w:rPr>
                <w:snapToGrid w:val="0"/>
              </w:rPr>
              <w:t>(S) att leda sammanträdet under punkten Val av ordförande, då h</w:t>
            </w:r>
            <w:r>
              <w:rPr>
                <w:snapToGrid w:val="0"/>
              </w:rPr>
              <w:t>a</w:t>
            </w:r>
            <w:r w:rsidRPr="00A378B6">
              <w:rPr>
                <w:snapToGrid w:val="0"/>
              </w:rPr>
              <w:t xml:space="preserve">n efter </w:t>
            </w:r>
            <w:r>
              <w:rPr>
                <w:snapToGrid w:val="0"/>
              </w:rPr>
              <w:t xml:space="preserve">Maria Malmer Stenergard (M) </w:t>
            </w:r>
            <w:r w:rsidRPr="00A378B6">
              <w:rPr>
                <w:snapToGrid w:val="0"/>
              </w:rPr>
              <w:t>är den som varit ledamot av riksdagen längst av de närvarande ledamöterna.</w:t>
            </w:r>
          </w:p>
          <w:p w14:paraId="69100EB4" w14:textId="77777777" w:rsidR="00A378B6" w:rsidRDefault="00A378B6" w:rsidP="00A378B6">
            <w:pPr>
              <w:tabs>
                <w:tab w:val="left" w:pos="1701"/>
              </w:tabs>
              <w:rPr>
                <w:snapToGrid w:val="0"/>
              </w:rPr>
            </w:pPr>
          </w:p>
          <w:p w14:paraId="199F6943" w14:textId="673B4D44" w:rsidR="00A378B6" w:rsidRPr="00A378B6" w:rsidRDefault="00A378B6" w:rsidP="00A378B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Maria Malmer Stenergard (M) </w:t>
            </w:r>
            <w:r w:rsidRPr="00A378B6">
              <w:rPr>
                <w:snapToGrid w:val="0"/>
              </w:rPr>
              <w:t>valdes till ordförande.</w:t>
            </w:r>
          </w:p>
          <w:p w14:paraId="30B595B8" w14:textId="77777777" w:rsidR="00A378B6" w:rsidRDefault="00A378B6" w:rsidP="00A378B6">
            <w:pPr>
              <w:tabs>
                <w:tab w:val="left" w:pos="1701"/>
              </w:tabs>
              <w:rPr>
                <w:snapToGrid w:val="0"/>
              </w:rPr>
            </w:pPr>
          </w:p>
          <w:p w14:paraId="1395F088" w14:textId="281109E6" w:rsidR="00A378B6" w:rsidRPr="00A378B6" w:rsidRDefault="00A378B6" w:rsidP="00A378B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Kalle Olsson</w:t>
            </w:r>
            <w:r w:rsidRPr="00A378B6">
              <w:rPr>
                <w:snapToGrid w:val="0"/>
              </w:rPr>
              <w:t xml:space="preserve"> (S) överlämnade åt ordföranden att leda sammanträdet.</w:t>
            </w:r>
          </w:p>
          <w:p w14:paraId="72517A28" w14:textId="77777777" w:rsidR="00A378B6" w:rsidRDefault="00A378B6" w:rsidP="00A378B6">
            <w:pPr>
              <w:tabs>
                <w:tab w:val="left" w:pos="1701"/>
              </w:tabs>
              <w:rPr>
                <w:snapToGrid w:val="0"/>
              </w:rPr>
            </w:pPr>
          </w:p>
          <w:p w14:paraId="3C584791" w14:textId="4D40ACDE" w:rsidR="00ED3A91" w:rsidRPr="00920A8C" w:rsidRDefault="00A378B6" w:rsidP="004008F6">
            <w:pPr>
              <w:tabs>
                <w:tab w:val="left" w:pos="1701"/>
              </w:tabs>
              <w:rPr>
                <w:snapToGrid w:val="0"/>
              </w:rPr>
            </w:pPr>
            <w:r w:rsidRPr="00A378B6">
              <w:rPr>
                <w:snapToGrid w:val="0"/>
              </w:rPr>
              <w:t>Denna paragraf förklarades omedelbart justerad.</w:t>
            </w:r>
          </w:p>
        </w:tc>
      </w:tr>
      <w:tr w:rsidR="00ED3A91" w:rsidRPr="007A327C" w14:paraId="161EF85F" w14:textId="77777777" w:rsidTr="001B341D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F579D25" w14:textId="77777777" w:rsidR="00ED3A91" w:rsidRPr="007A327C" w:rsidRDefault="00ED3A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7F3457F3" w14:textId="77777777" w:rsidR="00ED3A91" w:rsidRPr="004C59D1" w:rsidRDefault="00ED3A91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08F6" w:rsidRPr="007A327C" w14:paraId="5DF55FF3" w14:textId="77777777" w:rsidTr="001B341D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D2B07FD" w14:textId="186D4B59" w:rsidR="004008F6" w:rsidRPr="007A327C" w:rsidRDefault="004008F6" w:rsidP="004008F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20A8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3"/>
          </w:tcPr>
          <w:p w14:paraId="36DE4695" w14:textId="4CC8172F" w:rsidR="004008F6" w:rsidRDefault="00920A8C" w:rsidP="004008F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14:paraId="08469B86" w14:textId="77777777" w:rsidR="004008F6" w:rsidRDefault="004008F6" w:rsidP="004008F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DF87AC" w14:textId="1F640DC5" w:rsidR="00920A8C" w:rsidRDefault="00A378B6" w:rsidP="00920A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Ida Gabrielsson (V)</w:t>
            </w:r>
            <w:r w:rsidR="00920A8C">
              <w:rPr>
                <w:snapToGrid w:val="0"/>
              </w:rPr>
              <w:t xml:space="preserve"> valdes till vice ordförande.</w:t>
            </w:r>
          </w:p>
          <w:p w14:paraId="5210206D" w14:textId="77777777" w:rsidR="00920A8C" w:rsidRDefault="00920A8C" w:rsidP="00920A8C">
            <w:pPr>
              <w:tabs>
                <w:tab w:val="left" w:pos="1701"/>
              </w:tabs>
              <w:rPr>
                <w:snapToGrid w:val="0"/>
              </w:rPr>
            </w:pPr>
          </w:p>
          <w:p w14:paraId="4306263A" w14:textId="447F6BC3" w:rsidR="004008F6" w:rsidRPr="00870736" w:rsidRDefault="00920A8C" w:rsidP="00920A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ED3A91" w:rsidRPr="007A327C" w14:paraId="437E7336" w14:textId="77777777" w:rsidTr="001B341D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96EE829" w14:textId="77777777" w:rsidR="00ED3A91" w:rsidRPr="007A327C" w:rsidRDefault="00ED3A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1ECD428A" w14:textId="77777777" w:rsidR="00ED3A91" w:rsidRPr="004C59D1" w:rsidRDefault="00ED3A91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D3A91" w:rsidRPr="007A327C" w14:paraId="295E499B" w14:textId="77777777" w:rsidTr="001B341D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516B89B" w14:textId="667BD983" w:rsidR="00ED3A91" w:rsidRPr="007A327C" w:rsidRDefault="00ED3A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20A8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3"/>
          </w:tcPr>
          <w:p w14:paraId="33B4F1EB" w14:textId="04A9DAF9" w:rsidR="004008F6" w:rsidRPr="004008F6" w:rsidRDefault="00920A8C" w:rsidP="004008F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Presentation</w:t>
            </w:r>
          </w:p>
          <w:p w14:paraId="3FB19585" w14:textId="77777777" w:rsidR="004008F6" w:rsidRPr="004008F6" w:rsidRDefault="004008F6" w:rsidP="004008F6">
            <w:pPr>
              <w:tabs>
                <w:tab w:val="left" w:pos="1701"/>
              </w:tabs>
              <w:rPr>
                <w:snapToGrid w:val="0"/>
              </w:rPr>
            </w:pPr>
          </w:p>
          <w:p w14:paraId="3558C3DA" w14:textId="7CD063DB" w:rsidR="00ED3A91" w:rsidRPr="004C59D1" w:rsidRDefault="00920A8C" w:rsidP="00920A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Ledamöter, suppleanter och kanslipersonal presenterade sig.</w:t>
            </w:r>
          </w:p>
        </w:tc>
      </w:tr>
      <w:tr w:rsidR="002862C6" w:rsidRPr="007A327C" w14:paraId="7901FDE4" w14:textId="77777777" w:rsidTr="001B341D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13A76C2" w14:textId="77777777" w:rsidR="002862C6" w:rsidRDefault="002862C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5AEAB3D6" w14:textId="77777777" w:rsidR="002862C6" w:rsidRPr="004008F6" w:rsidRDefault="002862C6" w:rsidP="004008F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D3A91" w:rsidRPr="007A327C" w14:paraId="374E0916" w14:textId="77777777" w:rsidTr="001B341D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C761C45" w14:textId="7D9AF1CF" w:rsidR="00ED3A91" w:rsidRPr="007A327C" w:rsidRDefault="00ED3A91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20A8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3"/>
          </w:tcPr>
          <w:p w14:paraId="3A277A6E" w14:textId="6D1D800A" w:rsidR="00ED3A91" w:rsidRDefault="00920A8C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till nya ledamöter</w:t>
            </w:r>
          </w:p>
          <w:p w14:paraId="17908F00" w14:textId="77777777" w:rsidR="00ED3A91" w:rsidRPr="00A378B6" w:rsidRDefault="00ED3A91" w:rsidP="00ED3A9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999408B" w14:textId="1528D1B2" w:rsidR="00ED3A91" w:rsidRPr="00920A8C" w:rsidRDefault="00920A8C" w:rsidP="00920A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bestämde att det ska hållas ett i</w:t>
            </w:r>
            <w:r w:rsidRPr="00FF22FE">
              <w:rPr>
                <w:snapToGrid w:val="0"/>
              </w:rPr>
              <w:t>nformation</w:t>
            </w:r>
            <w:r>
              <w:rPr>
                <w:snapToGrid w:val="0"/>
              </w:rPr>
              <w:t>smöte</w:t>
            </w:r>
            <w:r w:rsidRPr="00FF22F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för</w:t>
            </w:r>
            <w:r w:rsidRPr="00FF22FE">
              <w:rPr>
                <w:snapToGrid w:val="0"/>
              </w:rPr>
              <w:t xml:space="preserve"> de nya ledamöterna och suppleanterna </w:t>
            </w:r>
            <w:r>
              <w:rPr>
                <w:snapToGrid w:val="0"/>
              </w:rPr>
              <w:t xml:space="preserve">torsdagen den 6 </w:t>
            </w:r>
            <w:r w:rsidRPr="00FF22FE">
              <w:rPr>
                <w:snapToGrid w:val="0"/>
              </w:rPr>
              <w:t>oktober 20</w:t>
            </w:r>
            <w:r>
              <w:rPr>
                <w:snapToGrid w:val="0"/>
              </w:rPr>
              <w:t>22</w:t>
            </w:r>
            <w:r w:rsidRPr="00FF22FE">
              <w:rPr>
                <w:snapToGrid w:val="0"/>
              </w:rPr>
              <w:t xml:space="preserve"> kl. </w:t>
            </w:r>
            <w:r>
              <w:rPr>
                <w:snapToGrid w:val="0"/>
              </w:rPr>
              <w:t>9.30 i utskottets sessionssal.</w:t>
            </w:r>
          </w:p>
        </w:tc>
      </w:tr>
      <w:tr w:rsidR="002862C6" w:rsidRPr="007A327C" w14:paraId="5F33EBAA" w14:textId="77777777" w:rsidTr="001B341D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7BF5CBF" w14:textId="77777777" w:rsidR="002862C6" w:rsidRDefault="002862C6" w:rsidP="002F4AA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1355D75E" w14:textId="77777777" w:rsidR="002862C6" w:rsidRDefault="002862C6" w:rsidP="002F4AA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D3A91" w:rsidRPr="007A327C" w14:paraId="0FA13E0D" w14:textId="77777777" w:rsidTr="001B341D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5E4D3A3" w14:textId="006EDEF1" w:rsidR="00ED3A91" w:rsidRPr="007A327C" w:rsidRDefault="004008F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20A8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3"/>
          </w:tcPr>
          <w:p w14:paraId="7D549561" w14:textId="77777777" w:rsidR="00920A8C" w:rsidRDefault="00920A8C" w:rsidP="00920A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30F3AE1D" w14:textId="77777777" w:rsidR="00920A8C" w:rsidRPr="00A378B6" w:rsidRDefault="00920A8C" w:rsidP="00920A8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5B1C362" w14:textId="26B16CCD" w:rsidR="004008F6" w:rsidRPr="004008F6" w:rsidRDefault="00920A8C" w:rsidP="001B34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72BD9">
              <w:rPr>
                <w:snapToGrid w:val="0"/>
              </w:rPr>
              <w:t>Utskottet beslutade att nästa sammanträde ska äga rum</w:t>
            </w:r>
            <w:r>
              <w:rPr>
                <w:snapToGrid w:val="0"/>
              </w:rPr>
              <w:t xml:space="preserve"> tors</w:t>
            </w:r>
            <w:r>
              <w:rPr>
                <w:szCs w:val="24"/>
              </w:rPr>
              <w:t>dagen den 6 oktober 2022 kl. 10</w:t>
            </w:r>
            <w:r w:rsidRPr="00D75CC9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D75CC9">
              <w:rPr>
                <w:szCs w:val="24"/>
              </w:rPr>
              <w:t>0.</w:t>
            </w:r>
          </w:p>
        </w:tc>
      </w:tr>
      <w:tr w:rsidR="00CC6718" w:rsidRPr="007A327C" w14:paraId="79D6E4D3" w14:textId="77777777" w:rsidTr="001B341D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8CDE7A1" w14:textId="77777777" w:rsidR="00CC6718" w:rsidRPr="007A327C" w:rsidRDefault="00CC6718" w:rsidP="00CC67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1E3BDE96" w14:textId="77777777" w:rsidR="00CC6718" w:rsidRPr="007A327C" w:rsidRDefault="00CC6718" w:rsidP="00CC671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C6718" w:rsidRPr="007A327C" w14:paraId="70B2C3BB" w14:textId="77777777" w:rsidTr="001B341D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985" w:type="dxa"/>
          <w:wAfter w:w="357" w:type="dxa"/>
        </w:trPr>
        <w:tc>
          <w:tcPr>
            <w:tcW w:w="7156" w:type="dxa"/>
            <w:gridSpan w:val="3"/>
          </w:tcPr>
          <w:p w14:paraId="316AAD27" w14:textId="77777777" w:rsidR="001B341D" w:rsidRDefault="001B341D" w:rsidP="00CC6718">
            <w:pPr>
              <w:tabs>
                <w:tab w:val="left" w:pos="1701"/>
              </w:tabs>
            </w:pPr>
            <w:r>
              <w:br w:type="page"/>
            </w:r>
          </w:p>
          <w:p w14:paraId="48767CF0" w14:textId="74530EC6" w:rsidR="00CC6718" w:rsidRDefault="001B341D" w:rsidP="00CC6718">
            <w:pPr>
              <w:tabs>
                <w:tab w:val="left" w:pos="1701"/>
              </w:tabs>
            </w:pPr>
            <w:r>
              <w:br w:type="page"/>
            </w:r>
            <w:r w:rsidR="00CC6718" w:rsidRPr="007A327C">
              <w:t>Vid protokollet</w:t>
            </w:r>
          </w:p>
          <w:p w14:paraId="59C68679" w14:textId="77777777" w:rsidR="0061339D" w:rsidRPr="007A327C" w:rsidRDefault="0061339D" w:rsidP="00CC6718">
            <w:pPr>
              <w:tabs>
                <w:tab w:val="left" w:pos="1701"/>
              </w:tabs>
            </w:pPr>
          </w:p>
          <w:p w14:paraId="317BF9A2" w14:textId="77777777" w:rsidR="00A378B6" w:rsidRPr="007A327C" w:rsidRDefault="00A378B6" w:rsidP="00CC6718">
            <w:pPr>
              <w:tabs>
                <w:tab w:val="left" w:pos="1701"/>
              </w:tabs>
            </w:pPr>
          </w:p>
          <w:p w14:paraId="01B84DD1" w14:textId="6481884F" w:rsidR="001B341D" w:rsidRDefault="00CC6718" w:rsidP="00705BBC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2862C6">
              <w:t>6</w:t>
            </w:r>
            <w:r>
              <w:t xml:space="preserve"> </w:t>
            </w:r>
            <w:r w:rsidR="00705BBC">
              <w:t xml:space="preserve">oktober </w:t>
            </w:r>
            <w:r>
              <w:t>2022</w:t>
            </w:r>
          </w:p>
          <w:p w14:paraId="56C578A9" w14:textId="77777777" w:rsidR="00CC6718" w:rsidRPr="00BA5D89" w:rsidRDefault="00CC6718" w:rsidP="00CC6718">
            <w:pPr>
              <w:tabs>
                <w:tab w:val="left" w:pos="1701"/>
              </w:tabs>
            </w:pPr>
          </w:p>
        </w:tc>
      </w:tr>
    </w:tbl>
    <w:p w14:paraId="150BE30F" w14:textId="77777777" w:rsidR="004F680C" w:rsidRPr="007A327C" w:rsidRDefault="004F680C">
      <w:pPr>
        <w:tabs>
          <w:tab w:val="left" w:pos="1701"/>
        </w:tabs>
      </w:pPr>
    </w:p>
    <w:tbl>
      <w:tblPr>
        <w:tblW w:w="8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3A6225" w:rsidRPr="00B03E3C" w14:paraId="711B5570" w14:textId="77777777" w:rsidTr="00E854E4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9AC79E" w14:textId="67F32664" w:rsidR="003A6225" w:rsidRPr="00B03E3C" w:rsidRDefault="003A6225" w:rsidP="00E854E4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SOCIALFÖRSÄKRINGS-</w:t>
            </w:r>
            <w:r w:rsidRPr="00B03E3C">
              <w:rPr>
                <w:szCs w:val="24"/>
              </w:rPr>
              <w:t>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2E8E2B9" w14:textId="77777777" w:rsidR="003A6225" w:rsidRPr="00B03E3C" w:rsidRDefault="003A6225" w:rsidP="00E854E4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NÄRVARO</w:t>
            </w:r>
            <w:r w:rsidRPr="00B03E3C">
              <w:rPr>
                <w:b/>
                <w:szCs w:val="24"/>
              </w:rPr>
              <w:t xml:space="preserve">FÖRTECKNING 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A374" w14:textId="575C12BE" w:rsidR="003A6225" w:rsidRPr="00B03E3C" w:rsidRDefault="003A6225" w:rsidP="00E854E4">
            <w:pPr>
              <w:tabs>
                <w:tab w:val="left" w:pos="1701"/>
              </w:tabs>
              <w:rPr>
                <w:b/>
                <w:szCs w:val="24"/>
              </w:rPr>
            </w:pPr>
            <w:r w:rsidRPr="00B03E3C">
              <w:rPr>
                <w:b/>
                <w:szCs w:val="24"/>
              </w:rPr>
              <w:t>Bilaga</w:t>
            </w:r>
          </w:p>
          <w:p w14:paraId="12E18797" w14:textId="61981CBA" w:rsidR="003A6225" w:rsidRPr="00B03E3C" w:rsidRDefault="003A6225" w:rsidP="00E854E4">
            <w:pPr>
              <w:tabs>
                <w:tab w:val="left" w:pos="1701"/>
              </w:tabs>
              <w:rPr>
                <w:szCs w:val="24"/>
              </w:rPr>
            </w:pPr>
            <w:r w:rsidRPr="00B03E3C">
              <w:rPr>
                <w:szCs w:val="24"/>
              </w:rPr>
              <w:t xml:space="preserve">till protokoll </w:t>
            </w:r>
            <w:r>
              <w:rPr>
                <w:szCs w:val="24"/>
              </w:rPr>
              <w:t>2022/23:1</w:t>
            </w:r>
          </w:p>
        </w:tc>
      </w:tr>
      <w:tr w:rsidR="003A6225" w:rsidRPr="00B03E3C" w14:paraId="47474446" w14:textId="77777777" w:rsidTr="00E854E4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A29F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08E32" w14:textId="5C570F79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§ 1</w:t>
            </w:r>
            <w:r>
              <w:rPr>
                <w:szCs w:val="24"/>
              </w:rPr>
              <w:t>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BE53C" w14:textId="12F987D3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1D2A" w14:textId="655332AC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C374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01E5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9658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73E0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A6225" w:rsidRPr="00B03E3C" w14:paraId="36258FBE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2FA7D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044B5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8AF8A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32E87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CD25F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84D7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F63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164A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001C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E2E0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87C2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1C42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D056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7492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CC26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1B341D" w:rsidRPr="00B03E3C" w14:paraId="6D7D7EFD" w14:textId="77777777" w:rsidTr="00D16410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1D0B" w14:textId="5857220E" w:rsidR="001B341D" w:rsidRPr="001B341D" w:rsidRDefault="001B341D" w:rsidP="00D16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Maria Malmer Stenergard (M)</w:t>
            </w:r>
            <w:r w:rsidRPr="001B341D">
              <w:rPr>
                <w:sz w:val="22"/>
                <w:szCs w:val="22"/>
              </w:rPr>
              <w:t>, ordf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F0C8" w14:textId="77777777" w:rsidR="001B341D" w:rsidRPr="001B341D" w:rsidRDefault="001B341D" w:rsidP="00D16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14ED" w14:textId="77777777" w:rsidR="001B341D" w:rsidRPr="001B341D" w:rsidRDefault="001B341D" w:rsidP="00D16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B3FF" w14:textId="77777777" w:rsidR="001B341D" w:rsidRPr="001B341D" w:rsidRDefault="001B341D" w:rsidP="00D16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06B1" w14:textId="77777777" w:rsidR="001B341D" w:rsidRPr="001B341D" w:rsidRDefault="001B341D" w:rsidP="00D16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91F6" w14:textId="77777777" w:rsidR="001B341D" w:rsidRPr="001B341D" w:rsidRDefault="001B341D" w:rsidP="00D16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6628" w14:textId="77777777" w:rsidR="001B341D" w:rsidRPr="001B341D" w:rsidRDefault="001B341D" w:rsidP="00D16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D391" w14:textId="77777777" w:rsidR="001B341D" w:rsidRPr="001B341D" w:rsidRDefault="001B341D" w:rsidP="00D16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1CA6" w14:textId="77777777" w:rsidR="001B341D" w:rsidRPr="001B341D" w:rsidRDefault="001B341D" w:rsidP="00D16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BDE9" w14:textId="77777777" w:rsidR="001B341D" w:rsidRPr="001B341D" w:rsidRDefault="001B341D" w:rsidP="00D16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508F" w14:textId="77777777" w:rsidR="001B341D" w:rsidRPr="001B341D" w:rsidRDefault="001B341D" w:rsidP="00D16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71A3" w14:textId="77777777" w:rsidR="001B341D" w:rsidRPr="001B341D" w:rsidRDefault="001B341D" w:rsidP="00D16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571" w14:textId="77777777" w:rsidR="001B341D" w:rsidRPr="001B341D" w:rsidRDefault="001B341D" w:rsidP="00D16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50C0" w14:textId="77777777" w:rsidR="001B341D" w:rsidRPr="001B341D" w:rsidRDefault="001B341D" w:rsidP="00D16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D87F" w14:textId="77777777" w:rsidR="001B341D" w:rsidRPr="001B341D" w:rsidRDefault="001B341D" w:rsidP="00D164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341D" w:rsidRPr="00B03E3C" w14:paraId="7A4E7368" w14:textId="77777777" w:rsidTr="00792A4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DF4C" w14:textId="21C24762" w:rsidR="001B341D" w:rsidRPr="001B341D" w:rsidRDefault="001B341D" w:rsidP="00792A4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Ida Gabrielsson (V)</w:t>
            </w:r>
            <w:r w:rsidRPr="001B341D">
              <w:rPr>
                <w:sz w:val="22"/>
                <w:szCs w:val="22"/>
              </w:rPr>
              <w:t>, vice ordf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47DE" w14:textId="77777777" w:rsidR="001B341D" w:rsidRPr="001B341D" w:rsidRDefault="001B341D" w:rsidP="00792A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E0CC" w14:textId="77777777" w:rsidR="001B341D" w:rsidRPr="001B341D" w:rsidRDefault="001B341D" w:rsidP="00792A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C115" w14:textId="77777777" w:rsidR="001B341D" w:rsidRPr="001B341D" w:rsidRDefault="001B341D" w:rsidP="00792A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2DB3" w14:textId="77777777" w:rsidR="001B341D" w:rsidRPr="001B341D" w:rsidRDefault="001B341D" w:rsidP="00792A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1B98" w14:textId="77777777" w:rsidR="001B341D" w:rsidRPr="001B341D" w:rsidRDefault="001B341D" w:rsidP="00792A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81D0" w14:textId="77777777" w:rsidR="001B341D" w:rsidRPr="001B341D" w:rsidRDefault="001B341D" w:rsidP="00792A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0279" w14:textId="77777777" w:rsidR="001B341D" w:rsidRPr="001B341D" w:rsidRDefault="001B341D" w:rsidP="00792A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A3CF" w14:textId="77777777" w:rsidR="001B341D" w:rsidRPr="001B341D" w:rsidRDefault="001B341D" w:rsidP="00792A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43D2" w14:textId="77777777" w:rsidR="001B341D" w:rsidRPr="001B341D" w:rsidRDefault="001B341D" w:rsidP="00792A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A06F" w14:textId="77777777" w:rsidR="001B341D" w:rsidRPr="001B341D" w:rsidRDefault="001B341D" w:rsidP="00792A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B7AA" w14:textId="77777777" w:rsidR="001B341D" w:rsidRPr="001B341D" w:rsidRDefault="001B341D" w:rsidP="00792A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B977" w14:textId="77777777" w:rsidR="001B341D" w:rsidRPr="001B341D" w:rsidRDefault="001B341D" w:rsidP="00792A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F9B9" w14:textId="77777777" w:rsidR="001B341D" w:rsidRPr="001B341D" w:rsidRDefault="001B341D" w:rsidP="00792A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12D6" w14:textId="77777777" w:rsidR="001B341D" w:rsidRPr="001B341D" w:rsidRDefault="001B341D" w:rsidP="00792A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0BEC9A79" w14:textId="77777777" w:rsidTr="00256EB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3FDE" w14:textId="2D505FBF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0B4F" w14:textId="7C248487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1B341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792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30B1" w14:textId="7CC73C31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F59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0629" w14:textId="43CBCEBF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3E5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7B9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ACC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AE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2BF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BA0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D4A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53D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A0B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4AB4C52D" w14:textId="77777777" w:rsidTr="00256EB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CF74" w14:textId="3F3889C5" w:rsidR="003A6225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Elsemarie Bjellqvist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5128" w14:textId="1FFD3697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1B341D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585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5E77" w14:textId="4838832F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CDCD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11C2" w14:textId="025D1698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029D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114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E59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14BF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A80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B05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E25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945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0B9F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137A09D1" w14:textId="77777777" w:rsidTr="003A622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20BB" w14:textId="0AB64F6C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71D7" w14:textId="1178917F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F8A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1DAC" w14:textId="4CA53A1C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303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9B00" w14:textId="0176FBC4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33EE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FEB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706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C7B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FA0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2D9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0F0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98D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62A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29C0F2B2" w14:textId="77777777" w:rsidTr="003A622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6167" w14:textId="7DC1A7A1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9B64" w14:textId="59727D97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FF2E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55DD" w14:textId="6A1CD8FF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C41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B6A3" w14:textId="79B32EF1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6BB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704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0B2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06E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50F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0DA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145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E7B6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065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5051E8CD" w14:textId="77777777" w:rsidTr="003A622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6304" w14:textId="541B474B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6DD1" w14:textId="1848FC80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AAD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D19F" w14:textId="580F20A0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A09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CD45" w14:textId="6FBD9BCE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B90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A0D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C9F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161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4DC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2BA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92E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C85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613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697DEBAE" w14:textId="77777777" w:rsidTr="003A622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EE8A" w14:textId="50104DCE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 xml:space="preserve">Ulrika </w:t>
            </w:r>
            <w:proofErr w:type="spellStart"/>
            <w:r w:rsidRPr="001B341D">
              <w:rPr>
                <w:sz w:val="22"/>
                <w:szCs w:val="22"/>
                <w:lang w:val="en-US"/>
              </w:rPr>
              <w:t>Heindorff</w:t>
            </w:r>
            <w:proofErr w:type="spellEnd"/>
            <w:r w:rsidRPr="001B341D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1DD2" w14:textId="430B6A87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B42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95E9" w14:textId="1EF70A4D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DFA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61CF" w14:textId="57637E74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03C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273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EE26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162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852E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FE7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036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8C8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432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617845A5" w14:textId="77777777" w:rsidTr="003A622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4FE0" w14:textId="50F6A42D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F9CC" w14:textId="2802A771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F48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DA33" w14:textId="340853D0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882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3D45" w14:textId="0652DD81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4D6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F78D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D0B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A78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706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3BFD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315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23E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49B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06448835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C12D" w14:textId="0B2C1BE2" w:rsidR="003A6225" w:rsidRPr="001B341D" w:rsidRDefault="00256EB2" w:rsidP="00E854E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1B341D">
              <w:rPr>
                <w:snapToGrid w:val="0"/>
                <w:sz w:val="22"/>
                <w:szCs w:val="22"/>
                <w:lang w:val="en-US"/>
              </w:rPr>
              <w:t xml:space="preserve">Mona Olin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CD50" w14:textId="08DE7132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5A7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705A" w14:textId="6E664B92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26D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6FB4" w14:textId="3E842403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1A5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6BA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5B96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42A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3DEF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F34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FBD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CD36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637E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0B7A04CD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0BE9" w14:textId="284F9999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9506" w14:textId="58A94828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0DE6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212D" w14:textId="4CF47AFA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6F0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05F0" w14:textId="656E20FD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953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2E5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341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4B1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8B5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687D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308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1F2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1366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71F5AB37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F0A8" w14:textId="0CF16B94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421D" w14:textId="7141FAD3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074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5090" w14:textId="64DFD8BA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9B6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7D7A" w14:textId="5A1EA654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95B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C35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67A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27FD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093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BFC6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C51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5CC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F39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4E68FF79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858B" w14:textId="1646C933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0D46" w14:textId="3E735E8E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FFF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54EF" w14:textId="1EA055C0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17E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28BE" w14:textId="4D3252D3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F39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B74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0D5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8CD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87E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1EB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AACD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3D2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B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2306AC74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9282" w14:textId="468B0ADE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5EFD" w14:textId="6AFF4673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00F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5455" w14:textId="797215B3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0EB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EB35" w14:textId="08066C36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30D6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6C3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581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499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FA86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CA4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2F4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8BF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0A7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A378B6" w14:paraId="33E3698C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AD57" w14:textId="04EB5C28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proofErr w:type="spellStart"/>
            <w:r w:rsidRPr="001B341D">
              <w:rPr>
                <w:sz w:val="22"/>
                <w:szCs w:val="22"/>
                <w:lang w:val="en-GB"/>
              </w:rPr>
              <w:t>Nima</w:t>
            </w:r>
            <w:proofErr w:type="spellEnd"/>
            <w:r w:rsidRPr="001B341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B341D">
              <w:rPr>
                <w:sz w:val="22"/>
                <w:szCs w:val="22"/>
                <w:lang w:val="en-GB"/>
              </w:rPr>
              <w:t>Gholam</w:t>
            </w:r>
            <w:proofErr w:type="spellEnd"/>
            <w:r w:rsidRPr="001B341D">
              <w:rPr>
                <w:sz w:val="22"/>
                <w:szCs w:val="22"/>
                <w:lang w:val="en-GB"/>
              </w:rPr>
              <w:t xml:space="preserve">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BC39" w14:textId="5E3E93F3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1B341D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937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6EB6" w14:textId="22237F79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093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7FA9" w14:textId="28B77C2C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59D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DA6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963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100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91F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780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AE8F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944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D95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A6225" w:rsidRPr="00B03E3C" w14:paraId="2E2E82F4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E744" w14:textId="010B5E93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F983" w14:textId="21BEB9F4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005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E24A" w14:textId="51113823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19EF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B2A1" w14:textId="46DE167B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84EF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925F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46A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CC6F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836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18C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742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3C4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714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0934942A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97C7" w14:textId="7CBD2CAF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9A46" w14:textId="2CF095F7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640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DF92" w14:textId="44A06F14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B00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6A57" w14:textId="1CA36D2F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39C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C37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373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808F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D07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D30E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87C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4A1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476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171F1EAF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4BCE4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Cs w:val="24"/>
              </w:rPr>
            </w:pPr>
            <w:r w:rsidRPr="00B03E3C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420F" w14:textId="65BC8EA4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FB0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797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4F8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AA1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145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1B3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872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433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FFC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569F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101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3CB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03B6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40636517" w14:textId="77777777" w:rsidTr="00256EB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D094" w14:textId="5407C692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8FAA" w14:textId="56320E44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34B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2C29" w14:textId="6DED453F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142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4447" w14:textId="59D22549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2F2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09C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78AD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6D1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3EC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401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BBF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F33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0BF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2646BC2C" w14:textId="77777777" w:rsidTr="00256EB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F315" w14:textId="4FAAC588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 xml:space="preserve">Jessica </w:t>
            </w:r>
            <w:proofErr w:type="spellStart"/>
            <w:r w:rsidRPr="001B341D">
              <w:rPr>
                <w:sz w:val="22"/>
                <w:szCs w:val="22"/>
                <w:lang w:val="en-US"/>
              </w:rPr>
              <w:t>Rodén</w:t>
            </w:r>
            <w:proofErr w:type="spellEnd"/>
            <w:r w:rsidRPr="001B341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414D" w14:textId="72403EEC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E43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EEA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BDF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124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296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093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B1C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3D3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237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BCA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569D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C03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EF8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71EF2D71" w14:textId="77777777" w:rsidTr="00256EB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A015" w14:textId="05678BDA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 xml:space="preserve">Caroline </w:t>
            </w:r>
            <w:proofErr w:type="spellStart"/>
            <w:r w:rsidRPr="001B341D">
              <w:rPr>
                <w:sz w:val="22"/>
                <w:szCs w:val="22"/>
                <w:lang w:val="en-US"/>
              </w:rPr>
              <w:t>Högström</w:t>
            </w:r>
            <w:proofErr w:type="spellEnd"/>
            <w:r w:rsidRPr="001B341D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ECAA" w14:textId="0D9F01C0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27F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7F3A" w14:textId="3BDDADD4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A7E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9FA9" w14:textId="42867906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069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990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9B4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931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97D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260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2F0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719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A6D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329D2484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2FBF" w14:textId="0A3D2A0F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 xml:space="preserve">Zara </w:t>
            </w:r>
            <w:proofErr w:type="spellStart"/>
            <w:r w:rsidRPr="001B341D">
              <w:rPr>
                <w:sz w:val="22"/>
                <w:szCs w:val="22"/>
                <w:lang w:val="en-US"/>
              </w:rPr>
              <w:t>Leghissa</w:t>
            </w:r>
            <w:proofErr w:type="spellEnd"/>
            <w:r w:rsidRPr="001B341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C192" w14:textId="73D13656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02BD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DA8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A2DE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D8DE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9BA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622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887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720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823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1B46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151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B45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D116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03DD6D88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A89B" w14:textId="1DC3C335" w:rsidR="003A6225" w:rsidRPr="001B341D" w:rsidRDefault="00256EB2" w:rsidP="00E854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52D" w14:textId="78EE6905" w:rsidR="003A6225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5B8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3CE2" w14:textId="52DFA94C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557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5669" w14:textId="42625EE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B4E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51E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6C9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777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AF9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B14F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F6F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742F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19D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2F118E22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A9C2" w14:textId="221945E2" w:rsidR="003A6225" w:rsidRPr="001B341D" w:rsidRDefault="00256EB2" w:rsidP="00E854E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 xml:space="preserve">Tomas </w:t>
            </w:r>
            <w:proofErr w:type="spellStart"/>
            <w:r w:rsidRPr="001B341D">
              <w:rPr>
                <w:sz w:val="22"/>
                <w:szCs w:val="22"/>
                <w:lang w:val="en-US"/>
              </w:rPr>
              <w:t>Kronståhl</w:t>
            </w:r>
            <w:proofErr w:type="spellEnd"/>
            <w:r w:rsidRPr="001B341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6FE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D5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F5DD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ECE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876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5AD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082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70AE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7DE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033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629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208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C7D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2D0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63B3EEF8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7C5A" w14:textId="2F47D26D" w:rsidR="003A6225" w:rsidRPr="001B341D" w:rsidRDefault="00256EB2" w:rsidP="00E854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65E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4DA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AC9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294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250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E84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622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7B5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68A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1F5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47C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DB8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F7B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760E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7E37B784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91EA" w14:textId="6D2DDE52" w:rsidR="003A6225" w:rsidRPr="001B341D" w:rsidRDefault="00256EB2" w:rsidP="00E854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6E1D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198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962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39E6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FD5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520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166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5B0A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5E8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6CD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E56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22FE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646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C67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03794B5E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3F8F" w14:textId="0CEA368B" w:rsidR="003A6225" w:rsidRPr="001B341D" w:rsidRDefault="00256EB2" w:rsidP="00E854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 xml:space="preserve">Carita </w:t>
            </w:r>
            <w:proofErr w:type="spellStart"/>
            <w:r w:rsidRPr="001B341D">
              <w:rPr>
                <w:snapToGrid w:val="0"/>
                <w:sz w:val="22"/>
                <w:szCs w:val="22"/>
              </w:rPr>
              <w:t>Boulwén</w:t>
            </w:r>
            <w:proofErr w:type="spellEnd"/>
            <w:r w:rsidRPr="001B341D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2D7D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D46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2B8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28D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CCE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52A6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5B89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5736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E30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EA6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19E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D00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0C16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9CE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29A5305E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10B7" w14:textId="3B490383" w:rsidR="003A6225" w:rsidRPr="001B341D" w:rsidRDefault="00256EB2" w:rsidP="00E854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25D5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1EB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3C9F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952D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AB07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F08C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63B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2338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CE26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4121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40BE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E2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13D3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4B44" w14:textId="77777777" w:rsidR="003A6225" w:rsidRPr="001B341D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EB2" w:rsidRPr="00B03E3C" w14:paraId="48B068B0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1688" w14:textId="63526790" w:rsidR="00256EB2" w:rsidRPr="001B341D" w:rsidRDefault="00256EB2" w:rsidP="00E854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 xml:space="preserve">Mikael </w:t>
            </w:r>
            <w:proofErr w:type="spellStart"/>
            <w:r w:rsidRPr="001B341D">
              <w:rPr>
                <w:snapToGrid w:val="0"/>
                <w:sz w:val="22"/>
                <w:szCs w:val="22"/>
              </w:rPr>
              <w:t>Damsgaard</w:t>
            </w:r>
            <w:proofErr w:type="spellEnd"/>
            <w:r w:rsidRPr="001B341D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2B62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2F7C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7C91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9C52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C0DE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DEA3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F2D2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59CD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DC85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CC5C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AA6E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22F6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31E0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79E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EB2" w:rsidRPr="00B03E3C" w14:paraId="0CEEF222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1D11" w14:textId="133A1D91" w:rsidR="00256EB2" w:rsidRPr="001B341D" w:rsidRDefault="00256EB2" w:rsidP="00E854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 xml:space="preserve">Isabell </w:t>
            </w:r>
            <w:proofErr w:type="spellStart"/>
            <w:r w:rsidRPr="001B341D">
              <w:rPr>
                <w:snapToGrid w:val="0"/>
                <w:sz w:val="22"/>
                <w:szCs w:val="22"/>
              </w:rPr>
              <w:t>Mixter</w:t>
            </w:r>
            <w:proofErr w:type="spellEnd"/>
            <w:r w:rsidRPr="001B341D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1500" w14:textId="43620F41" w:rsidR="00256EB2" w:rsidRPr="001B341D" w:rsidRDefault="00A378B6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9CB5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A153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B144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3574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5C03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B3C3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FD0F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B49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2A42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FE8A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E8CC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ACD4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2F3D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EB2" w:rsidRPr="00B03E3C" w14:paraId="34B7A371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A3E3" w14:textId="1304F7F2" w:rsidR="00256EB2" w:rsidRPr="001B341D" w:rsidRDefault="00256EB2" w:rsidP="00E854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FB3B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D004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EB2A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8F91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50F8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02C7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5E1E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DD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9544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4491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59F9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837D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510A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C56C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EB2" w:rsidRPr="00B03E3C" w14:paraId="2E66828B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22CC" w14:textId="1A8768B9" w:rsidR="00256EB2" w:rsidRPr="001B341D" w:rsidRDefault="00256EB2" w:rsidP="00E854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BB61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7F30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0D29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A4A1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79F3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215D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CE92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6C2A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58C8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BC1C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54A4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E294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4126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328A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EB2" w:rsidRPr="00B03E3C" w14:paraId="62166449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4B7F" w14:textId="0B145CEE" w:rsidR="00256EB2" w:rsidRPr="001B341D" w:rsidRDefault="00256EB2" w:rsidP="00E854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Pr="001B341D">
              <w:rPr>
                <w:snapToGrid w:val="0"/>
                <w:sz w:val="22"/>
                <w:szCs w:val="22"/>
              </w:rPr>
              <w:t>Avci</w:t>
            </w:r>
            <w:proofErr w:type="spellEnd"/>
            <w:r w:rsidRPr="001B341D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F477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754F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501C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181E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F77C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3FEA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D51D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A2F6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80A5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2C81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46A7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3CD4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416B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8CC0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EB2" w:rsidRPr="00B03E3C" w14:paraId="4DCBAC30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66D1" w14:textId="1AE1C4E8" w:rsidR="00256EB2" w:rsidRPr="001B341D" w:rsidRDefault="00256EB2" w:rsidP="00E854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2DC8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FA92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6D43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5BFD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B8AC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8E6E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D3AC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52CB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D909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1D51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6765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65A8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C150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E763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EB2" w:rsidRPr="00B03E3C" w14:paraId="15E3FE7F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27B4" w14:textId="3C4B5664" w:rsidR="00256EB2" w:rsidRPr="001B341D" w:rsidRDefault="00256EB2" w:rsidP="00E854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 xml:space="preserve">Fredrik </w:t>
            </w:r>
            <w:proofErr w:type="spellStart"/>
            <w:r w:rsidRPr="001B341D">
              <w:rPr>
                <w:snapToGrid w:val="0"/>
                <w:sz w:val="22"/>
                <w:szCs w:val="22"/>
              </w:rPr>
              <w:t>Kärrholm</w:t>
            </w:r>
            <w:proofErr w:type="spellEnd"/>
            <w:r w:rsidRPr="001B341D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EAE6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078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0069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7670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8CAB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37C3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2428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F729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B78F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D6B9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EBA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8643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9960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B3F8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EB2" w:rsidRPr="00B03E3C" w14:paraId="13269E7C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9C4B" w14:textId="77777777" w:rsidR="00256EB2" w:rsidRPr="001B341D" w:rsidRDefault="00256EB2" w:rsidP="00E854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C7E2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EC64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7026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4803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4546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7262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1649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AB96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74C1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F318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B789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D81D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A61B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1DEC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EB2" w:rsidRPr="00B03E3C" w14:paraId="7D26A6D9" w14:textId="77777777" w:rsidTr="00E854E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EA49" w14:textId="77777777" w:rsidR="00256EB2" w:rsidRPr="001B341D" w:rsidRDefault="00256EB2" w:rsidP="00E854E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BF8C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2D36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31CD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86BA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4DC8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E50B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CCB5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234E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425F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2AF4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909C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6C77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E91F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2693" w14:textId="77777777" w:rsidR="00256EB2" w:rsidRPr="001B341D" w:rsidRDefault="00256EB2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6225" w:rsidRPr="00B03E3C" w14:paraId="1543FF30" w14:textId="77777777" w:rsidTr="00E854E4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D569F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 xml:space="preserve">N = </w:t>
            </w:r>
            <w:r>
              <w:rPr>
                <w:szCs w:val="24"/>
              </w:rPr>
              <w:t>n</w:t>
            </w:r>
            <w:r w:rsidRPr="00B03E3C">
              <w:rPr>
                <w:szCs w:val="24"/>
              </w:rPr>
              <w:t>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930EEBF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X = ledamöter som deltagit i handläggningen</w:t>
            </w:r>
          </w:p>
        </w:tc>
      </w:tr>
      <w:tr w:rsidR="003A6225" w:rsidRPr="00B03E3C" w14:paraId="76B2F312" w14:textId="77777777" w:rsidTr="00E854E4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19A31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 = omröstning med rösträkning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EA54E21" w14:textId="77777777" w:rsidR="003A6225" w:rsidRPr="00B03E3C" w:rsidRDefault="003A6225" w:rsidP="00E85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O = ledamöter som</w:t>
            </w:r>
            <w:r>
              <w:rPr>
                <w:szCs w:val="24"/>
              </w:rPr>
              <w:t xml:space="preserve"> varit närvarande men inte deltagit</w:t>
            </w:r>
          </w:p>
        </w:tc>
      </w:tr>
    </w:tbl>
    <w:p w14:paraId="04126F53" w14:textId="77777777" w:rsidR="00EB3E50" w:rsidRDefault="00EB3E50" w:rsidP="00B74FAF">
      <w:pPr>
        <w:tabs>
          <w:tab w:val="left" w:pos="1701"/>
        </w:tabs>
        <w:sectPr w:rsidR="00EB3E50" w:rsidSect="00F639FF">
          <w:pgSz w:w="11906" w:h="16838" w:code="9"/>
          <w:pgMar w:top="709" w:right="1134" w:bottom="1701" w:left="2268" w:header="720" w:footer="720" w:gutter="0"/>
          <w:cols w:space="720"/>
        </w:sectPr>
      </w:pPr>
    </w:p>
    <w:p w14:paraId="65D29EF3" w14:textId="77777777" w:rsidR="00870736" w:rsidRDefault="00870736" w:rsidP="00870736">
      <w:pPr>
        <w:tabs>
          <w:tab w:val="left" w:pos="1701"/>
        </w:tabs>
        <w:rPr>
          <w:sz w:val="4"/>
          <w:szCs w:val="4"/>
        </w:rPr>
      </w:pPr>
    </w:p>
    <w:sectPr w:rsidR="00870736" w:rsidSect="000F388E">
      <w:pgSz w:w="11906" w:h="16838" w:code="9"/>
      <w:pgMar w:top="284" w:right="1134" w:bottom="238" w:left="2268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862C" w14:textId="77777777" w:rsidR="00C6569B" w:rsidRDefault="00C6569B" w:rsidP="00631795">
      <w:r>
        <w:separator/>
      </w:r>
    </w:p>
  </w:endnote>
  <w:endnote w:type="continuationSeparator" w:id="0">
    <w:p w14:paraId="4C6788CB" w14:textId="77777777"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86AD" w14:textId="77777777" w:rsidR="00C6569B" w:rsidRDefault="00C6569B" w:rsidP="00631795">
      <w:r>
        <w:separator/>
      </w:r>
    </w:p>
  </w:footnote>
  <w:footnote w:type="continuationSeparator" w:id="0">
    <w:p w14:paraId="3606D0D7" w14:textId="77777777"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2332"/>
    <w:rsid w:val="00002B2B"/>
    <w:rsid w:val="0001671D"/>
    <w:rsid w:val="0002540F"/>
    <w:rsid w:val="00030ABE"/>
    <w:rsid w:val="000400AD"/>
    <w:rsid w:val="00040691"/>
    <w:rsid w:val="000412EA"/>
    <w:rsid w:val="00041FD2"/>
    <w:rsid w:val="00053E76"/>
    <w:rsid w:val="00055868"/>
    <w:rsid w:val="000616DB"/>
    <w:rsid w:val="00064E0C"/>
    <w:rsid w:val="00065F76"/>
    <w:rsid w:val="00070EB6"/>
    <w:rsid w:val="00072F27"/>
    <w:rsid w:val="00073D71"/>
    <w:rsid w:val="00074A59"/>
    <w:rsid w:val="00081A95"/>
    <w:rsid w:val="00093BD4"/>
    <w:rsid w:val="000949AD"/>
    <w:rsid w:val="00095048"/>
    <w:rsid w:val="000A4818"/>
    <w:rsid w:val="000B24ED"/>
    <w:rsid w:val="000C6298"/>
    <w:rsid w:val="000C7234"/>
    <w:rsid w:val="000E161F"/>
    <w:rsid w:val="000E7D03"/>
    <w:rsid w:val="000F0AD5"/>
    <w:rsid w:val="000F184D"/>
    <w:rsid w:val="000F2A32"/>
    <w:rsid w:val="000F3254"/>
    <w:rsid w:val="000F388E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5463"/>
    <w:rsid w:val="0018036E"/>
    <w:rsid w:val="001817B7"/>
    <w:rsid w:val="0018189D"/>
    <w:rsid w:val="00183C0C"/>
    <w:rsid w:val="00195A71"/>
    <w:rsid w:val="001975C7"/>
    <w:rsid w:val="001A7020"/>
    <w:rsid w:val="001B29C0"/>
    <w:rsid w:val="001B341D"/>
    <w:rsid w:val="001B59E4"/>
    <w:rsid w:val="001C39BB"/>
    <w:rsid w:val="001F54F3"/>
    <w:rsid w:val="001F6F6C"/>
    <w:rsid w:val="00211AAB"/>
    <w:rsid w:val="0021671F"/>
    <w:rsid w:val="00217602"/>
    <w:rsid w:val="00217D45"/>
    <w:rsid w:val="00221F0F"/>
    <w:rsid w:val="00250C53"/>
    <w:rsid w:val="00251677"/>
    <w:rsid w:val="00253302"/>
    <w:rsid w:val="002544E0"/>
    <w:rsid w:val="00256EB2"/>
    <w:rsid w:val="00274599"/>
    <w:rsid w:val="00277F32"/>
    <w:rsid w:val="002862C6"/>
    <w:rsid w:val="002931F9"/>
    <w:rsid w:val="002A1A33"/>
    <w:rsid w:val="002A2FE6"/>
    <w:rsid w:val="002B4C7D"/>
    <w:rsid w:val="002B5FBD"/>
    <w:rsid w:val="002C16EE"/>
    <w:rsid w:val="002C5921"/>
    <w:rsid w:val="002D311D"/>
    <w:rsid w:val="002D656B"/>
    <w:rsid w:val="0032031B"/>
    <w:rsid w:val="00320B36"/>
    <w:rsid w:val="003325A5"/>
    <w:rsid w:val="00333A92"/>
    <w:rsid w:val="00347A55"/>
    <w:rsid w:val="003547EE"/>
    <w:rsid w:val="003553E5"/>
    <w:rsid w:val="00376FF7"/>
    <w:rsid w:val="003771A0"/>
    <w:rsid w:val="0038193D"/>
    <w:rsid w:val="0038247D"/>
    <w:rsid w:val="003835F4"/>
    <w:rsid w:val="00390300"/>
    <w:rsid w:val="00392DA1"/>
    <w:rsid w:val="00394A7E"/>
    <w:rsid w:val="003952A4"/>
    <w:rsid w:val="0039591D"/>
    <w:rsid w:val="003A1983"/>
    <w:rsid w:val="003A6225"/>
    <w:rsid w:val="003B1C87"/>
    <w:rsid w:val="003B40CE"/>
    <w:rsid w:val="003C26F9"/>
    <w:rsid w:val="003C4540"/>
    <w:rsid w:val="003D1671"/>
    <w:rsid w:val="003D4E30"/>
    <w:rsid w:val="003D6B33"/>
    <w:rsid w:val="003D6C7D"/>
    <w:rsid w:val="003E4AA0"/>
    <w:rsid w:val="003F5A35"/>
    <w:rsid w:val="003F5BD7"/>
    <w:rsid w:val="004008F6"/>
    <w:rsid w:val="00403AC6"/>
    <w:rsid w:val="0040548D"/>
    <w:rsid w:val="00412271"/>
    <w:rsid w:val="00413959"/>
    <w:rsid w:val="00430167"/>
    <w:rsid w:val="00443DB4"/>
    <w:rsid w:val="00447BD0"/>
    <w:rsid w:val="00447EA2"/>
    <w:rsid w:val="00453974"/>
    <w:rsid w:val="004659A3"/>
    <w:rsid w:val="00474E2B"/>
    <w:rsid w:val="00484380"/>
    <w:rsid w:val="004926D7"/>
    <w:rsid w:val="004B2502"/>
    <w:rsid w:val="004C2F6C"/>
    <w:rsid w:val="004C3A95"/>
    <w:rsid w:val="004C59D1"/>
    <w:rsid w:val="004D30F5"/>
    <w:rsid w:val="004D6191"/>
    <w:rsid w:val="004D68CE"/>
    <w:rsid w:val="004D7405"/>
    <w:rsid w:val="004F1558"/>
    <w:rsid w:val="004F1B55"/>
    <w:rsid w:val="004F42DA"/>
    <w:rsid w:val="004F680C"/>
    <w:rsid w:val="00515A13"/>
    <w:rsid w:val="00525B49"/>
    <w:rsid w:val="0052609E"/>
    <w:rsid w:val="005347A1"/>
    <w:rsid w:val="005369D0"/>
    <w:rsid w:val="005377E4"/>
    <w:rsid w:val="00541DD9"/>
    <w:rsid w:val="0055237C"/>
    <w:rsid w:val="0055511D"/>
    <w:rsid w:val="005646A3"/>
    <w:rsid w:val="00564DBB"/>
    <w:rsid w:val="005714D8"/>
    <w:rsid w:val="0057395B"/>
    <w:rsid w:val="005778AA"/>
    <w:rsid w:val="0059053E"/>
    <w:rsid w:val="00592D6B"/>
    <w:rsid w:val="00596129"/>
    <w:rsid w:val="00597FFD"/>
    <w:rsid w:val="005A0889"/>
    <w:rsid w:val="005A37D9"/>
    <w:rsid w:val="005A60F4"/>
    <w:rsid w:val="005B6D13"/>
    <w:rsid w:val="005C3E25"/>
    <w:rsid w:val="005D721E"/>
    <w:rsid w:val="005E05DE"/>
    <w:rsid w:val="005E6B21"/>
    <w:rsid w:val="005F118E"/>
    <w:rsid w:val="005F59C8"/>
    <w:rsid w:val="005F7D3E"/>
    <w:rsid w:val="00606D38"/>
    <w:rsid w:val="006110D1"/>
    <w:rsid w:val="0061339D"/>
    <w:rsid w:val="00616572"/>
    <w:rsid w:val="00622B68"/>
    <w:rsid w:val="00631795"/>
    <w:rsid w:val="006318FE"/>
    <w:rsid w:val="0063430B"/>
    <w:rsid w:val="00634851"/>
    <w:rsid w:val="00640310"/>
    <w:rsid w:val="00640C19"/>
    <w:rsid w:val="0064344C"/>
    <w:rsid w:val="00656DD9"/>
    <w:rsid w:val="00660A8A"/>
    <w:rsid w:val="0066153C"/>
    <w:rsid w:val="006652C5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1BA9"/>
    <w:rsid w:val="006F41EB"/>
    <w:rsid w:val="006F6C7A"/>
    <w:rsid w:val="007026FD"/>
    <w:rsid w:val="00703D16"/>
    <w:rsid w:val="00705A0F"/>
    <w:rsid w:val="00705BBC"/>
    <w:rsid w:val="00711ECD"/>
    <w:rsid w:val="00711F2E"/>
    <w:rsid w:val="00721DB8"/>
    <w:rsid w:val="00723C10"/>
    <w:rsid w:val="00723DD0"/>
    <w:rsid w:val="00726C3B"/>
    <w:rsid w:val="00727D8D"/>
    <w:rsid w:val="00737EC8"/>
    <w:rsid w:val="00746974"/>
    <w:rsid w:val="00746B20"/>
    <w:rsid w:val="007752DF"/>
    <w:rsid w:val="00775B0D"/>
    <w:rsid w:val="00777875"/>
    <w:rsid w:val="0078232D"/>
    <w:rsid w:val="007860EE"/>
    <w:rsid w:val="00786461"/>
    <w:rsid w:val="00787DED"/>
    <w:rsid w:val="00787FCD"/>
    <w:rsid w:val="00792B26"/>
    <w:rsid w:val="00797764"/>
    <w:rsid w:val="007A327C"/>
    <w:rsid w:val="007B02AD"/>
    <w:rsid w:val="007C2BDB"/>
    <w:rsid w:val="007C409D"/>
    <w:rsid w:val="007D4053"/>
    <w:rsid w:val="00804F25"/>
    <w:rsid w:val="00815846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0736"/>
    <w:rsid w:val="00871230"/>
    <w:rsid w:val="00880177"/>
    <w:rsid w:val="008842C3"/>
    <w:rsid w:val="00894188"/>
    <w:rsid w:val="00894D40"/>
    <w:rsid w:val="008A2F12"/>
    <w:rsid w:val="008A4D93"/>
    <w:rsid w:val="008C2D0B"/>
    <w:rsid w:val="008D1752"/>
    <w:rsid w:val="008D4D41"/>
    <w:rsid w:val="008D7F81"/>
    <w:rsid w:val="008E35ED"/>
    <w:rsid w:val="008E3706"/>
    <w:rsid w:val="008F2514"/>
    <w:rsid w:val="008F4378"/>
    <w:rsid w:val="008F62F9"/>
    <w:rsid w:val="00901669"/>
    <w:rsid w:val="00912575"/>
    <w:rsid w:val="0091285D"/>
    <w:rsid w:val="00913943"/>
    <w:rsid w:val="00914DCE"/>
    <w:rsid w:val="00916134"/>
    <w:rsid w:val="00916634"/>
    <w:rsid w:val="00920A8C"/>
    <w:rsid w:val="00924503"/>
    <w:rsid w:val="00940F4E"/>
    <w:rsid w:val="00945734"/>
    <w:rsid w:val="00946978"/>
    <w:rsid w:val="00956594"/>
    <w:rsid w:val="00957BD5"/>
    <w:rsid w:val="0096372C"/>
    <w:rsid w:val="009647BD"/>
    <w:rsid w:val="00965E44"/>
    <w:rsid w:val="00970E18"/>
    <w:rsid w:val="00973D8B"/>
    <w:rsid w:val="00977046"/>
    <w:rsid w:val="009800E4"/>
    <w:rsid w:val="00993648"/>
    <w:rsid w:val="009966EE"/>
    <w:rsid w:val="009B2236"/>
    <w:rsid w:val="009B458E"/>
    <w:rsid w:val="009C0A5C"/>
    <w:rsid w:val="009D00A8"/>
    <w:rsid w:val="009D65FE"/>
    <w:rsid w:val="009E118F"/>
    <w:rsid w:val="009E1625"/>
    <w:rsid w:val="009E2980"/>
    <w:rsid w:val="009E6E0D"/>
    <w:rsid w:val="009F0117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305BD"/>
    <w:rsid w:val="00A378B6"/>
    <w:rsid w:val="00A51C20"/>
    <w:rsid w:val="00A5427F"/>
    <w:rsid w:val="00A55283"/>
    <w:rsid w:val="00A6200C"/>
    <w:rsid w:val="00A64BA0"/>
    <w:rsid w:val="00A67973"/>
    <w:rsid w:val="00A80683"/>
    <w:rsid w:val="00A827D2"/>
    <w:rsid w:val="00A84808"/>
    <w:rsid w:val="00A8639C"/>
    <w:rsid w:val="00A90F6F"/>
    <w:rsid w:val="00A91D77"/>
    <w:rsid w:val="00A9464F"/>
    <w:rsid w:val="00AA4021"/>
    <w:rsid w:val="00AA6A03"/>
    <w:rsid w:val="00AC0186"/>
    <w:rsid w:val="00AC377C"/>
    <w:rsid w:val="00AC3854"/>
    <w:rsid w:val="00AC5412"/>
    <w:rsid w:val="00AD5D00"/>
    <w:rsid w:val="00AF1C07"/>
    <w:rsid w:val="00AF38AF"/>
    <w:rsid w:val="00AF5570"/>
    <w:rsid w:val="00B0007A"/>
    <w:rsid w:val="00B30142"/>
    <w:rsid w:val="00B30FEC"/>
    <w:rsid w:val="00B31485"/>
    <w:rsid w:val="00B4488D"/>
    <w:rsid w:val="00B45316"/>
    <w:rsid w:val="00B46785"/>
    <w:rsid w:val="00B4796F"/>
    <w:rsid w:val="00B47C0F"/>
    <w:rsid w:val="00B62306"/>
    <w:rsid w:val="00B64FA1"/>
    <w:rsid w:val="00B671AD"/>
    <w:rsid w:val="00B74FAF"/>
    <w:rsid w:val="00B75E0D"/>
    <w:rsid w:val="00B8028A"/>
    <w:rsid w:val="00BA3D43"/>
    <w:rsid w:val="00BA5D89"/>
    <w:rsid w:val="00BA7C52"/>
    <w:rsid w:val="00BB778C"/>
    <w:rsid w:val="00BD037A"/>
    <w:rsid w:val="00BF51F1"/>
    <w:rsid w:val="00C0607C"/>
    <w:rsid w:val="00C12C24"/>
    <w:rsid w:val="00C13769"/>
    <w:rsid w:val="00C150F4"/>
    <w:rsid w:val="00C278FF"/>
    <w:rsid w:val="00C3011F"/>
    <w:rsid w:val="00C30522"/>
    <w:rsid w:val="00C33757"/>
    <w:rsid w:val="00C45E21"/>
    <w:rsid w:val="00C5528B"/>
    <w:rsid w:val="00C6569B"/>
    <w:rsid w:val="00C8075D"/>
    <w:rsid w:val="00C81302"/>
    <w:rsid w:val="00C8434B"/>
    <w:rsid w:val="00C850D4"/>
    <w:rsid w:val="00C94625"/>
    <w:rsid w:val="00C956C2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6718"/>
    <w:rsid w:val="00CC72FB"/>
    <w:rsid w:val="00CD3B87"/>
    <w:rsid w:val="00CE3987"/>
    <w:rsid w:val="00CE5992"/>
    <w:rsid w:val="00CF0780"/>
    <w:rsid w:val="00CF1161"/>
    <w:rsid w:val="00CF22E1"/>
    <w:rsid w:val="00D21B05"/>
    <w:rsid w:val="00D2771C"/>
    <w:rsid w:val="00D3187E"/>
    <w:rsid w:val="00D35FCE"/>
    <w:rsid w:val="00D360B4"/>
    <w:rsid w:val="00D409A3"/>
    <w:rsid w:val="00D54317"/>
    <w:rsid w:val="00D57CB4"/>
    <w:rsid w:val="00D6034B"/>
    <w:rsid w:val="00D626DE"/>
    <w:rsid w:val="00D65385"/>
    <w:rsid w:val="00D6627D"/>
    <w:rsid w:val="00D75CC9"/>
    <w:rsid w:val="00D90D9B"/>
    <w:rsid w:val="00D951CA"/>
    <w:rsid w:val="00D96BDF"/>
    <w:rsid w:val="00DA26F4"/>
    <w:rsid w:val="00DC42D6"/>
    <w:rsid w:val="00DC4350"/>
    <w:rsid w:val="00DC4D41"/>
    <w:rsid w:val="00DC596D"/>
    <w:rsid w:val="00DC5F0A"/>
    <w:rsid w:val="00DD0831"/>
    <w:rsid w:val="00DD270A"/>
    <w:rsid w:val="00DE1C47"/>
    <w:rsid w:val="00DE206C"/>
    <w:rsid w:val="00DE6176"/>
    <w:rsid w:val="00DF2C5A"/>
    <w:rsid w:val="00E0349D"/>
    <w:rsid w:val="00E201F2"/>
    <w:rsid w:val="00E20E52"/>
    <w:rsid w:val="00E24A87"/>
    <w:rsid w:val="00E27802"/>
    <w:rsid w:val="00E366B2"/>
    <w:rsid w:val="00E42441"/>
    <w:rsid w:val="00E53500"/>
    <w:rsid w:val="00E55E38"/>
    <w:rsid w:val="00E61866"/>
    <w:rsid w:val="00E7686B"/>
    <w:rsid w:val="00E83F91"/>
    <w:rsid w:val="00E84D7F"/>
    <w:rsid w:val="00EB3E50"/>
    <w:rsid w:val="00EB5352"/>
    <w:rsid w:val="00EB6861"/>
    <w:rsid w:val="00EB713D"/>
    <w:rsid w:val="00EC23DC"/>
    <w:rsid w:val="00ED28CD"/>
    <w:rsid w:val="00ED3389"/>
    <w:rsid w:val="00ED3A91"/>
    <w:rsid w:val="00ED616C"/>
    <w:rsid w:val="00EE350D"/>
    <w:rsid w:val="00EE586D"/>
    <w:rsid w:val="00EF10E1"/>
    <w:rsid w:val="00F000A7"/>
    <w:rsid w:val="00F05C6B"/>
    <w:rsid w:val="00F06797"/>
    <w:rsid w:val="00F104F7"/>
    <w:rsid w:val="00F2328F"/>
    <w:rsid w:val="00F271A2"/>
    <w:rsid w:val="00F33B9D"/>
    <w:rsid w:val="00F357B8"/>
    <w:rsid w:val="00F50DEF"/>
    <w:rsid w:val="00F5133A"/>
    <w:rsid w:val="00F5400B"/>
    <w:rsid w:val="00F541FF"/>
    <w:rsid w:val="00F62502"/>
    <w:rsid w:val="00F639FF"/>
    <w:rsid w:val="00F7333E"/>
    <w:rsid w:val="00F82EC1"/>
    <w:rsid w:val="00FA0FF8"/>
    <w:rsid w:val="00FB1368"/>
    <w:rsid w:val="00FB2579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67D5FCE0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2C6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4C3A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7D66-1945-46E1-974F-1293227B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62</TotalTime>
  <Pages>4</Pages>
  <Words>493</Words>
  <Characters>3290</Characters>
  <Application>Microsoft Office Word</Application>
  <DocSecurity>0</DocSecurity>
  <Lines>1096</Lines>
  <Paragraphs>222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Kari Hasselberg</cp:lastModifiedBy>
  <cp:revision>11</cp:revision>
  <cp:lastPrinted>2022-05-31T13:43:00Z</cp:lastPrinted>
  <dcterms:created xsi:type="dcterms:W3CDTF">2022-09-29T16:19:00Z</dcterms:created>
  <dcterms:modified xsi:type="dcterms:W3CDTF">2022-10-04T12:40:00Z</dcterms:modified>
</cp:coreProperties>
</file>