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ADE593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15C55">
              <w:rPr>
                <w:b/>
              </w:rPr>
              <w:t>3</w:t>
            </w:r>
            <w:r w:rsidR="00A35319">
              <w:rPr>
                <w:b/>
              </w:rPr>
              <w:t>7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51A080EB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E47778">
              <w:t>5</w:t>
            </w:r>
            <w:r w:rsidR="00745634">
              <w:t>-</w:t>
            </w:r>
            <w:r w:rsidR="00A35319">
              <w:t>16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87F22CE" w:rsidR="0096348C" w:rsidRDefault="00B5095E" w:rsidP="00214E90">
            <w:r>
              <w:t>1</w:t>
            </w:r>
            <w:r w:rsidR="00A4759A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DA1C36">
              <w:t>1</w:t>
            </w:r>
            <w:r w:rsidR="00CD6B96" w:rsidRPr="00BE690A">
              <w:t>.</w:t>
            </w:r>
            <w:r w:rsidR="00DA1C36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7CC759DF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114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53048D9D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</w:t>
            </w:r>
            <w:r w:rsidR="00BC05EF">
              <w:rPr>
                <w:bCs/>
              </w:rPr>
              <w:t>6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5683B" w14:paraId="2B6B525D" w14:textId="77777777" w:rsidTr="00121808">
        <w:tc>
          <w:tcPr>
            <w:tcW w:w="567" w:type="dxa"/>
            <w:shd w:val="clear" w:color="auto" w:fill="auto"/>
          </w:tcPr>
          <w:p w14:paraId="7D946F93" w14:textId="6CE81A50" w:rsidR="0025683B" w:rsidRDefault="0025683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114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F0421BA" w14:textId="13E4F78B" w:rsidR="0025683B" w:rsidRDefault="0025683B" w:rsidP="0025683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Redogörelse för verksamheten inom </w:t>
            </w:r>
            <w:r w:rsidR="00E167E1">
              <w:rPr>
                <w:b/>
              </w:rPr>
              <w:t xml:space="preserve">den gemensamma parlamentariska kontrollgruppen för Europol </w:t>
            </w:r>
            <w:r>
              <w:rPr>
                <w:b/>
              </w:rPr>
              <w:t>och riksdagsdelegationens arbete under 2023 (JuU32)</w:t>
            </w:r>
          </w:p>
          <w:p w14:paraId="2C8EA541" w14:textId="77777777" w:rsidR="0025683B" w:rsidRDefault="0025683B" w:rsidP="002568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766696E" w14:textId="52A91AC2" w:rsidR="0025683B" w:rsidRDefault="0025683B" w:rsidP="0025683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 be</w:t>
            </w:r>
            <w:r w:rsidR="00A51C6C">
              <w:rPr>
                <w:bCs/>
                <w:snapToGrid w:val="0"/>
              </w:rPr>
              <w:t>redningen</w:t>
            </w:r>
            <w:r>
              <w:rPr>
                <w:bCs/>
                <w:snapToGrid w:val="0"/>
              </w:rPr>
              <w:t xml:space="preserve"> av redogörelse </w:t>
            </w:r>
            <w:r w:rsidR="00A51C6C">
              <w:rPr>
                <w:bCs/>
                <w:snapToGrid w:val="0"/>
              </w:rPr>
              <w:t>2023/</w:t>
            </w:r>
            <w:proofErr w:type="gramStart"/>
            <w:r w:rsidR="00A51C6C">
              <w:rPr>
                <w:bCs/>
                <w:snapToGrid w:val="0"/>
              </w:rPr>
              <w:t>24:</w:t>
            </w:r>
            <w:r>
              <w:rPr>
                <w:bCs/>
                <w:snapToGrid w:val="0"/>
              </w:rPr>
              <w:t>Europol</w:t>
            </w:r>
            <w:proofErr w:type="gramEnd"/>
            <w:r>
              <w:rPr>
                <w:bCs/>
                <w:snapToGrid w:val="0"/>
              </w:rPr>
              <w:t>1.</w:t>
            </w:r>
          </w:p>
          <w:p w14:paraId="6F7FD5D6" w14:textId="163B7618" w:rsidR="005E160F" w:rsidRDefault="005E160F" w:rsidP="0025683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4C01539" w14:textId="2C1E8842" w:rsidR="0025683B" w:rsidRPr="00591182" w:rsidRDefault="005E160F" w:rsidP="0025683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>
              <w:rPr>
                <w:bCs/>
                <w:snapToGrid w:val="0"/>
              </w:rPr>
              <w:t>32.</w:t>
            </w:r>
          </w:p>
          <w:p w14:paraId="4289616C" w14:textId="77777777" w:rsidR="0025683B" w:rsidRDefault="0025683B" w:rsidP="00315C6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67EBA647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114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22A6EA2F" w14:textId="77777777" w:rsidR="00A9114A" w:rsidRDefault="00A9114A" w:rsidP="00A9114A">
            <w:pPr>
              <w:tabs>
                <w:tab w:val="left" w:pos="1701"/>
              </w:tabs>
              <w:rPr>
                <w:b/>
              </w:rPr>
            </w:pPr>
            <w:r w:rsidRPr="00A53C04">
              <w:rPr>
                <w:b/>
              </w:rPr>
              <w:t>Information från Studieförbundet Näringsliv och Samhälle (SNS)</w:t>
            </w:r>
          </w:p>
          <w:p w14:paraId="65B92E3D" w14:textId="04D12380" w:rsidR="00A9114A" w:rsidRDefault="00A9114A" w:rsidP="00A9114A">
            <w:pPr>
              <w:tabs>
                <w:tab w:val="left" w:pos="1701"/>
              </w:tabs>
              <w:rPr>
                <w:bCs/>
              </w:rPr>
            </w:pPr>
          </w:p>
          <w:p w14:paraId="0C2FB8CC" w14:textId="2EE2C7F4" w:rsidR="00A9114A" w:rsidRPr="00A53C04" w:rsidRDefault="00A9114A" w:rsidP="00A9114A">
            <w:pPr>
              <w:tabs>
                <w:tab w:val="left" w:pos="1701"/>
              </w:tabs>
              <w:rPr>
                <w:bCs/>
              </w:rPr>
            </w:pPr>
            <w:r w:rsidRPr="00A53C04">
              <w:rPr>
                <w:bCs/>
              </w:rPr>
              <w:t xml:space="preserve">Carina Gunnarson </w:t>
            </w:r>
            <w:proofErr w:type="spellStart"/>
            <w:r w:rsidRPr="00A53C04">
              <w:rPr>
                <w:bCs/>
              </w:rPr>
              <w:t>affilierad</w:t>
            </w:r>
            <w:proofErr w:type="spellEnd"/>
            <w:r w:rsidRPr="00A53C04">
              <w:rPr>
                <w:bCs/>
              </w:rPr>
              <w:t xml:space="preserve"> forskare vid statsvetenskapliga institutionen vid Uppsala universitet och till vardags verksam som forskare vid FOI, Totalförsvarets forskningsinstitut</w:t>
            </w:r>
            <w:r w:rsidR="004F4AB0">
              <w:rPr>
                <w:bCs/>
              </w:rPr>
              <w:t xml:space="preserve"> informerade om </w:t>
            </w:r>
            <w:r w:rsidR="004F4AB0" w:rsidRPr="00A53C04">
              <w:rPr>
                <w:bCs/>
              </w:rPr>
              <w:t>Rapporten Den sårbara staten – En forskningsöversikt om hur organiserad brottslighet påverkar stat och kommun</w:t>
            </w:r>
            <w:r w:rsidR="004F4AB0">
              <w:rPr>
                <w:bCs/>
              </w:rPr>
              <w:t>.</w:t>
            </w:r>
          </w:p>
          <w:p w14:paraId="0DAC8047" w14:textId="16F5B526" w:rsidR="00401BEE" w:rsidRDefault="00401BEE" w:rsidP="00401BE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D150B" w14:paraId="06CE77C7" w14:textId="77777777" w:rsidTr="00121808">
        <w:tc>
          <w:tcPr>
            <w:tcW w:w="567" w:type="dxa"/>
            <w:shd w:val="clear" w:color="auto" w:fill="auto"/>
          </w:tcPr>
          <w:p w14:paraId="3BA4B7FF" w14:textId="41ACB178" w:rsidR="000D150B" w:rsidRDefault="000D150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9114A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shd w:val="clear" w:color="auto" w:fill="auto"/>
          </w:tcPr>
          <w:p w14:paraId="683AE9A9" w14:textId="77777777" w:rsid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150B">
              <w:rPr>
                <w:b/>
                <w:snapToGrid w:val="0"/>
              </w:rPr>
              <w:t>Bättre möjligheter att verkställa frihetsberövanden (JuU26)</w:t>
            </w:r>
          </w:p>
          <w:p w14:paraId="2C295184" w14:textId="6C1ACE54" w:rsidR="000D150B" w:rsidRPr="000D150B" w:rsidRDefault="000D150B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0D150B">
              <w:rPr>
                <w:bCs/>
                <w:snapToGrid w:val="0"/>
              </w:rPr>
              <w:t xml:space="preserve">Utskottet </w:t>
            </w:r>
            <w:r w:rsidR="00A53C04">
              <w:rPr>
                <w:bCs/>
                <w:snapToGrid w:val="0"/>
              </w:rPr>
              <w:t>fortsatte</w:t>
            </w:r>
            <w:r w:rsidRPr="000D150B">
              <w:rPr>
                <w:bCs/>
                <w:snapToGrid w:val="0"/>
              </w:rPr>
              <w:t xml:space="preserve"> beredningen av proposition 2023/24:108</w:t>
            </w:r>
            <w:r w:rsidR="00A9114A">
              <w:rPr>
                <w:bCs/>
                <w:snapToGrid w:val="0"/>
              </w:rPr>
              <w:t xml:space="preserve"> och motion</w:t>
            </w:r>
            <w:r w:rsidRPr="000D150B">
              <w:rPr>
                <w:bCs/>
                <w:snapToGrid w:val="0"/>
              </w:rPr>
              <w:t>.</w:t>
            </w:r>
          </w:p>
          <w:p w14:paraId="50943AB0" w14:textId="77777777" w:rsidR="000D150B" w:rsidRPr="000D150B" w:rsidRDefault="000D150B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80C708" w14:textId="77777777" w:rsidR="000D150B" w:rsidRPr="000D150B" w:rsidRDefault="000D150B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150B">
              <w:rPr>
                <w:bCs/>
                <w:snapToGrid w:val="0"/>
              </w:rPr>
              <w:t>Ärendet bordlades.</w:t>
            </w:r>
          </w:p>
          <w:p w14:paraId="393379A5" w14:textId="619C5BF6" w:rsidR="000D150B" w:rsidRPr="00401BEE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D150B" w14:paraId="7D901FE9" w14:textId="77777777" w:rsidTr="00121808">
        <w:tc>
          <w:tcPr>
            <w:tcW w:w="567" w:type="dxa"/>
            <w:shd w:val="clear" w:color="auto" w:fill="auto"/>
          </w:tcPr>
          <w:p w14:paraId="4F80F4DD" w14:textId="272D0E42" w:rsidR="000D150B" w:rsidRDefault="000D150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114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BB346DF" w14:textId="77777777" w:rsid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Sveriges deltagande i Europeiska åklagarmyndigheten (JuU27)</w:t>
            </w:r>
          </w:p>
          <w:p w14:paraId="7019491F" w14:textId="77777777" w:rsid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CA9356" w14:textId="53781676" w:rsidR="000D150B" w:rsidRPr="000D150B" w:rsidRDefault="000D150B" w:rsidP="000D150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150B">
              <w:rPr>
                <w:bCs/>
                <w:snapToGrid w:val="0"/>
              </w:rPr>
              <w:t xml:space="preserve">Utskottet </w:t>
            </w:r>
            <w:r w:rsidR="00A53C04">
              <w:rPr>
                <w:bCs/>
                <w:snapToGrid w:val="0"/>
              </w:rPr>
              <w:t>fortsatte</w:t>
            </w:r>
            <w:r w:rsidRPr="000D150B">
              <w:rPr>
                <w:bCs/>
                <w:snapToGrid w:val="0"/>
              </w:rPr>
              <w:t xml:space="preserve"> beredningen av proposition 2023/24:</w:t>
            </w:r>
            <w:r>
              <w:rPr>
                <w:bCs/>
                <w:snapToGrid w:val="0"/>
              </w:rPr>
              <w:t>87</w:t>
            </w:r>
            <w:r w:rsidRPr="000D150B">
              <w:rPr>
                <w:bCs/>
                <w:snapToGrid w:val="0"/>
              </w:rPr>
              <w:t>.</w:t>
            </w:r>
          </w:p>
          <w:p w14:paraId="6E8332D7" w14:textId="77777777" w:rsidR="000D150B" w:rsidRPr="000D150B" w:rsidRDefault="000D150B" w:rsidP="000D150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4251D3" w14:textId="77777777" w:rsidR="000D150B" w:rsidRPr="000D150B" w:rsidRDefault="000D150B" w:rsidP="000D150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150B">
              <w:rPr>
                <w:bCs/>
                <w:snapToGrid w:val="0"/>
              </w:rPr>
              <w:t>Ärendet bordlades.</w:t>
            </w:r>
          </w:p>
          <w:p w14:paraId="213EB41A" w14:textId="07B2C417" w:rsidR="000D150B" w:rsidRP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181C" w14:paraId="74FA9832" w14:textId="77777777" w:rsidTr="00121808">
        <w:tc>
          <w:tcPr>
            <w:tcW w:w="567" w:type="dxa"/>
            <w:shd w:val="clear" w:color="auto" w:fill="auto"/>
          </w:tcPr>
          <w:p w14:paraId="3AF5EA1F" w14:textId="243D32B8" w:rsidR="00EC181C" w:rsidRDefault="00EC181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5ACF7AF5" w14:textId="12E2807D" w:rsidR="00EC181C" w:rsidRDefault="009A1705" w:rsidP="00EC181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64ACF918" w14:textId="77777777" w:rsidR="00EC181C" w:rsidRDefault="00EC181C" w:rsidP="00EC181C">
            <w:pPr>
              <w:tabs>
                <w:tab w:val="left" w:pos="1701"/>
              </w:tabs>
              <w:rPr>
                <w:b/>
              </w:rPr>
            </w:pPr>
          </w:p>
          <w:p w14:paraId="4A57760A" w14:textId="5CC1A1AA" w:rsidR="00EC181C" w:rsidRDefault="009A1705" w:rsidP="00EC1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bjuda in justitieminister</w:t>
            </w:r>
            <w:r w:rsidR="006C5B41">
              <w:rPr>
                <w:bCs/>
              </w:rPr>
              <w:t xml:space="preserve"> Gunnar Strömmer.</w:t>
            </w:r>
          </w:p>
          <w:p w14:paraId="0B63D6A2" w14:textId="102DB4CF" w:rsidR="006C5B41" w:rsidRDefault="006C5B41" w:rsidP="00EC181C">
            <w:pPr>
              <w:tabs>
                <w:tab w:val="left" w:pos="1701"/>
              </w:tabs>
              <w:rPr>
                <w:bCs/>
              </w:rPr>
            </w:pPr>
          </w:p>
          <w:p w14:paraId="447E2644" w14:textId="4FD9331F" w:rsidR="006C5B41" w:rsidRDefault="006C5B41" w:rsidP="00EC1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C-ledamoten föreslog att utskottet skulle ta ett initiativ om </w:t>
            </w:r>
            <w:r>
              <w:rPr>
                <w:bCs/>
              </w:rPr>
              <w:lastRenderedPageBreak/>
              <w:t xml:space="preserve">tilläggsdirektiv till den pågående parlamentariska kommittén om förstärkt insyn </w:t>
            </w:r>
            <w:r w:rsidR="00384060">
              <w:rPr>
                <w:bCs/>
              </w:rPr>
              <w:t xml:space="preserve">och transparens </w:t>
            </w:r>
            <w:r>
              <w:rPr>
                <w:bCs/>
              </w:rPr>
              <w:t>i finansiering</w:t>
            </w:r>
            <w:r w:rsidR="00384060">
              <w:rPr>
                <w:bCs/>
              </w:rPr>
              <w:t>en</w:t>
            </w:r>
            <w:r>
              <w:rPr>
                <w:bCs/>
              </w:rPr>
              <w:t xml:space="preserve"> av </w:t>
            </w:r>
            <w:r w:rsidR="00384060">
              <w:rPr>
                <w:bCs/>
              </w:rPr>
              <w:t xml:space="preserve">politiska </w:t>
            </w:r>
            <w:r>
              <w:rPr>
                <w:bCs/>
              </w:rPr>
              <w:t>partier (dir. 2023:88).</w:t>
            </w:r>
          </w:p>
          <w:p w14:paraId="5A8B02BA" w14:textId="21F48AF0" w:rsidR="00384060" w:rsidRDefault="00384060" w:rsidP="00EC181C">
            <w:pPr>
              <w:tabs>
                <w:tab w:val="left" w:pos="1701"/>
              </w:tabs>
              <w:rPr>
                <w:bCs/>
              </w:rPr>
            </w:pPr>
          </w:p>
          <w:p w14:paraId="3D82EC35" w14:textId="225CCBF1" w:rsidR="00384060" w:rsidRDefault="00384060" w:rsidP="00EC1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5D08A8FA" w14:textId="30476327" w:rsidR="00384060" w:rsidRDefault="00384060" w:rsidP="00EC181C">
            <w:pPr>
              <w:tabs>
                <w:tab w:val="left" w:pos="1701"/>
              </w:tabs>
              <w:rPr>
                <w:bCs/>
              </w:rPr>
            </w:pPr>
          </w:p>
          <w:p w14:paraId="3DB38AF6" w14:textId="090F68AB" w:rsidR="00384060" w:rsidRDefault="00384060" w:rsidP="00EC1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C-ledamoten föreslog att utskottet skulle bjuda in företrädare för Säkerhetspolisen, Polismyndigheten, Myndigheten för samhällsskydd och beredskap och Myndigheten för psykologiskt försvar.</w:t>
            </w:r>
          </w:p>
          <w:p w14:paraId="2F2F12E8" w14:textId="3BF51D42" w:rsidR="00384060" w:rsidRDefault="00384060" w:rsidP="00EC181C">
            <w:pPr>
              <w:tabs>
                <w:tab w:val="left" w:pos="1701"/>
              </w:tabs>
              <w:rPr>
                <w:bCs/>
              </w:rPr>
            </w:pPr>
          </w:p>
          <w:p w14:paraId="457031B0" w14:textId="637C0E63" w:rsidR="00384060" w:rsidRPr="00B97F25" w:rsidRDefault="00384060" w:rsidP="00EC181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07236C33" w14:textId="77777777" w:rsidR="00EC181C" w:rsidRDefault="00EC181C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12D34B55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8406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3C64BC8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A53C04">
              <w:rPr>
                <w:snapToGrid w:val="0"/>
              </w:rPr>
              <w:t>or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A53C04">
              <w:rPr>
                <w:snapToGrid w:val="0"/>
              </w:rPr>
              <w:t>23</w:t>
            </w:r>
            <w:r w:rsidR="00315C64">
              <w:rPr>
                <w:snapToGrid w:val="0"/>
              </w:rPr>
              <w:t xml:space="preserve"> maj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A53C04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47115275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A53C04">
              <w:t>23</w:t>
            </w:r>
            <w:r w:rsidR="00315C64">
              <w:t xml:space="preserve"> maj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A2439E9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815C55">
              <w:t>3</w:t>
            </w:r>
            <w:r w:rsidR="00A35319">
              <w:t>7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77ECDBC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384060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5E323BC0" w:rsidR="00A90DAD" w:rsidRDefault="008140B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6CA494E" w:rsidR="00A90DAD" w:rsidRDefault="008140B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A90DAD" w:rsidRPr="00A74BA5" w:rsidRDefault="000E1D8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="00A90DAD"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69159B55" w:rsidR="00A90DAD" w:rsidRPr="0078232D" w:rsidRDefault="008140B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7CF4ECC2" w:rsidR="00125D57" w:rsidRPr="0078232D" w:rsidRDefault="008140B1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proofErr w:type="spellStart"/>
            <w:r w:rsidRPr="00F967CF">
              <w:t>Noria</w:t>
            </w:r>
            <w:proofErr w:type="spellEnd"/>
            <w:r w:rsidRPr="00F967CF">
              <w:t xml:space="preserve"> </w:t>
            </w:r>
            <w:proofErr w:type="spellStart"/>
            <w:r w:rsidRPr="00F967CF">
              <w:t>Manouchi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proofErr w:type="spellStart"/>
            <w:r w:rsidRPr="00775568">
              <w:t>Serkan</w:t>
            </w:r>
            <w:proofErr w:type="spellEnd"/>
            <w:r w:rsidRPr="00775568">
              <w:t xml:space="preserve"> </w:t>
            </w:r>
            <w:proofErr w:type="spellStart"/>
            <w:r w:rsidRPr="00775568">
              <w:t>Köse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 xml:space="preserve">Ellen </w:t>
            </w:r>
            <w:proofErr w:type="spellStart"/>
            <w:r w:rsidRPr="00775568">
              <w:t>Juntti</w:t>
            </w:r>
            <w:proofErr w:type="spellEnd"/>
            <w:r w:rsidRPr="00775568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proofErr w:type="spellStart"/>
            <w:r w:rsidRPr="002F723A">
              <w:t>Lorena</w:t>
            </w:r>
            <w:proofErr w:type="spellEnd"/>
            <w:r w:rsidRPr="002F723A">
              <w:t xml:space="preserve">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5CDD5FD" w:rsidR="00BC2F9E" w:rsidRPr="00171B74" w:rsidRDefault="00AC4A5F" w:rsidP="004F206C">
            <w:r w:rsidRPr="00AC4A5F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589E4CE0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</w:t>
            </w:r>
            <w:r w:rsidR="00644389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644389">
              <w:rPr>
                <w:sz w:val="20"/>
              </w:rPr>
              <w:t>0</w:t>
            </w:r>
            <w:r w:rsidR="00AC4A5F">
              <w:rPr>
                <w:sz w:val="20"/>
              </w:rPr>
              <w:t>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50B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683B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060"/>
    <w:rsid w:val="00384127"/>
    <w:rsid w:val="0038417F"/>
    <w:rsid w:val="003847A1"/>
    <w:rsid w:val="00385164"/>
    <w:rsid w:val="0038564A"/>
    <w:rsid w:val="00385CB9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BEE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465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AB0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639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60F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389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5B41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5E04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6B4E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54D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0B1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52B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E6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7A1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1705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7FC"/>
    <w:rsid w:val="009B6EFD"/>
    <w:rsid w:val="009B71E5"/>
    <w:rsid w:val="009B7629"/>
    <w:rsid w:val="009B78F4"/>
    <w:rsid w:val="009B7E47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319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1C6C"/>
    <w:rsid w:val="00A52831"/>
    <w:rsid w:val="00A52A82"/>
    <w:rsid w:val="00A533AB"/>
    <w:rsid w:val="00A53450"/>
    <w:rsid w:val="00A537F4"/>
    <w:rsid w:val="00A537FF"/>
    <w:rsid w:val="00A53BE9"/>
    <w:rsid w:val="00A53C04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14A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4A5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A1C"/>
    <w:rsid w:val="00BB5D8E"/>
    <w:rsid w:val="00BB5F3F"/>
    <w:rsid w:val="00BB6463"/>
    <w:rsid w:val="00BB67FD"/>
    <w:rsid w:val="00BB7E40"/>
    <w:rsid w:val="00BC05EF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36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E7F7A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7E1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778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81C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2E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264</TotalTime>
  <Pages>4</Pages>
  <Words>440</Words>
  <Characters>3478</Characters>
  <Application>Microsoft Office Word</Application>
  <DocSecurity>0</DocSecurity>
  <Lines>1739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23</cp:revision>
  <cp:lastPrinted>2024-05-16T06:39:00Z</cp:lastPrinted>
  <dcterms:created xsi:type="dcterms:W3CDTF">2024-04-18T14:03:00Z</dcterms:created>
  <dcterms:modified xsi:type="dcterms:W3CDTF">2024-05-20T12:33:00Z</dcterms:modified>
</cp:coreProperties>
</file>