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D5176AF594482FB4EE9D2B6B1A3EED"/>
        </w:placeholder>
        <w:text/>
      </w:sdtPr>
      <w:sdtEndPr/>
      <w:sdtContent>
        <w:p w:rsidRPr="009B062B" w:rsidR="00AF30DD" w:rsidP="001B75A8" w:rsidRDefault="00AF30DD" w14:paraId="1DC463FB" w14:textId="77777777">
          <w:pPr>
            <w:pStyle w:val="Rubrik1"/>
            <w:spacing w:after="300"/>
          </w:pPr>
          <w:r w:rsidRPr="009B062B">
            <w:t>Förslag till riksdagsbeslut</w:t>
          </w:r>
        </w:p>
      </w:sdtContent>
    </w:sdt>
    <w:sdt>
      <w:sdtPr>
        <w:alias w:val="Yrkande 1"/>
        <w:tag w:val="95ccf3f1-3922-4aa4-aef4-98d5847b1125"/>
        <w:id w:val="1834881713"/>
        <w:lock w:val="sdtLocked"/>
      </w:sdtPr>
      <w:sdtEndPr/>
      <w:sdtContent>
        <w:p w:rsidR="00386812" w:rsidRDefault="003D756B" w14:paraId="1DC463FC" w14:textId="77777777">
          <w:pPr>
            <w:pStyle w:val="Frslagstext"/>
            <w:numPr>
              <w:ilvl w:val="0"/>
              <w:numId w:val="0"/>
            </w:numPr>
          </w:pPr>
          <w:r>
            <w:t>Riksdagen ställer sig bakom det som anförs i motionen om att öka Almis möjligheter att investera för att på så sätt säkra tillgängligheten till kapital för tillväxtföretag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0AFF11C27C4FBC90000464736940BE"/>
        </w:placeholder>
        <w:text/>
      </w:sdtPr>
      <w:sdtEndPr/>
      <w:sdtContent>
        <w:p w:rsidRPr="009B062B" w:rsidR="006D79C9" w:rsidP="00333E95" w:rsidRDefault="006D79C9" w14:paraId="1DC463FD" w14:textId="77777777">
          <w:pPr>
            <w:pStyle w:val="Rubrik1"/>
          </w:pPr>
          <w:r>
            <w:t>Motivering</w:t>
          </w:r>
        </w:p>
      </w:sdtContent>
    </w:sdt>
    <w:p w:rsidR="00350E26" w:rsidP="00797E82" w:rsidRDefault="00797E82" w14:paraId="1DC463FE" w14:textId="77777777">
      <w:pPr>
        <w:pStyle w:val="Normalutanindragellerluft"/>
      </w:pPr>
      <w:r>
        <w:t>Almi investerar redan idag i bolag med skalbara idéer och möjlighet till långsiktig värdetillväxt. Almi kan då stå för upp till 50 procent av det kapital som målbolaget tar in. Resten av kapitalet matchas av motfinansiering från privata affärsänglar och andra riskkapitalbolag.</w:t>
      </w:r>
    </w:p>
    <w:p w:rsidRPr="00350E26" w:rsidR="00350E26" w:rsidP="00350E26" w:rsidRDefault="00797E82" w14:paraId="1DC463FF" w14:textId="77777777">
      <w:r w:rsidRPr="00350E26">
        <w:t>Att Almi samarbetar med affärsänglar och riskkapitalbolag är utmärkt. Det finns dock en logisk diskrepans och missade möjligheter i det faktum att affärsänglar och riskkapitalbolag samarbetar med Almi i sådana investeringar samtidigt som den breda allmänheten är utesluten.</w:t>
      </w:r>
    </w:p>
    <w:p w:rsidRPr="00350E26" w:rsidR="00350E26" w:rsidP="00350E26" w:rsidRDefault="009F77E9" w14:paraId="1DC46400" w14:textId="780E69F9">
      <w:r w:rsidRPr="00350E26">
        <w:t>Staten – via Almi – bör agera för att förse tillväxtbolag med stöd i form av ägar</w:t>
      </w:r>
      <w:bookmarkStart w:name="_GoBack" w:id="1"/>
      <w:bookmarkEnd w:id="1"/>
      <w:r w:rsidRPr="00350E26">
        <w:t>kapital. En del av kapitalet bör istället kunna gå till onoterade bolag samt till tillväxtbolag som är på väg att bli noterade bolag och hälften för tillväxtbolag som är eller är på väg att bli noterade på de svenska handelsplatserna med så kallad MTF-status.</w:t>
      </w:r>
    </w:p>
    <w:p w:rsidRPr="00350E26" w:rsidR="00350E26" w:rsidP="00350E26" w:rsidRDefault="00797E82" w14:paraId="1DC46401" w14:textId="5F1E05F2">
      <w:r w:rsidRPr="00350E26">
        <w:t>Förslaget innebär att Almi ska kunna investera i noterade tillväxtbolag genom att, via sina regionala bolag, samarbeta med svenska fondkommissionärer med tillstånd från Finansinspektionen. Dessa relationer och erfarenheter är sedan tidigare etablera</w:t>
      </w:r>
      <w:r w:rsidR="00C46F8B">
        <w:t>de</w:t>
      </w:r>
      <w:r w:rsidRPr="00350E26">
        <w:t xml:space="preserve"> genom erfarenheter från Sveriges starka IPO-scen där corporate finance-aktörer och Almi redan samverkar. Rent praktiskt blir Almis uppgift i detta sammanhang främst </w:t>
      </w:r>
      <w:r w:rsidR="00C46F8B">
        <w:t xml:space="preserve">att </w:t>
      </w:r>
      <w:r w:rsidRPr="00350E26">
        <w:t>agera så kallad teckningsåtagare vid nyemissioner, men bör om möjligt även kunna agera som s.k. garant.</w:t>
      </w:r>
    </w:p>
    <w:p w:rsidRPr="00350E26" w:rsidR="00350E26" w:rsidP="00350E26" w:rsidRDefault="00797E82" w14:paraId="1DC46402" w14:textId="1DD6FEF1">
      <w:r w:rsidRPr="00350E26">
        <w:lastRenderedPageBreak/>
        <w:t>Förslaget bidrar till tillväxt i hela landet. Ett stort antal av företagen som är noterade på tillväxtmarknaden har sin verksamhet utanför storstadsområdena och bidrar till sysselsättning på dessa orter</w:t>
      </w:r>
      <w:r w:rsidR="00C46F8B">
        <w:t>.</w:t>
      </w:r>
    </w:p>
    <w:p w:rsidRPr="00350E26" w:rsidR="00350E26" w:rsidP="00350E26" w:rsidRDefault="00797E82" w14:paraId="1DC46403" w14:textId="77777777">
      <w:r w:rsidRPr="00350E26">
        <w:t>Förslaget stärker även Sverige som en innovativ nation. Möjligheten för nytänkande företag att skapas och utvecklas i Sverige ökar när finansieringen blir enklare.</w:t>
      </w:r>
    </w:p>
    <w:p w:rsidRPr="00350E26" w:rsidR="00350E26" w:rsidP="00350E26" w:rsidRDefault="00797E82" w14:paraId="1DC46404" w14:textId="77777777">
      <w:r w:rsidRPr="00350E26">
        <w:t>Coronakrisen har skapat ett intresse för staten att kunna bidra med tillväxt i dessa företag mer påtagligt jämfört med idag för att möjliggöra utvecklingen av företag som kan bidra med tillväxt och sysselsättning för tiden efter krisen.</w:t>
      </w:r>
    </w:p>
    <w:sdt>
      <w:sdtPr>
        <w:rPr>
          <w:i/>
          <w:noProof/>
        </w:rPr>
        <w:alias w:val="CC_Underskrifter"/>
        <w:tag w:val="CC_Underskrifter"/>
        <w:id w:val="583496634"/>
        <w:lock w:val="sdtContentLocked"/>
        <w:placeholder>
          <w:docPart w:val="583F81083D644E03ADE69926C3D23531"/>
        </w:placeholder>
      </w:sdtPr>
      <w:sdtEndPr>
        <w:rPr>
          <w:i w:val="0"/>
          <w:noProof w:val="0"/>
        </w:rPr>
      </w:sdtEndPr>
      <w:sdtContent>
        <w:p w:rsidR="001B75A8" w:rsidP="001B75A8" w:rsidRDefault="001B75A8" w14:paraId="1DC46405" w14:textId="77777777"/>
        <w:p w:rsidRPr="008E0FE2" w:rsidR="004801AC" w:rsidP="001B75A8" w:rsidRDefault="00880F15" w14:paraId="1DC46406" w14:textId="77777777"/>
      </w:sdtContent>
    </w:sdt>
    <w:tbl>
      <w:tblPr>
        <w:tblW w:w="5000" w:type="pct"/>
        <w:tblLook w:val="04A0" w:firstRow="1" w:lastRow="0" w:firstColumn="1" w:lastColumn="0" w:noHBand="0" w:noVBand="1"/>
        <w:tblCaption w:val="underskrifter"/>
      </w:tblPr>
      <w:tblGrid>
        <w:gridCol w:w="4252"/>
        <w:gridCol w:w="4252"/>
      </w:tblGrid>
      <w:tr w:rsidR="006F185F" w14:paraId="3C3D117C" w14:textId="77777777">
        <w:trPr>
          <w:cantSplit/>
        </w:trPr>
        <w:tc>
          <w:tcPr>
            <w:tcW w:w="50" w:type="pct"/>
            <w:vAlign w:val="bottom"/>
          </w:tcPr>
          <w:p w:rsidR="006F185F" w:rsidRDefault="00C46F8B" w14:paraId="2E4598A9" w14:textId="77777777">
            <w:pPr>
              <w:pStyle w:val="Underskrifter"/>
            </w:pPr>
            <w:r>
              <w:t>Serkan Köse (S)</w:t>
            </w:r>
          </w:p>
        </w:tc>
        <w:tc>
          <w:tcPr>
            <w:tcW w:w="50" w:type="pct"/>
            <w:vAlign w:val="bottom"/>
          </w:tcPr>
          <w:p w:rsidR="006F185F" w:rsidRDefault="006F185F" w14:paraId="3EFE48D6" w14:textId="77777777">
            <w:pPr>
              <w:pStyle w:val="Underskrifter"/>
            </w:pPr>
          </w:p>
        </w:tc>
      </w:tr>
    </w:tbl>
    <w:p w:rsidR="007A1ED8" w:rsidRDefault="007A1ED8" w14:paraId="1DC4640A" w14:textId="77777777"/>
    <w:sectPr w:rsidR="007A1E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4640C" w14:textId="77777777" w:rsidR="00797E82" w:rsidRDefault="00797E82" w:rsidP="000C1CAD">
      <w:pPr>
        <w:spacing w:line="240" w:lineRule="auto"/>
      </w:pPr>
      <w:r>
        <w:separator/>
      </w:r>
    </w:p>
  </w:endnote>
  <w:endnote w:type="continuationSeparator" w:id="0">
    <w:p w14:paraId="1DC4640D" w14:textId="77777777" w:rsidR="00797E82" w:rsidRDefault="00797E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64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64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641B" w14:textId="77777777" w:rsidR="00262EA3" w:rsidRPr="001B75A8" w:rsidRDefault="00262EA3" w:rsidP="001B75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4640A" w14:textId="77777777" w:rsidR="00797E82" w:rsidRDefault="00797E82" w:rsidP="000C1CAD">
      <w:pPr>
        <w:spacing w:line="240" w:lineRule="auto"/>
      </w:pPr>
      <w:r>
        <w:separator/>
      </w:r>
    </w:p>
  </w:footnote>
  <w:footnote w:type="continuationSeparator" w:id="0">
    <w:p w14:paraId="1DC4640B" w14:textId="77777777" w:rsidR="00797E82" w:rsidRDefault="00797E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64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C4641C" wp14:editId="1DC464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C46420" w14:textId="77777777" w:rsidR="00262EA3" w:rsidRDefault="00880F15" w:rsidP="008103B5">
                          <w:pPr>
                            <w:jc w:val="right"/>
                          </w:pPr>
                          <w:sdt>
                            <w:sdtPr>
                              <w:alias w:val="CC_Noformat_Partikod"/>
                              <w:tag w:val="CC_Noformat_Partikod"/>
                              <w:id w:val="-53464382"/>
                              <w:placeholder>
                                <w:docPart w:val="77D71458B48E47DDA0F2E09172549A9F"/>
                              </w:placeholder>
                              <w:text/>
                            </w:sdtPr>
                            <w:sdtEndPr/>
                            <w:sdtContent>
                              <w:r w:rsidR="00797E82">
                                <w:t>S</w:t>
                              </w:r>
                            </w:sdtContent>
                          </w:sdt>
                          <w:sdt>
                            <w:sdtPr>
                              <w:alias w:val="CC_Noformat_Partinummer"/>
                              <w:tag w:val="CC_Noformat_Partinummer"/>
                              <w:id w:val="-1709555926"/>
                              <w:placeholder>
                                <w:docPart w:val="7AF70C6E66EC46049DB9120DFD39781A"/>
                              </w:placeholder>
                              <w:text/>
                            </w:sdtPr>
                            <w:sdtEndPr/>
                            <w:sdtContent>
                              <w:r w:rsidR="00797E82">
                                <w:t>1133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C4641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C46420" w14:textId="77777777" w:rsidR="00262EA3" w:rsidRDefault="00880F15" w:rsidP="008103B5">
                    <w:pPr>
                      <w:jc w:val="right"/>
                    </w:pPr>
                    <w:sdt>
                      <w:sdtPr>
                        <w:alias w:val="CC_Noformat_Partikod"/>
                        <w:tag w:val="CC_Noformat_Partikod"/>
                        <w:id w:val="-53464382"/>
                        <w:placeholder>
                          <w:docPart w:val="77D71458B48E47DDA0F2E09172549A9F"/>
                        </w:placeholder>
                        <w:text/>
                      </w:sdtPr>
                      <w:sdtEndPr/>
                      <w:sdtContent>
                        <w:r w:rsidR="00797E82">
                          <w:t>S</w:t>
                        </w:r>
                      </w:sdtContent>
                    </w:sdt>
                    <w:sdt>
                      <w:sdtPr>
                        <w:alias w:val="CC_Noformat_Partinummer"/>
                        <w:tag w:val="CC_Noformat_Partinummer"/>
                        <w:id w:val="-1709555926"/>
                        <w:placeholder>
                          <w:docPart w:val="7AF70C6E66EC46049DB9120DFD39781A"/>
                        </w:placeholder>
                        <w:text/>
                      </w:sdtPr>
                      <w:sdtEndPr/>
                      <w:sdtContent>
                        <w:r w:rsidR="00797E82">
                          <w:t>1133</w:t>
                        </w:r>
                      </w:sdtContent>
                    </w:sdt>
                  </w:p>
                </w:txbxContent>
              </v:textbox>
              <w10:wrap anchorx="page"/>
            </v:shape>
          </w:pict>
        </mc:Fallback>
      </mc:AlternateContent>
    </w:r>
  </w:p>
  <w:p w14:paraId="1DC464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6410" w14:textId="77777777" w:rsidR="00262EA3" w:rsidRDefault="00262EA3" w:rsidP="008563AC">
    <w:pPr>
      <w:jc w:val="right"/>
    </w:pPr>
  </w:p>
  <w:p w14:paraId="1DC464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6414" w14:textId="77777777" w:rsidR="00262EA3" w:rsidRDefault="00880F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C4641E" wp14:editId="1DC464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C46415" w14:textId="77777777" w:rsidR="00262EA3" w:rsidRDefault="00880F15" w:rsidP="00A314CF">
    <w:pPr>
      <w:pStyle w:val="FSHNormal"/>
      <w:spacing w:before="40"/>
    </w:pPr>
    <w:sdt>
      <w:sdtPr>
        <w:alias w:val="CC_Noformat_Motionstyp"/>
        <w:tag w:val="CC_Noformat_Motionstyp"/>
        <w:id w:val="1162973129"/>
        <w:lock w:val="sdtContentLocked"/>
        <w15:appearance w15:val="hidden"/>
        <w:text/>
      </w:sdtPr>
      <w:sdtEndPr/>
      <w:sdtContent>
        <w:r w:rsidR="00E262B8">
          <w:t>Enskild motion</w:t>
        </w:r>
      </w:sdtContent>
    </w:sdt>
    <w:r w:rsidR="00821B36">
      <w:t xml:space="preserve"> </w:t>
    </w:r>
    <w:sdt>
      <w:sdtPr>
        <w:alias w:val="CC_Noformat_Partikod"/>
        <w:tag w:val="CC_Noformat_Partikod"/>
        <w:id w:val="1471015553"/>
        <w:text/>
      </w:sdtPr>
      <w:sdtEndPr/>
      <w:sdtContent>
        <w:r w:rsidR="00797E82">
          <w:t>S</w:t>
        </w:r>
      </w:sdtContent>
    </w:sdt>
    <w:sdt>
      <w:sdtPr>
        <w:alias w:val="CC_Noformat_Partinummer"/>
        <w:tag w:val="CC_Noformat_Partinummer"/>
        <w:id w:val="-2014525982"/>
        <w:text/>
      </w:sdtPr>
      <w:sdtEndPr/>
      <w:sdtContent>
        <w:r w:rsidR="00797E82">
          <w:t>1133</w:t>
        </w:r>
      </w:sdtContent>
    </w:sdt>
  </w:p>
  <w:p w14:paraId="1DC46416" w14:textId="77777777" w:rsidR="00262EA3" w:rsidRPr="008227B3" w:rsidRDefault="00880F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C46417" w14:textId="77777777" w:rsidR="00262EA3" w:rsidRPr="008227B3" w:rsidRDefault="00880F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62B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62B8">
          <w:t>:1569</w:t>
        </w:r>
      </w:sdtContent>
    </w:sdt>
  </w:p>
  <w:p w14:paraId="1DC46418" w14:textId="77777777" w:rsidR="00262EA3" w:rsidRDefault="00880F15" w:rsidP="00E03A3D">
    <w:pPr>
      <w:pStyle w:val="Motionr"/>
    </w:pPr>
    <w:sdt>
      <w:sdtPr>
        <w:alias w:val="CC_Noformat_Avtext"/>
        <w:tag w:val="CC_Noformat_Avtext"/>
        <w:id w:val="-2020768203"/>
        <w:lock w:val="sdtContentLocked"/>
        <w15:appearance w15:val="hidden"/>
        <w:text/>
      </w:sdtPr>
      <w:sdtEndPr/>
      <w:sdtContent>
        <w:r w:rsidR="00E262B8">
          <w:t>av Serkan Köse (S)</w:t>
        </w:r>
      </w:sdtContent>
    </w:sdt>
  </w:p>
  <w:sdt>
    <w:sdtPr>
      <w:alias w:val="CC_Noformat_Rubtext"/>
      <w:tag w:val="CC_Noformat_Rubtext"/>
      <w:id w:val="-218060500"/>
      <w:lock w:val="sdtLocked"/>
      <w:text/>
    </w:sdtPr>
    <w:sdtEndPr/>
    <w:sdtContent>
      <w:p w14:paraId="1DC46419" w14:textId="77777777" w:rsidR="00262EA3" w:rsidRDefault="00797E82" w:rsidP="00283E0F">
        <w:pPr>
          <w:pStyle w:val="FSHRub2"/>
        </w:pPr>
        <w:r>
          <w:t>Öka Almis möjligheter att investera</w:t>
        </w:r>
      </w:p>
    </w:sdtContent>
  </w:sdt>
  <w:sdt>
    <w:sdtPr>
      <w:alias w:val="CC_Boilerplate_3"/>
      <w:tag w:val="CC_Boilerplate_3"/>
      <w:id w:val="1606463544"/>
      <w:lock w:val="sdtContentLocked"/>
      <w15:appearance w15:val="hidden"/>
      <w:text w:multiLine="1"/>
    </w:sdtPr>
    <w:sdtEndPr/>
    <w:sdtContent>
      <w:p w14:paraId="1DC4641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97E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5A8"/>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E26"/>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812"/>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56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5B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85F"/>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82"/>
    <w:rsid w:val="00797EB5"/>
    <w:rsid w:val="007A00B0"/>
    <w:rsid w:val="007A1098"/>
    <w:rsid w:val="007A1337"/>
    <w:rsid w:val="007A1ED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15"/>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B7"/>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7E9"/>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F8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2B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C463FA"/>
  <w15:chartTrackingRefBased/>
  <w15:docId w15:val="{896D131C-6C54-41BE-9996-95E14479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D5176AF594482FB4EE9D2B6B1A3EED"/>
        <w:category>
          <w:name w:val="Allmänt"/>
          <w:gallery w:val="placeholder"/>
        </w:category>
        <w:types>
          <w:type w:val="bbPlcHdr"/>
        </w:types>
        <w:behaviors>
          <w:behavior w:val="content"/>
        </w:behaviors>
        <w:guid w:val="{675001AE-7D03-4EB3-9031-EC83F49F44D2}"/>
      </w:docPartPr>
      <w:docPartBody>
        <w:p w:rsidR="00ED4422" w:rsidRDefault="00ED4422">
          <w:pPr>
            <w:pStyle w:val="6FD5176AF594482FB4EE9D2B6B1A3EED"/>
          </w:pPr>
          <w:r w:rsidRPr="005A0A93">
            <w:rPr>
              <w:rStyle w:val="Platshllartext"/>
            </w:rPr>
            <w:t>Förslag till riksdagsbeslut</w:t>
          </w:r>
        </w:p>
      </w:docPartBody>
    </w:docPart>
    <w:docPart>
      <w:docPartPr>
        <w:name w:val="EE0AFF11C27C4FBC90000464736940BE"/>
        <w:category>
          <w:name w:val="Allmänt"/>
          <w:gallery w:val="placeholder"/>
        </w:category>
        <w:types>
          <w:type w:val="bbPlcHdr"/>
        </w:types>
        <w:behaviors>
          <w:behavior w:val="content"/>
        </w:behaviors>
        <w:guid w:val="{57E380BF-D684-4D36-9846-B4746D5AE930}"/>
      </w:docPartPr>
      <w:docPartBody>
        <w:p w:rsidR="00ED4422" w:rsidRDefault="00ED4422">
          <w:pPr>
            <w:pStyle w:val="EE0AFF11C27C4FBC90000464736940BE"/>
          </w:pPr>
          <w:r w:rsidRPr="005A0A93">
            <w:rPr>
              <w:rStyle w:val="Platshllartext"/>
            </w:rPr>
            <w:t>Motivering</w:t>
          </w:r>
        </w:p>
      </w:docPartBody>
    </w:docPart>
    <w:docPart>
      <w:docPartPr>
        <w:name w:val="77D71458B48E47DDA0F2E09172549A9F"/>
        <w:category>
          <w:name w:val="Allmänt"/>
          <w:gallery w:val="placeholder"/>
        </w:category>
        <w:types>
          <w:type w:val="bbPlcHdr"/>
        </w:types>
        <w:behaviors>
          <w:behavior w:val="content"/>
        </w:behaviors>
        <w:guid w:val="{11FD2C1C-C2F2-4645-8BF9-CF8642F2DE82}"/>
      </w:docPartPr>
      <w:docPartBody>
        <w:p w:rsidR="00ED4422" w:rsidRDefault="00ED4422">
          <w:pPr>
            <w:pStyle w:val="77D71458B48E47DDA0F2E09172549A9F"/>
          </w:pPr>
          <w:r>
            <w:rPr>
              <w:rStyle w:val="Platshllartext"/>
            </w:rPr>
            <w:t xml:space="preserve"> </w:t>
          </w:r>
        </w:p>
      </w:docPartBody>
    </w:docPart>
    <w:docPart>
      <w:docPartPr>
        <w:name w:val="7AF70C6E66EC46049DB9120DFD39781A"/>
        <w:category>
          <w:name w:val="Allmänt"/>
          <w:gallery w:val="placeholder"/>
        </w:category>
        <w:types>
          <w:type w:val="bbPlcHdr"/>
        </w:types>
        <w:behaviors>
          <w:behavior w:val="content"/>
        </w:behaviors>
        <w:guid w:val="{01E6B8AA-676D-4FF8-A3A1-14153C2B4D53}"/>
      </w:docPartPr>
      <w:docPartBody>
        <w:p w:rsidR="00ED4422" w:rsidRDefault="00ED4422">
          <w:pPr>
            <w:pStyle w:val="7AF70C6E66EC46049DB9120DFD39781A"/>
          </w:pPr>
          <w:r>
            <w:t xml:space="preserve"> </w:t>
          </w:r>
        </w:p>
      </w:docPartBody>
    </w:docPart>
    <w:docPart>
      <w:docPartPr>
        <w:name w:val="583F81083D644E03ADE69926C3D23531"/>
        <w:category>
          <w:name w:val="Allmänt"/>
          <w:gallery w:val="placeholder"/>
        </w:category>
        <w:types>
          <w:type w:val="bbPlcHdr"/>
        </w:types>
        <w:behaviors>
          <w:behavior w:val="content"/>
        </w:behaviors>
        <w:guid w:val="{15C6C074-9203-4567-BA02-19D28902D78B}"/>
      </w:docPartPr>
      <w:docPartBody>
        <w:p w:rsidR="00574CDD" w:rsidRDefault="00574C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22"/>
    <w:rsid w:val="00574CDD"/>
    <w:rsid w:val="00ED44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D5176AF594482FB4EE9D2B6B1A3EED">
    <w:name w:val="6FD5176AF594482FB4EE9D2B6B1A3EED"/>
  </w:style>
  <w:style w:type="paragraph" w:customStyle="1" w:styleId="930604BF375B41A4964B7C7BF5650D61">
    <w:name w:val="930604BF375B41A4964B7C7BF5650D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AB4059B3274A4B96C162EA4F4CE2B1">
    <w:name w:val="5EAB4059B3274A4B96C162EA4F4CE2B1"/>
  </w:style>
  <w:style w:type="paragraph" w:customStyle="1" w:styleId="EE0AFF11C27C4FBC90000464736940BE">
    <w:name w:val="EE0AFF11C27C4FBC90000464736940BE"/>
  </w:style>
  <w:style w:type="paragraph" w:customStyle="1" w:styleId="9D2B784699194A1D8B5E543AFBC9CC39">
    <w:name w:val="9D2B784699194A1D8B5E543AFBC9CC39"/>
  </w:style>
  <w:style w:type="paragraph" w:customStyle="1" w:styleId="31FC5A75B0AD4FB38C7C8982ECC44544">
    <w:name w:val="31FC5A75B0AD4FB38C7C8982ECC44544"/>
  </w:style>
  <w:style w:type="paragraph" w:customStyle="1" w:styleId="77D71458B48E47DDA0F2E09172549A9F">
    <w:name w:val="77D71458B48E47DDA0F2E09172549A9F"/>
  </w:style>
  <w:style w:type="paragraph" w:customStyle="1" w:styleId="7AF70C6E66EC46049DB9120DFD39781A">
    <w:name w:val="7AF70C6E66EC46049DB9120DFD397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17922-DCCC-433E-843B-EB6D724FCF56}"/>
</file>

<file path=customXml/itemProps2.xml><?xml version="1.0" encoding="utf-8"?>
<ds:datastoreItem xmlns:ds="http://schemas.openxmlformats.org/officeDocument/2006/customXml" ds:itemID="{D3F3A06F-C4A2-4C2B-914A-E60AC976B9B8}"/>
</file>

<file path=customXml/itemProps3.xml><?xml version="1.0" encoding="utf-8"?>
<ds:datastoreItem xmlns:ds="http://schemas.openxmlformats.org/officeDocument/2006/customXml" ds:itemID="{0CA36BBF-EC71-4EBC-8A36-3443E69BD9BF}"/>
</file>

<file path=docProps/app.xml><?xml version="1.0" encoding="utf-8"?>
<Properties xmlns="http://schemas.openxmlformats.org/officeDocument/2006/extended-properties" xmlns:vt="http://schemas.openxmlformats.org/officeDocument/2006/docPropsVTypes">
  <Template>Normal</Template>
  <TotalTime>17</TotalTime>
  <Pages>2</Pages>
  <Words>339</Words>
  <Characters>1963</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S1133 Öka Almis möjligheter att investera</vt:lpstr>
      <vt:lpstr>
      </vt:lpstr>
    </vt:vector>
  </TitlesOfParts>
  <Company>Sveriges riksdag</Company>
  <LinksUpToDate>false</LinksUpToDate>
  <CharactersWithSpaces>2290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