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19B279" w14:textId="77777777">
      <w:pPr>
        <w:pStyle w:val="Normalutanindragellerluft"/>
      </w:pPr>
    </w:p>
    <w:sdt>
      <w:sdtPr>
        <w:alias w:val="CC_Boilerplate_4"/>
        <w:tag w:val="CC_Boilerplate_4"/>
        <w:id w:val="-1644581176"/>
        <w:lock w:val="sdtLocked"/>
        <w:placeholder>
          <w:docPart w:val="01E175F5E4B14402AA5A14DA965A18ED"/>
        </w:placeholder>
        <w15:appearance w15:val="hidden"/>
        <w:text/>
      </w:sdtPr>
      <w:sdtEndPr/>
      <w:sdtContent>
        <w:p w:rsidR="00AF30DD" w:rsidP="00CC4C93" w:rsidRDefault="00AF30DD" w14:paraId="0C19B27A" w14:textId="77777777">
          <w:pPr>
            <w:pStyle w:val="Rubrik1"/>
          </w:pPr>
          <w:r>
            <w:t>Förslag till riksdagsbeslut</w:t>
          </w:r>
        </w:p>
      </w:sdtContent>
    </w:sdt>
    <w:sdt>
      <w:sdtPr>
        <w:alias w:val="Förslag 1"/>
        <w:tag w:val="1e26b824-a3ef-46c3-87a3-8a597a9aa143"/>
        <w:id w:val="-2030254773"/>
        <w:lock w:val="sdtLocked"/>
      </w:sdtPr>
      <w:sdtEndPr/>
      <w:sdtContent>
        <w:p w:rsidR="005C2BAA" w:rsidRDefault="0007024E" w14:paraId="0C19B27B" w14:textId="6333DC4F">
          <w:pPr>
            <w:pStyle w:val="Frslagstext"/>
          </w:pPr>
          <w:r>
            <w:t xml:space="preserve">Riksdagen tillkännager för regeringen som sin mening vad som anförs i motionen om fördelen med att stryka </w:t>
          </w:r>
          <w:r w:rsidR="0059395D">
            <w:t xml:space="preserve">4 kap. 6 § </w:t>
          </w:r>
          <w:r>
            <w:t>tredje stycket miljöbalken.</w:t>
          </w:r>
        </w:p>
      </w:sdtContent>
    </w:sdt>
    <w:p w:rsidR="00AF30DD" w:rsidP="00AF30DD" w:rsidRDefault="00E004CA" w14:paraId="0C19B27C" w14:textId="77777777">
      <w:pPr>
        <w:pStyle w:val="Rubrik1"/>
      </w:pPr>
      <w:bookmarkStart w:name="MotionsStart" w:id="0"/>
      <w:bookmarkEnd w:id="0"/>
      <w:r>
        <w:t>Tidigare behandling</w:t>
      </w:r>
    </w:p>
    <w:p w:rsidR="00AF30DD" w:rsidP="00AF30DD" w:rsidRDefault="00E004CA" w14:paraId="0C19B27D" w14:textId="77777777">
      <w:pPr>
        <w:pStyle w:val="Normalutanindragellerluft"/>
      </w:pPr>
      <w:r w:rsidRPr="00E004CA">
        <w:t>Detta yrkande har civilutskottet och riksdagen i princip redan ställt sig bakom. Motionsyrkandet avslogs på våren 2012 med motivering att regeringen då kompletterat ett utredningsuppdrag för att lösa frågan. I utskottets argumentation framgår tydligt att regeringen förväntas återkomma med förslag som tillfredsställer motionen.</w:t>
      </w:r>
    </w:p>
    <w:p w:rsidR="00E004CA" w:rsidP="00E004CA" w:rsidRDefault="00E004CA" w14:paraId="0C19B27E" w14:textId="77777777">
      <w:pPr>
        <w:pStyle w:val="Rubrik1"/>
      </w:pPr>
      <w:r>
        <w:t>Bakgrund</w:t>
      </w:r>
    </w:p>
    <w:p w:rsidR="00E004CA" w:rsidP="00E004CA" w:rsidRDefault="00E004CA" w14:paraId="0C19B27F" w14:textId="58CA8DA0">
      <w:pPr>
        <w:pStyle w:val="Normalutanindragellerluft"/>
      </w:pPr>
      <w:r w:rsidRPr="00E004CA">
        <w:t xml:space="preserve">Skyddet för de i miljöbalkens fjärde kapitels sjätte paragraf uppräknade älvar och </w:t>
      </w:r>
      <w:proofErr w:type="spellStart"/>
      <w:r w:rsidRPr="00E004CA">
        <w:t>älvsträckor</w:t>
      </w:r>
      <w:proofErr w:type="spellEnd"/>
      <w:r w:rsidRPr="00E004CA">
        <w:t xml:space="preserve"> är mycket stark</w:t>
      </w:r>
      <w:r w:rsidR="00367955">
        <w:t>t</w:t>
      </w:r>
      <w:bookmarkStart w:name="_GoBack" w:id="1"/>
      <w:bookmarkEnd w:id="1"/>
      <w:r w:rsidRPr="00E004CA">
        <w:t>. Riksdagen har ett flertal gånger exempelvis uttryckt att produktionsmålet för vattenkraften är uppnått. Ett flertal mål där exploatörer med hänvisning till skyddets undantag i tredje stycket försökt få till stånd mindre utbyggnader har avvisats. Enligt Kammarkollegiet kan undantagsformuleringen idag betraktas som obsolet.</w:t>
      </w:r>
    </w:p>
    <w:p w:rsidR="00E004CA" w:rsidP="00E004CA" w:rsidRDefault="00E004CA" w14:paraId="0C19B280" w14:textId="77777777">
      <w:pPr>
        <w:pStyle w:val="Rubrik1"/>
      </w:pPr>
      <w:r>
        <w:t>Motivering</w:t>
      </w:r>
    </w:p>
    <w:p w:rsidR="00E004CA" w:rsidP="00E004CA" w:rsidRDefault="00E004CA" w14:paraId="0C19B281" w14:textId="77777777">
      <w:pPr>
        <w:pStyle w:val="Normalutanindragellerluft"/>
      </w:pPr>
      <w:r>
        <w:t>På grund av undantagsformuleringen i tredje stycket drabbas rättsväsendet av ett stort antal processer som bara kan sluta med avslag. Det kostar samhället stora resurser och låser kompetenser som skulle behövas för viktigare uppgifter.</w:t>
      </w:r>
    </w:p>
    <w:p w:rsidR="00E004CA" w:rsidP="00E004CA" w:rsidRDefault="00E004CA" w14:paraId="0C19B282" w14:textId="77777777">
      <w:r>
        <w:t xml:space="preserve">Utredaren lämnade sitt förslag i början av 2013. Utredningen har remissbehandlats och de flesta berörda har yttrat sig. Alla inklusive utredaren är överens om att den nuvarande ordningen utgör ett problem utom de två yttranden som kommer från advokater som företräder kraftindustrin. </w:t>
      </w:r>
    </w:p>
    <w:p w:rsidR="00E004CA" w:rsidP="00E004CA" w:rsidRDefault="00E004CA" w14:paraId="0C19B283" w14:textId="77777777">
      <w:r>
        <w:t>Hur problemet skall lösas har man dock något olika uppfattningar om. Flera tunga remissinstanser anser dock att det ursprungliga förslaget att ta bort tredje stycket är det enklaste och tydligaste sättet att hantera problemet.</w:t>
      </w:r>
    </w:p>
    <w:p w:rsidR="00E004CA" w:rsidP="00E004CA" w:rsidRDefault="00E004CA" w14:paraId="0C19B284" w14:textId="77777777">
      <w:r>
        <w:t xml:space="preserve">Samtliga remissvar fanns tillgängliga i slutet av maj 2013 och riksdagen väntar sedan dess på regeringens lagrådsremiss. Alliansregeringens nu avgångne miljöminister uttryckte i en interpellationsdebatt viss tillförsikt inför framtagandet av en proposition, men tyvärr kom aldrig någon sådan. Att riksdagsmajoriteten efter valet 2014 är något förändrad och att vi fått en ny regering borde inte innebära något problem för </w:t>
      </w:r>
      <w:r>
        <w:lastRenderedPageBreak/>
        <w:t xml:space="preserve">denna fråga eftersom det var ett enigt utskott och en enig riksdag som sa ja till att en lösning skulle tas fram av regeringen och läggas på riksdagens bord. </w:t>
      </w:r>
    </w:p>
    <w:p w:rsidRPr="00E004CA" w:rsidR="00E004CA" w:rsidP="00E004CA" w:rsidRDefault="00E004CA" w14:paraId="0C19B285" w14:textId="77777777">
      <w:r>
        <w:t>Riksdagen bör därför ge regeringen till känna att man förväntar sig en snabb hantering och ett förslag i linje med det beslut riksdagen tidigare tagit i frågan.</w:t>
      </w:r>
    </w:p>
    <w:sdt>
      <w:sdtPr>
        <w:rPr>
          <w:i/>
          <w:noProof/>
        </w:rPr>
        <w:alias w:val="CC_Underskrifter"/>
        <w:tag w:val="CC_Underskrifter"/>
        <w:id w:val="583496634"/>
        <w:lock w:val="sdtContentLocked"/>
        <w:placeholder>
          <w:docPart w:val="1CCB4D9EA8E34E0B914B5E47E3942C98"/>
        </w:placeholder>
        <w15:appearance w15:val="hidden"/>
      </w:sdtPr>
      <w:sdtEndPr>
        <w:rPr>
          <w:i w:val="0"/>
          <w:noProof w:val="0"/>
        </w:rPr>
      </w:sdtEndPr>
      <w:sdtContent>
        <w:p w:rsidRPr="009E153C" w:rsidR="00865E70" w:rsidP="00D31215" w:rsidRDefault="00EE6DA2" w14:paraId="0C19B2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9A0313" w:rsidRDefault="009A0313" w14:paraId="0C19B28A" w14:textId="77777777"/>
    <w:sectPr w:rsidR="009A03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B28C" w14:textId="77777777" w:rsidR="00E004CA" w:rsidRDefault="00E004CA" w:rsidP="000C1CAD">
      <w:pPr>
        <w:spacing w:line="240" w:lineRule="auto"/>
      </w:pPr>
      <w:r>
        <w:separator/>
      </w:r>
    </w:p>
  </w:endnote>
  <w:endnote w:type="continuationSeparator" w:id="0">
    <w:p w14:paraId="0C19B28D" w14:textId="77777777" w:rsidR="00E004CA" w:rsidRDefault="00E00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B2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79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B298" w14:textId="1A3AB1FA" w:rsidR="009C72E3" w:rsidRDefault="009C72E3">
    <w:pPr>
      <w:pStyle w:val="Sidfot"/>
    </w:pPr>
    <w:r>
      <w:fldChar w:fldCharType="begin"/>
    </w:r>
    <w:r>
      <w:instrText xml:space="preserve"> TIME \@ "yyyy-MM-dd HH:mm" </w:instrText>
    </w:r>
    <w:r>
      <w:fldChar w:fldCharType="separate"/>
    </w:r>
    <w:r w:rsidR="00367955">
      <w:rPr>
        <w:noProof/>
      </w:rPr>
      <w:t>2015-09-04 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B28A" w14:textId="77777777" w:rsidR="00E004CA" w:rsidRDefault="00E004CA" w:rsidP="000C1CAD">
      <w:pPr>
        <w:spacing w:line="240" w:lineRule="auto"/>
      </w:pPr>
      <w:r>
        <w:separator/>
      </w:r>
    </w:p>
  </w:footnote>
  <w:footnote w:type="continuationSeparator" w:id="0">
    <w:p w14:paraId="0C19B28B" w14:textId="77777777" w:rsidR="00E004CA" w:rsidRDefault="00E004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19B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7955" w14:paraId="0C19B2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628</w:t>
        </w:r>
      </w:sdtContent>
    </w:sdt>
  </w:p>
  <w:p w:rsidR="00467151" w:rsidP="00283E0F" w:rsidRDefault="00367955" w14:paraId="0C19B295"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005B8A" w14:paraId="0C19B296" w14:textId="77777777">
        <w:pPr>
          <w:pStyle w:val="FSHRub2"/>
        </w:pPr>
        <w:r>
          <w:t>Om tredje stycket i miljöbalkens fjärde kapitels sjätte paragraf</w:t>
        </w:r>
      </w:p>
    </w:sdtContent>
  </w:sdt>
  <w:sdt>
    <w:sdtPr>
      <w:alias w:val="CC_Boilerplate_3"/>
      <w:tag w:val="CC_Boilerplate_3"/>
      <w:id w:val="-1567486118"/>
      <w:lock w:val="sdtContentLocked"/>
      <w15:appearance w15:val="hidden"/>
      <w:text w:multiLine="1"/>
    </w:sdtPr>
    <w:sdtEndPr/>
    <w:sdtContent>
      <w:p w:rsidR="00467151" w:rsidP="00283E0F" w:rsidRDefault="00467151" w14:paraId="0C19B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E004CA"/>
    <w:rsid w:val="00003CCB"/>
    <w:rsid w:val="00005B8A"/>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24E"/>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AC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E72"/>
    <w:rsid w:val="003258C5"/>
    <w:rsid w:val="00325E7A"/>
    <w:rsid w:val="00334938"/>
    <w:rsid w:val="00335FFF"/>
    <w:rsid w:val="00347F27"/>
    <w:rsid w:val="0035132E"/>
    <w:rsid w:val="00353F9D"/>
    <w:rsid w:val="00361F52"/>
    <w:rsid w:val="00365CB8"/>
    <w:rsid w:val="00367955"/>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95D"/>
    <w:rsid w:val="005A0393"/>
    <w:rsid w:val="005A19A4"/>
    <w:rsid w:val="005A1A53"/>
    <w:rsid w:val="005A4E53"/>
    <w:rsid w:val="005A5E48"/>
    <w:rsid w:val="005B1793"/>
    <w:rsid w:val="005B4B97"/>
    <w:rsid w:val="005B5F0B"/>
    <w:rsid w:val="005B5F87"/>
    <w:rsid w:val="005C2BA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3DB4"/>
    <w:rsid w:val="00635409"/>
    <w:rsid w:val="00642242"/>
    <w:rsid w:val="00644D04"/>
    <w:rsid w:val="006458AC"/>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51D"/>
    <w:rsid w:val="00980BA4"/>
    <w:rsid w:val="0098267A"/>
    <w:rsid w:val="0098312F"/>
    <w:rsid w:val="009841A7"/>
    <w:rsid w:val="009855B9"/>
    <w:rsid w:val="00986368"/>
    <w:rsid w:val="00986688"/>
    <w:rsid w:val="009869DB"/>
    <w:rsid w:val="00987077"/>
    <w:rsid w:val="0099089F"/>
    <w:rsid w:val="00995213"/>
    <w:rsid w:val="00997CB0"/>
    <w:rsid w:val="009A0313"/>
    <w:rsid w:val="009A44A0"/>
    <w:rsid w:val="009B0BA1"/>
    <w:rsid w:val="009B0C68"/>
    <w:rsid w:val="009B36AC"/>
    <w:rsid w:val="009B42D9"/>
    <w:rsid w:val="009C58BB"/>
    <w:rsid w:val="009C6FEF"/>
    <w:rsid w:val="009C72E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A8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215"/>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4CA"/>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D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DA2"/>
    <w:rsid w:val="00EF067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9B279"/>
  <w15:chartTrackingRefBased/>
  <w15:docId w15:val="{762583AC-BFA7-4C96-A95C-1A492FA3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175F5E4B14402AA5A14DA965A18ED"/>
        <w:category>
          <w:name w:val="Allmänt"/>
          <w:gallery w:val="placeholder"/>
        </w:category>
        <w:types>
          <w:type w:val="bbPlcHdr"/>
        </w:types>
        <w:behaviors>
          <w:behavior w:val="content"/>
        </w:behaviors>
        <w:guid w:val="{6C9D4A5A-2A24-445D-BF16-DCD001C63768}"/>
      </w:docPartPr>
      <w:docPartBody>
        <w:p w:rsidR="002D328B" w:rsidRDefault="002D328B">
          <w:pPr>
            <w:pStyle w:val="01E175F5E4B14402AA5A14DA965A18ED"/>
          </w:pPr>
          <w:r w:rsidRPr="009A726D">
            <w:rPr>
              <w:rStyle w:val="Platshllartext"/>
            </w:rPr>
            <w:t>Klicka här för att ange text.</w:t>
          </w:r>
        </w:p>
      </w:docPartBody>
    </w:docPart>
    <w:docPart>
      <w:docPartPr>
        <w:name w:val="1CCB4D9EA8E34E0B914B5E47E3942C98"/>
        <w:category>
          <w:name w:val="Allmänt"/>
          <w:gallery w:val="placeholder"/>
        </w:category>
        <w:types>
          <w:type w:val="bbPlcHdr"/>
        </w:types>
        <w:behaviors>
          <w:behavior w:val="content"/>
        </w:behaviors>
        <w:guid w:val="{639C21E8-F1D1-4576-BD22-7F41CF286246}"/>
      </w:docPartPr>
      <w:docPartBody>
        <w:p w:rsidR="002D328B" w:rsidRDefault="002D328B">
          <w:pPr>
            <w:pStyle w:val="1CCB4D9EA8E34E0B914B5E47E3942C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8B"/>
    <w:rsid w:val="002D3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E175F5E4B14402AA5A14DA965A18ED">
    <w:name w:val="01E175F5E4B14402AA5A14DA965A18ED"/>
  </w:style>
  <w:style w:type="paragraph" w:customStyle="1" w:styleId="7DD1DDC6DFAC4A15A1B8F267F9AC1973">
    <w:name w:val="7DD1DDC6DFAC4A15A1B8F267F9AC1973"/>
  </w:style>
  <w:style w:type="paragraph" w:customStyle="1" w:styleId="1CCB4D9EA8E34E0B914B5E47E3942C98">
    <w:name w:val="1CCB4D9EA8E34E0B914B5E47E3942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645</RubrikLookup>
    <MotionGuid xmlns="00d11361-0b92-4bae-a181-288d6a55b763">776827e7-df24-4a47-8e00-1b97bb4999b1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DB4EB-CC52-4079-9E74-7F4105722DE7}"/>
</file>

<file path=customXml/itemProps2.xml><?xml version="1.0" encoding="utf-8"?>
<ds:datastoreItem xmlns:ds="http://schemas.openxmlformats.org/officeDocument/2006/customXml" ds:itemID="{19F0A431-71CE-4D49-B374-F729FB4A7A41}"/>
</file>

<file path=customXml/itemProps3.xml><?xml version="1.0" encoding="utf-8"?>
<ds:datastoreItem xmlns:ds="http://schemas.openxmlformats.org/officeDocument/2006/customXml" ds:itemID="{3B0F26D0-6A5C-4C70-9275-138473F91612}"/>
</file>

<file path=customXml/itemProps4.xml><?xml version="1.0" encoding="utf-8"?>
<ds:datastoreItem xmlns:ds="http://schemas.openxmlformats.org/officeDocument/2006/customXml" ds:itemID="{1773B2EA-EF1F-403D-86A0-FF0E6B9F4191}"/>
</file>

<file path=docProps/app.xml><?xml version="1.0" encoding="utf-8"?>
<Properties xmlns="http://schemas.openxmlformats.org/officeDocument/2006/extended-properties" xmlns:vt="http://schemas.openxmlformats.org/officeDocument/2006/docPropsVTypes">
  <Template>GranskaMot</Template>
  <TotalTime>118</TotalTime>
  <Pages>2</Pages>
  <Words>363</Words>
  <Characters>2136</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201415MP2211 Om tredje stycket i miljöbalkens fjärde kapitels sjätte paragraf</vt:lpstr>
      <vt:lpstr/>
    </vt:vector>
  </TitlesOfParts>
  <Company>Riksdagen</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201415MP2211 Om tredje stycket i miljöbalkens fjärde kapitels sjätte paragraf</dc:title>
  <dc:subject/>
  <dc:creator>It-avdelningen</dc:creator>
  <cp:keywords/>
  <dc:description/>
  <cp:lastModifiedBy>Eva Lindqvist</cp:lastModifiedBy>
  <cp:revision>11</cp:revision>
  <cp:lastPrinted>2014-11-06T12:35:00Z</cp:lastPrinted>
  <dcterms:created xsi:type="dcterms:W3CDTF">2014-11-05T10:02:00Z</dcterms:created>
  <dcterms:modified xsi:type="dcterms:W3CDTF">2015-09-04T08:18:00Z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*T646DD6A5713F*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http://filur.riksdagen.se/drop/DropOffLibrary/T646DD6A5713F.docx</vt:lpwstr>
  </property>
</Properties>
</file>