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678B5A8FF95425B86E525864B8C3F99"/>
        </w:placeholder>
        <w:text/>
      </w:sdtPr>
      <w:sdtEndPr/>
      <w:sdtContent>
        <w:p w:rsidRPr="009B062B" w:rsidR="00AF30DD" w:rsidP="00206487" w:rsidRDefault="00AF30DD" w14:paraId="1A07E4A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7c49c2-cffc-444a-b181-9bb0f9b076d9"/>
        <w:id w:val="1167128518"/>
        <w:lock w:val="sdtLocked"/>
      </w:sdtPr>
      <w:sdtEndPr/>
      <w:sdtContent>
        <w:p w:rsidR="00DC1BA9" w:rsidRDefault="00DC67CB" w14:paraId="4F3331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förenkla regelverket för redovisning för mindre föreningar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65D6C96B2246498D161C0287C67AC0"/>
        </w:placeholder>
        <w:text/>
      </w:sdtPr>
      <w:sdtEndPr/>
      <w:sdtContent>
        <w:p w:rsidRPr="009B062B" w:rsidR="006D79C9" w:rsidP="00333E95" w:rsidRDefault="006D79C9" w14:paraId="01E32F94" w14:textId="77777777">
          <w:pPr>
            <w:pStyle w:val="Rubrik1"/>
          </w:pPr>
          <w:r>
            <w:t>Motivering</w:t>
          </w:r>
        </w:p>
      </w:sdtContent>
    </w:sdt>
    <w:p w:rsidR="004D0A54" w:rsidP="003D4074" w:rsidRDefault="004D0A54" w14:paraId="03A4E39C" w14:textId="346E3F82">
      <w:pPr>
        <w:pStyle w:val="Normalutanindragellerluft"/>
      </w:pPr>
      <w:r>
        <w:t>Föreningslivet idag är något vi som nation är mycket stolta över. Engagerade ungdoms</w:t>
      </w:r>
      <w:r w:rsidR="003D4074">
        <w:softHyphen/>
      </w:r>
      <w:r>
        <w:t>ledare, föräldrar och pensionärer bidrar med tid och energi för att skapa fina verksam</w:t>
      </w:r>
      <w:r w:rsidR="003D4074">
        <w:softHyphen/>
      </w:r>
      <w:r>
        <w:t xml:space="preserve">heter kring en stor flora av intresseområden. </w:t>
      </w:r>
    </w:p>
    <w:p w:rsidR="00953730" w:rsidP="003D4074" w:rsidRDefault="004D0A54" w14:paraId="3650302B" w14:textId="46A918EC">
      <w:r>
        <w:t>Verksamheterna är ofta starkt beroende av föreningsbidrag från kommunerna</w:t>
      </w:r>
      <w:r w:rsidR="00DC67CB">
        <w:t>,</w:t>
      </w:r>
      <w:r>
        <w:t xml:space="preserve"> och finns det egna idéer kring finansiering på annat håll möts man av en snårskog av admi</w:t>
      </w:r>
      <w:r w:rsidR="003D4074">
        <w:softHyphen/>
      </w:r>
      <w:r>
        <w:t>nistrativa regler som finns att förhålla sig till</w:t>
      </w:r>
      <w:r w:rsidR="00FD3154">
        <w:t>. Många som engagerar sig är föräldrar som på sin fritid hjälper till med barnens lag, fixar kaffe till försäljning i periodpausen m</w:t>
      </w:r>
      <w:r w:rsidR="00DC67CB">
        <w:t>.</w:t>
      </w:r>
      <w:r w:rsidR="00FD3154">
        <w:t>m. För dessa mindre föreningar finns trots att det mesta bygger på ideell verksamhet en uppsjö av regler att förhålla sig till som i sin tur riskerar att göra det roliga i förenings</w:t>
      </w:r>
      <w:r w:rsidR="003D4074">
        <w:softHyphen/>
      </w:r>
      <w:r w:rsidR="00FD3154">
        <w:t>livet till en betungande administrativ börda vilket i sin tur riskerar att ta död på engage</w:t>
      </w:r>
      <w:r w:rsidR="003D4074">
        <w:softHyphen/>
      </w:r>
      <w:r w:rsidR="00FD3154">
        <w:t xml:space="preserve">manget. Det handlar om allt ifrån att betala ut småsummor till föreningsdomare till att hålla koll på hur stora summor respektive domare fått och om dessa ska rapporteras som inkomst till </w:t>
      </w:r>
      <w:r w:rsidR="00DC67CB">
        <w:t>Skatteverket</w:t>
      </w:r>
      <w:r w:rsidR="00FD3154">
        <w:t xml:space="preserve">. </w:t>
      </w:r>
      <w:r w:rsidR="00D00767">
        <w:t>Att bli arbetsgivare för att det krävs en ekonomiredovis</w:t>
      </w:r>
      <w:r w:rsidR="003D4074">
        <w:softHyphen/>
      </w:r>
      <w:r w:rsidR="00D00767">
        <w:t>nings</w:t>
      </w:r>
      <w:r w:rsidR="003D4074">
        <w:softHyphen/>
      </w:r>
      <w:r w:rsidR="00D00767">
        <w:t>tjänst för att sköta alla papper, vilket i sin tur äter av det sparsamma kapital föreningen får ihop för att bedriva verksamhet för. Föreningslivet i sin lilla form förtjänar bättre. Med en tydlig minimal administration kan aktiviteterna istället blomstra</w:t>
      </w:r>
      <w:r w:rsidR="00DC67CB">
        <w:t>,</w:t>
      </w:r>
      <w:r w:rsidR="00D00767">
        <w:t xml:space="preserve"> något som gynnar våra barn och unga i deras fritidsutövande. Med enkelhet och tydlighet kommer vi längre. </w:t>
      </w:r>
      <w:r>
        <w:t xml:space="preserve">Därför bör </w:t>
      </w:r>
      <w:r w:rsidR="00D00767">
        <w:t>förutsättningarna för de små föreningarna</w:t>
      </w:r>
      <w:r>
        <w:t xml:space="preserve"> ses över och </w:t>
      </w:r>
      <w:r w:rsidR="00D00767">
        <w:t>göras så enkla att de inte överskuggar verksamheten</w:t>
      </w:r>
      <w:r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F4A925C09E49A0B77214070E7011C5"/>
        </w:placeholder>
      </w:sdtPr>
      <w:sdtEndPr>
        <w:rPr>
          <w:i w:val="0"/>
          <w:noProof w:val="0"/>
        </w:rPr>
      </w:sdtEndPr>
      <w:sdtContent>
        <w:p w:rsidR="00206487" w:rsidP="0050231D" w:rsidRDefault="00206487" w14:paraId="72116A04" w14:textId="77777777"/>
        <w:p w:rsidRPr="008E0FE2" w:rsidR="004801AC" w:rsidP="0050231D" w:rsidRDefault="003D4074" w14:paraId="657FB720" w14:textId="1A6279D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C1BA9" w14:paraId="5B1067A2" w14:textId="77777777">
        <w:trPr>
          <w:cantSplit/>
        </w:trPr>
        <w:tc>
          <w:tcPr>
            <w:tcW w:w="50" w:type="pct"/>
            <w:vAlign w:val="bottom"/>
          </w:tcPr>
          <w:p w:rsidR="00DC1BA9" w:rsidRDefault="00DC67CB" w14:paraId="6C0D22CD" w14:textId="77777777">
            <w:pPr>
              <w:pStyle w:val="Underskrifter"/>
              <w:spacing w:after="0"/>
            </w:pPr>
            <w:r>
              <w:lastRenderedPageBreak/>
              <w:t>Ann-Sofie Lifvenhage (M)</w:t>
            </w:r>
          </w:p>
        </w:tc>
        <w:tc>
          <w:tcPr>
            <w:tcW w:w="50" w:type="pct"/>
            <w:vAlign w:val="bottom"/>
          </w:tcPr>
          <w:p w:rsidR="00DC1BA9" w:rsidRDefault="00DC1BA9" w14:paraId="4EFD00B1" w14:textId="77777777">
            <w:pPr>
              <w:pStyle w:val="Underskrifter"/>
              <w:spacing w:after="0"/>
            </w:pPr>
          </w:p>
        </w:tc>
      </w:tr>
    </w:tbl>
    <w:p w:rsidR="007677F2" w:rsidRDefault="007677F2" w14:paraId="08846EE4" w14:textId="77777777"/>
    <w:sectPr w:rsidR="007677F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A2F2" w14:textId="77777777" w:rsidR="000D72B9" w:rsidRDefault="000D72B9" w:rsidP="000C1CAD">
      <w:pPr>
        <w:spacing w:line="240" w:lineRule="auto"/>
      </w:pPr>
      <w:r>
        <w:separator/>
      </w:r>
    </w:p>
  </w:endnote>
  <w:endnote w:type="continuationSeparator" w:id="0">
    <w:p w14:paraId="7F4EA860" w14:textId="77777777" w:rsidR="000D72B9" w:rsidRDefault="000D72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C9D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C46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C5BB" w14:textId="571A21FB" w:rsidR="00262EA3" w:rsidRPr="0050231D" w:rsidRDefault="00262EA3" w:rsidP="005023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C5F89" w14:textId="77777777" w:rsidR="000D72B9" w:rsidRDefault="000D72B9" w:rsidP="000C1CAD">
      <w:pPr>
        <w:spacing w:line="240" w:lineRule="auto"/>
      </w:pPr>
      <w:r>
        <w:separator/>
      </w:r>
    </w:p>
  </w:footnote>
  <w:footnote w:type="continuationSeparator" w:id="0">
    <w:p w14:paraId="44B65321" w14:textId="77777777" w:rsidR="000D72B9" w:rsidRDefault="000D72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E9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84D7DE" wp14:editId="2B5A4D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4F962" w14:textId="675D28FE" w:rsidR="00262EA3" w:rsidRDefault="003D407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A584F9D99754F8AB3E19EC7BD7AC9EA"/>
                              </w:placeholder>
                              <w:text/>
                            </w:sdtPr>
                            <w:sdtEndPr/>
                            <w:sdtContent>
                              <w:r w:rsidR="004D0A5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8B127583F149D698BD963DB00C83E0"/>
                              </w:placeholder>
                              <w:text/>
                            </w:sdtPr>
                            <w:sdtEndPr/>
                            <w:sdtContent>
                              <w:r w:rsidR="00AF43F2">
                                <w:t>1170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84D7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5DC4F962" w14:textId="675D28FE" w:rsidR="00262EA3" w:rsidRDefault="003D407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A584F9D99754F8AB3E19EC7BD7AC9EA"/>
                        </w:placeholder>
                        <w:text/>
                      </w:sdtPr>
                      <w:sdtEndPr/>
                      <w:sdtContent>
                        <w:r w:rsidR="004D0A5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8B127583F149D698BD963DB00C83E0"/>
                        </w:placeholder>
                        <w:text/>
                      </w:sdtPr>
                      <w:sdtEndPr/>
                      <w:sdtContent>
                        <w:r w:rsidR="00AF43F2">
                          <w:t>1170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DADA60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9266" w14:textId="77777777" w:rsidR="00262EA3" w:rsidRDefault="00262EA3" w:rsidP="008563AC">
    <w:pPr>
      <w:jc w:val="right"/>
    </w:pPr>
  </w:p>
  <w:p w14:paraId="69A4415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64C6" w14:textId="77777777" w:rsidR="00262EA3" w:rsidRDefault="003D407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25E9F6C" wp14:editId="4316D3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979EF32" w14:textId="55C9E83C" w:rsidR="00262EA3" w:rsidRDefault="003D407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231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0A5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F43F2">
          <w:t>1170</w:t>
        </w:r>
      </w:sdtContent>
    </w:sdt>
  </w:p>
  <w:p w14:paraId="35DA4754" w14:textId="77777777" w:rsidR="00262EA3" w:rsidRPr="008227B3" w:rsidRDefault="003D407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EF2627" w14:textId="50CBC597" w:rsidR="00262EA3" w:rsidRPr="008227B3" w:rsidRDefault="003D407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231D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231D">
          <w:t>:2234</w:t>
        </w:r>
      </w:sdtContent>
    </w:sdt>
  </w:p>
  <w:p w14:paraId="1E976855" w14:textId="77777777" w:rsidR="00262EA3" w:rsidRDefault="003D407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231D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18A4744" w14:textId="4783EBE5" w:rsidR="00262EA3" w:rsidRDefault="00D00767" w:rsidP="00283E0F">
        <w:pPr>
          <w:pStyle w:val="FSHRub2"/>
        </w:pPr>
        <w:r>
          <w:t>Förenklat regelverk för föreningar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DCD2F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D0A5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2B9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C91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87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074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A54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31D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73A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7F2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730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6E8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AEB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3F2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767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BA9"/>
    <w:rsid w:val="00DC243D"/>
    <w:rsid w:val="00DC27BC"/>
    <w:rsid w:val="00DC288D"/>
    <w:rsid w:val="00DC2A5B"/>
    <w:rsid w:val="00DC2CA8"/>
    <w:rsid w:val="00DC3CAB"/>
    <w:rsid w:val="00DC3EF5"/>
    <w:rsid w:val="00DC668D"/>
    <w:rsid w:val="00DC67CB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3154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FD7F0E"/>
  <w15:chartTrackingRefBased/>
  <w15:docId w15:val="{FF7A3989-7A5D-4AEC-AFBD-4A612B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78B5A8FF95425B86E525864B8C3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C3C63-1ADD-4A36-8659-1B68EDC9D06F}"/>
      </w:docPartPr>
      <w:docPartBody>
        <w:p w:rsidR="00DB77D0" w:rsidRDefault="00577A3F">
          <w:pPr>
            <w:pStyle w:val="3678B5A8FF95425B86E525864B8C3F9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65D6C96B2246498D161C0287C67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9F379-5380-4457-8B67-33986EC95628}"/>
      </w:docPartPr>
      <w:docPartBody>
        <w:p w:rsidR="00DB77D0" w:rsidRDefault="00577A3F">
          <w:pPr>
            <w:pStyle w:val="0765D6C96B2246498D161C0287C67A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A584F9D99754F8AB3E19EC7BD7AC9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DE3CC-F425-43CB-AFA3-3C82B1D11C4F}"/>
      </w:docPartPr>
      <w:docPartBody>
        <w:p w:rsidR="00DB77D0" w:rsidRDefault="00577A3F">
          <w:pPr>
            <w:pStyle w:val="0A584F9D99754F8AB3E19EC7BD7AC9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B127583F149D698BD963DB00C8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88344-3CB1-4E10-9875-37D13A9A2019}"/>
      </w:docPartPr>
      <w:docPartBody>
        <w:p w:rsidR="00DB77D0" w:rsidRDefault="00577A3F">
          <w:pPr>
            <w:pStyle w:val="198B127583F149D698BD963DB00C83E0"/>
          </w:pPr>
          <w:r>
            <w:t xml:space="preserve"> </w:t>
          </w:r>
        </w:p>
      </w:docPartBody>
    </w:docPart>
    <w:docPart>
      <w:docPartPr>
        <w:name w:val="C1F4A925C09E49A0B77214070E701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F6159-FE82-488E-A3F6-6178F5620A7A}"/>
      </w:docPartPr>
      <w:docPartBody>
        <w:p w:rsidR="00A77EED" w:rsidRDefault="00A77EE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3F"/>
    <w:rsid w:val="00577A3F"/>
    <w:rsid w:val="00754EBD"/>
    <w:rsid w:val="00A77EED"/>
    <w:rsid w:val="00BA1689"/>
    <w:rsid w:val="00D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78B5A8FF95425B86E525864B8C3F99">
    <w:name w:val="3678B5A8FF95425B86E525864B8C3F99"/>
  </w:style>
  <w:style w:type="paragraph" w:customStyle="1" w:styleId="0765D6C96B2246498D161C0287C67AC0">
    <w:name w:val="0765D6C96B2246498D161C0287C67AC0"/>
  </w:style>
  <w:style w:type="paragraph" w:customStyle="1" w:styleId="0A584F9D99754F8AB3E19EC7BD7AC9EA">
    <w:name w:val="0A584F9D99754F8AB3E19EC7BD7AC9EA"/>
  </w:style>
  <w:style w:type="paragraph" w:customStyle="1" w:styleId="198B127583F149D698BD963DB00C83E0">
    <w:name w:val="198B127583F149D698BD963DB00C8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E9727-A4E7-428F-9515-87E1459B3A80}"/>
</file>

<file path=customXml/itemProps2.xml><?xml version="1.0" encoding="utf-8"?>
<ds:datastoreItem xmlns:ds="http://schemas.openxmlformats.org/officeDocument/2006/customXml" ds:itemID="{6AFD668E-C860-4CAE-A285-64E376F42932}"/>
</file>

<file path=customXml/itemProps3.xml><?xml version="1.0" encoding="utf-8"?>
<ds:datastoreItem xmlns:ds="http://schemas.openxmlformats.org/officeDocument/2006/customXml" ds:itemID="{58B3FEDB-0C71-49EA-9145-8F7F6D375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1564</Characters>
  <Application>Microsoft Office Word</Application>
  <DocSecurity>0</DocSecurity>
  <Lines>29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M1170 Förenklat regelverk för egen finansiering för föreningar</vt:lpstr>
      <vt:lpstr>
      </vt:lpstr>
    </vt:vector>
  </TitlesOfParts>
  <Company>Sveriges riksdag</Company>
  <LinksUpToDate>false</LinksUpToDate>
  <CharactersWithSpaces>1841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