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B130E871E4E4E926287B4F73DDD7F"/>
        </w:placeholder>
        <w:text/>
      </w:sdtPr>
      <w:sdtEndPr/>
      <w:sdtContent>
        <w:p w:rsidRPr="009B062B" w:rsidR="00AF30DD" w:rsidP="00DA28CE" w:rsidRDefault="00AF30DD" w14:paraId="4385D658" w14:textId="77777777">
          <w:pPr>
            <w:pStyle w:val="Rubrik1"/>
            <w:spacing w:after="300"/>
          </w:pPr>
          <w:r w:rsidRPr="009B062B">
            <w:t>Förslag till riksdagsbeslut</w:t>
          </w:r>
        </w:p>
      </w:sdtContent>
    </w:sdt>
    <w:sdt>
      <w:sdtPr>
        <w:alias w:val="Yrkande 1"/>
        <w:tag w:val="d4f6bade-49ba-48c2-8e3f-9d6366a31ea0"/>
        <w:id w:val="2002615245"/>
        <w:lock w:val="sdtLocked"/>
      </w:sdtPr>
      <w:sdtEndPr/>
      <w:sdtContent>
        <w:p w:rsidR="004543BF" w:rsidRDefault="008464BC" w14:paraId="007CC4BD" w14:textId="77777777">
          <w:pPr>
            <w:pStyle w:val="Frslagstext"/>
          </w:pPr>
          <w:r>
            <w:t>Riksdagen ställer sig bakom det som anförs i motionen om att Sveriges EU-medlemskap inte ska stå inskrivet i grundlagen och tillkännager detta för regeringen.</w:t>
          </w:r>
        </w:p>
      </w:sdtContent>
    </w:sdt>
    <w:sdt>
      <w:sdtPr>
        <w:alias w:val="Yrkande 2"/>
        <w:tag w:val="a7661902-6793-4fa7-80cf-184e0cfb6fc8"/>
        <w:id w:val="-288281409"/>
        <w:lock w:val="sdtLocked"/>
      </w:sdtPr>
      <w:sdtEndPr/>
      <w:sdtContent>
        <w:p w:rsidR="004543BF" w:rsidRDefault="008464BC" w14:paraId="4D94472C" w14:textId="77777777">
          <w:pPr>
            <w:pStyle w:val="Frslagstext"/>
          </w:pPr>
          <w:r>
            <w:t>Riksdagen ställer sig bakom det som anförs i motionen om att avlägsna EU-flaggan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B360C589DB74AEA87C6FD78CB77826B"/>
        </w:placeholder>
        <w:text/>
      </w:sdtPr>
      <w:sdtEndPr/>
      <w:sdtContent>
        <w:p w:rsidRPr="009B062B" w:rsidR="006D79C9" w:rsidP="00333E95" w:rsidRDefault="006D79C9" w14:paraId="4C7B4BE2" w14:textId="77777777">
          <w:pPr>
            <w:pStyle w:val="Rubrik1"/>
          </w:pPr>
          <w:r>
            <w:t>Motivering</w:t>
          </w:r>
        </w:p>
      </w:sdtContent>
    </w:sdt>
    <w:p w:rsidR="00FD7285" w:rsidP="00FD7285" w:rsidRDefault="00FD7285" w14:paraId="311B0DCC" w14:textId="17ACFFCE">
      <w:pPr>
        <w:pStyle w:val="Normalutanindragellerluft"/>
      </w:pPr>
      <w:r>
        <w:t xml:space="preserve">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w:t>
      </w:r>
      <w:r w:rsidR="000B36D8">
        <w:t>före</w:t>
      </w:r>
      <w:r>
        <w:t xml:space="preserve"> våra egna. Sveriges riksdag har i många frågor reducerats till ett transportkompani utan ett reellt inflytande över allt</w:t>
      </w:r>
      <w:r w:rsidR="000B36D8">
        <w:t xml:space="preserve"> </w:t>
      </w:r>
      <w:r>
        <w:t>fler frågor och politiska områden.</w:t>
      </w:r>
    </w:p>
    <w:p w:rsidRPr="00294E42" w:rsidR="00FD7285" w:rsidP="00294E42" w:rsidRDefault="00FD7285" w14:paraId="210385C0" w14:textId="77777777">
      <w:r w:rsidRPr="00294E42">
        <w:t xml:space="preserve">Det kan inte anses vara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Dagens EU klarar inte och kommer aldrig att klara av den påfrestning detta ger. </w:t>
      </w:r>
    </w:p>
    <w:p w:rsidRPr="00294E42" w:rsidR="00FD7285" w:rsidP="00294E42" w:rsidRDefault="00FD7285" w14:paraId="64F937BC" w14:textId="77777777">
      <w:r w:rsidRPr="00294E42">
        <w:t xml:space="preserve">Jag anser att svenskarna bäst bestämmer själva över sin egen framtid och vill därmed att Sverige aktivt ska arbeta för en förändring av dagens EU till ett mellanstatligt samarbete. Jag vill se ett samarbete som inkluderar ett gemensamt intresse att samarbeta kring, exempelvis rörande brottsbekämpning, miljö eller gränskontroller. </w:t>
      </w:r>
    </w:p>
    <w:p w:rsidRPr="00294E42" w:rsidR="00FD7285" w:rsidP="00294E42" w:rsidRDefault="00FD7285" w14:paraId="619F854B" w14:textId="1BBFCB90">
      <w:r w:rsidRPr="00294E42">
        <w:lastRenderedPageBreak/>
        <w:t>År 2010 genomfördes ett antal g</w:t>
      </w:r>
      <w:r w:rsidRPr="00294E42" w:rsidR="000B36D8">
        <w:t>rundlags</w:t>
      </w:r>
      <w:r w:rsidRPr="00294E42">
        <w:t>ändringar i Sverige. Dessa innebär bland annat att Sverige knyts än starkare till EU och till att multikulturalismen som ideologi står inskriven i Sveriges grundlag. EU-medlemskapet kan och bör vara ett avtal som Sverige ska kunna omförhandla eller dra sig ur utan att behöva genomgå något så tidskrävande som en grundlagsändring. Det faktum att Sverige inte kan utträda ur unionen oavsett vilken politisk</w:t>
      </w:r>
      <w:r w:rsidRPr="00294E42" w:rsidR="000B36D8">
        <w:t xml:space="preserve"> riktning detta samarbete går i</w:t>
      </w:r>
      <w:r w:rsidRPr="00294E42">
        <w:t xml:space="preserve"> innebär en allvarlig kränkning av principen om nationellt självbestämmande.</w:t>
      </w:r>
    </w:p>
    <w:p w:rsidRPr="00294E42" w:rsidR="00422B9E" w:rsidP="00294E42" w:rsidRDefault="00FD7285" w14:paraId="309EB825" w14:textId="77777777">
      <w:r w:rsidRPr="00294E42">
        <w:t>I Sveriges riksdags plenisal hänger både en svensk flagga och en EU-flagga. Då EU idag symboliserar överstatlighet är det ett rent hån mot den svenska demokratin och det svenska beslutsfattandet i riksdagen att denna symbol finns i plenisalen. Den bör därför omgående avlägsnas från den svenska demokratins finrum.</w:t>
      </w:r>
    </w:p>
    <w:bookmarkStart w:name="_GoBack" w:displacedByCustomXml="next" w:id="1"/>
    <w:bookmarkEnd w:displacedByCustomXml="next" w:id="1"/>
    <w:sdt>
      <w:sdtPr>
        <w:alias w:val="CC_Underskrifter"/>
        <w:tag w:val="CC_Underskrifter"/>
        <w:id w:val="583496634"/>
        <w:lock w:val="sdtContentLocked"/>
        <w:placeholder>
          <w:docPart w:val="1223BBB19B244DFB80605AD1D15260B4"/>
        </w:placeholder>
      </w:sdtPr>
      <w:sdtEndPr>
        <w:rPr>
          <w:i/>
          <w:noProof/>
        </w:rPr>
      </w:sdtEndPr>
      <w:sdtContent>
        <w:p w:rsidR="00FD7285" w:rsidP="002C7D1B" w:rsidRDefault="00FD7285" w14:paraId="497DBB67" w14:textId="77777777"/>
        <w:p w:rsidR="00CC11BF" w:rsidP="002C7D1B" w:rsidRDefault="003B6DC5" w14:paraId="778B44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317696E1"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A270" w14:textId="77777777" w:rsidR="00FD7285" w:rsidRDefault="00FD7285" w:rsidP="000C1CAD">
      <w:pPr>
        <w:spacing w:line="240" w:lineRule="auto"/>
      </w:pPr>
      <w:r>
        <w:separator/>
      </w:r>
    </w:p>
  </w:endnote>
  <w:endnote w:type="continuationSeparator" w:id="0">
    <w:p w14:paraId="12C87709" w14:textId="77777777" w:rsidR="00FD7285" w:rsidRDefault="00FD7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AC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C8FC" w14:textId="37A3E9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6D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1C93" w14:textId="77777777" w:rsidR="00FD7285" w:rsidRDefault="00FD7285" w:rsidP="000C1CAD">
      <w:pPr>
        <w:spacing w:line="240" w:lineRule="auto"/>
      </w:pPr>
      <w:r>
        <w:separator/>
      </w:r>
    </w:p>
  </w:footnote>
  <w:footnote w:type="continuationSeparator" w:id="0">
    <w:p w14:paraId="4BF4C6A7" w14:textId="77777777" w:rsidR="00FD7285" w:rsidRDefault="00FD72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B33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49A4F" wp14:anchorId="7086D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6DC5" w14:paraId="7E3A203A" w14:textId="77777777">
                          <w:pPr>
                            <w:jc w:val="right"/>
                          </w:pPr>
                          <w:sdt>
                            <w:sdtPr>
                              <w:alias w:val="CC_Noformat_Partikod"/>
                              <w:tag w:val="CC_Noformat_Partikod"/>
                              <w:id w:val="-53464382"/>
                              <w:placeholder>
                                <w:docPart w:val="621B5C1B00B34885B9CD05213A7962F1"/>
                              </w:placeholder>
                              <w:text/>
                            </w:sdtPr>
                            <w:sdtEndPr/>
                            <w:sdtContent>
                              <w:r w:rsidR="00FD7285">
                                <w:t>SD</w:t>
                              </w:r>
                            </w:sdtContent>
                          </w:sdt>
                          <w:sdt>
                            <w:sdtPr>
                              <w:alias w:val="CC_Noformat_Partinummer"/>
                              <w:tag w:val="CC_Noformat_Partinummer"/>
                              <w:id w:val="-1709555926"/>
                              <w:placeholder>
                                <w:docPart w:val="11931601C5CA4646B1EF0C7E62B61A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6D7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6DC5" w14:paraId="7E3A203A" w14:textId="77777777">
                    <w:pPr>
                      <w:jc w:val="right"/>
                    </w:pPr>
                    <w:sdt>
                      <w:sdtPr>
                        <w:alias w:val="CC_Noformat_Partikod"/>
                        <w:tag w:val="CC_Noformat_Partikod"/>
                        <w:id w:val="-53464382"/>
                        <w:placeholder>
                          <w:docPart w:val="621B5C1B00B34885B9CD05213A7962F1"/>
                        </w:placeholder>
                        <w:text/>
                      </w:sdtPr>
                      <w:sdtEndPr/>
                      <w:sdtContent>
                        <w:r w:rsidR="00FD7285">
                          <w:t>SD</w:t>
                        </w:r>
                      </w:sdtContent>
                    </w:sdt>
                    <w:sdt>
                      <w:sdtPr>
                        <w:alias w:val="CC_Noformat_Partinummer"/>
                        <w:tag w:val="CC_Noformat_Partinummer"/>
                        <w:id w:val="-1709555926"/>
                        <w:placeholder>
                          <w:docPart w:val="11931601C5CA4646B1EF0C7E62B61A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0039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A6A371" w14:textId="77777777">
    <w:pPr>
      <w:jc w:val="right"/>
    </w:pPr>
  </w:p>
  <w:p w:rsidR="00262EA3" w:rsidP="00776B74" w:rsidRDefault="00262EA3" w14:paraId="1DD8D5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6DC5" w14:paraId="67806E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EF37BE" wp14:anchorId="65D0B6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6DC5" w14:paraId="450C34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728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6DC5" w14:paraId="004C01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6DC5" w14:paraId="7ED891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w:t>
        </w:r>
      </w:sdtContent>
    </w:sdt>
  </w:p>
  <w:p w:rsidR="00262EA3" w:rsidP="00E03A3D" w:rsidRDefault="003B6DC5" w14:paraId="5562E1E0"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FD7285" w14:paraId="4D804031" w14:textId="77777777">
        <w:pPr>
          <w:pStyle w:val="FSHRub2"/>
        </w:pPr>
        <w:r>
          <w:t>Ändring i grundlagen och avlägsnande av EU-symbol i riksdagens plenisal</w:t>
        </w:r>
      </w:p>
    </w:sdtContent>
  </w:sdt>
  <w:sdt>
    <w:sdtPr>
      <w:alias w:val="CC_Boilerplate_3"/>
      <w:tag w:val="CC_Boilerplate_3"/>
      <w:id w:val="1606463544"/>
      <w:lock w:val="sdtContentLocked"/>
      <w15:appearance w15:val="hidden"/>
      <w:text w:multiLine="1"/>
    </w:sdtPr>
    <w:sdtEndPr/>
    <w:sdtContent>
      <w:p w:rsidR="00262EA3" w:rsidP="00283E0F" w:rsidRDefault="00262EA3" w14:paraId="4C2B6E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5F4784"/>
    <w:multiLevelType w:val="hybridMultilevel"/>
    <w:tmpl w:val="51CC5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7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D8"/>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42"/>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1B"/>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DC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B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08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98"/>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E1"/>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BC"/>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E"/>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37D"/>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285"/>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7DD4C"/>
  <w15:chartTrackingRefBased/>
  <w15:docId w15:val="{47D60834-64DD-4CF1-8B88-58041C0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B130E871E4E4E926287B4F73DDD7F"/>
        <w:category>
          <w:name w:val="Allmänt"/>
          <w:gallery w:val="placeholder"/>
        </w:category>
        <w:types>
          <w:type w:val="bbPlcHdr"/>
        </w:types>
        <w:behaviors>
          <w:behavior w:val="content"/>
        </w:behaviors>
        <w:guid w:val="{3BAEB136-4BE4-4AE3-8E44-4213CB82E937}"/>
      </w:docPartPr>
      <w:docPartBody>
        <w:p w:rsidR="00DB3BC3" w:rsidRDefault="00DB3BC3">
          <w:pPr>
            <w:pStyle w:val="186B130E871E4E4E926287B4F73DDD7F"/>
          </w:pPr>
          <w:r w:rsidRPr="005A0A93">
            <w:rPr>
              <w:rStyle w:val="Platshllartext"/>
            </w:rPr>
            <w:t>Förslag till riksdagsbeslut</w:t>
          </w:r>
        </w:p>
      </w:docPartBody>
    </w:docPart>
    <w:docPart>
      <w:docPartPr>
        <w:name w:val="0B360C589DB74AEA87C6FD78CB77826B"/>
        <w:category>
          <w:name w:val="Allmänt"/>
          <w:gallery w:val="placeholder"/>
        </w:category>
        <w:types>
          <w:type w:val="bbPlcHdr"/>
        </w:types>
        <w:behaviors>
          <w:behavior w:val="content"/>
        </w:behaviors>
        <w:guid w:val="{92E3663A-72CC-493F-B9B2-4AA7F5C9925A}"/>
      </w:docPartPr>
      <w:docPartBody>
        <w:p w:rsidR="00DB3BC3" w:rsidRDefault="00DB3BC3">
          <w:pPr>
            <w:pStyle w:val="0B360C589DB74AEA87C6FD78CB77826B"/>
          </w:pPr>
          <w:r w:rsidRPr="005A0A93">
            <w:rPr>
              <w:rStyle w:val="Platshllartext"/>
            </w:rPr>
            <w:t>Motivering</w:t>
          </w:r>
        </w:p>
      </w:docPartBody>
    </w:docPart>
    <w:docPart>
      <w:docPartPr>
        <w:name w:val="621B5C1B00B34885B9CD05213A7962F1"/>
        <w:category>
          <w:name w:val="Allmänt"/>
          <w:gallery w:val="placeholder"/>
        </w:category>
        <w:types>
          <w:type w:val="bbPlcHdr"/>
        </w:types>
        <w:behaviors>
          <w:behavior w:val="content"/>
        </w:behaviors>
        <w:guid w:val="{0E82ECEA-9A97-47B4-87D0-76A9D3D2CD2A}"/>
      </w:docPartPr>
      <w:docPartBody>
        <w:p w:rsidR="00DB3BC3" w:rsidRDefault="00DB3BC3">
          <w:pPr>
            <w:pStyle w:val="621B5C1B00B34885B9CD05213A7962F1"/>
          </w:pPr>
          <w:r>
            <w:rPr>
              <w:rStyle w:val="Platshllartext"/>
            </w:rPr>
            <w:t xml:space="preserve"> </w:t>
          </w:r>
        </w:p>
      </w:docPartBody>
    </w:docPart>
    <w:docPart>
      <w:docPartPr>
        <w:name w:val="11931601C5CA4646B1EF0C7E62B61A93"/>
        <w:category>
          <w:name w:val="Allmänt"/>
          <w:gallery w:val="placeholder"/>
        </w:category>
        <w:types>
          <w:type w:val="bbPlcHdr"/>
        </w:types>
        <w:behaviors>
          <w:behavior w:val="content"/>
        </w:behaviors>
        <w:guid w:val="{A3D03C43-0C15-44AA-98B9-3608E5B8871B}"/>
      </w:docPartPr>
      <w:docPartBody>
        <w:p w:rsidR="00DB3BC3" w:rsidRDefault="00DB3BC3">
          <w:pPr>
            <w:pStyle w:val="11931601C5CA4646B1EF0C7E62B61A93"/>
          </w:pPr>
          <w:r>
            <w:t xml:space="preserve"> </w:t>
          </w:r>
        </w:p>
      </w:docPartBody>
    </w:docPart>
    <w:docPart>
      <w:docPartPr>
        <w:name w:val="1223BBB19B244DFB80605AD1D15260B4"/>
        <w:category>
          <w:name w:val="Allmänt"/>
          <w:gallery w:val="placeholder"/>
        </w:category>
        <w:types>
          <w:type w:val="bbPlcHdr"/>
        </w:types>
        <w:behaviors>
          <w:behavior w:val="content"/>
        </w:behaviors>
        <w:guid w:val="{922A95ED-FD37-45E6-954E-A53E16219DCA}"/>
      </w:docPartPr>
      <w:docPartBody>
        <w:p w:rsidR="00117F6E" w:rsidRDefault="00117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117F6E"/>
    <w:rsid w:val="00DB3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B130E871E4E4E926287B4F73DDD7F">
    <w:name w:val="186B130E871E4E4E926287B4F73DDD7F"/>
  </w:style>
  <w:style w:type="paragraph" w:customStyle="1" w:styleId="E5F5239C7AC04500A849D860515FF67E">
    <w:name w:val="E5F5239C7AC04500A849D860515FF6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E8CCAC084D42EDA85E58CA69300077">
    <w:name w:val="E3E8CCAC084D42EDA85E58CA69300077"/>
  </w:style>
  <w:style w:type="paragraph" w:customStyle="1" w:styleId="0B360C589DB74AEA87C6FD78CB77826B">
    <w:name w:val="0B360C589DB74AEA87C6FD78CB77826B"/>
  </w:style>
  <w:style w:type="paragraph" w:customStyle="1" w:styleId="461F2B1A5BA6406B89FD6BF57C390D09">
    <w:name w:val="461F2B1A5BA6406B89FD6BF57C390D09"/>
  </w:style>
  <w:style w:type="paragraph" w:customStyle="1" w:styleId="3DEA6B89D7CF479BBF2DF69726264EEC">
    <w:name w:val="3DEA6B89D7CF479BBF2DF69726264EEC"/>
  </w:style>
  <w:style w:type="paragraph" w:customStyle="1" w:styleId="621B5C1B00B34885B9CD05213A7962F1">
    <w:name w:val="621B5C1B00B34885B9CD05213A7962F1"/>
  </w:style>
  <w:style w:type="paragraph" w:customStyle="1" w:styleId="11931601C5CA4646B1EF0C7E62B61A93">
    <w:name w:val="11931601C5CA4646B1EF0C7E62B6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EB489-166A-4A84-AEB0-D0F7C35E40FB}"/>
</file>

<file path=customXml/itemProps2.xml><?xml version="1.0" encoding="utf-8"?>
<ds:datastoreItem xmlns:ds="http://schemas.openxmlformats.org/officeDocument/2006/customXml" ds:itemID="{96D590F1-C656-4F0C-A71B-8C84853FF4AD}"/>
</file>

<file path=customXml/itemProps3.xml><?xml version="1.0" encoding="utf-8"?>
<ds:datastoreItem xmlns:ds="http://schemas.openxmlformats.org/officeDocument/2006/customXml" ds:itemID="{EE683E8A-B923-4B0A-941B-4E460E3FA833}"/>
</file>

<file path=docProps/app.xml><?xml version="1.0" encoding="utf-8"?>
<Properties xmlns="http://schemas.openxmlformats.org/officeDocument/2006/extended-properties" xmlns:vt="http://schemas.openxmlformats.org/officeDocument/2006/docPropsVTypes">
  <Template>Normal</Template>
  <TotalTime>98</TotalTime>
  <Pages>2</Pages>
  <Words>386</Words>
  <Characters>2185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i grundlagen och avlägsnande av EU symbol i riksdagens plenisal</vt:lpstr>
      <vt:lpstr>
      </vt:lpstr>
    </vt:vector>
  </TitlesOfParts>
  <Company>Sveriges riksdag</Company>
  <LinksUpToDate>false</LinksUpToDate>
  <CharactersWithSpaces>2560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