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7ECEB1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FF2450">
              <w:rPr>
                <w:b/>
                <w:sz w:val="22"/>
                <w:szCs w:val="22"/>
              </w:rPr>
              <w:t>35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7B7C97D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F0C2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FF2450">
              <w:rPr>
                <w:sz w:val="22"/>
                <w:szCs w:val="22"/>
              </w:rPr>
              <w:t>22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50069263" w14:textId="77777777" w:rsidR="00725D41" w:rsidRDefault="00FF2450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840EE5">
              <w:rPr>
                <w:sz w:val="22"/>
                <w:szCs w:val="22"/>
              </w:rPr>
              <w:t>11.04</w:t>
            </w:r>
          </w:p>
          <w:p w14:paraId="114A7912" w14:textId="6D191585" w:rsidR="00840EE5" w:rsidRPr="00AA46EB" w:rsidRDefault="00840EE5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11.19–11.21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AE8C215" w14:textId="77777777" w:rsidR="00FF2450" w:rsidRDefault="00FF2450" w:rsidP="00FF245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E6A56DA" w14:textId="77777777" w:rsidR="00FF2450" w:rsidRDefault="00FF2450" w:rsidP="00FF245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92BE03" w14:textId="7363BB6E" w:rsidR="00FF2450" w:rsidRDefault="00FF2450" w:rsidP="00FF245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2248A9">
              <w:rPr>
                <w:snapToGrid w:val="0"/>
                <w:sz w:val="22"/>
                <w:szCs w:val="22"/>
              </w:rPr>
              <w:t>33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FF245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765B85B3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0EE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524BD02E" w14:textId="77777777" w:rsidR="00B013B4" w:rsidRDefault="008121D5" w:rsidP="008121D5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22F71">
              <w:rPr>
                <w:b/>
                <w:sz w:val="22"/>
                <w:szCs w:val="22"/>
              </w:rPr>
              <w:t xml:space="preserve">Ett teknikneutralt krav på underskrift av regeringsbeslut (KU12) </w:t>
            </w:r>
          </w:p>
          <w:p w14:paraId="4B473EDE" w14:textId="417E52BF" w:rsidR="008121D5" w:rsidRDefault="008121D5" w:rsidP="008121D5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743A17E" w14:textId="77777777" w:rsidR="008121D5" w:rsidRDefault="008121D5" w:rsidP="008121D5">
            <w:pPr>
              <w:rPr>
                <w:sz w:val="22"/>
                <w:szCs w:val="22"/>
              </w:rPr>
            </w:pPr>
            <w:r w:rsidRPr="00A22F71">
              <w:rPr>
                <w:sz w:val="22"/>
                <w:szCs w:val="22"/>
              </w:rPr>
              <w:t xml:space="preserve">Utskottet </w:t>
            </w:r>
            <w:r w:rsidRPr="00070A7B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p</w:t>
            </w:r>
            <w:r w:rsidRPr="00A22F71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A22F71">
              <w:rPr>
                <w:sz w:val="22"/>
                <w:szCs w:val="22"/>
              </w:rPr>
              <w:t xml:space="preserve"> 2021/22:40</w:t>
            </w:r>
            <w:r>
              <w:rPr>
                <w:sz w:val="22"/>
                <w:szCs w:val="22"/>
              </w:rPr>
              <w:t>.</w:t>
            </w:r>
          </w:p>
          <w:p w14:paraId="48972641" w14:textId="77777777" w:rsidR="008121D5" w:rsidRDefault="008121D5" w:rsidP="008121D5">
            <w:pPr>
              <w:rPr>
                <w:sz w:val="22"/>
                <w:szCs w:val="22"/>
              </w:rPr>
            </w:pPr>
          </w:p>
          <w:p w14:paraId="59315FC2" w14:textId="5B4C39CF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 w:rsidR="004179D2"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 w:rsidR="004179D2"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 w:rsidR="008121D5">
              <w:rPr>
                <w:sz w:val="22"/>
                <w:szCs w:val="22"/>
              </w:rPr>
              <w:t>12</w:t>
            </w:r>
            <w:r w:rsidRPr="00B37B46">
              <w:rPr>
                <w:sz w:val="22"/>
                <w:szCs w:val="22"/>
              </w:rPr>
              <w:t>.</w:t>
            </w:r>
          </w:p>
          <w:p w14:paraId="3A8CCC91" w14:textId="71521D8C" w:rsidR="00BA0AA9" w:rsidRPr="007F152B" w:rsidRDefault="00BA0AA9" w:rsidP="00C4633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CB036E" w:rsidRPr="00AA46EB" w14:paraId="54C5CDCE" w14:textId="77777777" w:rsidTr="00AA46EB">
        <w:tc>
          <w:tcPr>
            <w:tcW w:w="497" w:type="dxa"/>
          </w:tcPr>
          <w:p w14:paraId="774774B3" w14:textId="302523EE" w:rsidR="00CB036E" w:rsidRDefault="00CB036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0EE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1DF89B0" w14:textId="77777777" w:rsidR="00CB036E" w:rsidRPr="00EF595A" w:rsidRDefault="00CB036E" w:rsidP="00CB03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</w:t>
            </w:r>
            <w:r w:rsidRPr="00EF595A">
              <w:rPr>
                <w:b/>
                <w:snapToGrid w:val="0"/>
                <w:sz w:val="22"/>
                <w:szCs w:val="22"/>
              </w:rPr>
              <w:t>ehandlingen av riksdagens skrivelser (KU21)</w:t>
            </w:r>
          </w:p>
          <w:p w14:paraId="57B219C0" w14:textId="77777777" w:rsidR="00CB036E" w:rsidRDefault="00CB036E" w:rsidP="00CB036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81FBFDD" w14:textId="77777777" w:rsidR="00CB036E" w:rsidRDefault="00CB036E" w:rsidP="00CB036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anmoda övriga utskott att senast den 3</w:t>
            </w:r>
            <w:r w:rsidRPr="0040374E">
              <w:rPr>
                <w:snapToGrid w:val="0"/>
                <w:sz w:val="22"/>
                <w:szCs w:val="22"/>
              </w:rPr>
              <w:t xml:space="preserve"> maj</w:t>
            </w:r>
            <w:r>
              <w:rPr>
                <w:snapToGrid w:val="0"/>
                <w:sz w:val="22"/>
                <w:szCs w:val="22"/>
              </w:rPr>
              <w:t xml:space="preserve"> kl. 13 yttra sig över regeringens skrivelse 2021/22:75 Riksdagens skrivelser till regeringen – åtgärder under 2021 jämte eventuella följdmotioner i de delar som berör respektive utskotts beredningsområde. För utrikesutskottet gäller detta även riksdagsstyrelsens redogörelse 2021/22:RS4.</w:t>
            </w:r>
          </w:p>
          <w:p w14:paraId="262C6AC3" w14:textId="77777777" w:rsidR="00CB036E" w:rsidRPr="00EF595A" w:rsidRDefault="00CB036E" w:rsidP="00CB036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108767C" w14:textId="77777777" w:rsidR="00CB036E" w:rsidRPr="00EF595A" w:rsidRDefault="00CB036E" w:rsidP="00CB036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</w:t>
            </w:r>
            <w:r w:rsidRPr="00EF595A">
              <w:rPr>
                <w:snapToGrid w:val="0"/>
                <w:sz w:val="22"/>
                <w:szCs w:val="22"/>
              </w:rPr>
              <w:t xml:space="preserve"> omedelbar</w:t>
            </w:r>
            <w:r>
              <w:rPr>
                <w:snapToGrid w:val="0"/>
                <w:sz w:val="22"/>
                <w:szCs w:val="22"/>
              </w:rPr>
              <w:t>t</w:t>
            </w:r>
            <w:r w:rsidRPr="00EF595A">
              <w:rPr>
                <w:snapToGrid w:val="0"/>
                <w:sz w:val="22"/>
                <w:szCs w:val="22"/>
              </w:rPr>
              <w:t xml:space="preserve"> juster</w:t>
            </w:r>
            <w:r>
              <w:rPr>
                <w:snapToGrid w:val="0"/>
                <w:sz w:val="22"/>
                <w:szCs w:val="22"/>
              </w:rPr>
              <w:t>ad</w:t>
            </w:r>
            <w:r w:rsidRPr="00EF595A">
              <w:rPr>
                <w:snapToGrid w:val="0"/>
                <w:sz w:val="22"/>
                <w:szCs w:val="22"/>
              </w:rPr>
              <w:t>.</w:t>
            </w:r>
          </w:p>
          <w:p w14:paraId="0B54F19D" w14:textId="77777777" w:rsidR="00CB036E" w:rsidRPr="00A22F71" w:rsidRDefault="00CB036E" w:rsidP="008121D5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27E80389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7A4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081B3340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8121D5">
              <w:rPr>
                <w:sz w:val="22"/>
                <w:szCs w:val="22"/>
              </w:rPr>
              <w:t>33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04ABC683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40EE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63A081D5" w14:textId="056E7368" w:rsidR="00300FE0" w:rsidRDefault="00840EE5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40B05E38" w14:textId="77777777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5CBC6F" w14:textId="4000C2DC" w:rsidR="00840EE5" w:rsidRDefault="00840EE5" w:rsidP="00840E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7D1B">
              <w:rPr>
                <w:snapToGrid w:val="0"/>
                <w:sz w:val="22"/>
                <w:szCs w:val="22"/>
              </w:rPr>
              <w:t>Utskottet beslutade att sammanträdet t</w:t>
            </w:r>
            <w:r>
              <w:rPr>
                <w:snapToGrid w:val="0"/>
                <w:sz w:val="22"/>
                <w:szCs w:val="22"/>
              </w:rPr>
              <w:t>or</w:t>
            </w:r>
            <w:r w:rsidRPr="00857D1B">
              <w:rPr>
                <w:snapToGrid w:val="0"/>
                <w:sz w:val="22"/>
                <w:szCs w:val="22"/>
              </w:rPr>
              <w:t xml:space="preserve">sdagen den </w:t>
            </w:r>
            <w:r>
              <w:rPr>
                <w:snapToGrid w:val="0"/>
                <w:sz w:val="22"/>
                <w:szCs w:val="22"/>
              </w:rPr>
              <w:t>7 april</w:t>
            </w:r>
            <w:r w:rsidRPr="00857D1B">
              <w:rPr>
                <w:snapToGrid w:val="0"/>
                <w:sz w:val="22"/>
                <w:szCs w:val="22"/>
              </w:rPr>
              <w:t xml:space="preserve"> 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857D1B">
              <w:rPr>
                <w:snapToGrid w:val="0"/>
                <w:sz w:val="22"/>
                <w:szCs w:val="22"/>
              </w:rPr>
              <w:t xml:space="preserve"> börjar kl. </w:t>
            </w:r>
            <w:r>
              <w:rPr>
                <w:snapToGrid w:val="0"/>
                <w:sz w:val="22"/>
                <w:szCs w:val="22"/>
              </w:rPr>
              <w:t>8</w:t>
            </w:r>
            <w:r w:rsidRPr="007842B6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</w:t>
            </w:r>
            <w:r w:rsidRPr="007842B6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 xml:space="preserve"> och att </w:t>
            </w:r>
            <w:r w:rsidRPr="00690C10">
              <w:rPr>
                <w:sz w:val="22"/>
                <w:szCs w:val="22"/>
              </w:rPr>
              <w:t>sammanträde</w:t>
            </w:r>
            <w:r>
              <w:rPr>
                <w:sz w:val="22"/>
                <w:szCs w:val="22"/>
              </w:rPr>
              <w:t>t</w:t>
            </w:r>
            <w:r w:rsidRPr="00690C10">
              <w:rPr>
                <w:sz w:val="22"/>
                <w:szCs w:val="22"/>
              </w:rPr>
              <w:t xml:space="preserve"> tisdagen den </w:t>
            </w:r>
            <w:r>
              <w:rPr>
                <w:sz w:val="22"/>
                <w:szCs w:val="22"/>
              </w:rPr>
              <w:t>3 maj 2022</w:t>
            </w:r>
            <w:r w:rsidR="007D10B4">
              <w:rPr>
                <w:sz w:val="22"/>
                <w:szCs w:val="22"/>
              </w:rPr>
              <w:t xml:space="preserve"> flyttas till </w:t>
            </w:r>
            <w:r w:rsidR="007D10B4" w:rsidRPr="007D10B4">
              <w:rPr>
                <w:sz w:val="22"/>
                <w:szCs w:val="22"/>
              </w:rPr>
              <w:t>onsdagen den 4 maj 2022</w:t>
            </w:r>
            <w:r w:rsidR="007D10B4">
              <w:rPr>
                <w:sz w:val="22"/>
                <w:szCs w:val="22"/>
              </w:rPr>
              <w:t xml:space="preserve"> kl. 9.00</w:t>
            </w:r>
            <w:r>
              <w:rPr>
                <w:sz w:val="22"/>
                <w:szCs w:val="22"/>
              </w:rPr>
              <w:t>.</w:t>
            </w:r>
          </w:p>
          <w:p w14:paraId="39843433" w14:textId="77777777" w:rsidR="00840EE5" w:rsidRDefault="00840EE5" w:rsidP="00840E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F567E6" w14:textId="32A1A12E" w:rsidR="00840EE5" w:rsidRPr="00840EE5" w:rsidRDefault="00840EE5" w:rsidP="00840EE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Vidare </w:t>
            </w:r>
            <w:r w:rsidRPr="00690C10">
              <w:rPr>
                <w:sz w:val="22"/>
                <w:szCs w:val="22"/>
              </w:rPr>
              <w:t xml:space="preserve">beslutade </w:t>
            </w:r>
            <w:r>
              <w:rPr>
                <w:sz w:val="22"/>
                <w:szCs w:val="22"/>
              </w:rPr>
              <w:t>utskottet</w:t>
            </w:r>
            <w:r w:rsidRPr="00840EE5">
              <w:rPr>
                <w:sz w:val="22"/>
                <w:szCs w:val="22"/>
              </w:rPr>
              <w:t xml:space="preserve"> enhälligt att sammanträd</w:t>
            </w:r>
            <w:r w:rsidR="007D10B4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 xml:space="preserve"> onsdagen den 4 maj 2022 </w:t>
            </w:r>
            <w:r w:rsidRPr="00690C10">
              <w:rPr>
                <w:sz w:val="22"/>
                <w:szCs w:val="22"/>
              </w:rPr>
              <w:t>får pågå under arbetsplenum i kammaren.</w:t>
            </w:r>
          </w:p>
          <w:p w14:paraId="38800A53" w14:textId="794E0204" w:rsidR="00840EE5" w:rsidRPr="00300FE0" w:rsidRDefault="00840EE5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4EEA2DF3" w14:textId="40DB816B" w:rsidR="00F66346" w:rsidRPr="00B013B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B013B4">
              <w:rPr>
                <w:sz w:val="22"/>
                <w:szCs w:val="22"/>
              </w:rPr>
              <w:t>t 2022-03-29</w:t>
            </w:r>
          </w:p>
          <w:p w14:paraId="160DC1EA" w14:textId="4ECEDE75" w:rsidR="00920F2C" w:rsidRPr="00B013B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13B4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90D650D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BD0871">
              <w:rPr>
                <w:sz w:val="16"/>
                <w:szCs w:val="16"/>
              </w:rPr>
              <w:t>35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8D689C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AF7654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AE3799">
              <w:rPr>
                <w:sz w:val="20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FF6372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E3799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9DDDB2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E3799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E3799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25ECE91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180BAE7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260B5D51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CB7138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1330561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1D07A48D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674619A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40642BF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4940819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AE3799" w:rsidRPr="00BA0AA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9D1490F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5DF77A9F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4AB7C1C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CEC7E72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A280212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06913C1F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0B6376BB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7BBA58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6BE46459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0CBC226B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24C9AB72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3EA9541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28811C5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67C2FCDE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496CC03F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2EF6B72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70F4A1E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0F25E4D7" w:rsidR="00AE3799" w:rsidRDefault="00DF6967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1F67A8EF" w:rsidR="00AE3799" w:rsidRDefault="00DF6967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3748114F" w:rsidR="00AE3799" w:rsidRDefault="00DF6967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472FC446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6F86089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195C43A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E899BD5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4040B0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039B89C1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02BEB2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A27EFB9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010053CF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3799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5DC59CC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3FE940E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5924606D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049BE380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11BBCB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26B18C2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639415BB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6B735AE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270EF856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1A1B195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312827F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37408A0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3265236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38251AA1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557BCA80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2C941E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27B59D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09146B51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E3799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AE3799" w:rsidRDefault="00AE3799" w:rsidP="00AE3799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CDAA6C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0BF328D2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1F83C5A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1CF87BE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AE3799" w:rsidRDefault="00AE3799" w:rsidP="00AE37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AE3799" w:rsidRDefault="00AE3799" w:rsidP="00AE37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3558D04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A71AE39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1D42603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03B56F56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AE3799" w:rsidRDefault="00AE3799" w:rsidP="00AE37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AE3799" w:rsidRDefault="00AE3799" w:rsidP="00AE37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AE3799" w:rsidRDefault="00AE3799" w:rsidP="00AE3799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2B3A851D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6358172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167157C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46EA75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AE3799" w:rsidRDefault="00AE3799" w:rsidP="00AE3799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AE3799" w:rsidRDefault="00AE3799" w:rsidP="00AE3799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F117D2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5CFB364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0DB3C9D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2C91E61D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485C4B83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68B17CF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4553AF6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D70A44C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372A9D05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AE3799" w:rsidRDefault="00AE3799" w:rsidP="00AE3799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AE3799" w:rsidRDefault="00AE3799" w:rsidP="00AE3799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2C5E3E66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AE3799" w:rsidRDefault="00AE3799" w:rsidP="00AE3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AE3799" w:rsidRDefault="00AE3799" w:rsidP="00AE3799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368CAB84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3799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E3799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AE3799" w:rsidRDefault="00AE3799" w:rsidP="00AE37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GillSans Pro for Riksdagen Md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GillSans Pro for Riksdagen Lt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248A9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2B57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10B4"/>
    <w:rsid w:val="007D24F8"/>
    <w:rsid w:val="007F152B"/>
    <w:rsid w:val="008121D5"/>
    <w:rsid w:val="00820D6E"/>
    <w:rsid w:val="00826215"/>
    <w:rsid w:val="008337D2"/>
    <w:rsid w:val="00840EE5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658"/>
    <w:rsid w:val="00920F2C"/>
    <w:rsid w:val="009243FB"/>
    <w:rsid w:val="00925EF5"/>
    <w:rsid w:val="00927A4F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E3799"/>
    <w:rsid w:val="00AF2197"/>
    <w:rsid w:val="00AF6851"/>
    <w:rsid w:val="00B013B4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0871"/>
    <w:rsid w:val="00BD7A57"/>
    <w:rsid w:val="00BF33B1"/>
    <w:rsid w:val="00C04BEE"/>
    <w:rsid w:val="00C10F16"/>
    <w:rsid w:val="00C4633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036E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DF6967"/>
    <w:rsid w:val="00E10F64"/>
    <w:rsid w:val="00E113F5"/>
    <w:rsid w:val="00E17D9C"/>
    <w:rsid w:val="00E51E4F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2</Pages>
  <Words>526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2022-03-30T13:31:00Z</dcterms:created>
  <dcterms:modified xsi:type="dcterms:W3CDTF">2022-03-30T13:32:00Z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