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7CF8B3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B1727C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86E6601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01</w:t>
            </w:r>
            <w:r w:rsidR="00745634">
              <w:t>-</w:t>
            </w:r>
            <w:r w:rsidR="0077665F">
              <w:t>23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9A2614E" w:rsidR="0096348C" w:rsidRDefault="00B5095E" w:rsidP="00214E90">
            <w:r>
              <w:t>1</w:t>
            </w:r>
            <w:r w:rsidR="0077665F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77665F">
              <w:t>1</w:t>
            </w:r>
            <w:r w:rsidR="00CD6B96" w:rsidRPr="00BE690A">
              <w:t>.</w:t>
            </w:r>
            <w:r w:rsidR="00240489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0F86AB6A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0A9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114C45F" w14:textId="4F022E52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1B7EC23" w14:textId="27EAC738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</w:p>
          <w:p w14:paraId="74E97446" w14:textId="1CEF4088" w:rsidR="0077665F" w:rsidRP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 w:rsidR="00A71942">
              <w:rPr>
                <w:bCs/>
              </w:rPr>
              <w:t>3</w:t>
            </w:r>
            <w:r w:rsidRPr="0077665F">
              <w:rPr>
                <w:bCs/>
              </w:rPr>
              <w:t>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68514F51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0A9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4BE3513" w14:textId="77777777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 w:rsidRPr="00F03E58">
              <w:rPr>
                <w:b/>
              </w:rPr>
              <w:t>Preventiva vistelseförbud</w:t>
            </w:r>
            <w:r>
              <w:rPr>
                <w:b/>
              </w:rPr>
              <w:t xml:space="preserve"> (JuU12)</w:t>
            </w:r>
          </w:p>
          <w:p w14:paraId="1006D519" w14:textId="77777777" w:rsidR="0077665F" w:rsidRDefault="0077665F" w:rsidP="0077665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29E696" w14:textId="27E039DE" w:rsid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 w:rsidR="00323618">
              <w:rPr>
                <w:bCs/>
                <w:snapToGrid w:val="0"/>
              </w:rPr>
              <w:t>57</w:t>
            </w:r>
            <w:r>
              <w:rPr>
                <w:bCs/>
                <w:snapToGrid w:val="0"/>
              </w:rPr>
              <w:t xml:space="preserve"> och motioner.</w:t>
            </w:r>
          </w:p>
          <w:p w14:paraId="247F24B6" w14:textId="3CB03262" w:rsidR="006130FC" w:rsidRDefault="006130FC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E89B264" w14:textId="69AB4317" w:rsidR="006130FC" w:rsidRPr="00205A24" w:rsidRDefault="006130FC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12.</w:t>
            </w:r>
          </w:p>
          <w:p w14:paraId="6F8005C5" w14:textId="77777777" w:rsidR="0077665F" w:rsidRPr="00205A24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6A4B62" w14:textId="1E19C412" w:rsidR="0077665F" w:rsidRPr="00205A24" w:rsidRDefault="007D28E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D28EF">
              <w:rPr>
                <w:bCs/>
                <w:snapToGrid w:val="0"/>
              </w:rPr>
              <w:t>S-, V-, C-och MP</w:t>
            </w:r>
            <w:r w:rsidR="006130FC">
              <w:rPr>
                <w:bCs/>
                <w:snapToGrid w:val="0"/>
              </w:rPr>
              <w:t>-ledamöterna anmälde reservationer.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656A30E8" w14:textId="77777777" w:rsidTr="00121808">
        <w:tc>
          <w:tcPr>
            <w:tcW w:w="567" w:type="dxa"/>
            <w:shd w:val="clear" w:color="auto" w:fill="auto"/>
          </w:tcPr>
          <w:p w14:paraId="5B6AAA4B" w14:textId="329BF6F8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3980D82E" w14:textId="77777777" w:rsidR="006130FC" w:rsidRDefault="006130FC" w:rsidP="006130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Vapenfrågor (JuU14)</w:t>
            </w:r>
          </w:p>
          <w:p w14:paraId="1EF22F82" w14:textId="77777777" w:rsidR="006130FC" w:rsidRDefault="006130FC" w:rsidP="006130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C155D0D" w14:textId="2B90070C" w:rsidR="006130FC" w:rsidRPr="00591182" w:rsidRDefault="006130FC" w:rsidP="006130F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6A9F98DB" w14:textId="77777777" w:rsidR="006130FC" w:rsidRPr="00591182" w:rsidRDefault="006130FC" w:rsidP="006130F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7B8014C" w14:textId="77777777" w:rsidR="006130FC" w:rsidRPr="00591182" w:rsidRDefault="006130FC" w:rsidP="006130F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2613ECA5" w14:textId="4D3B0258" w:rsidR="00591182" w:rsidRPr="00205A24" w:rsidRDefault="005911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4B8311C9" w14:textId="77777777" w:rsidTr="00121808">
        <w:tc>
          <w:tcPr>
            <w:tcW w:w="567" w:type="dxa"/>
            <w:shd w:val="clear" w:color="auto" w:fill="auto"/>
          </w:tcPr>
          <w:p w14:paraId="7774302F" w14:textId="5FB4DDBB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5FD0B292" w14:textId="77777777" w:rsidR="006130FC" w:rsidRDefault="006130FC" w:rsidP="006130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Terrorism (JuU15)</w:t>
            </w:r>
          </w:p>
          <w:p w14:paraId="645F69E5" w14:textId="77777777" w:rsidR="006130FC" w:rsidRDefault="006130FC" w:rsidP="006130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B6E74BF" w14:textId="6923810F" w:rsidR="006130FC" w:rsidRPr="00591182" w:rsidRDefault="006130FC" w:rsidP="006130F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17819536" w14:textId="77777777" w:rsidR="006130FC" w:rsidRPr="00591182" w:rsidRDefault="006130FC" w:rsidP="006130F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45F994" w14:textId="77777777" w:rsidR="006130FC" w:rsidRDefault="006130FC" w:rsidP="006130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91182">
              <w:rPr>
                <w:bCs/>
                <w:snapToGrid w:val="0"/>
              </w:rPr>
              <w:t>Ärendet bordlades</w:t>
            </w:r>
            <w:r>
              <w:rPr>
                <w:bCs/>
                <w:snapToGrid w:val="0"/>
              </w:rPr>
              <w:t>.</w:t>
            </w:r>
          </w:p>
          <w:p w14:paraId="3F69738F" w14:textId="1355AE9B" w:rsidR="00591182" w:rsidRDefault="005911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0BA" w14:paraId="0C3F1F17" w14:textId="77777777" w:rsidTr="00121808">
        <w:tc>
          <w:tcPr>
            <w:tcW w:w="567" w:type="dxa"/>
            <w:shd w:val="clear" w:color="auto" w:fill="auto"/>
          </w:tcPr>
          <w:p w14:paraId="0F1624D0" w14:textId="0A95CCE5" w:rsidR="005260BA" w:rsidRDefault="005260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61675FE5" w14:textId="34E1B37A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51AF2A95" w14:textId="4801791C" w:rsidR="004E3DAD" w:rsidRDefault="004E3DAD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4EFE84" w14:textId="7F2B8EBA" w:rsidR="005260BA" w:rsidRDefault="004E3DAD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E3DAD">
              <w:rPr>
                <w:bCs/>
                <w:snapToGrid w:val="0"/>
              </w:rPr>
              <w:t xml:space="preserve">Kanslichefen informerade om att </w:t>
            </w:r>
            <w:r w:rsidR="009B6AB1">
              <w:rPr>
                <w:bCs/>
                <w:snapToGrid w:val="0"/>
              </w:rPr>
              <w:t>justitieutskottet</w:t>
            </w:r>
            <w:r w:rsidRPr="004E3DAD">
              <w:rPr>
                <w:bCs/>
                <w:snapToGrid w:val="0"/>
              </w:rPr>
              <w:t xml:space="preserve"> har getts tillfälle att yttra </w:t>
            </w:r>
            <w:r w:rsidR="009B6AB1">
              <w:rPr>
                <w:bCs/>
                <w:snapToGrid w:val="0"/>
              </w:rPr>
              <w:t>sig</w:t>
            </w:r>
            <w:r w:rsidRPr="004E3DAD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till </w:t>
            </w:r>
            <w:r w:rsidR="000676FC">
              <w:rPr>
                <w:bCs/>
                <w:snapToGrid w:val="0"/>
              </w:rPr>
              <w:t>socialutskottet</w:t>
            </w:r>
            <w:r>
              <w:rPr>
                <w:bCs/>
                <w:snapToGrid w:val="0"/>
              </w:rPr>
              <w:t xml:space="preserve"> </w:t>
            </w:r>
            <w:r w:rsidRPr="004E3DAD">
              <w:rPr>
                <w:bCs/>
                <w:snapToGrid w:val="0"/>
              </w:rPr>
              <w:t xml:space="preserve">över </w:t>
            </w:r>
            <w:r w:rsidR="00B90400">
              <w:rPr>
                <w:bCs/>
                <w:snapToGrid w:val="0"/>
              </w:rPr>
              <w:t>ett utskottsinitiativ om</w:t>
            </w:r>
            <w:r>
              <w:rPr>
                <w:b/>
                <w:snapToGrid w:val="0"/>
              </w:rPr>
              <w:t xml:space="preserve"> </w:t>
            </w:r>
            <w:r w:rsidR="00586181">
              <w:t>k</w:t>
            </w:r>
            <w:r w:rsidR="00CF39C0" w:rsidRPr="00CF39C0">
              <w:t>önstillhörighetslagstiftning</w:t>
            </w:r>
            <w:r>
              <w:t xml:space="preserve"> senast den 8 februari</w:t>
            </w:r>
            <w:r w:rsidR="00586181">
              <w:t>, kl.</w:t>
            </w:r>
            <w:r>
              <w:t xml:space="preserve"> 14.00 i de delar som berör justitieutskottet.</w:t>
            </w:r>
          </w:p>
          <w:p w14:paraId="5F8F01A6" w14:textId="1F789746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E6CBF" w14:paraId="05D55034" w14:textId="77777777" w:rsidTr="00121808">
        <w:tc>
          <w:tcPr>
            <w:tcW w:w="567" w:type="dxa"/>
            <w:shd w:val="clear" w:color="auto" w:fill="auto"/>
          </w:tcPr>
          <w:p w14:paraId="47E8534F" w14:textId="2D51C89F" w:rsidR="00DE6CBF" w:rsidRDefault="00DE6CB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2DED5DCE" w14:textId="77777777" w:rsidR="00DE6CBF" w:rsidRDefault="00DE6CBF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61ACA23" w14:textId="77777777" w:rsidR="00DE6CBF" w:rsidRDefault="00DE6CBF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DB37A1" w14:textId="05411067" w:rsidR="00DE6CBF" w:rsidRDefault="00DE6CBF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E6CBF">
              <w:rPr>
                <w:bCs/>
                <w:snapToGrid w:val="0"/>
              </w:rPr>
              <w:t>Utskottet beslutade att bjuda in utredare för utredning Säkerhetszoner – ökade möjligheter för polisen att visitera för att</w:t>
            </w:r>
            <w:r w:rsidRPr="00DE6CBF">
              <w:rPr>
                <w:b/>
                <w:snapToGrid w:val="0"/>
              </w:rPr>
              <w:t xml:space="preserve"> </w:t>
            </w:r>
            <w:r w:rsidRPr="00DE6CBF">
              <w:rPr>
                <w:bCs/>
                <w:snapToGrid w:val="0"/>
              </w:rPr>
              <w:t xml:space="preserve">förebygga brott </w:t>
            </w:r>
            <w:r>
              <w:rPr>
                <w:bCs/>
                <w:snapToGrid w:val="0"/>
              </w:rPr>
              <w:t>(</w:t>
            </w:r>
            <w:r w:rsidRPr="00DE6CBF">
              <w:rPr>
                <w:bCs/>
                <w:snapToGrid w:val="0"/>
              </w:rPr>
              <w:t xml:space="preserve">Ds </w:t>
            </w:r>
            <w:r w:rsidRPr="00DE6CBF">
              <w:rPr>
                <w:bCs/>
                <w:snapToGrid w:val="0"/>
              </w:rPr>
              <w:lastRenderedPageBreak/>
              <w:t>2023:31</w:t>
            </w:r>
            <w:r>
              <w:rPr>
                <w:bCs/>
                <w:snapToGrid w:val="0"/>
              </w:rPr>
              <w:t>)</w:t>
            </w:r>
            <w:r w:rsidRPr="00DE6CBF">
              <w:rPr>
                <w:bCs/>
                <w:snapToGrid w:val="0"/>
              </w:rPr>
              <w:t>.</w:t>
            </w:r>
          </w:p>
          <w:p w14:paraId="36D0DDAF" w14:textId="11F1FEFF" w:rsidR="00DE6CBF" w:rsidRDefault="00DE6CBF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14AFC164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6CB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9FED88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F0BCE">
              <w:rPr>
                <w:snapToGrid w:val="0"/>
              </w:rPr>
              <w:t>Nästa sammanträde äger rum t</w:t>
            </w:r>
            <w:r w:rsidR="0077665F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A13DF1">
              <w:rPr>
                <w:snapToGrid w:val="0"/>
              </w:rPr>
              <w:t>2</w:t>
            </w:r>
            <w:r w:rsidR="0077665F">
              <w:rPr>
                <w:snapToGrid w:val="0"/>
              </w:rPr>
              <w:t>5</w:t>
            </w:r>
            <w:r w:rsidR="00320A92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77665F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A709191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E524C4">
              <w:t>2</w:t>
            </w:r>
            <w:r w:rsidR="0077665F">
              <w:t>5</w:t>
            </w:r>
            <w:r w:rsidR="00320A92">
              <w:t xml:space="preserve"> januari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E3E283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B1727C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9257AB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DE6CBF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DE1115F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E6CBF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A4DE7F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proofErr w:type="gramStart"/>
            <w:r w:rsidR="00DE6CBF"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E6CBF" w:rsidRPr="007379A1" w:rsidRDefault="00DE6CBF" w:rsidP="00DE6CBF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795B8F4F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FE75F18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E6CBF" w:rsidRPr="009841C1" w:rsidRDefault="00DE6CBF" w:rsidP="00DE6CBF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538F4D94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895B7C5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6A380631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DE6CBF" w:rsidRPr="00F72CCB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E6CBF" w:rsidRPr="00C04C3F" w:rsidRDefault="00DE6CBF" w:rsidP="00DE6CBF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B7D3F6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025263FD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E6CBF" w:rsidRPr="007B654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E6CBF" w:rsidRPr="00A74BA5" w:rsidRDefault="00DE6CBF" w:rsidP="00DE6CBF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14B649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2DD2A0C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E6CBF" w:rsidRPr="00A74BA5" w:rsidRDefault="00DE6CBF" w:rsidP="00DE6CBF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545E3DE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046DB64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E6CBF" w:rsidRPr="00F85329" w:rsidRDefault="00DE6CBF" w:rsidP="00DE6CBF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E7ACE32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7FF77C9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E6CBF" w:rsidRPr="00A74BA5" w:rsidRDefault="00DE6CBF" w:rsidP="00DE6CBF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8451BE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472A34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E6CBF" w:rsidRPr="00A74BA5" w:rsidRDefault="00DE6CBF" w:rsidP="00DE6CBF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043289E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5E4B0D55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4CEF14D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E6CBF" w:rsidRPr="00A74BA5" w:rsidRDefault="00DE6CBF" w:rsidP="00DE6CBF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004B4F1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0AFF567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E6CBF" w:rsidRPr="00A74BA5" w:rsidRDefault="00DE6CBF" w:rsidP="00DE6CBF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6427188C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0A515A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E6CBF" w:rsidRPr="00A74BA5" w:rsidRDefault="00DE6CBF" w:rsidP="00DE6CBF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F3F0A7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83D971D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E6CBF" w:rsidRPr="00A74BA5" w:rsidRDefault="00DE6CBF" w:rsidP="00DE6CBF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683316F5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4DDB2ABF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E6CBF" w:rsidRPr="00A74BA5" w:rsidRDefault="00DE6CBF" w:rsidP="00DE6CBF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0B049823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6C03C650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E6CBF" w:rsidRPr="00A74BA5" w:rsidRDefault="00DE6CBF" w:rsidP="00DE6CBF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4A4D361B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67DBDE9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DE6CBF" w:rsidRPr="00A74BA5" w:rsidRDefault="00DE6CBF" w:rsidP="00DE6CBF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F2176EA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8F79761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E6CBF" w:rsidRPr="000253CD" w:rsidRDefault="00DE6CBF" w:rsidP="00DE6CBF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1DB9EF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4D77517C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CBF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DE6CBF" w:rsidRPr="00A74BA5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36F43883" w:rsidR="00DE6CBF" w:rsidRPr="00B20174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16E26CC" w:rsidR="00DE6CBF" w:rsidRPr="00B20174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57DD597" w:rsidR="00DE6CBF" w:rsidRPr="00B20174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DE6CBF" w:rsidRPr="00B20174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E6CBF" w:rsidRDefault="00DE6CBF" w:rsidP="00DE6C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673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F53673" w:rsidRPr="00CD65BC" w:rsidRDefault="00F53673" w:rsidP="00F53673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54E59173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14828485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673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F53673" w:rsidRPr="00A23450" w:rsidRDefault="00F53673" w:rsidP="00F53673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0609B9B4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E22A7EC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673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F53673" w:rsidRPr="00A23450" w:rsidRDefault="00F53673" w:rsidP="00F53673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3E25E876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290FF1F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673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F53673" w:rsidRDefault="00F53673" w:rsidP="00F53673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BA00121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4F53C7F0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4F9821CD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F53673" w:rsidRPr="0078232D" w:rsidRDefault="00F53673" w:rsidP="00F536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4582B14" w:rsidR="002C4514" w:rsidRPr="0078232D" w:rsidRDefault="00DE6CBF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45795ACF" w:rsidR="002C4514" w:rsidRPr="0078232D" w:rsidRDefault="00DE6CBF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5B9D880C" w:rsidR="002C4514" w:rsidRPr="0078232D" w:rsidRDefault="00DE6CBF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16E6E3AC" w:rsidR="006A012A" w:rsidRPr="0078232D" w:rsidRDefault="00F5367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32B8F263" w:rsidR="006A012A" w:rsidRPr="0078232D" w:rsidRDefault="00F5367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C377C94" w:rsidR="006A012A" w:rsidRPr="0078232D" w:rsidRDefault="00F5367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46F6" w14:paraId="0F92F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A4D2" w14:textId="35553723" w:rsidR="00FD46F6" w:rsidRPr="00171B74" w:rsidRDefault="00FD46F6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BDE3" w14:textId="77777777" w:rsidR="00FD46F6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B71C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93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253A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1B62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3513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F5C4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2E34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5E1A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E3C8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75C7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3286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39B6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DEDA" w14:textId="77777777" w:rsidR="00FD46F6" w:rsidRPr="0078232D" w:rsidRDefault="00FD46F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714BAB6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FD46F6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FD46F6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FD46F6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6FC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489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3618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DAD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6181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8EF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6AB1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42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27C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040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9C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6CBF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29D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67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6F6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31</TotalTime>
  <Pages>4</Pages>
  <Words>433</Words>
  <Characters>3002</Characters>
  <Application>Microsoft Office Word</Application>
  <DocSecurity>0</DocSecurity>
  <Lines>1501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Sara Dadnahal</cp:lastModifiedBy>
  <cp:revision>19</cp:revision>
  <cp:lastPrinted>2023-03-16T12:09:00Z</cp:lastPrinted>
  <dcterms:created xsi:type="dcterms:W3CDTF">2023-12-05T13:41:00Z</dcterms:created>
  <dcterms:modified xsi:type="dcterms:W3CDTF">2024-01-23T13:17:00Z</dcterms:modified>
</cp:coreProperties>
</file>