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08EAEFDC"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3F3CC1">
              <w:rPr>
                <w:b/>
                <w:lang w:eastAsia="en-US"/>
              </w:rPr>
              <w:t>2</w:t>
            </w:r>
            <w:r w:rsidR="007753D5">
              <w:rPr>
                <w:b/>
                <w:lang w:eastAsia="en-US"/>
              </w:rPr>
              <w:t>/2</w:t>
            </w:r>
            <w:r w:rsidR="003F3CC1">
              <w:rPr>
                <w:b/>
                <w:lang w:eastAsia="en-US"/>
              </w:rPr>
              <w:t>3</w:t>
            </w:r>
            <w:r w:rsidRPr="00DF4413">
              <w:rPr>
                <w:b/>
                <w:lang w:eastAsia="en-US"/>
              </w:rPr>
              <w:t>:</w:t>
            </w:r>
            <w:r w:rsidR="00630098">
              <w:rPr>
                <w:b/>
                <w:lang w:eastAsia="en-US"/>
              </w:rPr>
              <w:t>32</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4F28061" w:rsidR="00DF1630" w:rsidRPr="00DF4413" w:rsidRDefault="003A1AC8" w:rsidP="00236428">
            <w:pPr>
              <w:spacing w:line="252" w:lineRule="auto"/>
              <w:rPr>
                <w:lang w:eastAsia="en-US"/>
              </w:rPr>
            </w:pPr>
            <w:r>
              <w:rPr>
                <w:lang w:eastAsia="en-US"/>
              </w:rPr>
              <w:t>20</w:t>
            </w:r>
            <w:r w:rsidR="00EC4F93">
              <w:rPr>
                <w:lang w:eastAsia="en-US"/>
              </w:rPr>
              <w:t>2</w:t>
            </w:r>
            <w:r w:rsidR="00630098">
              <w:rPr>
                <w:lang w:eastAsia="en-US"/>
              </w:rPr>
              <w:t>3-</w:t>
            </w:r>
            <w:r w:rsidR="00630098" w:rsidRPr="00E63B99">
              <w:rPr>
                <w:lang w:eastAsia="en-US"/>
              </w:rPr>
              <w:t>03-17</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7FC46647" w:rsidR="00626DFC" w:rsidRPr="005F6757" w:rsidRDefault="00630098" w:rsidP="00B427F9">
            <w:pPr>
              <w:spacing w:line="252" w:lineRule="auto"/>
              <w:rPr>
                <w:color w:val="000000" w:themeColor="text1"/>
                <w:lang w:eastAsia="en-US"/>
              </w:rPr>
            </w:pPr>
            <w:r>
              <w:rPr>
                <w:color w:val="000000" w:themeColor="text1"/>
                <w:lang w:eastAsia="en-US"/>
              </w:rPr>
              <w:t>09</w:t>
            </w:r>
            <w:r w:rsidR="00437EDA">
              <w:rPr>
                <w:color w:val="000000" w:themeColor="text1"/>
                <w:lang w:eastAsia="en-US"/>
              </w:rPr>
              <w:t>.</w:t>
            </w:r>
            <w:r>
              <w:rPr>
                <w:color w:val="000000" w:themeColor="text1"/>
                <w:lang w:eastAsia="en-US"/>
              </w:rPr>
              <w:t>00</w:t>
            </w:r>
            <w:r w:rsidR="0015445D">
              <w:rPr>
                <w:color w:val="000000" w:themeColor="text1"/>
                <w:lang w:eastAsia="en-US"/>
              </w:rPr>
              <w:t xml:space="preserve"> –</w:t>
            </w:r>
            <w:r w:rsidR="00846091">
              <w:rPr>
                <w:color w:val="000000" w:themeColor="text1"/>
                <w:lang w:eastAsia="en-US"/>
              </w:rPr>
              <w:t xml:space="preserve"> </w:t>
            </w:r>
            <w:r>
              <w:rPr>
                <w:color w:val="000000" w:themeColor="text1"/>
                <w:lang w:eastAsia="en-US"/>
              </w:rPr>
              <w:t>11</w:t>
            </w:r>
            <w:r w:rsidR="00DB6AD8">
              <w:rPr>
                <w:color w:val="000000" w:themeColor="text1"/>
                <w:lang w:eastAsia="en-US"/>
              </w:rPr>
              <w:t>.</w:t>
            </w:r>
            <w:r>
              <w:rPr>
                <w:color w:val="000000" w:themeColor="text1"/>
                <w:lang w:eastAsia="en-US"/>
              </w:rPr>
              <w:t>45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5018B9B4" w:rsidR="00F53F0A"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6FE71F7C" w14:textId="77777777" w:rsidR="00282FEC" w:rsidRPr="00DF4413" w:rsidRDefault="00282FEC"/>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06FD1868" w14:textId="31C32D3D" w:rsidR="00677D71" w:rsidRDefault="006C0C0A" w:rsidP="00070C4A">
            <w:pPr>
              <w:rPr>
                <w:rFonts w:eastAsiaTheme="minorHAnsi"/>
                <w:b/>
                <w:bCs/>
                <w:color w:val="000000"/>
                <w:lang w:eastAsia="en-US"/>
              </w:rPr>
            </w:pPr>
            <w:r>
              <w:rPr>
                <w:rFonts w:eastAsiaTheme="minorHAnsi"/>
                <w:b/>
                <w:bCs/>
                <w:color w:val="000000"/>
                <w:lang w:eastAsia="en-US"/>
              </w:rPr>
              <w:t>Utrikesfrågor</w:t>
            </w:r>
          </w:p>
          <w:p w14:paraId="27AB3A27" w14:textId="78A2F0E7" w:rsidR="007517EA" w:rsidRDefault="00FD1F68" w:rsidP="00070C4A">
            <w:pPr>
              <w:rPr>
                <w:rFonts w:eastAsiaTheme="minorHAnsi"/>
                <w:color w:val="000000"/>
                <w:lang w:eastAsia="en-US"/>
              </w:rPr>
            </w:pPr>
            <w:r>
              <w:rPr>
                <w:rFonts w:eastAsiaTheme="minorHAnsi"/>
                <w:color w:val="000000"/>
                <w:lang w:eastAsia="en-US"/>
              </w:rPr>
              <w:t>Utrikesminister Tobias Billström samt medarbetare från Utrikesdepartementet, informerade och sam</w:t>
            </w:r>
            <w:r w:rsidR="00A231A2">
              <w:rPr>
                <w:rFonts w:eastAsiaTheme="minorHAnsi"/>
                <w:color w:val="000000"/>
                <w:lang w:eastAsia="en-US"/>
              </w:rPr>
              <w:t>r</w:t>
            </w:r>
            <w:r>
              <w:rPr>
                <w:rFonts w:eastAsiaTheme="minorHAnsi"/>
                <w:color w:val="000000"/>
                <w:lang w:eastAsia="en-US"/>
              </w:rPr>
              <w:t>ådde inför möte i rådet den 20 mars 2023.</w:t>
            </w:r>
          </w:p>
          <w:p w14:paraId="2D8B320D" w14:textId="500BEEB2" w:rsidR="00FD1F68" w:rsidRDefault="00FD1F68" w:rsidP="00070C4A">
            <w:pPr>
              <w:rPr>
                <w:rFonts w:eastAsiaTheme="minorHAnsi"/>
                <w:color w:val="000000"/>
                <w:lang w:eastAsia="en-US"/>
              </w:rPr>
            </w:pPr>
          </w:p>
          <w:p w14:paraId="74D0F190" w14:textId="07901438" w:rsidR="00FD1F68" w:rsidRPr="00FD1F68" w:rsidRDefault="00FD1F68" w:rsidP="00070C4A">
            <w:pPr>
              <w:rPr>
                <w:rFonts w:eastAsiaTheme="minorHAnsi"/>
                <w:b/>
                <w:bCs/>
                <w:color w:val="000000"/>
                <w:lang w:eastAsia="en-US"/>
              </w:rPr>
            </w:pPr>
            <w:r w:rsidRPr="00FD1F68">
              <w:rPr>
                <w:rFonts w:eastAsiaTheme="minorHAnsi"/>
                <w:b/>
                <w:bCs/>
                <w:color w:val="000000"/>
                <w:lang w:eastAsia="en-US"/>
              </w:rPr>
              <w:t>Ämnen:</w:t>
            </w:r>
          </w:p>
          <w:p w14:paraId="3D645B12" w14:textId="55F9F4AC" w:rsidR="00FD1F68" w:rsidRDefault="00FD1F68" w:rsidP="00070C4A">
            <w:pPr>
              <w:rPr>
                <w:rFonts w:eastAsiaTheme="minorHAnsi"/>
                <w:color w:val="000000"/>
                <w:lang w:eastAsia="en-US"/>
              </w:rPr>
            </w:pPr>
          </w:p>
          <w:p w14:paraId="712C599A" w14:textId="041CF752" w:rsidR="00FD1F68" w:rsidRPr="00FD1F68" w:rsidRDefault="00FD1F68" w:rsidP="00FD1F68">
            <w:pPr>
              <w:rPr>
                <w:rFonts w:eastAsiaTheme="minorHAnsi"/>
                <w:color w:val="000000"/>
                <w:lang w:eastAsia="en-US"/>
              </w:rPr>
            </w:pPr>
            <w:r w:rsidRPr="00FD1F68">
              <w:rPr>
                <w:rFonts w:eastAsiaTheme="minorHAnsi"/>
                <w:color w:val="000000"/>
                <w:lang w:eastAsia="en-US"/>
              </w:rPr>
              <w:t>-</w:t>
            </w:r>
            <w:r>
              <w:rPr>
                <w:rFonts w:eastAsiaTheme="minorHAnsi"/>
                <w:color w:val="000000"/>
                <w:lang w:eastAsia="en-US"/>
              </w:rPr>
              <w:t xml:space="preserve"> </w:t>
            </w:r>
            <w:r w:rsidRPr="00FD1F68">
              <w:rPr>
                <w:rFonts w:eastAsiaTheme="minorHAnsi"/>
                <w:b/>
                <w:bCs/>
                <w:color w:val="000000"/>
                <w:lang w:eastAsia="en-US"/>
              </w:rPr>
              <w:t>Återrapport från möte i rådet den 20 februari 2023</w:t>
            </w:r>
          </w:p>
          <w:p w14:paraId="6E588BD9" w14:textId="268B79C8" w:rsidR="00FD1F68" w:rsidRDefault="00FD1F68" w:rsidP="00070C4A">
            <w:pPr>
              <w:rPr>
                <w:rFonts w:eastAsiaTheme="minorHAnsi"/>
                <w:color w:val="000000"/>
                <w:lang w:eastAsia="en-US"/>
              </w:rPr>
            </w:pPr>
          </w:p>
          <w:p w14:paraId="4FCBA853" w14:textId="0F7F718B" w:rsidR="00FD1F68" w:rsidRDefault="00FD1F68" w:rsidP="00FD1F68">
            <w:pPr>
              <w:rPr>
                <w:rFonts w:eastAsiaTheme="minorHAnsi"/>
                <w:b/>
                <w:bCs/>
                <w:color w:val="000000"/>
                <w:lang w:eastAsia="en-US"/>
              </w:rPr>
            </w:pPr>
            <w:r w:rsidRPr="00377F79">
              <w:rPr>
                <w:rFonts w:eastAsiaTheme="minorHAnsi"/>
                <w:b/>
                <w:bCs/>
                <w:color w:val="000000"/>
                <w:lang w:eastAsia="en-US"/>
              </w:rPr>
              <w:t xml:space="preserve">- </w:t>
            </w:r>
            <w:r w:rsidR="00377F79" w:rsidRPr="00377F79">
              <w:rPr>
                <w:rFonts w:eastAsiaTheme="minorHAnsi"/>
                <w:b/>
                <w:bCs/>
                <w:color w:val="000000"/>
                <w:lang w:eastAsia="en-US"/>
              </w:rPr>
              <w:t>Aktuella frågor</w:t>
            </w:r>
          </w:p>
          <w:p w14:paraId="273399D8" w14:textId="01A1BDBA" w:rsidR="00377F79" w:rsidRDefault="00377F79" w:rsidP="00FD1F68">
            <w:pPr>
              <w:rPr>
                <w:rFonts w:eastAsiaTheme="minorHAnsi"/>
                <w:b/>
                <w:bCs/>
                <w:color w:val="000000"/>
                <w:lang w:eastAsia="en-US"/>
              </w:rPr>
            </w:pPr>
          </w:p>
          <w:p w14:paraId="34F83C46" w14:textId="75021564" w:rsidR="00377F79" w:rsidRDefault="00377F79" w:rsidP="00FD1F68">
            <w:pPr>
              <w:rPr>
                <w:rFonts w:eastAsiaTheme="minorHAnsi"/>
                <w:b/>
                <w:bCs/>
                <w:color w:val="000000"/>
                <w:lang w:eastAsia="en-US"/>
              </w:rPr>
            </w:pPr>
            <w:r>
              <w:rPr>
                <w:rFonts w:eastAsiaTheme="minorHAnsi"/>
                <w:b/>
                <w:bCs/>
                <w:color w:val="000000"/>
                <w:lang w:eastAsia="en-US"/>
              </w:rPr>
              <w:t>- Rysslands aggression mot Ukraina</w:t>
            </w:r>
          </w:p>
          <w:p w14:paraId="47F1D77B" w14:textId="5DE39A26" w:rsidR="00377F79" w:rsidRDefault="00377F79" w:rsidP="00FD1F68">
            <w:pPr>
              <w:rPr>
                <w:rFonts w:eastAsiaTheme="minorHAnsi"/>
                <w:color w:val="000000"/>
                <w:lang w:eastAsia="en-US"/>
              </w:rPr>
            </w:pPr>
            <w:r>
              <w:rPr>
                <w:rFonts w:eastAsiaTheme="minorHAnsi"/>
                <w:color w:val="000000"/>
                <w:lang w:eastAsia="en-US"/>
              </w:rPr>
              <w:t>Ordföranden konstaterade att det fanns stöd för regeringens inriktning.</w:t>
            </w:r>
          </w:p>
          <w:p w14:paraId="6BFB86FA" w14:textId="766BF3C5" w:rsidR="00377F79" w:rsidRDefault="00377F79" w:rsidP="00FD1F68">
            <w:pPr>
              <w:rPr>
                <w:rFonts w:eastAsiaTheme="minorHAnsi"/>
                <w:color w:val="000000"/>
                <w:lang w:eastAsia="en-US"/>
              </w:rPr>
            </w:pPr>
            <w:r w:rsidRPr="00377F79">
              <w:rPr>
                <w:rFonts w:eastAsiaTheme="minorHAnsi"/>
                <w:color w:val="000000"/>
                <w:lang w:eastAsia="en-US"/>
              </w:rPr>
              <w:t>S-ledamöterna, V-ledamoten och M</w:t>
            </w:r>
            <w:r>
              <w:rPr>
                <w:rFonts w:eastAsiaTheme="minorHAnsi"/>
                <w:color w:val="000000"/>
                <w:lang w:eastAsia="en-US"/>
              </w:rPr>
              <w:t>P</w:t>
            </w:r>
            <w:r w:rsidRPr="00377F79">
              <w:rPr>
                <w:rFonts w:eastAsiaTheme="minorHAnsi"/>
                <w:color w:val="000000"/>
                <w:lang w:eastAsia="en-US"/>
              </w:rPr>
              <w:t>-ledamoten anmäld</w:t>
            </w:r>
            <w:r w:rsidR="00251ED4">
              <w:rPr>
                <w:rFonts w:eastAsiaTheme="minorHAnsi"/>
                <w:color w:val="000000"/>
                <w:lang w:eastAsia="en-US"/>
              </w:rPr>
              <w:t>e</w:t>
            </w:r>
            <w:r>
              <w:rPr>
                <w:rFonts w:eastAsiaTheme="minorHAnsi"/>
                <w:color w:val="000000"/>
                <w:lang w:eastAsia="en-US"/>
              </w:rPr>
              <w:t xml:space="preserve"> </w:t>
            </w:r>
            <w:r w:rsidRPr="00377F79">
              <w:rPr>
                <w:rFonts w:eastAsiaTheme="minorHAnsi"/>
                <w:color w:val="000000"/>
                <w:lang w:eastAsia="en-US"/>
              </w:rPr>
              <w:t>avvikande ståndpunkt</w:t>
            </w:r>
            <w:r>
              <w:rPr>
                <w:rFonts w:eastAsiaTheme="minorHAnsi"/>
                <w:color w:val="000000"/>
                <w:lang w:eastAsia="en-US"/>
              </w:rPr>
              <w:t>.</w:t>
            </w:r>
          </w:p>
          <w:p w14:paraId="089D999D" w14:textId="211AC780" w:rsidR="00377F79" w:rsidRDefault="00377F79" w:rsidP="00FD1F68">
            <w:pPr>
              <w:rPr>
                <w:rFonts w:eastAsiaTheme="minorHAnsi"/>
                <w:color w:val="000000"/>
                <w:lang w:eastAsia="en-US"/>
              </w:rPr>
            </w:pPr>
          </w:p>
          <w:p w14:paraId="1B642B19" w14:textId="22CF726A" w:rsidR="00377F79" w:rsidRPr="00377F79" w:rsidRDefault="00377F79" w:rsidP="00FD1F68">
            <w:pPr>
              <w:rPr>
                <w:rFonts w:eastAsiaTheme="minorHAnsi"/>
                <w:b/>
                <w:bCs/>
                <w:color w:val="000000"/>
                <w:lang w:eastAsia="en-US"/>
              </w:rPr>
            </w:pPr>
            <w:r w:rsidRPr="00377F79">
              <w:rPr>
                <w:rFonts w:eastAsiaTheme="minorHAnsi"/>
                <w:b/>
                <w:bCs/>
                <w:color w:val="000000"/>
                <w:lang w:eastAsia="en-US"/>
              </w:rPr>
              <w:t>- Tunisien</w:t>
            </w:r>
          </w:p>
          <w:p w14:paraId="0B651604" w14:textId="65BA2A70" w:rsidR="00377F79" w:rsidRDefault="00377F79" w:rsidP="00FD1F68">
            <w:pPr>
              <w:rPr>
                <w:rFonts w:eastAsiaTheme="minorHAnsi"/>
                <w:color w:val="000000"/>
                <w:lang w:eastAsia="en-US"/>
              </w:rPr>
            </w:pPr>
            <w:r>
              <w:rPr>
                <w:rFonts w:eastAsiaTheme="minorHAnsi"/>
                <w:color w:val="000000"/>
                <w:lang w:eastAsia="en-US"/>
              </w:rPr>
              <w:t>Ordföranden konstaterade att det fanns stöd för regeringens inriktning</w:t>
            </w:r>
          </w:p>
          <w:p w14:paraId="31FAF0D1" w14:textId="02F54B82" w:rsidR="00377F79" w:rsidRDefault="00377F79" w:rsidP="00FD1F68">
            <w:pPr>
              <w:rPr>
                <w:rFonts w:eastAsiaTheme="minorHAnsi"/>
                <w:color w:val="000000"/>
                <w:lang w:eastAsia="en-US"/>
              </w:rPr>
            </w:pPr>
          </w:p>
          <w:p w14:paraId="175E7BF1" w14:textId="47946CFC" w:rsidR="00377F79" w:rsidRDefault="00377F79" w:rsidP="00FD1F68">
            <w:pPr>
              <w:rPr>
                <w:rFonts w:eastAsiaTheme="minorHAnsi"/>
                <w:b/>
                <w:bCs/>
                <w:color w:val="000000"/>
                <w:lang w:eastAsia="en-US"/>
              </w:rPr>
            </w:pPr>
            <w:r w:rsidRPr="00377F79">
              <w:rPr>
                <w:rFonts w:eastAsiaTheme="minorHAnsi"/>
                <w:b/>
                <w:bCs/>
                <w:color w:val="000000"/>
                <w:lang w:eastAsia="en-US"/>
              </w:rPr>
              <w:t>- Övriga frågor</w:t>
            </w:r>
          </w:p>
          <w:p w14:paraId="2425CB60" w14:textId="58F7F4D2" w:rsidR="0041044B" w:rsidRDefault="0041044B" w:rsidP="00FD1F68">
            <w:pPr>
              <w:rPr>
                <w:rFonts w:eastAsiaTheme="minorHAnsi"/>
                <w:b/>
                <w:bCs/>
                <w:color w:val="000000"/>
                <w:lang w:eastAsia="en-US"/>
              </w:rPr>
            </w:pPr>
          </w:p>
          <w:p w14:paraId="3B77F90D" w14:textId="4C4CDB67" w:rsidR="0041044B" w:rsidRDefault="0041044B" w:rsidP="00FD1F68">
            <w:pPr>
              <w:rPr>
                <w:rFonts w:eastAsiaTheme="minorHAnsi"/>
                <w:b/>
                <w:bCs/>
                <w:color w:val="000000"/>
                <w:lang w:eastAsia="en-US"/>
              </w:rPr>
            </w:pPr>
            <w:r>
              <w:rPr>
                <w:rFonts w:eastAsiaTheme="minorHAnsi"/>
                <w:b/>
                <w:bCs/>
                <w:color w:val="000000"/>
                <w:lang w:eastAsia="en-US"/>
              </w:rPr>
              <w:t>Invigning av europeiska humanitära forumet (EHF)</w:t>
            </w:r>
          </w:p>
          <w:p w14:paraId="3B89D197" w14:textId="313A5929" w:rsidR="0041044B" w:rsidRDefault="0041044B" w:rsidP="00FD1F68">
            <w:pPr>
              <w:rPr>
                <w:rFonts w:eastAsiaTheme="minorHAnsi"/>
                <w:b/>
                <w:bCs/>
                <w:color w:val="000000"/>
                <w:lang w:eastAsia="en-US"/>
              </w:rPr>
            </w:pPr>
          </w:p>
          <w:p w14:paraId="267B426D" w14:textId="16A350C8" w:rsidR="0041044B" w:rsidRPr="00377F79" w:rsidRDefault="0041044B" w:rsidP="00FD1F68">
            <w:pPr>
              <w:rPr>
                <w:rFonts w:eastAsiaTheme="minorHAnsi"/>
                <w:b/>
                <w:bCs/>
                <w:color w:val="000000"/>
                <w:lang w:eastAsia="en-US"/>
              </w:rPr>
            </w:pPr>
            <w:r>
              <w:rPr>
                <w:rFonts w:eastAsiaTheme="minorHAnsi"/>
                <w:b/>
                <w:bCs/>
                <w:color w:val="000000"/>
                <w:lang w:eastAsia="en-US"/>
              </w:rPr>
              <w:t>Informell middag med anledning av EU:s partnerskapskonferens</w:t>
            </w:r>
          </w:p>
          <w:p w14:paraId="5BE96B64" w14:textId="77777777" w:rsidR="001F3B54" w:rsidRDefault="001F3B54" w:rsidP="00070C4A">
            <w:pPr>
              <w:rPr>
                <w:rFonts w:eastAsiaTheme="minorHAnsi"/>
                <w:b/>
                <w:bCs/>
                <w:color w:val="000000"/>
                <w:lang w:eastAsia="en-US"/>
              </w:rPr>
            </w:pPr>
          </w:p>
          <w:p w14:paraId="20C3B814" w14:textId="7A564D89" w:rsidR="00B9405E" w:rsidRPr="008E25AD" w:rsidRDefault="00B9405E" w:rsidP="00070C4A">
            <w:pPr>
              <w:rPr>
                <w:rFonts w:eastAsiaTheme="minorHAnsi"/>
                <w:b/>
                <w:bCs/>
                <w:color w:val="000000"/>
                <w:lang w:eastAsia="en-US"/>
              </w:rPr>
            </w:pPr>
          </w:p>
        </w:tc>
      </w:tr>
      <w:tr w:rsidR="00A87137" w:rsidRPr="00DF4413" w14:paraId="678E1873" w14:textId="77777777" w:rsidTr="00910104">
        <w:trPr>
          <w:trHeight w:val="568"/>
        </w:trPr>
        <w:tc>
          <w:tcPr>
            <w:tcW w:w="567" w:type="dxa"/>
          </w:tcPr>
          <w:p w14:paraId="55AF1395" w14:textId="11AA8ED1"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685AC4B0" w14:textId="77777777" w:rsidR="00A87137" w:rsidRDefault="006C0C0A" w:rsidP="00070C4A">
            <w:pPr>
              <w:rPr>
                <w:rFonts w:eastAsiaTheme="minorHAnsi"/>
                <w:b/>
                <w:bCs/>
                <w:color w:val="000000"/>
                <w:lang w:eastAsia="en-US"/>
              </w:rPr>
            </w:pPr>
            <w:r>
              <w:rPr>
                <w:rFonts w:eastAsiaTheme="minorHAnsi"/>
                <w:b/>
                <w:bCs/>
                <w:color w:val="000000"/>
                <w:lang w:eastAsia="en-US"/>
              </w:rPr>
              <w:t>Utrikesfrågor</w:t>
            </w:r>
          </w:p>
          <w:p w14:paraId="39DC2DE6" w14:textId="5904E466" w:rsidR="00377F79" w:rsidRDefault="00377F79" w:rsidP="00070C4A">
            <w:pPr>
              <w:rPr>
                <w:rFonts w:eastAsiaTheme="minorHAnsi"/>
                <w:color w:val="000000"/>
                <w:lang w:eastAsia="en-US"/>
              </w:rPr>
            </w:pPr>
            <w:r w:rsidRPr="00B9405E">
              <w:rPr>
                <w:rFonts w:eastAsiaTheme="minorHAnsi"/>
                <w:color w:val="000000"/>
                <w:lang w:eastAsia="en-US"/>
              </w:rPr>
              <w:t>Utrikesminister Tobias Billström</w:t>
            </w:r>
            <w:r w:rsidR="00B9405E" w:rsidRPr="00B9405E">
              <w:rPr>
                <w:rFonts w:eastAsiaTheme="minorHAnsi"/>
                <w:color w:val="000000"/>
                <w:lang w:eastAsia="en-US"/>
              </w:rPr>
              <w:t xml:space="preserve"> och Försvarsminister Pål Jonson samt medarbetare från Utrikes- och Försvarsdepartementen, informerade och samrådde inför mötet i rådet den 20 mars 2023.</w:t>
            </w:r>
          </w:p>
          <w:p w14:paraId="2BBB105F" w14:textId="31F387F4" w:rsidR="00B9405E" w:rsidRDefault="00B9405E" w:rsidP="00070C4A">
            <w:pPr>
              <w:rPr>
                <w:rFonts w:eastAsiaTheme="minorHAnsi"/>
                <w:color w:val="000000"/>
                <w:lang w:eastAsia="en-US"/>
              </w:rPr>
            </w:pPr>
          </w:p>
          <w:p w14:paraId="66B37241" w14:textId="1BD0ACD8" w:rsidR="00615424" w:rsidRPr="00615424" w:rsidRDefault="00615424" w:rsidP="00070C4A">
            <w:pPr>
              <w:rPr>
                <w:rFonts w:eastAsiaTheme="minorHAnsi"/>
                <w:b/>
                <w:bCs/>
                <w:color w:val="000000"/>
                <w:lang w:eastAsia="en-US"/>
              </w:rPr>
            </w:pPr>
            <w:r w:rsidRPr="00615424">
              <w:rPr>
                <w:rFonts w:eastAsiaTheme="minorHAnsi"/>
                <w:b/>
                <w:bCs/>
                <w:color w:val="000000"/>
                <w:lang w:eastAsia="en-US"/>
              </w:rPr>
              <w:t>Ämnen:</w:t>
            </w:r>
          </w:p>
          <w:p w14:paraId="7E68D025" w14:textId="77777777" w:rsidR="00615424" w:rsidRDefault="00615424" w:rsidP="00070C4A">
            <w:pPr>
              <w:rPr>
                <w:rFonts w:eastAsiaTheme="minorHAnsi"/>
                <w:color w:val="000000"/>
                <w:lang w:eastAsia="en-US"/>
              </w:rPr>
            </w:pPr>
          </w:p>
          <w:p w14:paraId="57471A80" w14:textId="3D2CCA36" w:rsidR="00B9405E" w:rsidRDefault="00B9405E" w:rsidP="00070C4A">
            <w:pPr>
              <w:rPr>
                <w:rFonts w:eastAsiaTheme="minorHAnsi"/>
                <w:b/>
                <w:bCs/>
                <w:color w:val="000000"/>
                <w:lang w:eastAsia="en-US"/>
              </w:rPr>
            </w:pPr>
            <w:r w:rsidRPr="00B9405E">
              <w:rPr>
                <w:rFonts w:eastAsiaTheme="minorHAnsi"/>
                <w:b/>
                <w:bCs/>
                <w:color w:val="000000"/>
                <w:lang w:eastAsia="en-US"/>
              </w:rPr>
              <w:t>- Återrapport från mötet i rådet den 15 november 2022</w:t>
            </w:r>
          </w:p>
          <w:p w14:paraId="6E3C37BE" w14:textId="173375F4" w:rsidR="00B9405E" w:rsidRDefault="00B9405E" w:rsidP="00070C4A">
            <w:pPr>
              <w:rPr>
                <w:rFonts w:eastAsiaTheme="minorHAnsi"/>
                <w:b/>
                <w:bCs/>
                <w:color w:val="000000"/>
                <w:lang w:eastAsia="en-US"/>
              </w:rPr>
            </w:pPr>
          </w:p>
          <w:p w14:paraId="2C40C3EB" w14:textId="0C837CBE" w:rsidR="00B9405E" w:rsidRDefault="00B9405E" w:rsidP="00070C4A">
            <w:pPr>
              <w:rPr>
                <w:rFonts w:eastAsiaTheme="minorHAnsi"/>
                <w:b/>
                <w:bCs/>
                <w:color w:val="000000"/>
                <w:lang w:eastAsia="en-US"/>
              </w:rPr>
            </w:pPr>
            <w:r>
              <w:rPr>
                <w:rFonts w:eastAsiaTheme="minorHAnsi"/>
                <w:b/>
                <w:bCs/>
                <w:color w:val="000000"/>
                <w:lang w:eastAsia="en-US"/>
              </w:rPr>
              <w:lastRenderedPageBreak/>
              <w:t>- Återrapport från informellt möte den 7–8 mars 2023</w:t>
            </w:r>
          </w:p>
          <w:p w14:paraId="2B55447D" w14:textId="0131437C" w:rsidR="00251ED4" w:rsidRDefault="00251ED4" w:rsidP="00070C4A">
            <w:pPr>
              <w:rPr>
                <w:rFonts w:eastAsiaTheme="minorHAnsi"/>
                <w:b/>
                <w:bCs/>
                <w:color w:val="000000"/>
                <w:lang w:eastAsia="en-US"/>
              </w:rPr>
            </w:pPr>
          </w:p>
          <w:p w14:paraId="59F697E1" w14:textId="543DFF4A" w:rsidR="00251ED4" w:rsidRDefault="00251ED4" w:rsidP="00070C4A">
            <w:pPr>
              <w:rPr>
                <w:rFonts w:eastAsiaTheme="minorHAnsi"/>
                <w:b/>
                <w:bCs/>
                <w:color w:val="000000"/>
                <w:lang w:eastAsia="en-US"/>
              </w:rPr>
            </w:pPr>
            <w:r>
              <w:rPr>
                <w:rFonts w:eastAsiaTheme="minorHAnsi"/>
                <w:b/>
                <w:bCs/>
                <w:color w:val="000000"/>
                <w:lang w:eastAsia="en-US"/>
              </w:rPr>
              <w:t>- Den strategiska kompassen: genomförande</w:t>
            </w:r>
          </w:p>
          <w:p w14:paraId="20C18F4B" w14:textId="7D3DDED0" w:rsidR="00251ED4" w:rsidRDefault="00251ED4" w:rsidP="00070C4A">
            <w:pPr>
              <w:rPr>
                <w:rFonts w:eastAsiaTheme="minorHAnsi"/>
                <w:color w:val="000000"/>
                <w:lang w:eastAsia="en-US"/>
              </w:rPr>
            </w:pPr>
            <w:r>
              <w:rPr>
                <w:rFonts w:eastAsiaTheme="minorHAnsi"/>
                <w:color w:val="000000"/>
                <w:lang w:eastAsia="en-US"/>
              </w:rPr>
              <w:t>Ordföranden konstaterade att det fanns stöd för regeringens inriktning.</w:t>
            </w:r>
            <w:r w:rsidR="00A231A2">
              <w:rPr>
                <w:rFonts w:eastAsiaTheme="minorHAnsi"/>
                <w:color w:val="000000"/>
                <w:lang w:eastAsia="en-US"/>
              </w:rPr>
              <w:t xml:space="preserve"> </w:t>
            </w:r>
            <w:r w:rsidR="00A231A2">
              <w:t xml:space="preserve"> </w:t>
            </w:r>
            <w:r w:rsidR="00A231A2" w:rsidRPr="00A231A2">
              <w:rPr>
                <w:rFonts w:eastAsiaTheme="minorHAnsi"/>
                <w:color w:val="000000"/>
                <w:lang w:eastAsia="en-US"/>
              </w:rPr>
              <w:t>SD-ledamöterna anmälde avvikande ståndpunkt.</w:t>
            </w:r>
          </w:p>
          <w:p w14:paraId="0C8CFDA7" w14:textId="17EBB355" w:rsidR="00251ED4" w:rsidRDefault="00251ED4" w:rsidP="00070C4A">
            <w:pPr>
              <w:rPr>
                <w:rFonts w:eastAsiaTheme="minorHAnsi"/>
                <w:color w:val="000000"/>
                <w:lang w:eastAsia="en-US"/>
              </w:rPr>
            </w:pPr>
          </w:p>
          <w:p w14:paraId="484B782E" w14:textId="1A2B1F66" w:rsidR="00251ED4" w:rsidRPr="00826A06" w:rsidRDefault="00251ED4" w:rsidP="00070C4A">
            <w:pPr>
              <w:rPr>
                <w:rFonts w:eastAsiaTheme="minorHAnsi"/>
                <w:b/>
                <w:bCs/>
                <w:color w:val="000000"/>
                <w:lang w:eastAsia="en-US"/>
              </w:rPr>
            </w:pPr>
            <w:r w:rsidRPr="00826A06">
              <w:rPr>
                <w:rFonts w:eastAsiaTheme="minorHAnsi"/>
                <w:b/>
                <w:bCs/>
                <w:color w:val="000000"/>
                <w:lang w:eastAsia="en-US"/>
              </w:rPr>
              <w:t>- EU-stöd till Ukraina</w:t>
            </w:r>
          </w:p>
          <w:p w14:paraId="2E76B77C" w14:textId="77777777" w:rsidR="00377F79" w:rsidRDefault="00826A06" w:rsidP="00070C4A">
            <w:pPr>
              <w:rPr>
                <w:rFonts w:eastAsiaTheme="minorHAnsi"/>
                <w:color w:val="000000"/>
                <w:lang w:eastAsia="en-US"/>
              </w:rPr>
            </w:pPr>
            <w:r w:rsidRPr="00826A06">
              <w:rPr>
                <w:rFonts w:eastAsiaTheme="minorHAnsi"/>
                <w:color w:val="000000"/>
                <w:lang w:eastAsia="en-US"/>
              </w:rPr>
              <w:t>Ordföranden konstaterade att fanns stöd för regeringens inriktning.</w:t>
            </w:r>
          </w:p>
          <w:p w14:paraId="45BAC39E" w14:textId="77777777" w:rsidR="00826A06" w:rsidRDefault="00826A06" w:rsidP="00070C4A">
            <w:pPr>
              <w:rPr>
                <w:rFonts w:eastAsiaTheme="minorHAnsi"/>
                <w:color w:val="000000"/>
                <w:lang w:eastAsia="en-US"/>
              </w:rPr>
            </w:pPr>
          </w:p>
          <w:p w14:paraId="388F2BBF" w14:textId="1B69D270" w:rsidR="00826A06" w:rsidRPr="00826A06" w:rsidRDefault="00826A06" w:rsidP="00070C4A">
            <w:pPr>
              <w:rPr>
                <w:rFonts w:eastAsiaTheme="minorHAnsi"/>
                <w:color w:val="000000"/>
                <w:lang w:eastAsia="en-US"/>
              </w:rPr>
            </w:pPr>
          </w:p>
        </w:tc>
      </w:tr>
      <w:tr w:rsidR="00A87137" w:rsidRPr="00DF4413" w14:paraId="75B22067" w14:textId="77777777" w:rsidTr="00910104">
        <w:trPr>
          <w:trHeight w:val="568"/>
        </w:trPr>
        <w:tc>
          <w:tcPr>
            <w:tcW w:w="567" w:type="dxa"/>
          </w:tcPr>
          <w:p w14:paraId="4BD2C1DE" w14:textId="0A938426" w:rsidR="006C0C0A"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14DB7756" w14:textId="58416112" w:rsidR="006C0C0A" w:rsidRDefault="006C0C0A" w:rsidP="00614A85">
            <w:pPr>
              <w:rPr>
                <w:rFonts w:eastAsiaTheme="minorHAnsi"/>
                <w:b/>
                <w:bCs/>
                <w:color w:val="000000"/>
                <w:lang w:eastAsia="en-US"/>
              </w:rPr>
            </w:pPr>
            <w:r>
              <w:rPr>
                <w:rFonts w:eastAsiaTheme="minorHAnsi"/>
                <w:b/>
                <w:bCs/>
                <w:color w:val="000000"/>
                <w:lang w:eastAsia="en-US"/>
              </w:rPr>
              <w:t>Allmänna frågor</w:t>
            </w:r>
          </w:p>
          <w:p w14:paraId="733BEAF9" w14:textId="4C38A833" w:rsidR="006C0C0A" w:rsidRDefault="00826A06" w:rsidP="00614A85">
            <w:pPr>
              <w:rPr>
                <w:rFonts w:eastAsiaTheme="minorHAnsi"/>
                <w:color w:val="000000"/>
                <w:lang w:eastAsia="en-US"/>
              </w:rPr>
            </w:pPr>
            <w:r w:rsidRPr="00826A06">
              <w:rPr>
                <w:rFonts w:eastAsiaTheme="minorHAnsi"/>
                <w:color w:val="000000"/>
                <w:lang w:eastAsia="en-US"/>
              </w:rPr>
              <w:t>Statsrådet Jessika Roswall och Utrikesminister Tobias Billström samt medarbetare från Statsrådsberedningen och Utrikesdepartementet, informerade och samrådde inför möte i rådet den 20 mars 2023.</w:t>
            </w:r>
          </w:p>
          <w:p w14:paraId="3499949B" w14:textId="4C1D18DA" w:rsidR="00826A06" w:rsidRDefault="00826A06" w:rsidP="00614A85">
            <w:pPr>
              <w:rPr>
                <w:rFonts w:eastAsiaTheme="minorHAnsi"/>
                <w:color w:val="000000"/>
                <w:lang w:eastAsia="en-US"/>
              </w:rPr>
            </w:pPr>
          </w:p>
          <w:p w14:paraId="134F4E6C" w14:textId="0E60C85E" w:rsidR="00615424" w:rsidRPr="00615424" w:rsidRDefault="00615424" w:rsidP="00614A85">
            <w:pPr>
              <w:rPr>
                <w:rFonts w:eastAsiaTheme="minorHAnsi"/>
                <w:b/>
                <w:bCs/>
                <w:color w:val="000000"/>
                <w:lang w:eastAsia="en-US"/>
              </w:rPr>
            </w:pPr>
            <w:r w:rsidRPr="00615424">
              <w:rPr>
                <w:rFonts w:eastAsiaTheme="minorHAnsi"/>
                <w:b/>
                <w:bCs/>
                <w:color w:val="000000"/>
                <w:lang w:eastAsia="en-US"/>
              </w:rPr>
              <w:t>Ämne:</w:t>
            </w:r>
          </w:p>
          <w:p w14:paraId="25A21493" w14:textId="77777777" w:rsidR="00615424" w:rsidRDefault="00615424" w:rsidP="00614A85">
            <w:pPr>
              <w:rPr>
                <w:rFonts w:eastAsiaTheme="minorHAnsi"/>
                <w:color w:val="000000"/>
                <w:lang w:eastAsia="en-US"/>
              </w:rPr>
            </w:pPr>
          </w:p>
          <w:p w14:paraId="68F709E7" w14:textId="4E1D4401" w:rsidR="00826A06" w:rsidRPr="00826A06" w:rsidRDefault="00826A06" w:rsidP="00614A85">
            <w:pPr>
              <w:rPr>
                <w:rFonts w:eastAsiaTheme="minorHAnsi"/>
                <w:b/>
                <w:bCs/>
                <w:color w:val="000000"/>
                <w:lang w:eastAsia="en-US"/>
              </w:rPr>
            </w:pPr>
            <w:r w:rsidRPr="00826A06">
              <w:rPr>
                <w:rFonts w:eastAsiaTheme="minorHAnsi"/>
                <w:b/>
                <w:bCs/>
                <w:color w:val="000000"/>
                <w:lang w:eastAsia="en-US"/>
              </w:rPr>
              <w:t>- Förbindelserna EU–Förenade Kungariket</w:t>
            </w:r>
            <w:r w:rsidR="00FF342C">
              <w:rPr>
                <w:rFonts w:eastAsiaTheme="minorHAnsi"/>
                <w:b/>
                <w:bCs/>
                <w:color w:val="000000"/>
                <w:lang w:eastAsia="en-US"/>
              </w:rPr>
              <w:t xml:space="preserve"> </w:t>
            </w:r>
          </w:p>
          <w:p w14:paraId="29E2D13E" w14:textId="77777777" w:rsidR="00826A06" w:rsidRDefault="00826A06" w:rsidP="00614A85">
            <w:pPr>
              <w:rPr>
                <w:rFonts w:eastAsiaTheme="minorHAnsi"/>
                <w:color w:val="000000"/>
                <w:lang w:eastAsia="en-US"/>
              </w:rPr>
            </w:pPr>
          </w:p>
          <w:p w14:paraId="3CFE3099" w14:textId="23A71C0A" w:rsidR="00826A06" w:rsidRDefault="00826A06" w:rsidP="00614A85">
            <w:pPr>
              <w:rPr>
                <w:rFonts w:eastAsiaTheme="minorHAnsi"/>
                <w:b/>
                <w:bCs/>
                <w:color w:val="000000"/>
                <w:lang w:eastAsia="en-US"/>
              </w:rPr>
            </w:pPr>
            <w:r w:rsidRPr="00826A06">
              <w:rPr>
                <w:rFonts w:eastAsiaTheme="minorHAnsi"/>
                <w:b/>
                <w:bCs/>
                <w:color w:val="000000"/>
                <w:lang w:eastAsia="en-US"/>
              </w:rPr>
              <w:t>a) Rådets beslut om den ståndpunkt som ska intas på EU:s vägnar i den gemensamma rådgivande arbetsgrupp som inrättats genom utträdesavtalet mellan EU och Förenade kungariket avseende ändringen av dess arbetsordning</w:t>
            </w:r>
          </w:p>
          <w:p w14:paraId="7D6BC1CC" w14:textId="771C2268" w:rsidR="00826A06" w:rsidRDefault="00826A06" w:rsidP="00614A85">
            <w:pPr>
              <w:rPr>
                <w:rFonts w:eastAsiaTheme="minorHAnsi"/>
                <w:color w:val="000000"/>
                <w:lang w:eastAsia="en-US"/>
              </w:rPr>
            </w:pPr>
          </w:p>
          <w:p w14:paraId="55758284" w14:textId="2B67B117" w:rsidR="006C0C0A" w:rsidRDefault="00826A06" w:rsidP="00614A85">
            <w:pPr>
              <w:rPr>
                <w:rFonts w:eastAsiaTheme="minorHAnsi"/>
                <w:b/>
                <w:bCs/>
                <w:color w:val="000000"/>
                <w:lang w:eastAsia="en-US"/>
              </w:rPr>
            </w:pPr>
            <w:r w:rsidRPr="00826A06">
              <w:rPr>
                <w:rFonts w:eastAsiaTheme="minorHAnsi"/>
                <w:b/>
                <w:bCs/>
                <w:color w:val="000000"/>
                <w:lang w:eastAsia="en-US"/>
              </w:rPr>
              <w:t>b) Rådets beslut om den ståndpunkt som ska intas på EU:s vägnar i den gemensamma kommittén EU–Förenade kungarike</w:t>
            </w:r>
            <w:r w:rsidR="00A231A2">
              <w:rPr>
                <w:rFonts w:eastAsiaTheme="minorHAnsi"/>
                <w:b/>
                <w:bCs/>
                <w:color w:val="000000"/>
                <w:lang w:eastAsia="en-US"/>
              </w:rPr>
              <w:t>t</w:t>
            </w:r>
            <w:r w:rsidRPr="00826A06">
              <w:rPr>
                <w:rFonts w:eastAsiaTheme="minorHAnsi"/>
                <w:b/>
                <w:bCs/>
                <w:color w:val="000000"/>
                <w:lang w:eastAsia="en-US"/>
              </w:rPr>
              <w:t xml:space="preserve"> som inrättats inom ramen för utträdesavtalet om ett beslut som ska antas samt om rekommendationer och gemensamma och ensidiga uttalanden som ska utfärdas</w:t>
            </w:r>
          </w:p>
          <w:p w14:paraId="6F644B85" w14:textId="1CF2F154" w:rsidR="00F47F7C" w:rsidRPr="00192338" w:rsidRDefault="00F47F7C" w:rsidP="00192338">
            <w:pPr>
              <w:rPr>
                <w:rFonts w:eastAsiaTheme="minorHAnsi"/>
                <w:color w:val="000000"/>
                <w:lang w:eastAsia="en-US"/>
              </w:rPr>
            </w:pPr>
            <w:r w:rsidRPr="00826A06">
              <w:rPr>
                <w:rFonts w:eastAsiaTheme="minorHAnsi"/>
                <w:color w:val="000000"/>
                <w:lang w:eastAsia="en-US"/>
              </w:rPr>
              <w:t>Ordföranden konsta</w:t>
            </w:r>
            <w:r w:rsidR="00A231A2">
              <w:rPr>
                <w:rFonts w:eastAsiaTheme="minorHAnsi"/>
                <w:color w:val="000000"/>
                <w:lang w:eastAsia="en-US"/>
              </w:rPr>
              <w:t>terade</w:t>
            </w:r>
            <w:r w:rsidRPr="00826A06">
              <w:rPr>
                <w:rFonts w:eastAsiaTheme="minorHAnsi"/>
                <w:color w:val="000000"/>
                <w:lang w:eastAsia="en-US"/>
              </w:rPr>
              <w:t xml:space="preserve"> att det fanns stöd för regeringens ståndpunkt.</w:t>
            </w:r>
          </w:p>
        </w:tc>
      </w:tr>
    </w:tbl>
    <w:p w14:paraId="331F4ADD" w14:textId="77AC41D5" w:rsidR="00FD3407" w:rsidRDefault="00FD3407"/>
    <w:bookmarkEnd w:id="0"/>
    <w:p w14:paraId="4D49B5DD" w14:textId="1FD2B275" w:rsidR="00FD3407" w:rsidRDefault="00FD3407" w:rsidP="004532CA">
      <w:pPr>
        <w:tabs>
          <w:tab w:val="left" w:pos="1701"/>
        </w:tabs>
        <w:spacing w:line="252" w:lineRule="auto"/>
        <w:rPr>
          <w:b/>
          <w:snapToGrid w:val="0"/>
          <w:lang w:eastAsia="en-US"/>
        </w:rPr>
      </w:pPr>
    </w:p>
    <w:p w14:paraId="7114FDCE" w14:textId="77777777" w:rsidR="00FD3407" w:rsidRDefault="00FD3407" w:rsidP="004532CA">
      <w:pPr>
        <w:tabs>
          <w:tab w:val="left" w:pos="1701"/>
        </w:tabs>
        <w:spacing w:line="252" w:lineRule="auto"/>
        <w:rPr>
          <w:b/>
          <w:snapToGrid w:val="0"/>
          <w:lang w:eastAsia="en-US"/>
        </w:rPr>
      </w:pPr>
    </w:p>
    <w:p w14:paraId="2FDB8F10" w14:textId="422D752C" w:rsidR="00FD3407" w:rsidRDefault="001256E8" w:rsidP="004532CA">
      <w:pPr>
        <w:tabs>
          <w:tab w:val="left" w:pos="1701"/>
        </w:tabs>
        <w:spacing w:line="252" w:lineRule="auto"/>
        <w:rPr>
          <w:b/>
          <w:snapToGrid w:val="0"/>
          <w:lang w:eastAsia="en-US"/>
        </w:rPr>
      </w:pPr>
      <w:r>
        <w:rPr>
          <w:b/>
          <w:snapToGrid w:val="0"/>
          <w:lang w:eastAsia="en-US"/>
        </w:rPr>
        <w:tab/>
      </w:r>
    </w:p>
    <w:p w14:paraId="0CAD28A0" w14:textId="77777777" w:rsidR="00FD3407" w:rsidRDefault="00FD3407" w:rsidP="004532CA">
      <w:pPr>
        <w:tabs>
          <w:tab w:val="left" w:pos="1701"/>
        </w:tabs>
        <w:spacing w:line="252" w:lineRule="auto"/>
        <w:rPr>
          <w:b/>
          <w:snapToGrid w:val="0"/>
          <w:lang w:eastAsia="en-US"/>
        </w:rPr>
      </w:pPr>
    </w:p>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5480E" w:rsidRPr="00A87137" w14:paraId="42E1DD76" w14:textId="77777777" w:rsidTr="00C5639E">
        <w:trPr>
          <w:trHeight w:val="568"/>
        </w:trPr>
        <w:tc>
          <w:tcPr>
            <w:tcW w:w="567" w:type="dxa"/>
          </w:tcPr>
          <w:p w14:paraId="4150A621" w14:textId="1E540DB9" w:rsidR="00D5480E" w:rsidRDefault="00D5480E" w:rsidP="00C5639E">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371" w:type="dxa"/>
          </w:tcPr>
          <w:p w14:paraId="0510D38D"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Allmänna frågor</w:t>
            </w:r>
          </w:p>
          <w:p w14:paraId="645E1CC9" w14:textId="77777777" w:rsidR="00D5480E" w:rsidRPr="00DF41F1" w:rsidRDefault="00D5480E" w:rsidP="00D5480E">
            <w:pPr>
              <w:rPr>
                <w:rFonts w:eastAsiaTheme="minorHAnsi"/>
                <w:color w:val="000000"/>
                <w:lang w:eastAsia="en-US"/>
              </w:rPr>
            </w:pPr>
            <w:r w:rsidRPr="00DF41F1">
              <w:rPr>
                <w:rFonts w:eastAsiaTheme="minorHAnsi"/>
                <w:color w:val="000000"/>
                <w:lang w:eastAsia="en-US"/>
              </w:rPr>
              <w:t>Statsrådet Jessika Roswall samt medarbetare från Statsrådsberedningen, informerade och samrådde inför möte i rådet den 20 mars 2023.</w:t>
            </w:r>
          </w:p>
          <w:p w14:paraId="07E1D552" w14:textId="77777777" w:rsidR="00D5480E" w:rsidRPr="00D5480E" w:rsidRDefault="00D5480E" w:rsidP="00D5480E">
            <w:pPr>
              <w:rPr>
                <w:rFonts w:eastAsiaTheme="minorHAnsi"/>
                <w:b/>
                <w:bCs/>
                <w:color w:val="000000"/>
                <w:lang w:eastAsia="en-US"/>
              </w:rPr>
            </w:pPr>
          </w:p>
          <w:p w14:paraId="68D25F59"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Ämnen:</w:t>
            </w:r>
          </w:p>
          <w:p w14:paraId="69A0DAF5" w14:textId="77777777" w:rsidR="00D5480E" w:rsidRPr="00D5480E" w:rsidRDefault="00D5480E" w:rsidP="00D5480E">
            <w:pPr>
              <w:rPr>
                <w:rFonts w:eastAsiaTheme="minorHAnsi"/>
                <w:b/>
                <w:bCs/>
                <w:color w:val="000000"/>
                <w:lang w:eastAsia="en-US"/>
              </w:rPr>
            </w:pPr>
          </w:p>
          <w:p w14:paraId="5AFCCBFC"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Återrapport från mötet i rådet den 21 februari 2023</w:t>
            </w:r>
          </w:p>
          <w:p w14:paraId="2F2A5A5D" w14:textId="77777777" w:rsidR="00D5480E" w:rsidRPr="00D5480E" w:rsidRDefault="00D5480E" w:rsidP="00D5480E">
            <w:pPr>
              <w:rPr>
                <w:rFonts w:eastAsiaTheme="minorHAnsi"/>
                <w:b/>
                <w:bCs/>
                <w:color w:val="000000"/>
                <w:lang w:eastAsia="en-US"/>
              </w:rPr>
            </w:pPr>
          </w:p>
          <w:p w14:paraId="06D97722"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Förberedelser inför Europeiska rådets möte den 23–24 mars 2023: slutsatser</w:t>
            </w:r>
          </w:p>
          <w:p w14:paraId="5FBC028E" w14:textId="77777777" w:rsidR="00D5480E" w:rsidRPr="000914C6" w:rsidRDefault="00D5480E" w:rsidP="00D5480E">
            <w:pPr>
              <w:rPr>
                <w:rFonts w:eastAsiaTheme="minorHAnsi"/>
                <w:color w:val="000000"/>
                <w:lang w:eastAsia="en-US"/>
              </w:rPr>
            </w:pPr>
            <w:r w:rsidRPr="000914C6">
              <w:rPr>
                <w:rFonts w:eastAsiaTheme="minorHAnsi"/>
                <w:color w:val="000000"/>
                <w:lang w:eastAsia="en-US"/>
              </w:rPr>
              <w:t>Ordföranden konstaterade att fanns stöd för regeringens inriktning.</w:t>
            </w:r>
          </w:p>
          <w:p w14:paraId="4ABAEC0F" w14:textId="77777777" w:rsidR="00D5480E" w:rsidRPr="00D5480E" w:rsidRDefault="00D5480E" w:rsidP="00D5480E">
            <w:pPr>
              <w:rPr>
                <w:rFonts w:eastAsiaTheme="minorHAnsi"/>
                <w:b/>
                <w:bCs/>
                <w:color w:val="000000"/>
                <w:lang w:eastAsia="en-US"/>
              </w:rPr>
            </w:pPr>
          </w:p>
          <w:p w14:paraId="7FFED98E"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Den europeiska planeringsterminen</w:t>
            </w:r>
          </w:p>
          <w:p w14:paraId="6EED222E" w14:textId="77777777" w:rsidR="00D5480E" w:rsidRPr="00D5480E" w:rsidRDefault="00D5480E" w:rsidP="00D5480E">
            <w:pPr>
              <w:rPr>
                <w:rFonts w:eastAsiaTheme="minorHAnsi"/>
                <w:b/>
                <w:bCs/>
                <w:color w:val="000000"/>
                <w:lang w:eastAsia="en-US"/>
              </w:rPr>
            </w:pPr>
          </w:p>
          <w:p w14:paraId="1A4539D2"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a) Sammanfattande rapport om rådets bidrag till den europeiska planeringsterminen 2023</w:t>
            </w:r>
          </w:p>
          <w:p w14:paraId="6CC7F18C" w14:textId="77777777" w:rsidR="00D5480E" w:rsidRPr="000914C6" w:rsidRDefault="00D5480E" w:rsidP="00D5480E">
            <w:pPr>
              <w:rPr>
                <w:rFonts w:eastAsiaTheme="minorHAnsi"/>
                <w:color w:val="000000"/>
                <w:lang w:eastAsia="en-US"/>
              </w:rPr>
            </w:pPr>
            <w:r w:rsidRPr="000914C6">
              <w:rPr>
                <w:rFonts w:eastAsiaTheme="minorHAnsi"/>
                <w:color w:val="000000"/>
                <w:lang w:eastAsia="en-US"/>
              </w:rPr>
              <w:t xml:space="preserve">Ordföranden konstaterade att det fanns stöd för regeringens inriktning. </w:t>
            </w:r>
          </w:p>
          <w:p w14:paraId="4D8A73E8" w14:textId="77777777" w:rsidR="00D5480E" w:rsidRPr="00D5480E" w:rsidRDefault="00D5480E" w:rsidP="00D5480E">
            <w:pPr>
              <w:rPr>
                <w:rFonts w:eastAsiaTheme="minorHAnsi"/>
                <w:b/>
                <w:bCs/>
                <w:color w:val="000000"/>
                <w:lang w:eastAsia="en-US"/>
              </w:rPr>
            </w:pPr>
          </w:p>
          <w:p w14:paraId="538D626C"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lastRenderedPageBreak/>
              <w:t xml:space="preserve">b) Uppdaterad färdplan för den europeiska </w:t>
            </w:r>
            <w:proofErr w:type="spellStart"/>
            <w:r w:rsidRPr="00D5480E">
              <w:rPr>
                <w:rFonts w:eastAsiaTheme="minorHAnsi"/>
                <w:b/>
                <w:bCs/>
                <w:color w:val="000000"/>
                <w:lang w:eastAsia="en-US"/>
              </w:rPr>
              <w:t>planeringsteminen</w:t>
            </w:r>
            <w:proofErr w:type="spellEnd"/>
            <w:r w:rsidRPr="00D5480E">
              <w:rPr>
                <w:rFonts w:eastAsiaTheme="minorHAnsi"/>
                <w:b/>
                <w:bCs/>
                <w:color w:val="000000"/>
                <w:lang w:eastAsia="en-US"/>
              </w:rPr>
              <w:t xml:space="preserve"> </w:t>
            </w:r>
            <w:proofErr w:type="gramStart"/>
            <w:r w:rsidRPr="00D5480E">
              <w:rPr>
                <w:rFonts w:eastAsiaTheme="minorHAnsi"/>
                <w:b/>
                <w:bCs/>
                <w:color w:val="000000"/>
                <w:lang w:eastAsia="en-US"/>
              </w:rPr>
              <w:t>20203</w:t>
            </w:r>
            <w:proofErr w:type="gramEnd"/>
          </w:p>
          <w:p w14:paraId="7205AC96" w14:textId="77777777" w:rsidR="00D5480E" w:rsidRPr="00D5480E" w:rsidRDefault="00D5480E" w:rsidP="00D5480E">
            <w:pPr>
              <w:rPr>
                <w:rFonts w:eastAsiaTheme="minorHAnsi"/>
                <w:b/>
                <w:bCs/>
                <w:color w:val="000000"/>
                <w:lang w:eastAsia="en-US"/>
              </w:rPr>
            </w:pPr>
          </w:p>
          <w:p w14:paraId="5EBAF126"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c) Utkast till 2023 års rekommendation om den ekonomiska politiken för euroområdet</w:t>
            </w:r>
          </w:p>
          <w:p w14:paraId="44C225FB" w14:textId="77777777" w:rsidR="00D5480E" w:rsidRPr="00D5480E" w:rsidRDefault="00D5480E" w:rsidP="00D5480E">
            <w:pPr>
              <w:rPr>
                <w:rFonts w:eastAsiaTheme="minorHAnsi"/>
                <w:b/>
                <w:bCs/>
                <w:color w:val="000000"/>
                <w:lang w:eastAsia="en-US"/>
              </w:rPr>
            </w:pPr>
          </w:p>
          <w:p w14:paraId="6737EC97"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xml:space="preserve">- Den årliga rättsdialogen: </w:t>
            </w:r>
            <w:proofErr w:type="spellStart"/>
            <w:r w:rsidRPr="00D5480E">
              <w:rPr>
                <w:rFonts w:eastAsiaTheme="minorHAnsi"/>
                <w:b/>
                <w:bCs/>
                <w:color w:val="000000"/>
                <w:lang w:eastAsia="en-US"/>
              </w:rPr>
              <w:t>landsspecifik</w:t>
            </w:r>
            <w:proofErr w:type="spellEnd"/>
            <w:r w:rsidRPr="00D5480E">
              <w:rPr>
                <w:rFonts w:eastAsiaTheme="minorHAnsi"/>
                <w:b/>
                <w:bCs/>
                <w:color w:val="000000"/>
                <w:lang w:eastAsia="en-US"/>
              </w:rPr>
              <w:t xml:space="preserve"> diskussion </w:t>
            </w:r>
          </w:p>
          <w:p w14:paraId="677C57F6" w14:textId="77777777" w:rsidR="00D5480E" w:rsidRPr="001C24AF" w:rsidRDefault="00D5480E" w:rsidP="00D5480E">
            <w:pPr>
              <w:rPr>
                <w:rFonts w:eastAsiaTheme="minorHAnsi"/>
                <w:color w:val="000000"/>
                <w:lang w:eastAsia="en-US"/>
              </w:rPr>
            </w:pPr>
            <w:r w:rsidRPr="001C24AF">
              <w:rPr>
                <w:rFonts w:eastAsiaTheme="minorHAnsi"/>
                <w:color w:val="000000"/>
                <w:lang w:eastAsia="en-US"/>
              </w:rPr>
              <w:t>Ordföranden konstaterade att det fanns stöd för regeringens inriktning.</w:t>
            </w:r>
          </w:p>
          <w:p w14:paraId="284762EB" w14:textId="77777777" w:rsidR="00D5480E" w:rsidRPr="00D5480E" w:rsidRDefault="00D5480E" w:rsidP="00D5480E">
            <w:pPr>
              <w:rPr>
                <w:rFonts w:eastAsiaTheme="minorHAnsi"/>
                <w:b/>
                <w:bCs/>
                <w:color w:val="000000"/>
                <w:lang w:eastAsia="en-US"/>
              </w:rPr>
            </w:pPr>
          </w:p>
          <w:p w14:paraId="74F41BD9" w14:textId="77777777" w:rsidR="00D5480E" w:rsidRDefault="00D5480E" w:rsidP="00D5480E">
            <w:pPr>
              <w:rPr>
                <w:rFonts w:eastAsiaTheme="minorHAnsi"/>
                <w:b/>
                <w:bCs/>
                <w:color w:val="000000"/>
                <w:lang w:eastAsia="en-US"/>
              </w:rPr>
            </w:pPr>
            <w:r w:rsidRPr="00D5480E">
              <w:rPr>
                <w:rFonts w:eastAsiaTheme="minorHAnsi"/>
                <w:b/>
                <w:bCs/>
                <w:color w:val="000000"/>
                <w:lang w:eastAsia="en-US"/>
              </w:rPr>
              <w:t>- Övriga frågor</w:t>
            </w:r>
          </w:p>
          <w:p w14:paraId="3637419C" w14:textId="77777777" w:rsidR="00D5480E" w:rsidRDefault="00D5480E" w:rsidP="00D5480E">
            <w:pPr>
              <w:rPr>
                <w:rFonts w:eastAsiaTheme="minorHAnsi"/>
                <w:b/>
                <w:bCs/>
                <w:color w:val="000000"/>
                <w:lang w:eastAsia="en-US"/>
              </w:rPr>
            </w:pPr>
          </w:p>
          <w:p w14:paraId="5C1B475A" w14:textId="1D8D3A90" w:rsidR="00D5480E" w:rsidRDefault="00D5480E" w:rsidP="00D5480E">
            <w:pPr>
              <w:rPr>
                <w:rFonts w:eastAsiaTheme="minorHAnsi"/>
                <w:b/>
                <w:bCs/>
                <w:color w:val="000000"/>
                <w:lang w:eastAsia="en-US"/>
              </w:rPr>
            </w:pPr>
            <w:r w:rsidRPr="00D5480E">
              <w:rPr>
                <w:rFonts w:eastAsiaTheme="minorHAnsi"/>
                <w:b/>
                <w:bCs/>
                <w:color w:val="000000"/>
                <w:lang w:eastAsia="en-US"/>
              </w:rPr>
              <w:t xml:space="preserve">Informell lunch med Olga </w:t>
            </w:r>
            <w:proofErr w:type="spellStart"/>
            <w:r w:rsidRPr="00D5480E">
              <w:rPr>
                <w:rFonts w:eastAsiaTheme="minorHAnsi"/>
                <w:b/>
                <w:bCs/>
                <w:color w:val="000000"/>
                <w:lang w:eastAsia="en-US"/>
              </w:rPr>
              <w:t>Stefanishyna</w:t>
            </w:r>
            <w:proofErr w:type="spellEnd"/>
            <w:r w:rsidRPr="00D5480E">
              <w:rPr>
                <w:rFonts w:eastAsiaTheme="minorHAnsi"/>
                <w:b/>
                <w:bCs/>
                <w:color w:val="000000"/>
                <w:lang w:eastAsia="en-US"/>
              </w:rPr>
              <w:t>, Ukrainas vice premiärminister för EU-integration.</w:t>
            </w:r>
          </w:p>
          <w:p w14:paraId="4E0C6B3F" w14:textId="77777777" w:rsidR="00D5480E" w:rsidRDefault="00D5480E" w:rsidP="00D5480E">
            <w:pPr>
              <w:rPr>
                <w:rFonts w:eastAsiaTheme="minorHAnsi"/>
                <w:b/>
                <w:bCs/>
                <w:color w:val="000000"/>
                <w:lang w:eastAsia="en-US"/>
              </w:rPr>
            </w:pPr>
          </w:p>
          <w:p w14:paraId="4E022212" w14:textId="4A0FD2EA" w:rsidR="00D5480E" w:rsidRPr="00D5480E" w:rsidRDefault="00D5480E" w:rsidP="00D5480E">
            <w:pPr>
              <w:rPr>
                <w:rFonts w:eastAsiaTheme="minorHAnsi"/>
                <w:b/>
                <w:bCs/>
                <w:color w:val="000000"/>
                <w:lang w:eastAsia="en-US"/>
              </w:rPr>
            </w:pPr>
          </w:p>
        </w:tc>
      </w:tr>
      <w:tr w:rsidR="00D5480E" w:rsidRPr="00A87137" w14:paraId="7841AC96" w14:textId="77777777" w:rsidTr="00C5639E">
        <w:trPr>
          <w:trHeight w:val="568"/>
        </w:trPr>
        <w:tc>
          <w:tcPr>
            <w:tcW w:w="567" w:type="dxa"/>
          </w:tcPr>
          <w:p w14:paraId="0EE6D3B7" w14:textId="70B7E131" w:rsidR="00D5480E" w:rsidRDefault="00D5480E" w:rsidP="00C5639E">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371" w:type="dxa"/>
          </w:tcPr>
          <w:p w14:paraId="0C677A7D"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Jordbruks- och fiskefrågor</w:t>
            </w:r>
          </w:p>
          <w:p w14:paraId="6A71BBFF" w14:textId="77777777" w:rsidR="00D5480E" w:rsidRDefault="00D5480E" w:rsidP="00D5480E">
            <w:pPr>
              <w:rPr>
                <w:rFonts w:eastAsiaTheme="minorHAnsi"/>
                <w:color w:val="000000"/>
                <w:lang w:eastAsia="en-US"/>
              </w:rPr>
            </w:pPr>
            <w:r w:rsidRPr="00D5480E">
              <w:rPr>
                <w:rFonts w:eastAsiaTheme="minorHAnsi"/>
                <w:color w:val="000000"/>
                <w:lang w:eastAsia="en-US"/>
              </w:rPr>
              <w:t>Landsbygdsminister Peter Kullgren samt medarbetare från Landsbygds- och infrastrukturdepartementet.</w:t>
            </w:r>
          </w:p>
          <w:p w14:paraId="2343BC04" w14:textId="77777777" w:rsidR="00D5480E" w:rsidRDefault="00D5480E" w:rsidP="00D5480E">
            <w:pPr>
              <w:rPr>
                <w:rFonts w:eastAsiaTheme="minorHAnsi"/>
                <w:color w:val="000000"/>
                <w:lang w:eastAsia="en-US"/>
              </w:rPr>
            </w:pPr>
          </w:p>
          <w:p w14:paraId="52E8FDC0"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Ämnen:</w:t>
            </w:r>
          </w:p>
          <w:p w14:paraId="4F5B86CA" w14:textId="77777777" w:rsidR="00D5480E" w:rsidRPr="00D5480E" w:rsidRDefault="00D5480E" w:rsidP="00D5480E">
            <w:pPr>
              <w:rPr>
                <w:rFonts w:eastAsiaTheme="minorHAnsi"/>
                <w:b/>
                <w:bCs/>
                <w:color w:val="000000"/>
                <w:lang w:eastAsia="en-US"/>
              </w:rPr>
            </w:pPr>
          </w:p>
          <w:p w14:paraId="054EDDA3"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Återrapport från mötet i rådet den 30 januari 2023.</w:t>
            </w:r>
          </w:p>
          <w:p w14:paraId="3D99590F" w14:textId="77777777" w:rsidR="00D5480E" w:rsidRPr="00D5480E" w:rsidRDefault="00D5480E" w:rsidP="00D5480E">
            <w:pPr>
              <w:rPr>
                <w:rFonts w:eastAsiaTheme="minorHAnsi"/>
                <w:b/>
                <w:bCs/>
                <w:color w:val="000000"/>
                <w:lang w:eastAsia="en-US"/>
              </w:rPr>
            </w:pPr>
          </w:p>
          <w:p w14:paraId="3EFA59AF"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Fiskeripaketet</w:t>
            </w:r>
          </w:p>
          <w:p w14:paraId="254F621F" w14:textId="77777777" w:rsidR="00D5480E" w:rsidRPr="00D5480E" w:rsidRDefault="00D5480E" w:rsidP="00D5480E">
            <w:pPr>
              <w:rPr>
                <w:rFonts w:eastAsiaTheme="minorHAnsi"/>
                <w:b/>
                <w:bCs/>
                <w:color w:val="000000"/>
                <w:lang w:eastAsia="en-US"/>
              </w:rPr>
            </w:pPr>
          </w:p>
          <w:p w14:paraId="7174070A"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a) Meddelande om den gemensamma fiskeripolitiken i dag och i morgon: En pakt för fiskeri och oceaner som syftar till en hållbar, vetenskapligt grundad och, innovativ och inkluderande fiskeriförvaltning</w:t>
            </w:r>
          </w:p>
          <w:p w14:paraId="0B3F0B4A" w14:textId="77777777" w:rsidR="00D5480E" w:rsidRPr="00D5480E" w:rsidRDefault="00D5480E" w:rsidP="00D5480E">
            <w:pPr>
              <w:rPr>
                <w:rFonts w:eastAsiaTheme="minorHAnsi"/>
                <w:b/>
                <w:bCs/>
                <w:color w:val="000000"/>
                <w:lang w:eastAsia="en-US"/>
              </w:rPr>
            </w:pPr>
          </w:p>
          <w:p w14:paraId="0CA0C4B7"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b) Rapport om den gemensamma marknadsordningen för fiskeri- och vattenbruksprodukter</w:t>
            </w:r>
          </w:p>
          <w:p w14:paraId="0EA7681E" w14:textId="77777777" w:rsidR="00D5480E" w:rsidRPr="00D5480E" w:rsidRDefault="00D5480E" w:rsidP="00D5480E">
            <w:pPr>
              <w:rPr>
                <w:rFonts w:eastAsiaTheme="minorHAnsi"/>
                <w:b/>
                <w:bCs/>
                <w:color w:val="000000"/>
                <w:lang w:eastAsia="en-US"/>
              </w:rPr>
            </w:pPr>
          </w:p>
          <w:p w14:paraId="4751ECE3"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c) Meddelande om en handlingsplan för EU: skydd och återställande av marina ekosystem för ett hållbart och motståndskraftigt fiske</w:t>
            </w:r>
          </w:p>
          <w:p w14:paraId="2CF99DD4" w14:textId="77777777" w:rsidR="00D5480E" w:rsidRPr="00D5480E" w:rsidRDefault="00D5480E" w:rsidP="00D5480E">
            <w:pPr>
              <w:rPr>
                <w:rFonts w:eastAsiaTheme="minorHAnsi"/>
                <w:b/>
                <w:bCs/>
                <w:color w:val="000000"/>
                <w:lang w:eastAsia="en-US"/>
              </w:rPr>
            </w:pPr>
          </w:p>
          <w:p w14:paraId="7F288DED"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d) Meddelande om energiomställningen inom EU:s fiskeri- och vattenbrukssektor</w:t>
            </w:r>
          </w:p>
          <w:p w14:paraId="51D9BAFA" w14:textId="77777777" w:rsidR="00D5480E" w:rsidRPr="00D5480E" w:rsidRDefault="00D5480E" w:rsidP="00D5480E">
            <w:pPr>
              <w:rPr>
                <w:rFonts w:eastAsiaTheme="minorHAnsi"/>
                <w:color w:val="000000"/>
                <w:lang w:eastAsia="en-US"/>
              </w:rPr>
            </w:pPr>
            <w:r w:rsidRPr="00D5480E">
              <w:rPr>
                <w:rFonts w:eastAsiaTheme="minorHAnsi"/>
                <w:color w:val="000000"/>
                <w:lang w:eastAsia="en-US"/>
              </w:rPr>
              <w:t>Ordföranden konstaterade att det fanns stöd för regeringens inriktning.</w:t>
            </w:r>
          </w:p>
          <w:p w14:paraId="28E6E8A8" w14:textId="77777777" w:rsidR="00D5480E" w:rsidRPr="00D5480E" w:rsidRDefault="00D5480E" w:rsidP="00D5480E">
            <w:pPr>
              <w:rPr>
                <w:rFonts w:eastAsiaTheme="minorHAnsi"/>
                <w:color w:val="000000"/>
                <w:lang w:eastAsia="en-US"/>
              </w:rPr>
            </w:pPr>
            <w:r w:rsidRPr="00D5480E">
              <w:rPr>
                <w:rFonts w:eastAsiaTheme="minorHAnsi"/>
                <w:color w:val="000000"/>
                <w:lang w:eastAsia="en-US"/>
              </w:rPr>
              <w:t>V-ledamoten och MP-ledamoten anmälde avvikande ståndpunkt.</w:t>
            </w:r>
          </w:p>
          <w:p w14:paraId="3D7834B9" w14:textId="77777777" w:rsidR="00D5480E" w:rsidRPr="00D5480E" w:rsidRDefault="00D5480E" w:rsidP="00D5480E">
            <w:pPr>
              <w:rPr>
                <w:rFonts w:eastAsiaTheme="minorHAnsi"/>
                <w:color w:val="000000"/>
                <w:lang w:eastAsia="en-US"/>
              </w:rPr>
            </w:pPr>
          </w:p>
          <w:p w14:paraId="478B5FD1"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Marknadssituationen, i synnerhet efter invasionen av Ukraina</w:t>
            </w:r>
          </w:p>
          <w:p w14:paraId="48E7C11F" w14:textId="77777777" w:rsidR="00D5480E" w:rsidRPr="00D5480E" w:rsidRDefault="00D5480E" w:rsidP="00D5480E">
            <w:pPr>
              <w:rPr>
                <w:rFonts w:eastAsiaTheme="minorHAnsi"/>
                <w:color w:val="000000"/>
                <w:lang w:eastAsia="en-US"/>
              </w:rPr>
            </w:pPr>
            <w:r w:rsidRPr="00D5480E">
              <w:rPr>
                <w:rFonts w:eastAsiaTheme="minorHAnsi"/>
                <w:color w:val="000000"/>
                <w:lang w:eastAsia="en-US"/>
              </w:rPr>
              <w:t>Ordföranden konstaterade att det fanns stöd för regeringens inriktning.</w:t>
            </w:r>
          </w:p>
          <w:p w14:paraId="7DE8A730" w14:textId="77777777" w:rsidR="00D5480E" w:rsidRPr="00D5480E" w:rsidRDefault="00D5480E" w:rsidP="00D5480E">
            <w:pPr>
              <w:rPr>
                <w:rFonts w:eastAsiaTheme="minorHAnsi"/>
                <w:color w:val="000000"/>
                <w:lang w:eastAsia="en-US"/>
              </w:rPr>
            </w:pPr>
          </w:p>
          <w:p w14:paraId="6162CFFA"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Handelsrelaterade jordbruksfrågor</w:t>
            </w:r>
          </w:p>
          <w:p w14:paraId="26D18742" w14:textId="77777777" w:rsidR="00D5480E" w:rsidRPr="00D5480E" w:rsidRDefault="00D5480E" w:rsidP="00D5480E">
            <w:pPr>
              <w:rPr>
                <w:rFonts w:eastAsiaTheme="minorHAnsi"/>
                <w:color w:val="000000"/>
                <w:lang w:eastAsia="en-US"/>
              </w:rPr>
            </w:pPr>
            <w:r w:rsidRPr="00D5480E">
              <w:rPr>
                <w:rFonts w:eastAsiaTheme="minorHAnsi"/>
                <w:color w:val="000000"/>
                <w:lang w:eastAsia="en-US"/>
              </w:rPr>
              <w:t xml:space="preserve">Ordföranden konstaterade att det fanns stöd för regeringens </w:t>
            </w:r>
            <w:proofErr w:type="spellStart"/>
            <w:r w:rsidRPr="00D5480E">
              <w:rPr>
                <w:rFonts w:eastAsiaTheme="minorHAnsi"/>
                <w:color w:val="000000"/>
                <w:lang w:eastAsia="en-US"/>
              </w:rPr>
              <w:t>iriktning</w:t>
            </w:r>
            <w:proofErr w:type="spellEnd"/>
            <w:r w:rsidRPr="00D5480E">
              <w:rPr>
                <w:rFonts w:eastAsiaTheme="minorHAnsi"/>
                <w:color w:val="000000"/>
                <w:lang w:eastAsia="en-US"/>
              </w:rPr>
              <w:t>.</w:t>
            </w:r>
          </w:p>
          <w:p w14:paraId="4F3EB5DC" w14:textId="77777777" w:rsidR="00D5480E" w:rsidRPr="00D5480E" w:rsidRDefault="00D5480E" w:rsidP="00D5480E">
            <w:pPr>
              <w:rPr>
                <w:rFonts w:eastAsiaTheme="minorHAnsi"/>
                <w:color w:val="000000"/>
                <w:lang w:eastAsia="en-US"/>
              </w:rPr>
            </w:pPr>
            <w:r w:rsidRPr="00D5480E">
              <w:rPr>
                <w:rFonts w:eastAsiaTheme="minorHAnsi"/>
                <w:color w:val="000000"/>
                <w:lang w:eastAsia="en-US"/>
              </w:rPr>
              <w:t>V-ledamoten och MP-ledamoten anmälde avvikande ståndpunkt.</w:t>
            </w:r>
          </w:p>
          <w:p w14:paraId="33D38C51" w14:textId="77777777" w:rsidR="00D5480E" w:rsidRPr="00D5480E" w:rsidRDefault="00D5480E" w:rsidP="00D5480E">
            <w:pPr>
              <w:rPr>
                <w:rFonts w:eastAsiaTheme="minorHAnsi"/>
                <w:color w:val="000000"/>
                <w:lang w:eastAsia="en-US"/>
              </w:rPr>
            </w:pPr>
          </w:p>
          <w:p w14:paraId="55BADFA2"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Övriga frågor</w:t>
            </w:r>
          </w:p>
          <w:p w14:paraId="7D222C61" w14:textId="77777777" w:rsidR="00D5480E" w:rsidRPr="00D5480E" w:rsidRDefault="00D5480E" w:rsidP="00D5480E">
            <w:pPr>
              <w:rPr>
                <w:rFonts w:eastAsiaTheme="minorHAnsi"/>
                <w:b/>
                <w:bCs/>
                <w:color w:val="000000"/>
                <w:lang w:eastAsia="en-US"/>
              </w:rPr>
            </w:pPr>
          </w:p>
          <w:p w14:paraId="230D7FF9" w14:textId="0E811405"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Förordningen om restaurering av natur: aspekter som rör</w:t>
            </w:r>
            <w:r w:rsidR="001C24AF">
              <w:rPr>
                <w:rFonts w:eastAsiaTheme="minorHAnsi"/>
                <w:b/>
                <w:bCs/>
                <w:color w:val="000000"/>
                <w:lang w:eastAsia="en-US"/>
              </w:rPr>
              <w:t>-</w:t>
            </w:r>
            <w:r w:rsidRPr="00D5480E">
              <w:rPr>
                <w:rFonts w:eastAsiaTheme="minorHAnsi"/>
                <w:b/>
                <w:bCs/>
                <w:color w:val="000000"/>
                <w:lang w:eastAsia="en-US"/>
              </w:rPr>
              <w:t xml:space="preserve"> </w:t>
            </w:r>
          </w:p>
          <w:p w14:paraId="57F33B50"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lastRenderedPageBreak/>
              <w:t>jordbruk och skogsbruk</w:t>
            </w:r>
          </w:p>
          <w:p w14:paraId="29374D52" w14:textId="77777777" w:rsidR="00D5480E" w:rsidRPr="00D5480E" w:rsidRDefault="00D5480E" w:rsidP="00D5480E">
            <w:pPr>
              <w:rPr>
                <w:rFonts w:eastAsiaTheme="minorHAnsi"/>
                <w:b/>
                <w:bCs/>
                <w:color w:val="000000"/>
                <w:lang w:eastAsia="en-US"/>
              </w:rPr>
            </w:pPr>
          </w:p>
          <w:p w14:paraId="499E13C9"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xml:space="preserve">Meddelande om översynen av EU-initiativet om </w:t>
            </w:r>
          </w:p>
          <w:p w14:paraId="5069ED6B" w14:textId="77777777" w:rsidR="00D5480E" w:rsidRPr="00D5480E" w:rsidRDefault="00D5480E" w:rsidP="00D5480E">
            <w:pPr>
              <w:rPr>
                <w:rFonts w:eastAsiaTheme="minorHAnsi"/>
                <w:b/>
                <w:bCs/>
                <w:color w:val="000000"/>
                <w:lang w:eastAsia="en-US"/>
              </w:rPr>
            </w:pPr>
            <w:proofErr w:type="spellStart"/>
            <w:r w:rsidRPr="00D5480E">
              <w:rPr>
                <w:rFonts w:eastAsiaTheme="minorHAnsi"/>
                <w:b/>
                <w:bCs/>
                <w:color w:val="000000"/>
                <w:lang w:eastAsia="en-US"/>
              </w:rPr>
              <w:t>pollinatörer</w:t>
            </w:r>
            <w:proofErr w:type="spellEnd"/>
            <w:r w:rsidRPr="00D5480E">
              <w:rPr>
                <w:rFonts w:eastAsiaTheme="minorHAnsi"/>
                <w:b/>
                <w:bCs/>
                <w:color w:val="000000"/>
                <w:lang w:eastAsia="en-US"/>
              </w:rPr>
              <w:t xml:space="preserve"> - En ny giv för </w:t>
            </w:r>
            <w:proofErr w:type="spellStart"/>
            <w:r w:rsidRPr="00D5480E">
              <w:rPr>
                <w:rFonts w:eastAsiaTheme="minorHAnsi"/>
                <w:b/>
                <w:bCs/>
                <w:color w:val="000000"/>
                <w:lang w:eastAsia="en-US"/>
              </w:rPr>
              <w:t>pollinatörer</w:t>
            </w:r>
            <w:proofErr w:type="spellEnd"/>
          </w:p>
          <w:p w14:paraId="0AC61530" w14:textId="77777777" w:rsidR="00D5480E" w:rsidRPr="00D5480E" w:rsidRDefault="00D5480E" w:rsidP="00D5480E">
            <w:pPr>
              <w:rPr>
                <w:rFonts w:eastAsiaTheme="minorHAnsi"/>
                <w:b/>
                <w:bCs/>
                <w:color w:val="000000"/>
                <w:lang w:eastAsia="en-US"/>
              </w:rPr>
            </w:pPr>
          </w:p>
          <w:p w14:paraId="6C279AD1"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 xml:space="preserve">Framtiden för protokollet om partnerskapsavtalet om hållbart </w:t>
            </w:r>
          </w:p>
          <w:p w14:paraId="61B46CB0" w14:textId="466B2F99"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fiske mellan EU och Marocko</w:t>
            </w:r>
          </w:p>
          <w:p w14:paraId="1885FF9E" w14:textId="77777777" w:rsidR="00D5480E" w:rsidRDefault="00D5480E" w:rsidP="00D5480E">
            <w:pPr>
              <w:rPr>
                <w:rFonts w:eastAsiaTheme="minorHAnsi"/>
                <w:color w:val="000000"/>
                <w:lang w:eastAsia="en-US"/>
              </w:rPr>
            </w:pPr>
          </w:p>
          <w:p w14:paraId="4854CCCD" w14:textId="0F35A84B" w:rsidR="00D5480E" w:rsidRPr="00D5480E" w:rsidRDefault="00D5480E" w:rsidP="00D5480E">
            <w:pPr>
              <w:rPr>
                <w:rFonts w:eastAsiaTheme="minorHAnsi"/>
                <w:color w:val="000000"/>
                <w:lang w:eastAsia="en-US"/>
              </w:rPr>
            </w:pPr>
          </w:p>
        </w:tc>
      </w:tr>
      <w:tr w:rsidR="00D5480E" w:rsidRPr="00A87137" w14:paraId="1BB4D8EA" w14:textId="77777777" w:rsidTr="00C5639E">
        <w:trPr>
          <w:trHeight w:val="568"/>
        </w:trPr>
        <w:tc>
          <w:tcPr>
            <w:tcW w:w="567" w:type="dxa"/>
          </w:tcPr>
          <w:p w14:paraId="77DAE778" w14:textId="32790BEE" w:rsidR="00D5480E" w:rsidRDefault="00D5480E" w:rsidP="00C5639E">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7371" w:type="dxa"/>
          </w:tcPr>
          <w:p w14:paraId="114C3855" w14:textId="77777777" w:rsidR="00D5480E" w:rsidRPr="00D5480E" w:rsidRDefault="00D5480E" w:rsidP="00D5480E">
            <w:pPr>
              <w:rPr>
                <w:rFonts w:eastAsiaTheme="minorHAnsi"/>
                <w:b/>
                <w:bCs/>
                <w:color w:val="000000"/>
                <w:lang w:eastAsia="en-US"/>
              </w:rPr>
            </w:pPr>
            <w:r w:rsidRPr="00D5480E">
              <w:rPr>
                <w:rFonts w:eastAsiaTheme="minorHAnsi"/>
                <w:b/>
                <w:bCs/>
                <w:color w:val="000000"/>
                <w:lang w:eastAsia="en-US"/>
              </w:rPr>
              <w:t>Justering</w:t>
            </w:r>
          </w:p>
          <w:p w14:paraId="3419C090" w14:textId="630AD1A3" w:rsidR="00D5480E" w:rsidRPr="00D5480E" w:rsidRDefault="00D5480E" w:rsidP="00D5480E">
            <w:pPr>
              <w:rPr>
                <w:rFonts w:eastAsiaTheme="minorHAnsi"/>
                <w:color w:val="000000"/>
                <w:lang w:eastAsia="en-US"/>
              </w:rPr>
            </w:pPr>
            <w:r w:rsidRPr="00D5480E">
              <w:rPr>
                <w:rFonts w:eastAsiaTheme="minorHAnsi"/>
                <w:color w:val="000000"/>
                <w:lang w:eastAsia="en-US"/>
              </w:rPr>
              <w:t>Uppteckningar från sammanträde</w:t>
            </w:r>
            <w:r w:rsidR="00711CC4">
              <w:rPr>
                <w:rFonts w:eastAsiaTheme="minorHAnsi"/>
                <w:color w:val="000000"/>
                <w:lang w:eastAsia="en-US"/>
              </w:rPr>
              <w:t>t</w:t>
            </w:r>
            <w:r w:rsidRPr="00D5480E">
              <w:rPr>
                <w:rFonts w:eastAsiaTheme="minorHAnsi"/>
                <w:color w:val="000000"/>
                <w:lang w:eastAsia="en-US"/>
              </w:rPr>
              <w:t xml:space="preserve"> den </w:t>
            </w:r>
            <w:r w:rsidR="00711CC4">
              <w:rPr>
                <w:rFonts w:eastAsiaTheme="minorHAnsi"/>
                <w:color w:val="000000"/>
                <w:lang w:eastAsia="en-US"/>
              </w:rPr>
              <w:t xml:space="preserve">3 </w:t>
            </w:r>
            <w:r w:rsidRPr="00D5480E">
              <w:rPr>
                <w:rFonts w:eastAsiaTheme="minorHAnsi"/>
                <w:color w:val="000000"/>
                <w:lang w:eastAsia="en-US"/>
              </w:rPr>
              <w:t>mars 2023</w:t>
            </w:r>
            <w:r w:rsidR="002C6381">
              <w:rPr>
                <w:rFonts w:eastAsiaTheme="minorHAnsi"/>
                <w:color w:val="000000"/>
                <w:lang w:eastAsia="en-US"/>
              </w:rPr>
              <w:t>,</w:t>
            </w:r>
            <w:r w:rsidRPr="00D5480E">
              <w:rPr>
                <w:rFonts w:eastAsiaTheme="minorHAnsi"/>
                <w:color w:val="000000"/>
                <w:lang w:eastAsia="en-US"/>
              </w:rPr>
              <w:t xml:space="preserve"> samt protokoll från den 10 och 14 mars 2023.</w:t>
            </w:r>
          </w:p>
          <w:p w14:paraId="5AFD2A2E" w14:textId="77777777" w:rsidR="00D5480E" w:rsidRPr="00D5480E" w:rsidRDefault="00D5480E" w:rsidP="00D5480E">
            <w:pPr>
              <w:rPr>
                <w:rFonts w:eastAsiaTheme="minorHAnsi"/>
                <w:color w:val="000000"/>
                <w:lang w:eastAsia="en-US"/>
              </w:rPr>
            </w:pPr>
          </w:p>
          <w:p w14:paraId="4FFA7911" w14:textId="77777777" w:rsidR="00D5480E" w:rsidRDefault="00D5480E" w:rsidP="00D5480E">
            <w:pPr>
              <w:rPr>
                <w:rFonts w:eastAsiaTheme="minorHAnsi"/>
                <w:color w:val="000000"/>
                <w:lang w:eastAsia="en-US"/>
              </w:rPr>
            </w:pPr>
            <w:r w:rsidRPr="00D5480E">
              <w:rPr>
                <w:rFonts w:eastAsiaTheme="minorHAnsi"/>
                <w:color w:val="000000"/>
                <w:lang w:eastAsia="en-US"/>
              </w:rPr>
              <w:t>Skriftliga samråd som ägt rum sedan sammanträdet den 10 mars 2023 (återfinns i bilaga 2)</w:t>
            </w:r>
          </w:p>
          <w:p w14:paraId="3A3432AE" w14:textId="77777777" w:rsidR="00D5480E" w:rsidRDefault="00D5480E" w:rsidP="00D5480E">
            <w:pPr>
              <w:rPr>
                <w:rFonts w:eastAsiaTheme="minorHAnsi"/>
                <w:bCs/>
                <w:color w:val="000000"/>
                <w:lang w:eastAsia="en-US"/>
              </w:rPr>
            </w:pPr>
          </w:p>
          <w:p w14:paraId="23EED02B" w14:textId="570371DE" w:rsidR="00D5480E" w:rsidRDefault="00D5480E" w:rsidP="00D5480E">
            <w:pPr>
              <w:rPr>
                <w:rFonts w:eastAsiaTheme="minorHAnsi"/>
                <w:b/>
                <w:bCs/>
                <w:color w:val="000000"/>
                <w:lang w:eastAsia="en-US"/>
              </w:rPr>
            </w:pPr>
          </w:p>
        </w:tc>
      </w:tr>
      <w:tr w:rsidR="00FD3407" w:rsidRPr="00A87137" w14:paraId="0598637D" w14:textId="77777777" w:rsidTr="00C5639E">
        <w:trPr>
          <w:trHeight w:val="568"/>
        </w:trPr>
        <w:tc>
          <w:tcPr>
            <w:tcW w:w="567" w:type="dxa"/>
          </w:tcPr>
          <w:p w14:paraId="36CDFCB8" w14:textId="620317F2" w:rsidR="00FD3407" w:rsidRDefault="00FD3407" w:rsidP="00C5639E">
            <w:pPr>
              <w:tabs>
                <w:tab w:val="left" w:pos="1701"/>
              </w:tabs>
              <w:spacing w:line="252" w:lineRule="auto"/>
              <w:rPr>
                <w:b/>
                <w:snapToGrid w:val="0"/>
                <w:color w:val="000000" w:themeColor="text1"/>
                <w:lang w:eastAsia="en-US"/>
              </w:rPr>
            </w:pPr>
            <w:bookmarkStart w:id="1" w:name="_Hlk130384853"/>
            <w:r>
              <w:rPr>
                <w:b/>
                <w:snapToGrid w:val="0"/>
                <w:color w:val="000000" w:themeColor="text1"/>
                <w:lang w:eastAsia="en-US"/>
              </w:rPr>
              <w:t xml:space="preserve">§ </w:t>
            </w:r>
            <w:r w:rsidR="00D5480E">
              <w:rPr>
                <w:b/>
                <w:snapToGrid w:val="0"/>
                <w:color w:val="000000" w:themeColor="text1"/>
                <w:lang w:eastAsia="en-US"/>
              </w:rPr>
              <w:t>7</w:t>
            </w:r>
          </w:p>
        </w:tc>
        <w:tc>
          <w:tcPr>
            <w:tcW w:w="7371" w:type="dxa"/>
          </w:tcPr>
          <w:p w14:paraId="1E94A030" w14:textId="455C836D" w:rsidR="00993786" w:rsidRDefault="00D5480E" w:rsidP="00FF342C">
            <w:pPr>
              <w:rPr>
                <w:rFonts w:eastAsiaTheme="minorHAnsi"/>
                <w:b/>
                <w:bCs/>
                <w:color w:val="000000"/>
                <w:lang w:eastAsia="en-US"/>
              </w:rPr>
            </w:pPr>
            <w:r>
              <w:rPr>
                <w:rFonts w:eastAsiaTheme="minorHAnsi"/>
                <w:b/>
                <w:bCs/>
                <w:color w:val="000000"/>
                <w:lang w:eastAsia="en-US"/>
              </w:rPr>
              <w:t>Övriga frågor</w:t>
            </w:r>
          </w:p>
          <w:p w14:paraId="6BBE75A8" w14:textId="50B0A1D8" w:rsidR="00D5480E" w:rsidRDefault="00D5480E" w:rsidP="00FF342C">
            <w:pPr>
              <w:rPr>
                <w:rFonts w:eastAsiaTheme="minorHAnsi"/>
                <w:b/>
                <w:bCs/>
                <w:color w:val="000000"/>
                <w:lang w:eastAsia="en-US"/>
              </w:rPr>
            </w:pPr>
          </w:p>
          <w:p w14:paraId="233DB8C2" w14:textId="77777777" w:rsidR="00D5480E" w:rsidRDefault="00D5480E" w:rsidP="00FF342C">
            <w:pPr>
              <w:rPr>
                <w:rFonts w:eastAsiaTheme="minorHAnsi"/>
                <w:b/>
                <w:bCs/>
                <w:color w:val="000000"/>
                <w:lang w:eastAsia="en-US"/>
              </w:rPr>
            </w:pPr>
          </w:p>
          <w:p w14:paraId="03B9E3AC" w14:textId="0D5FF888" w:rsidR="00993786" w:rsidRDefault="00993786" w:rsidP="00FF342C">
            <w:pPr>
              <w:rPr>
                <w:rFonts w:eastAsiaTheme="minorHAnsi"/>
                <w:b/>
                <w:bCs/>
                <w:color w:val="000000"/>
                <w:lang w:eastAsia="en-US"/>
              </w:rPr>
            </w:pPr>
          </w:p>
          <w:p w14:paraId="35CE31FA" w14:textId="77777777" w:rsidR="00993786" w:rsidRDefault="00993786" w:rsidP="00FF342C">
            <w:pPr>
              <w:rPr>
                <w:rFonts w:eastAsiaTheme="minorHAnsi"/>
                <w:b/>
                <w:bCs/>
                <w:color w:val="000000"/>
                <w:lang w:eastAsia="en-US"/>
              </w:rPr>
            </w:pPr>
          </w:p>
          <w:p w14:paraId="048BB86B" w14:textId="7F2E8CA0" w:rsidR="0039403A" w:rsidRDefault="0039403A" w:rsidP="00FF342C">
            <w:pPr>
              <w:rPr>
                <w:rFonts w:eastAsiaTheme="minorHAnsi"/>
                <w:b/>
                <w:bCs/>
                <w:color w:val="000000"/>
                <w:lang w:eastAsia="en-US"/>
              </w:rPr>
            </w:pPr>
          </w:p>
          <w:p w14:paraId="37D5D953" w14:textId="21FF2117" w:rsidR="0039403A" w:rsidRDefault="0039403A" w:rsidP="00FF342C">
            <w:pPr>
              <w:rPr>
                <w:rFonts w:eastAsiaTheme="minorHAnsi"/>
                <w:b/>
                <w:bCs/>
                <w:color w:val="000000"/>
                <w:lang w:eastAsia="en-US"/>
              </w:rPr>
            </w:pPr>
          </w:p>
          <w:p w14:paraId="53A54453" w14:textId="77777777" w:rsidR="0039403A" w:rsidRDefault="0039403A" w:rsidP="00FF342C">
            <w:pPr>
              <w:rPr>
                <w:rFonts w:eastAsiaTheme="minorHAnsi"/>
                <w:b/>
                <w:bCs/>
                <w:color w:val="000000"/>
                <w:lang w:eastAsia="en-US"/>
              </w:rPr>
            </w:pPr>
          </w:p>
          <w:p w14:paraId="1CCA0582" w14:textId="0D41FE0F" w:rsidR="00517E97" w:rsidRDefault="00517E97" w:rsidP="00FF342C">
            <w:pPr>
              <w:rPr>
                <w:rFonts w:eastAsiaTheme="minorHAnsi"/>
                <w:b/>
                <w:bCs/>
                <w:color w:val="000000"/>
                <w:lang w:eastAsia="en-US"/>
              </w:rPr>
            </w:pPr>
          </w:p>
          <w:p w14:paraId="37BC30E9" w14:textId="49AD1B9B" w:rsidR="00517E97" w:rsidRDefault="00517E97" w:rsidP="00FF342C">
            <w:pPr>
              <w:rPr>
                <w:rFonts w:eastAsiaTheme="minorHAnsi"/>
                <w:b/>
                <w:bCs/>
                <w:color w:val="000000"/>
                <w:lang w:eastAsia="en-US"/>
              </w:rPr>
            </w:pPr>
          </w:p>
          <w:p w14:paraId="1108F5A8" w14:textId="77777777" w:rsidR="00517E97" w:rsidRDefault="00517E97" w:rsidP="00FF342C">
            <w:pPr>
              <w:rPr>
                <w:rFonts w:eastAsiaTheme="minorHAnsi"/>
                <w:b/>
                <w:bCs/>
                <w:color w:val="000000"/>
                <w:lang w:eastAsia="en-US"/>
              </w:rPr>
            </w:pPr>
          </w:p>
          <w:p w14:paraId="41084AEF" w14:textId="762F8F5C" w:rsidR="00517E97" w:rsidRDefault="00517E97" w:rsidP="00FF342C">
            <w:pPr>
              <w:rPr>
                <w:rFonts w:eastAsiaTheme="minorHAnsi"/>
                <w:b/>
                <w:bCs/>
                <w:color w:val="000000"/>
                <w:lang w:eastAsia="en-US"/>
              </w:rPr>
            </w:pPr>
          </w:p>
          <w:p w14:paraId="199BB9C8" w14:textId="77777777" w:rsidR="00517E97" w:rsidRPr="00517E97" w:rsidRDefault="00517E97" w:rsidP="00FF342C">
            <w:pPr>
              <w:rPr>
                <w:rFonts w:eastAsiaTheme="minorHAnsi"/>
                <w:b/>
                <w:bCs/>
                <w:color w:val="000000"/>
                <w:lang w:eastAsia="en-US"/>
              </w:rPr>
            </w:pPr>
          </w:p>
          <w:p w14:paraId="5A578565" w14:textId="77777777" w:rsidR="00517E97" w:rsidRPr="00517E97" w:rsidRDefault="00517E97" w:rsidP="00FF342C">
            <w:pPr>
              <w:rPr>
                <w:rFonts w:eastAsiaTheme="minorHAnsi"/>
                <w:color w:val="000000"/>
                <w:lang w:eastAsia="en-US"/>
              </w:rPr>
            </w:pPr>
          </w:p>
          <w:p w14:paraId="46C2B4EE" w14:textId="36A3D81E" w:rsidR="00FF342C" w:rsidRDefault="00FF342C" w:rsidP="00C5639E">
            <w:pPr>
              <w:rPr>
                <w:rFonts w:eastAsiaTheme="minorHAnsi"/>
                <w:color w:val="000000"/>
                <w:lang w:eastAsia="en-US"/>
              </w:rPr>
            </w:pPr>
          </w:p>
          <w:p w14:paraId="46A6BF94" w14:textId="77777777" w:rsidR="00FF342C" w:rsidRDefault="00FF342C" w:rsidP="00C5639E">
            <w:pPr>
              <w:rPr>
                <w:rFonts w:eastAsiaTheme="minorHAnsi"/>
                <w:color w:val="000000"/>
                <w:lang w:eastAsia="en-US"/>
              </w:rPr>
            </w:pPr>
          </w:p>
          <w:p w14:paraId="1F3CB330" w14:textId="76B2E850" w:rsidR="00FF342C" w:rsidRDefault="00FF342C" w:rsidP="00C5639E">
            <w:pPr>
              <w:rPr>
                <w:rFonts w:eastAsiaTheme="minorHAnsi"/>
                <w:color w:val="000000"/>
                <w:lang w:eastAsia="en-US"/>
              </w:rPr>
            </w:pPr>
          </w:p>
          <w:p w14:paraId="488747E3" w14:textId="77777777" w:rsidR="00FF342C" w:rsidRDefault="00FF342C" w:rsidP="00C5639E">
            <w:pPr>
              <w:rPr>
                <w:rFonts w:eastAsiaTheme="minorHAnsi"/>
                <w:color w:val="000000"/>
                <w:lang w:eastAsia="en-US"/>
              </w:rPr>
            </w:pPr>
          </w:p>
          <w:p w14:paraId="5E671FB0" w14:textId="35377AE8" w:rsidR="00615424" w:rsidRDefault="00615424" w:rsidP="00C5639E">
            <w:pPr>
              <w:rPr>
                <w:rFonts w:eastAsiaTheme="minorHAnsi"/>
                <w:color w:val="000000"/>
                <w:lang w:eastAsia="en-US"/>
              </w:rPr>
            </w:pPr>
          </w:p>
          <w:p w14:paraId="2C72D333" w14:textId="77777777" w:rsidR="00615424" w:rsidRDefault="00615424" w:rsidP="00C5639E">
            <w:pPr>
              <w:rPr>
                <w:rFonts w:eastAsiaTheme="minorHAnsi"/>
                <w:color w:val="000000"/>
                <w:lang w:eastAsia="en-US"/>
              </w:rPr>
            </w:pPr>
          </w:p>
          <w:p w14:paraId="7A83AFDC" w14:textId="77777777" w:rsidR="00FD3407" w:rsidRDefault="00FD3407" w:rsidP="00C5639E">
            <w:pPr>
              <w:rPr>
                <w:rFonts w:eastAsiaTheme="minorHAnsi"/>
                <w:color w:val="000000"/>
                <w:lang w:eastAsia="en-US"/>
              </w:rPr>
            </w:pPr>
          </w:p>
          <w:p w14:paraId="7C16ACBF" w14:textId="77777777" w:rsidR="00FD3407" w:rsidRDefault="00FD3407" w:rsidP="00C5639E">
            <w:pPr>
              <w:rPr>
                <w:rFonts w:eastAsiaTheme="minorHAnsi"/>
                <w:color w:val="000000"/>
                <w:lang w:eastAsia="en-US"/>
              </w:rPr>
            </w:pPr>
          </w:p>
          <w:p w14:paraId="0CEE1599" w14:textId="77777777" w:rsidR="00FD3407" w:rsidRDefault="00FD3407" w:rsidP="00C5639E">
            <w:pPr>
              <w:rPr>
                <w:rFonts w:eastAsiaTheme="minorHAnsi"/>
                <w:color w:val="000000"/>
                <w:lang w:eastAsia="en-US"/>
              </w:rPr>
            </w:pPr>
          </w:p>
          <w:p w14:paraId="24BF4BF3" w14:textId="77777777" w:rsidR="00FD3407" w:rsidRDefault="00FD3407" w:rsidP="00C5639E">
            <w:pPr>
              <w:rPr>
                <w:rFonts w:eastAsiaTheme="minorHAnsi"/>
                <w:color w:val="000000"/>
                <w:lang w:eastAsia="en-US"/>
              </w:rPr>
            </w:pPr>
          </w:p>
          <w:p w14:paraId="66482903" w14:textId="64FF1190" w:rsidR="00FD3407" w:rsidRDefault="00FD3407" w:rsidP="00C5639E">
            <w:pPr>
              <w:rPr>
                <w:rFonts w:eastAsiaTheme="minorHAnsi"/>
                <w:color w:val="000000"/>
                <w:lang w:eastAsia="en-US"/>
              </w:rPr>
            </w:pPr>
          </w:p>
          <w:p w14:paraId="2851BD2C" w14:textId="62D2FE20" w:rsidR="00FD3407" w:rsidRDefault="00FD3407" w:rsidP="00C5639E">
            <w:pPr>
              <w:rPr>
                <w:rFonts w:eastAsiaTheme="minorHAnsi"/>
                <w:color w:val="000000"/>
                <w:lang w:eastAsia="en-US"/>
              </w:rPr>
            </w:pPr>
          </w:p>
          <w:p w14:paraId="536BF3DB" w14:textId="6F76F76A" w:rsidR="00FD3407" w:rsidRDefault="00FD3407" w:rsidP="00C5639E">
            <w:pPr>
              <w:rPr>
                <w:rFonts w:eastAsiaTheme="minorHAnsi"/>
                <w:color w:val="000000"/>
                <w:lang w:eastAsia="en-US"/>
              </w:rPr>
            </w:pPr>
          </w:p>
          <w:p w14:paraId="41FE9C10" w14:textId="5FB5E3B5" w:rsidR="00FD3407" w:rsidRDefault="00FD3407" w:rsidP="00C5639E">
            <w:pPr>
              <w:rPr>
                <w:rFonts w:eastAsiaTheme="minorHAnsi"/>
                <w:color w:val="000000"/>
                <w:lang w:eastAsia="en-US"/>
              </w:rPr>
            </w:pPr>
          </w:p>
          <w:p w14:paraId="5FED850C" w14:textId="77777777" w:rsidR="00FD3407" w:rsidRDefault="00FD3407" w:rsidP="00C5639E">
            <w:pPr>
              <w:rPr>
                <w:rFonts w:eastAsiaTheme="minorHAnsi"/>
                <w:color w:val="000000"/>
                <w:lang w:eastAsia="en-US"/>
              </w:rPr>
            </w:pPr>
          </w:p>
          <w:p w14:paraId="18FD124D" w14:textId="3FB3D888" w:rsidR="00FD3407" w:rsidRDefault="00FD3407" w:rsidP="00C5639E">
            <w:pPr>
              <w:rPr>
                <w:rFonts w:eastAsiaTheme="minorHAnsi"/>
                <w:color w:val="000000"/>
                <w:lang w:eastAsia="en-US"/>
              </w:rPr>
            </w:pPr>
          </w:p>
          <w:p w14:paraId="7186BAF6" w14:textId="58BF5C3D" w:rsidR="00FD3407" w:rsidRDefault="00FD3407" w:rsidP="00C5639E">
            <w:pPr>
              <w:rPr>
                <w:rFonts w:eastAsiaTheme="minorHAnsi"/>
                <w:color w:val="000000"/>
                <w:lang w:eastAsia="en-US"/>
              </w:rPr>
            </w:pPr>
          </w:p>
          <w:p w14:paraId="40426727" w14:textId="4E7C1896" w:rsidR="00FD3407" w:rsidRDefault="00FD3407" w:rsidP="00C5639E">
            <w:pPr>
              <w:rPr>
                <w:rFonts w:eastAsiaTheme="minorHAnsi"/>
                <w:color w:val="000000"/>
                <w:lang w:eastAsia="en-US"/>
              </w:rPr>
            </w:pPr>
          </w:p>
          <w:p w14:paraId="09C80F08" w14:textId="333A7C09" w:rsidR="00FD3407" w:rsidRDefault="00FD3407" w:rsidP="00C5639E">
            <w:pPr>
              <w:rPr>
                <w:rFonts w:eastAsiaTheme="minorHAnsi"/>
                <w:color w:val="000000"/>
                <w:lang w:eastAsia="en-US"/>
              </w:rPr>
            </w:pPr>
          </w:p>
          <w:p w14:paraId="65B54061" w14:textId="7573C4A4" w:rsidR="00FD3407" w:rsidRDefault="00FD3407" w:rsidP="00C5639E">
            <w:pPr>
              <w:rPr>
                <w:rFonts w:eastAsiaTheme="minorHAnsi"/>
                <w:color w:val="000000"/>
                <w:lang w:eastAsia="en-US"/>
              </w:rPr>
            </w:pPr>
          </w:p>
          <w:p w14:paraId="754BCDFF" w14:textId="77777777" w:rsidR="00FD3407" w:rsidRDefault="00FD3407" w:rsidP="00C5639E">
            <w:pPr>
              <w:rPr>
                <w:rFonts w:eastAsiaTheme="minorHAnsi"/>
                <w:color w:val="000000"/>
                <w:lang w:eastAsia="en-US"/>
              </w:rPr>
            </w:pPr>
          </w:p>
          <w:p w14:paraId="533B98A8" w14:textId="77777777" w:rsidR="00FD3407" w:rsidRPr="00826A06" w:rsidRDefault="00FD3407" w:rsidP="00C5639E">
            <w:pPr>
              <w:rPr>
                <w:rFonts w:eastAsiaTheme="minorHAnsi"/>
                <w:color w:val="000000"/>
                <w:lang w:eastAsia="en-US"/>
              </w:rPr>
            </w:pPr>
          </w:p>
          <w:p w14:paraId="305C52A7" w14:textId="77777777" w:rsidR="00FD3407" w:rsidRDefault="00FD3407" w:rsidP="00C5639E">
            <w:pPr>
              <w:rPr>
                <w:rFonts w:eastAsiaTheme="minorHAnsi"/>
                <w:color w:val="000000"/>
                <w:lang w:eastAsia="en-US"/>
              </w:rPr>
            </w:pPr>
          </w:p>
          <w:p w14:paraId="7F1A137E" w14:textId="266AC9CD" w:rsidR="008B5961" w:rsidRDefault="008B5961" w:rsidP="00C5639E">
            <w:pPr>
              <w:rPr>
                <w:rFonts w:eastAsiaTheme="minorHAnsi"/>
                <w:color w:val="000000"/>
                <w:lang w:eastAsia="en-US"/>
              </w:rPr>
            </w:pPr>
          </w:p>
          <w:p w14:paraId="69CC8F38" w14:textId="77777777" w:rsidR="008B5961" w:rsidRPr="00826A06" w:rsidRDefault="008B5961" w:rsidP="00C5639E">
            <w:pPr>
              <w:rPr>
                <w:rFonts w:eastAsiaTheme="minorHAnsi"/>
                <w:color w:val="000000"/>
                <w:lang w:eastAsia="en-US"/>
              </w:rPr>
            </w:pPr>
          </w:p>
          <w:p w14:paraId="64AAC019" w14:textId="77777777" w:rsidR="00FD3407" w:rsidRPr="00A87137" w:rsidRDefault="00FD3407" w:rsidP="00C5639E">
            <w:pPr>
              <w:rPr>
                <w:rFonts w:eastAsiaTheme="minorHAnsi"/>
                <w:b/>
                <w:bCs/>
                <w:color w:val="000000"/>
                <w:lang w:eastAsia="en-US"/>
              </w:rPr>
            </w:pPr>
          </w:p>
        </w:tc>
      </w:tr>
      <w:bookmarkEnd w:id="1"/>
    </w:tbl>
    <w:p w14:paraId="0A64F4D9" w14:textId="30D9FB92" w:rsidR="00FD3407" w:rsidRDefault="00FD3407" w:rsidP="004532CA">
      <w:pPr>
        <w:tabs>
          <w:tab w:val="left" w:pos="1701"/>
        </w:tabs>
        <w:spacing w:line="252" w:lineRule="auto"/>
        <w:rPr>
          <w:b/>
          <w:snapToGrid w:val="0"/>
          <w:lang w:eastAsia="en-US"/>
        </w:rPr>
      </w:pPr>
    </w:p>
    <w:p w14:paraId="3594CF5B" w14:textId="28E39C31" w:rsidR="00D5480E" w:rsidRDefault="00D5480E" w:rsidP="004532CA">
      <w:pPr>
        <w:tabs>
          <w:tab w:val="left" w:pos="1701"/>
        </w:tabs>
        <w:spacing w:line="252" w:lineRule="auto"/>
        <w:rPr>
          <w:b/>
          <w:snapToGrid w:val="0"/>
          <w:lang w:eastAsia="en-US"/>
        </w:rPr>
      </w:pPr>
    </w:p>
    <w:p w14:paraId="3EEBDE3D" w14:textId="79B9AD36" w:rsidR="00D5480E" w:rsidRDefault="00D5480E" w:rsidP="004532CA">
      <w:pPr>
        <w:tabs>
          <w:tab w:val="left" w:pos="1701"/>
        </w:tabs>
        <w:spacing w:line="252" w:lineRule="auto"/>
        <w:rPr>
          <w:b/>
          <w:snapToGrid w:val="0"/>
          <w:lang w:eastAsia="en-US"/>
        </w:rPr>
      </w:pPr>
    </w:p>
    <w:p w14:paraId="6336F5C3" w14:textId="4E7F3180" w:rsidR="00D5480E" w:rsidRDefault="00D5480E" w:rsidP="004532CA">
      <w:pPr>
        <w:tabs>
          <w:tab w:val="left" w:pos="1701"/>
        </w:tabs>
        <w:spacing w:line="252" w:lineRule="auto"/>
        <w:rPr>
          <w:b/>
          <w:snapToGrid w:val="0"/>
          <w:lang w:eastAsia="en-US"/>
        </w:rPr>
      </w:pPr>
    </w:p>
    <w:p w14:paraId="009AD86A" w14:textId="4F6D16F9" w:rsidR="00D5480E" w:rsidRDefault="00D5480E" w:rsidP="004532CA">
      <w:pPr>
        <w:tabs>
          <w:tab w:val="left" w:pos="1701"/>
        </w:tabs>
        <w:spacing w:line="252" w:lineRule="auto"/>
        <w:rPr>
          <w:b/>
          <w:snapToGrid w:val="0"/>
          <w:lang w:eastAsia="en-US"/>
        </w:rPr>
      </w:pPr>
    </w:p>
    <w:p w14:paraId="27173EB4" w14:textId="41CD4214" w:rsidR="00D5480E" w:rsidRDefault="00D5480E" w:rsidP="004532CA">
      <w:pPr>
        <w:tabs>
          <w:tab w:val="left" w:pos="1701"/>
        </w:tabs>
        <w:spacing w:line="252" w:lineRule="auto"/>
        <w:rPr>
          <w:b/>
          <w:snapToGrid w:val="0"/>
          <w:lang w:eastAsia="en-US"/>
        </w:rPr>
      </w:pPr>
    </w:p>
    <w:p w14:paraId="7A6CC610" w14:textId="39F75AFC" w:rsidR="00D5480E" w:rsidRDefault="00D5480E" w:rsidP="004532CA">
      <w:pPr>
        <w:tabs>
          <w:tab w:val="left" w:pos="1701"/>
        </w:tabs>
        <w:spacing w:line="252" w:lineRule="auto"/>
        <w:rPr>
          <w:b/>
          <w:snapToGrid w:val="0"/>
          <w:lang w:eastAsia="en-US"/>
        </w:rPr>
      </w:pPr>
    </w:p>
    <w:p w14:paraId="616A4319" w14:textId="449CEFD9" w:rsidR="00D5480E" w:rsidRDefault="00D5480E" w:rsidP="004532CA">
      <w:pPr>
        <w:tabs>
          <w:tab w:val="left" w:pos="1701"/>
        </w:tabs>
        <w:spacing w:line="252" w:lineRule="auto"/>
        <w:rPr>
          <w:b/>
          <w:snapToGrid w:val="0"/>
          <w:lang w:eastAsia="en-US"/>
        </w:rPr>
      </w:pPr>
    </w:p>
    <w:p w14:paraId="53AA2289" w14:textId="40FBBF48" w:rsidR="00D5480E" w:rsidRDefault="00D5480E" w:rsidP="004532CA">
      <w:pPr>
        <w:tabs>
          <w:tab w:val="left" w:pos="1701"/>
        </w:tabs>
        <w:spacing w:line="252" w:lineRule="auto"/>
        <w:rPr>
          <w:b/>
          <w:snapToGrid w:val="0"/>
          <w:lang w:eastAsia="en-US"/>
        </w:rPr>
      </w:pPr>
    </w:p>
    <w:p w14:paraId="14E5FB02" w14:textId="55DB4B00" w:rsidR="00D5480E" w:rsidRDefault="00D5480E" w:rsidP="004532CA">
      <w:pPr>
        <w:tabs>
          <w:tab w:val="left" w:pos="1701"/>
        </w:tabs>
        <w:spacing w:line="252" w:lineRule="auto"/>
        <w:rPr>
          <w:b/>
          <w:snapToGrid w:val="0"/>
          <w:lang w:eastAsia="en-US"/>
        </w:rPr>
      </w:pPr>
    </w:p>
    <w:p w14:paraId="58D91F95" w14:textId="1C9D7624" w:rsidR="00D5480E" w:rsidRDefault="00D5480E" w:rsidP="004532CA">
      <w:pPr>
        <w:tabs>
          <w:tab w:val="left" w:pos="1701"/>
        </w:tabs>
        <w:spacing w:line="252" w:lineRule="auto"/>
        <w:rPr>
          <w:b/>
          <w:snapToGrid w:val="0"/>
          <w:lang w:eastAsia="en-US"/>
        </w:rPr>
      </w:pPr>
    </w:p>
    <w:p w14:paraId="5FCA02D7" w14:textId="63DBE20C" w:rsidR="00D5480E" w:rsidRDefault="00D5480E" w:rsidP="004532CA">
      <w:pPr>
        <w:tabs>
          <w:tab w:val="left" w:pos="1701"/>
        </w:tabs>
        <w:spacing w:line="252" w:lineRule="auto"/>
        <w:rPr>
          <w:b/>
          <w:snapToGrid w:val="0"/>
          <w:lang w:eastAsia="en-US"/>
        </w:rPr>
      </w:pPr>
    </w:p>
    <w:p w14:paraId="057BCE70" w14:textId="054655F3" w:rsidR="00D5480E" w:rsidRDefault="00D5480E" w:rsidP="004532CA">
      <w:pPr>
        <w:tabs>
          <w:tab w:val="left" w:pos="1701"/>
        </w:tabs>
        <w:spacing w:line="252" w:lineRule="auto"/>
        <w:rPr>
          <w:b/>
          <w:snapToGrid w:val="0"/>
          <w:lang w:eastAsia="en-US"/>
        </w:rPr>
      </w:pPr>
    </w:p>
    <w:p w14:paraId="765BF95B" w14:textId="417A0D19" w:rsidR="00D5480E" w:rsidRDefault="00D5480E" w:rsidP="004532CA">
      <w:pPr>
        <w:tabs>
          <w:tab w:val="left" w:pos="1701"/>
        </w:tabs>
        <w:spacing w:line="252" w:lineRule="auto"/>
        <w:rPr>
          <w:b/>
          <w:snapToGrid w:val="0"/>
          <w:lang w:eastAsia="en-US"/>
        </w:rPr>
      </w:pPr>
    </w:p>
    <w:p w14:paraId="0255476F" w14:textId="1CA22E84" w:rsidR="00D5480E" w:rsidRDefault="00D5480E" w:rsidP="004532CA">
      <w:pPr>
        <w:tabs>
          <w:tab w:val="left" w:pos="1701"/>
        </w:tabs>
        <w:spacing w:line="252" w:lineRule="auto"/>
        <w:rPr>
          <w:b/>
          <w:snapToGrid w:val="0"/>
          <w:lang w:eastAsia="en-US"/>
        </w:rPr>
      </w:pPr>
    </w:p>
    <w:p w14:paraId="14DF327C" w14:textId="51A06FD3" w:rsidR="00D5480E" w:rsidRDefault="00D5480E" w:rsidP="004532CA">
      <w:pPr>
        <w:tabs>
          <w:tab w:val="left" w:pos="1701"/>
        </w:tabs>
        <w:spacing w:line="252" w:lineRule="auto"/>
        <w:rPr>
          <w:b/>
          <w:snapToGrid w:val="0"/>
          <w:lang w:eastAsia="en-US"/>
        </w:rPr>
      </w:pPr>
    </w:p>
    <w:p w14:paraId="12EED503" w14:textId="6F6E8205" w:rsidR="00D5480E" w:rsidRDefault="00D5480E" w:rsidP="004532CA">
      <w:pPr>
        <w:tabs>
          <w:tab w:val="left" w:pos="1701"/>
        </w:tabs>
        <w:spacing w:line="252" w:lineRule="auto"/>
        <w:rPr>
          <w:b/>
          <w:snapToGrid w:val="0"/>
          <w:lang w:eastAsia="en-US"/>
        </w:rPr>
      </w:pPr>
    </w:p>
    <w:p w14:paraId="7D7EE0EA" w14:textId="07876ED1" w:rsidR="00D5480E" w:rsidRDefault="00D5480E" w:rsidP="004532CA">
      <w:pPr>
        <w:tabs>
          <w:tab w:val="left" w:pos="1701"/>
        </w:tabs>
        <w:spacing w:line="252" w:lineRule="auto"/>
        <w:rPr>
          <w:b/>
          <w:snapToGrid w:val="0"/>
          <w:lang w:eastAsia="en-US"/>
        </w:rPr>
      </w:pPr>
    </w:p>
    <w:p w14:paraId="71B2FA80" w14:textId="7A40F1A3" w:rsidR="00D5480E" w:rsidRDefault="00D5480E" w:rsidP="004532CA">
      <w:pPr>
        <w:tabs>
          <w:tab w:val="left" w:pos="1701"/>
        </w:tabs>
        <w:spacing w:line="252" w:lineRule="auto"/>
        <w:rPr>
          <w:b/>
          <w:snapToGrid w:val="0"/>
          <w:lang w:eastAsia="en-US"/>
        </w:rPr>
      </w:pPr>
    </w:p>
    <w:p w14:paraId="28830535" w14:textId="456B99FF" w:rsidR="00D5480E" w:rsidRDefault="00D5480E" w:rsidP="004532CA">
      <w:pPr>
        <w:tabs>
          <w:tab w:val="left" w:pos="1701"/>
        </w:tabs>
        <w:spacing w:line="252" w:lineRule="auto"/>
        <w:rPr>
          <w:b/>
          <w:snapToGrid w:val="0"/>
          <w:lang w:eastAsia="en-US"/>
        </w:rPr>
      </w:pPr>
    </w:p>
    <w:p w14:paraId="4BFF9A03" w14:textId="27C43EC8" w:rsidR="00D5480E" w:rsidRDefault="00D5480E" w:rsidP="004532CA">
      <w:pPr>
        <w:tabs>
          <w:tab w:val="left" w:pos="1701"/>
        </w:tabs>
        <w:spacing w:line="252" w:lineRule="auto"/>
        <w:rPr>
          <w:b/>
          <w:snapToGrid w:val="0"/>
          <w:lang w:eastAsia="en-US"/>
        </w:rPr>
      </w:pPr>
    </w:p>
    <w:p w14:paraId="2EA94265" w14:textId="2E64D7F6" w:rsidR="00D5480E" w:rsidRDefault="00D5480E" w:rsidP="004532CA">
      <w:pPr>
        <w:tabs>
          <w:tab w:val="left" w:pos="1701"/>
        </w:tabs>
        <w:spacing w:line="252" w:lineRule="auto"/>
        <w:rPr>
          <w:b/>
          <w:snapToGrid w:val="0"/>
          <w:lang w:eastAsia="en-US"/>
        </w:rPr>
      </w:pPr>
    </w:p>
    <w:p w14:paraId="6DBDC5D7" w14:textId="77777777" w:rsidR="00D5480E" w:rsidRDefault="00D5480E" w:rsidP="004532CA">
      <w:pPr>
        <w:tabs>
          <w:tab w:val="left" w:pos="1701"/>
        </w:tabs>
        <w:spacing w:line="252" w:lineRule="auto"/>
        <w:rPr>
          <w:b/>
          <w:snapToGrid w:val="0"/>
          <w:lang w:eastAsia="en-US"/>
        </w:rPr>
      </w:pPr>
    </w:p>
    <w:p w14:paraId="3E33B325" w14:textId="606C5B32" w:rsidR="00D5480E" w:rsidRDefault="00D5480E" w:rsidP="004532CA">
      <w:pPr>
        <w:tabs>
          <w:tab w:val="left" w:pos="1701"/>
        </w:tabs>
        <w:spacing w:line="252" w:lineRule="auto"/>
        <w:rPr>
          <w:b/>
          <w:snapToGrid w:val="0"/>
          <w:lang w:eastAsia="en-US"/>
        </w:rPr>
      </w:pPr>
    </w:p>
    <w:p w14:paraId="37F37551" w14:textId="11E86A56" w:rsidR="00D5480E" w:rsidRDefault="00D5480E" w:rsidP="004532CA">
      <w:pPr>
        <w:tabs>
          <w:tab w:val="left" w:pos="1701"/>
        </w:tabs>
        <w:spacing w:line="252" w:lineRule="auto"/>
        <w:rPr>
          <w:b/>
          <w:snapToGrid w:val="0"/>
          <w:lang w:eastAsia="en-US"/>
        </w:rPr>
      </w:pPr>
    </w:p>
    <w:p w14:paraId="1C442AC7" w14:textId="7E29DD58" w:rsidR="00D5480E" w:rsidRDefault="00D5480E" w:rsidP="004532CA">
      <w:pPr>
        <w:tabs>
          <w:tab w:val="left" w:pos="1701"/>
        </w:tabs>
        <w:spacing w:line="252" w:lineRule="auto"/>
        <w:rPr>
          <w:b/>
          <w:snapToGrid w:val="0"/>
          <w:lang w:eastAsia="en-US"/>
        </w:rPr>
      </w:pPr>
    </w:p>
    <w:p w14:paraId="16A69E86" w14:textId="77777777" w:rsidR="00D5480E" w:rsidRPr="00D5480E" w:rsidRDefault="00D5480E" w:rsidP="00D5480E">
      <w:pPr>
        <w:tabs>
          <w:tab w:val="left" w:pos="1701"/>
        </w:tabs>
        <w:spacing w:line="252" w:lineRule="auto"/>
        <w:rPr>
          <w:b/>
          <w:snapToGrid w:val="0"/>
          <w:lang w:eastAsia="en-US"/>
        </w:rPr>
      </w:pPr>
    </w:p>
    <w:p w14:paraId="111C46BC" w14:textId="77777777" w:rsidR="00D5480E" w:rsidRPr="00D5480E" w:rsidRDefault="00D5480E" w:rsidP="00D5480E">
      <w:pPr>
        <w:tabs>
          <w:tab w:val="left" w:pos="1701"/>
        </w:tabs>
        <w:spacing w:line="252" w:lineRule="auto"/>
        <w:rPr>
          <w:b/>
          <w:snapToGrid w:val="0"/>
          <w:lang w:eastAsia="en-US"/>
        </w:rPr>
      </w:pPr>
      <w:r w:rsidRPr="00D5480E">
        <w:rPr>
          <w:b/>
          <w:snapToGrid w:val="0"/>
          <w:lang w:eastAsia="en-US"/>
        </w:rPr>
        <w:t>Vid protokollet</w:t>
      </w:r>
    </w:p>
    <w:p w14:paraId="04D25BCA" w14:textId="77777777" w:rsidR="00D5480E" w:rsidRPr="00D5480E" w:rsidRDefault="00D5480E" w:rsidP="00D5480E">
      <w:pPr>
        <w:tabs>
          <w:tab w:val="left" w:pos="1701"/>
        </w:tabs>
        <w:spacing w:line="252" w:lineRule="auto"/>
        <w:rPr>
          <w:b/>
          <w:snapToGrid w:val="0"/>
          <w:lang w:eastAsia="en-US"/>
        </w:rPr>
      </w:pPr>
    </w:p>
    <w:p w14:paraId="1517FE6C" w14:textId="77777777" w:rsidR="00D5480E" w:rsidRPr="00D5480E" w:rsidRDefault="00D5480E" w:rsidP="00D5480E">
      <w:pPr>
        <w:tabs>
          <w:tab w:val="left" w:pos="1701"/>
        </w:tabs>
        <w:spacing w:line="252" w:lineRule="auto"/>
        <w:rPr>
          <w:b/>
          <w:snapToGrid w:val="0"/>
          <w:lang w:eastAsia="en-US"/>
        </w:rPr>
      </w:pPr>
    </w:p>
    <w:p w14:paraId="548824E3" w14:textId="77777777" w:rsidR="00D5480E" w:rsidRPr="00D5480E" w:rsidRDefault="00D5480E" w:rsidP="00D5480E">
      <w:pPr>
        <w:tabs>
          <w:tab w:val="left" w:pos="1701"/>
        </w:tabs>
        <w:spacing w:line="252" w:lineRule="auto"/>
        <w:rPr>
          <w:b/>
          <w:snapToGrid w:val="0"/>
          <w:lang w:eastAsia="en-US"/>
        </w:rPr>
      </w:pPr>
    </w:p>
    <w:p w14:paraId="05FC0663" w14:textId="77777777" w:rsidR="00D5480E" w:rsidRPr="00D5480E" w:rsidRDefault="00D5480E" w:rsidP="00D5480E">
      <w:pPr>
        <w:tabs>
          <w:tab w:val="left" w:pos="1701"/>
        </w:tabs>
        <w:spacing w:line="252" w:lineRule="auto"/>
        <w:rPr>
          <w:b/>
          <w:snapToGrid w:val="0"/>
          <w:lang w:eastAsia="en-US"/>
        </w:rPr>
      </w:pPr>
      <w:r w:rsidRPr="00D5480E">
        <w:rPr>
          <w:b/>
          <w:snapToGrid w:val="0"/>
          <w:lang w:eastAsia="en-US"/>
        </w:rPr>
        <w:t>Sebastian Hellberg</w:t>
      </w:r>
    </w:p>
    <w:p w14:paraId="308DC95A" w14:textId="77777777" w:rsidR="00D5480E" w:rsidRPr="00D5480E" w:rsidRDefault="00D5480E" w:rsidP="00D5480E">
      <w:pPr>
        <w:tabs>
          <w:tab w:val="left" w:pos="1701"/>
        </w:tabs>
        <w:spacing w:line="252" w:lineRule="auto"/>
        <w:rPr>
          <w:b/>
          <w:snapToGrid w:val="0"/>
          <w:lang w:eastAsia="en-US"/>
        </w:rPr>
      </w:pPr>
    </w:p>
    <w:p w14:paraId="4A723CD0" w14:textId="77777777" w:rsidR="00D5480E" w:rsidRPr="00D5480E" w:rsidRDefault="00D5480E" w:rsidP="00D5480E">
      <w:pPr>
        <w:tabs>
          <w:tab w:val="left" w:pos="1701"/>
        </w:tabs>
        <w:spacing w:line="252" w:lineRule="auto"/>
        <w:rPr>
          <w:b/>
          <w:snapToGrid w:val="0"/>
          <w:lang w:eastAsia="en-US"/>
        </w:rPr>
      </w:pPr>
    </w:p>
    <w:p w14:paraId="1B93DD78" w14:textId="77777777" w:rsidR="00D5480E" w:rsidRPr="00D5480E" w:rsidRDefault="00D5480E" w:rsidP="00D5480E">
      <w:pPr>
        <w:tabs>
          <w:tab w:val="left" w:pos="1701"/>
        </w:tabs>
        <w:spacing w:line="252" w:lineRule="auto"/>
        <w:rPr>
          <w:b/>
          <w:snapToGrid w:val="0"/>
          <w:lang w:eastAsia="en-US"/>
        </w:rPr>
      </w:pPr>
      <w:r w:rsidRPr="00D5480E">
        <w:rPr>
          <w:b/>
          <w:snapToGrid w:val="0"/>
          <w:lang w:eastAsia="en-US"/>
        </w:rPr>
        <w:t xml:space="preserve">       </w:t>
      </w:r>
    </w:p>
    <w:p w14:paraId="12A3F945" w14:textId="77777777" w:rsidR="00D5480E" w:rsidRPr="00D5480E" w:rsidRDefault="00D5480E" w:rsidP="00D5480E">
      <w:pPr>
        <w:tabs>
          <w:tab w:val="left" w:pos="1701"/>
        </w:tabs>
        <w:spacing w:line="252" w:lineRule="auto"/>
        <w:rPr>
          <w:b/>
          <w:snapToGrid w:val="0"/>
          <w:lang w:eastAsia="en-US"/>
        </w:rPr>
      </w:pPr>
      <w:r w:rsidRPr="00D5480E">
        <w:rPr>
          <w:b/>
          <w:snapToGrid w:val="0"/>
          <w:lang w:eastAsia="en-US"/>
        </w:rPr>
        <w:t>Justerat den</w:t>
      </w:r>
    </w:p>
    <w:p w14:paraId="379E9A24" w14:textId="77777777" w:rsidR="00D5480E" w:rsidRPr="00D5480E" w:rsidRDefault="00D5480E" w:rsidP="00D5480E">
      <w:pPr>
        <w:tabs>
          <w:tab w:val="left" w:pos="1701"/>
        </w:tabs>
        <w:spacing w:line="252" w:lineRule="auto"/>
        <w:rPr>
          <w:b/>
          <w:snapToGrid w:val="0"/>
          <w:lang w:eastAsia="en-US"/>
        </w:rPr>
      </w:pPr>
    </w:p>
    <w:p w14:paraId="5A8C3B42" w14:textId="77777777" w:rsidR="00D5480E" w:rsidRPr="00D5480E" w:rsidRDefault="00D5480E" w:rsidP="00D5480E">
      <w:pPr>
        <w:tabs>
          <w:tab w:val="left" w:pos="1701"/>
        </w:tabs>
        <w:spacing w:line="252" w:lineRule="auto"/>
        <w:rPr>
          <w:b/>
          <w:snapToGrid w:val="0"/>
          <w:lang w:eastAsia="en-US"/>
        </w:rPr>
      </w:pPr>
    </w:p>
    <w:p w14:paraId="50CA2732" w14:textId="77777777" w:rsidR="00D5480E" w:rsidRPr="00D5480E" w:rsidRDefault="00D5480E" w:rsidP="00D5480E">
      <w:pPr>
        <w:tabs>
          <w:tab w:val="left" w:pos="1701"/>
        </w:tabs>
        <w:spacing w:line="252" w:lineRule="auto"/>
        <w:rPr>
          <w:b/>
          <w:snapToGrid w:val="0"/>
          <w:lang w:eastAsia="en-US"/>
        </w:rPr>
      </w:pPr>
    </w:p>
    <w:p w14:paraId="271D7CFF" w14:textId="764E894B" w:rsidR="00D5480E" w:rsidRDefault="00D5480E" w:rsidP="00D5480E">
      <w:pPr>
        <w:tabs>
          <w:tab w:val="left" w:pos="1701"/>
        </w:tabs>
        <w:spacing w:line="252" w:lineRule="auto"/>
        <w:rPr>
          <w:b/>
          <w:snapToGrid w:val="0"/>
          <w:lang w:eastAsia="en-US"/>
        </w:rPr>
      </w:pPr>
      <w:r w:rsidRPr="00D5480E">
        <w:rPr>
          <w:b/>
          <w:snapToGrid w:val="0"/>
          <w:lang w:eastAsia="en-US"/>
        </w:rPr>
        <w:t>Hans Wallmark</w:t>
      </w:r>
    </w:p>
    <w:p w14:paraId="6D1E214D" w14:textId="77777777" w:rsidR="00FD3407" w:rsidRDefault="00FD3407" w:rsidP="004532CA">
      <w:pPr>
        <w:tabs>
          <w:tab w:val="left" w:pos="1701"/>
        </w:tabs>
        <w:spacing w:line="252" w:lineRule="auto"/>
        <w:rPr>
          <w:b/>
          <w:snapToGrid w:val="0"/>
          <w:lang w:eastAsia="en-US"/>
        </w:rPr>
      </w:pPr>
    </w:p>
    <w:p w14:paraId="1FF1ECF2" w14:textId="77777777" w:rsidR="00FD3407" w:rsidRDefault="00FD3407" w:rsidP="004532CA">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1FC4FA89" w:rsidR="00651E95" w:rsidRDefault="00651E95" w:rsidP="00AE4BBA">
      <w:pPr>
        <w:tabs>
          <w:tab w:val="left" w:pos="1701"/>
        </w:tabs>
        <w:spacing w:line="252" w:lineRule="auto"/>
        <w:rPr>
          <w:b/>
          <w:snapToGrid w:val="0"/>
          <w:lang w:eastAsia="en-US"/>
        </w:rPr>
      </w:pPr>
    </w:p>
    <w:p w14:paraId="496EE0A6" w14:textId="3DAD29A8" w:rsidR="00E45091" w:rsidRDefault="00E45091" w:rsidP="00F24170">
      <w:pPr>
        <w:widowControl/>
        <w:spacing w:after="160" w:line="259" w:lineRule="auto"/>
        <w:rPr>
          <w:b/>
          <w:snapToGrid w:val="0"/>
          <w:lang w:eastAsia="en-US"/>
        </w:rPr>
      </w:pPr>
    </w:p>
    <w:p w14:paraId="3723D458" w14:textId="77777777" w:rsidR="00E45091" w:rsidRDefault="00E45091" w:rsidP="00F24170">
      <w:pPr>
        <w:widowControl/>
        <w:spacing w:after="160" w:line="259"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24170" w:rsidRPr="00DE5153" w14:paraId="01764D5C" w14:textId="77777777" w:rsidTr="00B9797C">
        <w:trPr>
          <w:trHeight w:val="300"/>
        </w:trPr>
        <w:tc>
          <w:tcPr>
            <w:tcW w:w="4548" w:type="dxa"/>
            <w:gridSpan w:val="2"/>
            <w:tcBorders>
              <w:top w:val="single" w:sz="12" w:space="0" w:color="auto"/>
              <w:left w:val="single" w:sz="4" w:space="0" w:color="auto"/>
              <w:bottom w:val="single" w:sz="12" w:space="0" w:color="auto"/>
              <w:right w:val="nil"/>
            </w:tcBorders>
            <w:noWrap/>
            <w:hideMark/>
          </w:tcPr>
          <w:p w14:paraId="762BA387" w14:textId="77777777" w:rsidR="00F24170" w:rsidRPr="008730C6" w:rsidRDefault="00F24170" w:rsidP="00B9797C">
            <w:pPr>
              <w:widowControl/>
              <w:spacing w:line="256" w:lineRule="auto"/>
              <w:rPr>
                <w:b/>
                <w:snapToGrid w:val="0"/>
                <w:lang w:eastAsia="en-US"/>
              </w:rPr>
            </w:pPr>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032D71E0" w14:textId="04C5B861" w:rsidR="00F24170" w:rsidRPr="00DE5153" w:rsidRDefault="00F24170" w:rsidP="00B9797C">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Pr>
                <w:b/>
                <w:color w:val="000000"/>
                <w:lang w:val="en-GB" w:eastAsia="en-US"/>
              </w:rPr>
              <w:t>3</w:t>
            </w:r>
            <w:r w:rsidR="005301BD">
              <w:rPr>
                <w:b/>
                <w:color w:val="000000"/>
                <w:lang w:val="en-GB" w:eastAsia="en-US"/>
              </w:rPr>
              <w:t>2</w:t>
            </w:r>
            <w:r>
              <w:rPr>
                <w:b/>
                <w:color w:val="000000"/>
                <w:lang w:val="en-GB" w:eastAsia="en-US"/>
              </w:rPr>
              <w:t xml:space="preserve">  </w:t>
            </w:r>
          </w:p>
        </w:tc>
      </w:tr>
      <w:tr w:rsidR="00F24170" w:rsidRPr="00DE5153" w14:paraId="6B4AAAB7" w14:textId="77777777" w:rsidTr="00B9797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328271A1" w14:textId="77777777" w:rsidR="00F24170" w:rsidRPr="00DE5153" w:rsidRDefault="00F24170" w:rsidP="00B9797C">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14E0898" w14:textId="7DB69AF1" w:rsidR="00F24170" w:rsidRPr="00DE5153" w:rsidRDefault="00F24170" w:rsidP="00B9797C">
            <w:pPr>
              <w:widowControl/>
              <w:spacing w:line="256" w:lineRule="auto"/>
              <w:rPr>
                <w:b/>
                <w:color w:val="000000"/>
                <w:sz w:val="22"/>
                <w:szCs w:val="22"/>
                <w:lang w:val="en-GB" w:eastAsia="en-US"/>
              </w:rPr>
            </w:pPr>
            <w:r w:rsidRPr="00DE5153">
              <w:rPr>
                <w:b/>
                <w:color w:val="000000"/>
                <w:sz w:val="22"/>
                <w:szCs w:val="22"/>
                <w:lang w:val="en-GB" w:eastAsia="en-US"/>
              </w:rPr>
              <w:t xml:space="preserve">§ </w:t>
            </w:r>
            <w:r w:rsidR="00687A1E">
              <w:rPr>
                <w:b/>
                <w:color w:val="000000"/>
                <w:sz w:val="22"/>
                <w:szCs w:val="22"/>
                <w:lang w:val="en-GB" w:eastAsia="en-US"/>
              </w:rPr>
              <w:t>1-2</w:t>
            </w:r>
          </w:p>
        </w:tc>
        <w:tc>
          <w:tcPr>
            <w:tcW w:w="728" w:type="dxa"/>
            <w:tcBorders>
              <w:top w:val="single" w:sz="12" w:space="0" w:color="auto"/>
              <w:left w:val="nil"/>
              <w:bottom w:val="single" w:sz="12" w:space="0" w:color="auto"/>
              <w:right w:val="single" w:sz="4" w:space="0" w:color="auto"/>
            </w:tcBorders>
            <w:noWrap/>
          </w:tcPr>
          <w:p w14:paraId="39AC977B" w14:textId="18743A4A" w:rsidR="00F24170" w:rsidRPr="00DE5153" w:rsidRDefault="00F24170" w:rsidP="00B9797C">
            <w:pPr>
              <w:widowControl/>
              <w:spacing w:line="256" w:lineRule="auto"/>
              <w:rPr>
                <w:b/>
                <w:color w:val="000000"/>
                <w:sz w:val="22"/>
                <w:szCs w:val="22"/>
                <w:lang w:val="en-GB" w:eastAsia="en-US"/>
              </w:rPr>
            </w:pPr>
            <w:r>
              <w:rPr>
                <w:b/>
                <w:color w:val="000000"/>
                <w:sz w:val="22"/>
                <w:szCs w:val="22"/>
                <w:lang w:val="en-GB" w:eastAsia="en-US"/>
              </w:rPr>
              <w:t xml:space="preserve">§ </w:t>
            </w:r>
            <w:r w:rsidR="00687A1E">
              <w:rPr>
                <w:b/>
                <w:color w:val="000000"/>
                <w:sz w:val="22"/>
                <w:szCs w:val="22"/>
                <w:lang w:val="en-GB" w:eastAsia="en-US"/>
              </w:rPr>
              <w:t>3-4</w:t>
            </w:r>
          </w:p>
        </w:tc>
        <w:tc>
          <w:tcPr>
            <w:tcW w:w="727" w:type="dxa"/>
            <w:tcBorders>
              <w:top w:val="single" w:sz="12" w:space="0" w:color="auto"/>
              <w:left w:val="nil"/>
              <w:bottom w:val="single" w:sz="12" w:space="0" w:color="auto"/>
              <w:right w:val="single" w:sz="4" w:space="0" w:color="auto"/>
            </w:tcBorders>
            <w:noWrap/>
          </w:tcPr>
          <w:p w14:paraId="2D3C2D31" w14:textId="35939213" w:rsidR="00F24170" w:rsidRPr="00DE5153" w:rsidRDefault="005301BD" w:rsidP="00B9797C">
            <w:pPr>
              <w:widowControl/>
              <w:spacing w:line="256" w:lineRule="auto"/>
              <w:rPr>
                <w:b/>
                <w:color w:val="000000"/>
                <w:sz w:val="22"/>
                <w:szCs w:val="22"/>
                <w:lang w:val="en-GB" w:eastAsia="en-US"/>
              </w:rPr>
            </w:pPr>
            <w:r>
              <w:rPr>
                <w:b/>
                <w:color w:val="000000"/>
                <w:sz w:val="22"/>
                <w:szCs w:val="22"/>
                <w:lang w:val="en-GB" w:eastAsia="en-US"/>
              </w:rPr>
              <w:t>§</w:t>
            </w:r>
            <w:r w:rsidR="00687A1E">
              <w:rPr>
                <w:b/>
                <w:color w:val="000000"/>
                <w:sz w:val="22"/>
                <w:szCs w:val="22"/>
                <w:lang w:val="en-GB" w:eastAsia="en-US"/>
              </w:rPr>
              <w:t>5-7</w:t>
            </w:r>
          </w:p>
        </w:tc>
        <w:tc>
          <w:tcPr>
            <w:tcW w:w="782" w:type="dxa"/>
            <w:tcBorders>
              <w:top w:val="single" w:sz="12" w:space="0" w:color="auto"/>
              <w:left w:val="nil"/>
              <w:bottom w:val="single" w:sz="12" w:space="0" w:color="auto"/>
              <w:right w:val="single" w:sz="4" w:space="0" w:color="auto"/>
            </w:tcBorders>
            <w:noWrap/>
          </w:tcPr>
          <w:p w14:paraId="789E6CAA" w14:textId="6BB86E35" w:rsidR="00F24170" w:rsidRPr="00DE5153" w:rsidRDefault="005301BD" w:rsidP="00B9797C">
            <w:pPr>
              <w:widowControl/>
              <w:spacing w:line="256" w:lineRule="auto"/>
              <w:rPr>
                <w:b/>
                <w:color w:val="000000"/>
                <w:sz w:val="22"/>
                <w:szCs w:val="22"/>
                <w:lang w:val="en-GB" w:eastAsia="en-US"/>
              </w:rPr>
            </w:pPr>
            <w:r>
              <w:rPr>
                <w:b/>
                <w:color w:val="000000"/>
                <w:sz w:val="22"/>
                <w:szCs w:val="22"/>
                <w:lang w:val="en-GB" w:eastAsia="en-US"/>
              </w:rPr>
              <w:t>§</w:t>
            </w:r>
          </w:p>
        </w:tc>
        <w:tc>
          <w:tcPr>
            <w:tcW w:w="727" w:type="dxa"/>
            <w:tcBorders>
              <w:top w:val="single" w:sz="12" w:space="0" w:color="auto"/>
              <w:left w:val="nil"/>
              <w:bottom w:val="single" w:sz="12" w:space="0" w:color="auto"/>
              <w:right w:val="single" w:sz="4" w:space="0" w:color="auto"/>
            </w:tcBorders>
            <w:noWrap/>
          </w:tcPr>
          <w:p w14:paraId="70BBBAFA" w14:textId="1D68E1C4" w:rsidR="00F24170" w:rsidRPr="00DE5153" w:rsidRDefault="005301BD" w:rsidP="00B9797C">
            <w:pPr>
              <w:widowControl/>
              <w:spacing w:line="256" w:lineRule="auto"/>
              <w:rPr>
                <w:b/>
                <w:color w:val="000000"/>
                <w:sz w:val="22"/>
                <w:szCs w:val="22"/>
                <w:lang w:val="en-GB" w:eastAsia="en-US"/>
              </w:rPr>
            </w:pPr>
            <w:r>
              <w:rPr>
                <w:b/>
                <w:color w:val="000000"/>
                <w:sz w:val="22"/>
                <w:szCs w:val="22"/>
                <w:lang w:val="en-GB" w:eastAsia="en-US"/>
              </w:rPr>
              <w:t>§</w:t>
            </w:r>
          </w:p>
        </w:tc>
        <w:tc>
          <w:tcPr>
            <w:tcW w:w="732" w:type="dxa"/>
            <w:tcBorders>
              <w:top w:val="single" w:sz="12" w:space="0" w:color="auto"/>
              <w:left w:val="nil"/>
              <w:bottom w:val="single" w:sz="12" w:space="0" w:color="auto"/>
              <w:right w:val="single" w:sz="4" w:space="0" w:color="auto"/>
            </w:tcBorders>
            <w:noWrap/>
          </w:tcPr>
          <w:p w14:paraId="6D010786" w14:textId="5BA9CF14" w:rsidR="00F24170" w:rsidRPr="00DE5153" w:rsidRDefault="005301BD" w:rsidP="00B9797C">
            <w:pPr>
              <w:widowControl/>
              <w:spacing w:line="256" w:lineRule="auto"/>
              <w:rPr>
                <w:b/>
                <w:color w:val="000000"/>
                <w:sz w:val="22"/>
                <w:szCs w:val="22"/>
                <w:lang w:val="en-GB" w:eastAsia="en-US"/>
              </w:rPr>
            </w:pPr>
            <w:r>
              <w:rPr>
                <w:b/>
                <w:color w:val="000000"/>
                <w:sz w:val="22"/>
                <w:szCs w:val="22"/>
                <w:lang w:val="en-GB" w:eastAsia="en-US"/>
              </w:rPr>
              <w:t>§</w:t>
            </w:r>
          </w:p>
        </w:tc>
        <w:tc>
          <w:tcPr>
            <w:tcW w:w="732" w:type="dxa"/>
            <w:gridSpan w:val="2"/>
            <w:tcBorders>
              <w:top w:val="single" w:sz="12" w:space="0" w:color="auto"/>
              <w:left w:val="nil"/>
              <w:bottom w:val="single" w:sz="12" w:space="0" w:color="auto"/>
              <w:right w:val="single" w:sz="4" w:space="0" w:color="auto"/>
            </w:tcBorders>
            <w:noWrap/>
          </w:tcPr>
          <w:p w14:paraId="5B8A7F83" w14:textId="1C7A18EB" w:rsidR="00F24170" w:rsidRPr="00DE5153" w:rsidRDefault="005301BD" w:rsidP="00B9797C">
            <w:pPr>
              <w:widowControl/>
              <w:spacing w:line="256" w:lineRule="auto"/>
              <w:rPr>
                <w:b/>
                <w:color w:val="000000"/>
                <w:sz w:val="22"/>
                <w:szCs w:val="22"/>
                <w:lang w:val="en-GB" w:eastAsia="en-US"/>
              </w:rPr>
            </w:pPr>
            <w:r>
              <w:rPr>
                <w:b/>
                <w:color w:val="000000"/>
                <w:sz w:val="22"/>
                <w:szCs w:val="22"/>
                <w:lang w:val="en-GB" w:eastAsia="en-US"/>
              </w:rPr>
              <w:t>§</w:t>
            </w:r>
          </w:p>
        </w:tc>
      </w:tr>
      <w:tr w:rsidR="00F24170" w:rsidRPr="00DE5153" w14:paraId="1139D080" w14:textId="77777777" w:rsidTr="00B9797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2A841E6D" w14:textId="77777777" w:rsidR="00F24170" w:rsidRPr="00DE5153" w:rsidRDefault="00F24170" w:rsidP="00B9797C">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298FFD76" w14:textId="77777777" w:rsidR="00F24170" w:rsidRPr="00DE5153" w:rsidRDefault="00F24170" w:rsidP="00B9797C">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13FB64BF" w14:textId="77777777" w:rsidR="00F24170" w:rsidRPr="00DE5153" w:rsidRDefault="00F24170" w:rsidP="00B9797C">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E54B4CD" w14:textId="7957B8C4" w:rsidR="00F24170" w:rsidRPr="00DE5153" w:rsidRDefault="00687A1E" w:rsidP="00B9797C">
            <w:pPr>
              <w:widowControl/>
              <w:spacing w:line="256" w:lineRule="auto"/>
              <w:rPr>
                <w:i/>
                <w:color w:val="000000"/>
                <w:sz w:val="22"/>
                <w:szCs w:val="22"/>
                <w:lang w:val="en-GB" w:eastAsia="en-US"/>
              </w:rPr>
            </w:pPr>
            <w:r>
              <w:rPr>
                <w:i/>
                <w:color w:val="000000"/>
                <w:sz w:val="22"/>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02A8E5E8" w14:textId="77777777" w:rsidR="00F24170" w:rsidRPr="00DE5153" w:rsidRDefault="00F24170" w:rsidP="00B9797C">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488A90F" w14:textId="77777777" w:rsidR="00F24170" w:rsidRPr="00DE5153" w:rsidRDefault="00F24170" w:rsidP="00B9797C">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9CA6BA3" w14:textId="77777777" w:rsidR="00F24170" w:rsidRPr="00DE5153" w:rsidRDefault="00F24170" w:rsidP="00B9797C">
            <w:pPr>
              <w:widowControl/>
              <w:spacing w:line="256" w:lineRule="auto"/>
              <w:rPr>
                <w:i/>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59005C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220674A" w14:textId="77777777" w:rsidTr="00B9797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72007CFD"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Wallmark</w:t>
            </w:r>
            <w:proofErr w:type="spellEnd"/>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17C7E27C" w14:textId="222FFC0B" w:rsidR="00F24170" w:rsidRPr="00DE5153" w:rsidRDefault="005301BD"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A486A2A" w14:textId="77777777" w:rsidR="00F24170" w:rsidRPr="00DE5153" w:rsidRDefault="00F24170"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71DB328" w14:textId="35583D8D"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single" w:sz="12" w:space="0" w:color="auto"/>
              <w:left w:val="nil"/>
              <w:bottom w:val="single" w:sz="4" w:space="0" w:color="auto"/>
              <w:right w:val="single" w:sz="4" w:space="0" w:color="auto"/>
            </w:tcBorders>
            <w:noWrap/>
          </w:tcPr>
          <w:p w14:paraId="496F06EF"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369CCF9"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4CE9579B"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2ED2A569"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DCB00A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02759ED" w14:textId="77777777" w:rsidR="00F24170" w:rsidRPr="00DE5153" w:rsidRDefault="00F24170" w:rsidP="00B9797C">
            <w:pPr>
              <w:widowControl/>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50B19CFB" w14:textId="153E17ED" w:rsidR="00F24170" w:rsidRPr="00DE5153" w:rsidRDefault="00687A1E" w:rsidP="00B9797C">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48E038C0" w14:textId="0A28A070" w:rsidR="005301BD" w:rsidRPr="0053205B" w:rsidRDefault="00687A1E" w:rsidP="00B9797C">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5CEE0958" w14:textId="539FAB26" w:rsidR="00F24170" w:rsidRPr="0053205B" w:rsidRDefault="00687A1E" w:rsidP="00B9797C">
            <w:pPr>
              <w:widowControl/>
              <w:spacing w:line="256" w:lineRule="auto"/>
              <w:rPr>
                <w:color w:val="000000"/>
                <w:sz w:val="22"/>
                <w:szCs w:val="22"/>
                <w:lang w:eastAsia="en-US"/>
              </w:rPr>
            </w:pPr>
            <w:r>
              <w:rPr>
                <w:color w:val="000000"/>
                <w:sz w:val="22"/>
                <w:szCs w:val="22"/>
                <w:lang w:eastAsia="en-US"/>
              </w:rPr>
              <w:t>X</w:t>
            </w:r>
          </w:p>
        </w:tc>
        <w:tc>
          <w:tcPr>
            <w:tcW w:w="782" w:type="dxa"/>
            <w:tcBorders>
              <w:top w:val="nil"/>
              <w:left w:val="nil"/>
              <w:bottom w:val="single" w:sz="4" w:space="0" w:color="auto"/>
              <w:right w:val="single" w:sz="4" w:space="0" w:color="auto"/>
            </w:tcBorders>
            <w:noWrap/>
          </w:tcPr>
          <w:p w14:paraId="32E96EE1"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4F7585" w14:textId="77777777" w:rsidR="00F24170" w:rsidRPr="0053205B" w:rsidRDefault="00F24170" w:rsidP="00B9797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35C499B" w14:textId="77777777" w:rsidR="00F24170" w:rsidRPr="0053205B" w:rsidRDefault="00F24170" w:rsidP="00B9797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4680946D" w14:textId="77777777" w:rsidR="00F24170" w:rsidRPr="0053205B" w:rsidRDefault="00F24170" w:rsidP="00B9797C">
            <w:pPr>
              <w:widowControl/>
              <w:spacing w:line="256" w:lineRule="auto"/>
              <w:rPr>
                <w:color w:val="000000"/>
                <w:sz w:val="22"/>
                <w:szCs w:val="22"/>
                <w:lang w:eastAsia="en-US"/>
              </w:rPr>
            </w:pPr>
          </w:p>
        </w:tc>
      </w:tr>
      <w:tr w:rsidR="00F24170" w:rsidRPr="00DE5153" w14:paraId="4A0F5664"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FE3CA98"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60E02C91" w14:textId="2F75AF11"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31AA08D" w14:textId="50C9E5FB"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F8E0DF2" w14:textId="6C88C0F9"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07B9FD1F"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3039A6"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204F4D"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08F0714"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D5EF2B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9722926"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3BA16315" w14:textId="77777777" w:rsidR="00F24170" w:rsidRPr="00687A1E"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62F306" w14:textId="77777777" w:rsidR="00F24170" w:rsidRPr="00687A1E"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11F137" w14:textId="77777777" w:rsidR="00F24170" w:rsidRPr="00687A1E"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F5FA21F" w14:textId="77777777" w:rsidR="00F24170" w:rsidRPr="00687A1E"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DB629D"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5631BB1"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62A3C7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FED300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E92C4AD"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5F900B65" w14:textId="6BBE412D" w:rsidR="00F24170" w:rsidRPr="00687A1E"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1206EC" w14:textId="73C1C562" w:rsidR="00F24170" w:rsidRPr="00687A1E"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A04E6C" w14:textId="77777777" w:rsidR="00F24170" w:rsidRPr="00687A1E"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ED5209" w14:textId="77777777" w:rsidR="00F24170" w:rsidRPr="00687A1E"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1041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3B640D1"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1E16BB1"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AD69B1D"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95773E0"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3B05263A" w14:textId="555FF4C9" w:rsidR="00F24170" w:rsidRPr="00687A1E" w:rsidRDefault="00687A1E" w:rsidP="00B9797C">
            <w:pPr>
              <w:widowControl/>
              <w:spacing w:line="256" w:lineRule="auto"/>
              <w:rPr>
                <w:color w:val="000000"/>
                <w:sz w:val="22"/>
                <w:szCs w:val="22"/>
                <w:lang w:val="en-GB" w:eastAsia="en-US"/>
              </w:rPr>
            </w:pPr>
            <w:r w:rsidRPr="00687A1E">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F984E58" w14:textId="5D3EA540" w:rsidR="00F24170" w:rsidRPr="00687A1E" w:rsidRDefault="00687A1E" w:rsidP="00B9797C">
            <w:pPr>
              <w:widowControl/>
              <w:spacing w:line="256" w:lineRule="auto"/>
              <w:rPr>
                <w:color w:val="000000"/>
                <w:sz w:val="22"/>
                <w:szCs w:val="22"/>
                <w:lang w:val="en-GB" w:eastAsia="en-US"/>
              </w:rPr>
            </w:pPr>
            <w:r w:rsidRPr="00687A1E">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02668E" w14:textId="4756671C" w:rsidR="00F24170" w:rsidRPr="00687A1E" w:rsidRDefault="00687A1E" w:rsidP="00B9797C">
            <w:pPr>
              <w:widowControl/>
              <w:spacing w:line="256" w:lineRule="auto"/>
              <w:rPr>
                <w:color w:val="000000"/>
                <w:sz w:val="22"/>
                <w:szCs w:val="22"/>
                <w:lang w:val="en-GB" w:eastAsia="en-US"/>
              </w:rPr>
            </w:pPr>
            <w:r w:rsidRPr="00687A1E">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4250E3B" w14:textId="77777777" w:rsidR="00F24170" w:rsidRPr="00687A1E"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9FD38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8404F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BF66C7"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4FCBA7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6097190"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43568CD6" w14:textId="77777777" w:rsidR="00F24170" w:rsidRPr="00687A1E"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65BA51" w14:textId="77777777" w:rsidR="00F24170" w:rsidRPr="00687A1E"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9A7B1" w14:textId="77777777" w:rsidR="00F24170" w:rsidRPr="00687A1E"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930B38" w14:textId="77777777" w:rsidR="00F24170" w:rsidRPr="00687A1E"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22159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0A44A09"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B8E38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2FB313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E89F83D"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4E051EEA" w14:textId="3D9D605B"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57FE048" w14:textId="59864A9D"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5CC0BDE" w14:textId="0FE954C9"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FEFF1BA" w14:textId="77777777" w:rsidR="00F24170" w:rsidRPr="00687A1E"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19619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C26D05"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0DD405F"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79EC2D2"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99ACC83"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52A4A1C5" w14:textId="05665E24"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0DED6CA" w14:textId="43364A9E"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FE2BD27" w14:textId="14D96A70"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487F5CBB" w14:textId="77777777" w:rsidR="00F24170" w:rsidRPr="00687A1E"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154A6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0D4FEE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644C74E"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396530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0A4B0B4"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291BCEFF" w14:textId="73D518C3"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AE0CBCE" w14:textId="5123D505"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CF75609" w14:textId="66AFF51C"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07AC5397" w14:textId="77777777" w:rsidR="00F24170" w:rsidRPr="00687A1E"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0F83C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3400EEF"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B89E15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2868453E"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FCACAF"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30796754" w14:textId="35CFE095" w:rsidR="00F24170" w:rsidRPr="00687A1E"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7DCC5F" w14:textId="77777777" w:rsidR="00F24170" w:rsidRPr="00687A1E"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61D99" w14:textId="77777777" w:rsidR="00F24170" w:rsidRPr="00687A1E"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87A3C32" w14:textId="77777777" w:rsidR="00F24170" w:rsidRPr="00687A1E"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63F3D3"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8DBF32"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EC96F6"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8B89B1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3352853"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6958D8F5" w14:textId="075B1A47"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08822EC" w14:textId="4D0BC6DF"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1B06B22" w14:textId="57D931E0" w:rsidR="00F24170" w:rsidRPr="00687A1E"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80AE86A" w14:textId="77777777" w:rsidR="00F24170" w:rsidRPr="00687A1E"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832E61"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497337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79DB86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26424E92"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D22A05D" w14:textId="77777777" w:rsidR="00F24170" w:rsidRPr="00166DC1" w:rsidRDefault="00F24170" w:rsidP="00B9797C">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746EF5E9" w14:textId="425B488C" w:rsidR="00F24170" w:rsidRPr="00E67B54"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FDCDB96" w14:textId="42FB0B76" w:rsidR="00F24170" w:rsidRPr="00687A1E" w:rsidRDefault="00687A1E" w:rsidP="00B9797C">
            <w:pPr>
              <w:widowControl/>
              <w:spacing w:line="256" w:lineRule="auto"/>
              <w:rPr>
                <w:color w:val="000000"/>
                <w:sz w:val="22"/>
                <w:szCs w:val="22"/>
                <w:lang w:val="en-GB" w:eastAsia="en-US"/>
              </w:rPr>
            </w:pPr>
            <w:r w:rsidRPr="00687A1E">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E0F1B8" w14:textId="33F37739"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6EA5ECB8"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77369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773B4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F2980E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86DDABA"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8CD033D"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4C0230F2" w14:textId="303F22CD"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shd w:val="clear" w:color="auto" w:fill="auto"/>
            <w:noWrap/>
          </w:tcPr>
          <w:p w14:paraId="0B1CA270" w14:textId="02E79790"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905317"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FD0803C"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D4405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5B4E21C"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530EDD"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8057263"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96CCC04"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DDB8300" w14:textId="1C8E5D87"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93D9721" w14:textId="1CA6D74A"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ADB97D7" w14:textId="479E0427"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055CFE8E"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E5358"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3F034ED"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2B5FC3"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F4C86B9"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40222CC"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30FDB5FD" w14:textId="141236F2"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03B8880" w14:textId="19D28F2C"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F044F4" w14:textId="3DCB59BC"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5A923628"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347D7D"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6BEFFE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86BEC14"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2CC87ABB" w14:textId="77777777" w:rsidTr="00B9797C">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55D9174F"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04602312" w14:textId="3D3E5777"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772E1631" w14:textId="1BAE45BA"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3E165FE5" w14:textId="07B5ADB7" w:rsidR="00F24170" w:rsidRPr="00DE5153" w:rsidRDefault="00687A1E"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12" w:space="0" w:color="auto"/>
              <w:right w:val="single" w:sz="4" w:space="0" w:color="auto"/>
            </w:tcBorders>
            <w:noWrap/>
          </w:tcPr>
          <w:p w14:paraId="7B69A509"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EED4A19"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1040766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140C092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6674C6C" w14:textId="77777777" w:rsidTr="00B9797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2219360C" w14:textId="77777777" w:rsidR="00F24170" w:rsidRPr="00DE5153" w:rsidRDefault="00F24170" w:rsidP="00B9797C">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C3B233B"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43C3631A"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BDC007"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3F7C8F61"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89556FA"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04368D6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3BDADD44" w14:textId="77777777" w:rsidR="00F24170" w:rsidRPr="00DE5153" w:rsidRDefault="00F24170" w:rsidP="00B9797C">
            <w:pPr>
              <w:widowControl/>
              <w:spacing w:line="256" w:lineRule="auto"/>
              <w:rPr>
                <w:color w:val="000000"/>
                <w:sz w:val="22"/>
                <w:szCs w:val="22"/>
                <w:lang w:val="en-GB" w:eastAsia="en-US"/>
              </w:rPr>
            </w:pPr>
          </w:p>
        </w:tc>
      </w:tr>
      <w:tr w:rsidR="00F24170" w:rsidRPr="00AC0084" w14:paraId="78619A2A" w14:textId="77777777" w:rsidTr="00B9797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53EBB974"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15367867"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65B5B20D"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67C8421"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71E58C93"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E4ED226"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00E0C14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9630FC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C5F40F8" w14:textId="77777777" w:rsidTr="00B9797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3642422"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43CB1554" w14:textId="3629ACF7" w:rsidR="00F24170" w:rsidRPr="00DE5153" w:rsidRDefault="00F24170" w:rsidP="00B9797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60FDFD59" w14:textId="092045FD" w:rsidR="00F24170" w:rsidRPr="00DE5153" w:rsidRDefault="00F24170" w:rsidP="00B9797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AED2444"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4694EB84" w14:textId="77777777" w:rsidR="00F24170" w:rsidRPr="00FF3401" w:rsidRDefault="00F24170" w:rsidP="00B9797C">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1C043D"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7FDB777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2183123C"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F9289FC" w14:textId="77777777" w:rsidTr="00B9797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D4C3446" w14:textId="77777777" w:rsidR="00F24170" w:rsidRPr="0010385D" w:rsidRDefault="00F24170" w:rsidP="00B9797C">
            <w:pPr>
              <w:widowControl/>
              <w:spacing w:line="256" w:lineRule="auto"/>
              <w:rPr>
                <w:color w:val="000000"/>
                <w:sz w:val="18"/>
                <w:szCs w:val="18"/>
                <w:lang w:eastAsia="en-US"/>
              </w:rPr>
            </w:pPr>
            <w:r w:rsidRPr="0010385D">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5F7E3486" w14:textId="77777777" w:rsidR="00F24170" w:rsidRPr="00A64DF0" w:rsidRDefault="00F24170" w:rsidP="00B9797C">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07B1E362" w14:textId="77777777" w:rsidR="00F24170" w:rsidRPr="00A64DF0" w:rsidRDefault="00F24170" w:rsidP="00B9797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E6CCCE4" w14:textId="77777777" w:rsidR="00F24170" w:rsidRPr="00A64DF0" w:rsidRDefault="00F24170" w:rsidP="00B9797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3EFD19B3" w14:textId="77777777" w:rsidR="00F24170" w:rsidRPr="00A64DF0" w:rsidRDefault="00F24170" w:rsidP="00B9797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ECFBDD3" w14:textId="77777777" w:rsidR="00F24170" w:rsidRPr="00A64DF0" w:rsidRDefault="00F24170" w:rsidP="00B9797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52B1FA4E" w14:textId="77777777" w:rsidR="00F24170" w:rsidRPr="00A64DF0" w:rsidRDefault="00F24170" w:rsidP="00B9797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10DC5416" w14:textId="77777777" w:rsidR="00F24170" w:rsidRPr="00A64DF0" w:rsidRDefault="00F24170" w:rsidP="00B9797C">
            <w:pPr>
              <w:widowControl/>
              <w:spacing w:line="256" w:lineRule="auto"/>
              <w:rPr>
                <w:color w:val="000000"/>
                <w:sz w:val="22"/>
                <w:szCs w:val="22"/>
                <w:lang w:eastAsia="en-US"/>
              </w:rPr>
            </w:pPr>
          </w:p>
        </w:tc>
      </w:tr>
      <w:tr w:rsidR="00F24170" w:rsidRPr="00DE5153" w14:paraId="19A1F0A2"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3C47903"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03635AA9" w14:textId="77DD401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599AE75" w14:textId="7DF0B3AE"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686A9"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228D82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F983C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41057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7B8B76"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26FC2DA8"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4992441"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3210D4A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BB4BC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562EB1"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B49EE4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F98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3E07550"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011E81"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F8A8DC9"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37043FF"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74ED6FC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E696A3"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2DC79A"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4F375D"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0BAB2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2BB1ABC5"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5A176BAC"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ADDEFF5"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116E2BDE"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4A95A0F1"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4C075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C304AD"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89739C9"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90C52A"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E89A60"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E771E9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CEEAEA1"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F4B6723"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3AC0A173"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FE9CCF"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D2777B"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93E920E"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762442"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F59FDDF"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6D44A1"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6368598"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BAE1DAC"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21B51864"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75840D"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7CAC1"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10A1466"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BD4F11"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8F19FD"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E4DE7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C7CDE0E"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4AFEB50"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4BE346C3"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1E737D"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417BA5" w14:textId="77777777" w:rsidR="00F24170" w:rsidRPr="002D20C8" w:rsidRDefault="00F24170" w:rsidP="00B9797C">
            <w:pPr>
              <w:widowControl/>
              <w:spacing w:line="256" w:lineRule="auto"/>
              <w:rPr>
                <w:color w:val="000000"/>
                <w:sz w:val="22"/>
                <w:szCs w:val="22"/>
                <w:highlight w:val="green"/>
                <w:lang w:val="en-GB" w:eastAsia="en-US"/>
              </w:rPr>
            </w:pPr>
          </w:p>
        </w:tc>
        <w:tc>
          <w:tcPr>
            <w:tcW w:w="782" w:type="dxa"/>
            <w:tcBorders>
              <w:top w:val="nil"/>
              <w:left w:val="nil"/>
              <w:bottom w:val="single" w:sz="4" w:space="0" w:color="auto"/>
              <w:right w:val="single" w:sz="4" w:space="0" w:color="auto"/>
            </w:tcBorders>
            <w:noWrap/>
          </w:tcPr>
          <w:p w14:paraId="7B313EBB"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408B50"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2D4DCF"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30EDE8E"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B8B8A44"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D5F8B49"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556F654E"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8E4FDB"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9A5B53" w14:textId="6CAD5B0B" w:rsidR="00F24170" w:rsidRPr="002D20C8"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07AE660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8D0371"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4C9EB4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153EBD8"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CFEFAE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34459E0"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6038B3ED"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5B64DC"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393CFE"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1E5937E"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843F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33D92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81EB47E"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0545B8A"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CEC1B13"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08D799B9" w14:textId="657B4653"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0FE63" w14:textId="162A07D5"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BEDF0"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503DF16"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923319"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3BF1355"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4558823"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03096E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F489925"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0F27FC62"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C09EA36"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ACC57"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32E24AF"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4229C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14ADB0B"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C1FDBF"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D88891C"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319E1F9"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42FF074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C78935"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E7A29A"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A55BA7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DE92B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F2E26"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98A666E"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D7C9CE2"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A0100BD"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13863F62"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3A5BA9" w14:textId="77777777" w:rsidR="00F24170" w:rsidRPr="002D20C8" w:rsidRDefault="00F24170" w:rsidP="00B9797C">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9DB19B0"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5757716"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67476"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38EBB2C"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5AF3478"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11423A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09B7A45"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57AE7FC2"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68156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93DA0"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8DE19E"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15309B"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2F68BB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5ACA6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DCB041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CA924D2"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2FF673FE"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CC99BD"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29F8E"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11FF7C1"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7099FB"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4CFF71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4817EF"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E13C6FF"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068BF26"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D79D1B8" w14:textId="4545D716"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6F738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013A1"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EDDEA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82A9D8"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BA97C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45CFAF1"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EC61BC5"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7C5D724"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6BDB43E3"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C84410"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80987"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6C27994"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BEEE39"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0C5B0CF"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B1CE690"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921721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1243F57"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069EC03B"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413FD3"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A3175"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8882AFF"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65C23"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69B34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10BCA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51328E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3228AA9"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3F2E58F9"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1831A7"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5D4C4"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B306236"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346099"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6AA32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401D347"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0A0CEC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B150527"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30737DD7"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AF5E5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C258FD"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5DCBCA6"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E04D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64DAD51"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CFEA8DC"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2AB5735"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4285287"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19F2B00E"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58C69B"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C7E0A7"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5025749"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DB65A8"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7CB93"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A9B5A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C7E4E0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123D7049"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5A0966CD"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B9AED9"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7595A5"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FABA79"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D0A480"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443959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FCED2E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0AE5A6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4840F0C"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39423B84"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F20FF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5B6ED8"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7B80E77"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0FB55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4AC7060"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65FB4F7"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78141F5"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BCDC4E8"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Johnny Svedin (SD)</w:t>
            </w:r>
          </w:p>
        </w:tc>
        <w:tc>
          <w:tcPr>
            <w:tcW w:w="728" w:type="dxa"/>
            <w:tcBorders>
              <w:top w:val="nil"/>
              <w:left w:val="single" w:sz="4" w:space="0" w:color="auto"/>
              <w:bottom w:val="single" w:sz="4" w:space="0" w:color="auto"/>
              <w:right w:val="single" w:sz="4" w:space="0" w:color="auto"/>
            </w:tcBorders>
            <w:noWrap/>
          </w:tcPr>
          <w:p w14:paraId="6007BC51" w14:textId="2359474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05209" w14:textId="331031EE"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7D83F"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E5FAC79"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871A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CE962"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F24D03"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C3D236E"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4CC33FC"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08F33E8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B2EE80"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749172"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7FCA074"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A4340B"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D62CA"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6739C3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123D0D8"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084FBF1"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28C2233F"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CEE16F"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AB25FC"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9DCF30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648CD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7BF583"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6868186"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4DBDA6A"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60F95CE"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Lars Wistedt (SD)</w:t>
            </w:r>
          </w:p>
        </w:tc>
        <w:tc>
          <w:tcPr>
            <w:tcW w:w="728" w:type="dxa"/>
            <w:tcBorders>
              <w:top w:val="nil"/>
              <w:left w:val="single" w:sz="4" w:space="0" w:color="auto"/>
              <w:bottom w:val="single" w:sz="4" w:space="0" w:color="auto"/>
              <w:right w:val="single" w:sz="4" w:space="0" w:color="auto"/>
            </w:tcBorders>
            <w:noWrap/>
          </w:tcPr>
          <w:p w14:paraId="2EF2E78A" w14:textId="518AA16B" w:rsidR="00F24170" w:rsidRPr="00DE5153"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7A9670F" w14:textId="4E5F596A" w:rsidR="00F24170" w:rsidRPr="002D20C8"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E380B0" w14:textId="3AF625A7" w:rsidR="00F24170" w:rsidRPr="002D20C8"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4ACCE2C3"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243260"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4AD570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8F1872F"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F03AFFE"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156BACD"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7748F6F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37D0F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58EB74"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34D727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2C46D2"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5C419"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060DCCF"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942C22D"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B835EFE"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29E01595"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A8D0C5"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5DCEAA"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8CE12F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BA8B50"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7F4006"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3C7F65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6C83218"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11FE5E7"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1FC3B98B"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B1CF2E"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65EEB3"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38344CF"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395B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C433A6"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FE45C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F50FD5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936A924"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4103D5F8"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3469B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8EE38"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B67B88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1EF93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04CB66F"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9FFA45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806ACE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113DAFC" w14:textId="77777777" w:rsidR="00F24170" w:rsidRPr="00DE5153" w:rsidRDefault="00F24170" w:rsidP="00B9797C">
            <w:pPr>
              <w:widowControl/>
              <w:spacing w:line="256" w:lineRule="auto"/>
              <w:rPr>
                <w:color w:val="000000"/>
                <w:sz w:val="18"/>
                <w:szCs w:val="18"/>
                <w:lang w:val="en-GB" w:eastAsia="en-US"/>
              </w:rPr>
            </w:pPr>
            <w:r>
              <w:rPr>
                <w:color w:val="000000"/>
                <w:sz w:val="18"/>
                <w:szCs w:val="18"/>
                <w:lang w:val="en-GB" w:eastAsia="en-US"/>
              </w:rPr>
              <w:t xml:space="preserve">Jesper </w:t>
            </w:r>
            <w:proofErr w:type="spellStart"/>
            <w:r>
              <w:rPr>
                <w:color w:val="000000"/>
                <w:sz w:val="18"/>
                <w:szCs w:val="18"/>
                <w:lang w:val="en-GB" w:eastAsia="en-US"/>
              </w:rPr>
              <w:t>Skalberg</w:t>
            </w:r>
            <w:proofErr w:type="spellEnd"/>
            <w:r>
              <w:rPr>
                <w:color w:val="000000"/>
                <w:sz w:val="18"/>
                <w:szCs w:val="18"/>
                <w:lang w:val="en-GB" w:eastAsia="en-US"/>
              </w:rPr>
              <w:t xml:space="preserve">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1C4AA00" w14:textId="0F5847B6"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BA7B2C" w14:textId="48C3D933"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14112A"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E34B5B"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CEA66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D23D5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882BD8"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2F6E6B6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4323CC92"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4F6BCEC9"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E8D560"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4EB459"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669602B"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9B4768"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0F5DB0"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389FAFD"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B2D2AD1"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A1BA17E"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510F2C66" w14:textId="100F51F6" w:rsidR="00F24170" w:rsidRPr="00DE5153"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E2725C9" w14:textId="36C7F920" w:rsidR="00F24170" w:rsidRPr="002D20C8"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E17CF7" w14:textId="30AD014A" w:rsidR="00F24170" w:rsidRPr="002D20C8"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3B83ED9E"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3F90BA"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4A0109A"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A9C667"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72757E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ED0861D"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0B5FFD8" w14:textId="1AB9E02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24DE4D" w14:textId="1C704954"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13233"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79F9CAD"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4A83F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2B69DBC"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2CE15CE"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4C8821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1B6316A0"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4367C154"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709F1C"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94EF15"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9A4C07D"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9364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251F56"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2FE748"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ADC3DDA"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B34348D"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1CD0F0E6"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B65BC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EBD248"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DEF1110"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E64D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2021C9"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8BD225D"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2F812DFE"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E3D959C"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5BA14B1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CAFE95"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587AC"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E82C0C0"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297BD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80A4C6"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3E0636"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6301D1C"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9CE4417"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4916DF87"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A083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6A45CE"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F04B42C"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80C8A4"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9DE815"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1DD69C9"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34A4C7F"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ED993E2"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2C0B47B4"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CA8EF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DAA97D"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FA4F681"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18164"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1D9A9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5C074B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93D9B3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4659103"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4778D0B8"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EBF844"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9FFEE0"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001BDB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D8729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B10BE2"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A21AED9"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18C8A0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B7770E8"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20334069"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3AC499"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95143A"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835A51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0B9A7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13237D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947D0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3852B74"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797C8EA"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1503B6D1"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892281"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FD79A5"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306D0E"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D4A22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05E8E5D"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6883C7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1A66404"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6E0C2C6"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Jacob Risberg (MP)</w:t>
            </w:r>
          </w:p>
        </w:tc>
        <w:tc>
          <w:tcPr>
            <w:tcW w:w="728" w:type="dxa"/>
            <w:tcBorders>
              <w:top w:val="nil"/>
              <w:left w:val="single" w:sz="4" w:space="0" w:color="auto"/>
              <w:bottom w:val="single" w:sz="4" w:space="0" w:color="auto"/>
              <w:right w:val="single" w:sz="4" w:space="0" w:color="auto"/>
            </w:tcBorders>
            <w:noWrap/>
          </w:tcPr>
          <w:p w14:paraId="279D2AA1"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793057"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4048E1"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C38C053"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36E8D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90A01B"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5B17A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0E46BE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757AFD7"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Märta Stenevi (MP)</w:t>
            </w:r>
          </w:p>
        </w:tc>
        <w:tc>
          <w:tcPr>
            <w:tcW w:w="728" w:type="dxa"/>
            <w:tcBorders>
              <w:top w:val="nil"/>
              <w:left w:val="single" w:sz="4" w:space="0" w:color="auto"/>
              <w:bottom w:val="single" w:sz="4" w:space="0" w:color="auto"/>
              <w:right w:val="single" w:sz="4" w:space="0" w:color="auto"/>
            </w:tcBorders>
            <w:noWrap/>
          </w:tcPr>
          <w:p w14:paraId="5A01A265"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BFEDFD"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9A899"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65DD6F"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CBBB9"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6EA7E39"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CF93EA0"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9DB4A8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60B2BA4"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0596266C"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4CB521"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CDA028"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861165"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563AFD"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21D9F2"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6B2F12D"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4EC73E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CC5F3C7"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1260CFB"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CCE468"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340D9"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BBA139"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24B9C3"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F72E3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B4675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23DCAE7A"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E265654"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7FCABB50"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80F45C"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2B307C"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0EFCE53"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CB38B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14BBA45"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35B139"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A82C074"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41E3ED5"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775D5A47"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5D3B05"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AE17F1"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3D94C52"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1C27B"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9E9040"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109721"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2A674AC"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451DF888"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29D463CE"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05ACFA"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C9D62C" w14:textId="77777777" w:rsidR="00F24170" w:rsidRPr="002D20C8"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22A50A4" w14:textId="77777777" w:rsidR="00F24170" w:rsidRPr="002D20C8"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648AC1"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2BEC9A"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20854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57507C5"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6D6CFF1"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79F401C7"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F51619"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5D78A6"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EA61A8"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B12C7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F04BC0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3AE6C13"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5C36409"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5B7D593" w14:textId="77777777" w:rsidR="00F24170" w:rsidRPr="00DE5153" w:rsidRDefault="00F24170" w:rsidP="00B9797C">
            <w:pPr>
              <w:widowControl/>
              <w:spacing w:line="256" w:lineRule="auto"/>
              <w:rPr>
                <w:color w:val="000000"/>
                <w:sz w:val="18"/>
                <w:szCs w:val="18"/>
                <w:lang w:val="en-GB" w:eastAsia="en-US"/>
              </w:rPr>
            </w:pPr>
            <w:r w:rsidRPr="00C1609B">
              <w:rPr>
                <w:color w:val="000000"/>
                <w:sz w:val="18"/>
                <w:szCs w:val="18"/>
                <w:lang w:val="en-GB" w:eastAsia="en-US"/>
              </w:rPr>
              <w:t>Anna Starbrink (L)</w:t>
            </w:r>
          </w:p>
        </w:tc>
        <w:tc>
          <w:tcPr>
            <w:tcW w:w="728" w:type="dxa"/>
            <w:tcBorders>
              <w:top w:val="nil"/>
              <w:left w:val="single" w:sz="4" w:space="0" w:color="auto"/>
              <w:bottom w:val="single" w:sz="4" w:space="0" w:color="auto"/>
              <w:right w:val="single" w:sz="4" w:space="0" w:color="auto"/>
            </w:tcBorders>
            <w:noWrap/>
          </w:tcPr>
          <w:p w14:paraId="28894D68"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6B62ED"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BEF743"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20A506"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67AF4D"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BCC17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C56B751"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92785A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3E17D4A"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2C907FC9"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831E42"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2C9475"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448151D"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EAD63"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2E7D1D"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82ACAE"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C1B35C8"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C3FF7FD"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Amalia Rud Pedersen (S)</w:t>
            </w:r>
          </w:p>
        </w:tc>
        <w:tc>
          <w:tcPr>
            <w:tcW w:w="728" w:type="dxa"/>
            <w:tcBorders>
              <w:top w:val="nil"/>
              <w:left w:val="single" w:sz="4" w:space="0" w:color="auto"/>
              <w:bottom w:val="single" w:sz="4" w:space="0" w:color="auto"/>
              <w:right w:val="single" w:sz="4" w:space="0" w:color="auto"/>
            </w:tcBorders>
            <w:noWrap/>
          </w:tcPr>
          <w:p w14:paraId="3D19A351" w14:textId="7817445A" w:rsidR="00F24170" w:rsidRPr="00DE5153"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B9B1E63" w14:textId="2FA6340C" w:rsidR="00F24170" w:rsidRPr="00DE5153"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E98C24" w14:textId="162773DF" w:rsidR="00F24170" w:rsidRPr="00DE5153"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2B20231"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0AE5B9"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71BAE7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C00F748"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48190CE"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AEB356F"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5C6DE639"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25FF21"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B9A0CD"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5AD694" w14:textId="77777777" w:rsidR="00F24170" w:rsidRPr="002D20C8"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E6BA38"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082B0A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0BF4331"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587BF7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99D1F28"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6BC0FFB8"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1F2CE7"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0A8BE2"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0A54182"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CEDAFD"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B3EFA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FEC2E6"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79313DF"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3C9A7EE"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6A3C0B8F"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944C56"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413B7D"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193DF62" w14:textId="77777777" w:rsidR="00F24170" w:rsidRPr="00FF3401"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ED9C8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9BAF4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DA11443"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09FB533"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06E416E"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00D0F6B3"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94ED6B"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650B25"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6977C2"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244E34"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D8FD21"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573A579"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37F6B8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49F73FBE"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2D552A2D"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3FC522"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7A7974"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992114A" w14:textId="77777777" w:rsidR="00F24170" w:rsidRPr="00FF3401"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ADF58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3B2593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14C2B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7A3B703"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A4D13F3"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7A033F7E"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A7CC77"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BEFA2"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305041A"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7B22A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8ED25E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D3E277"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23AF6CD"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1EB0C861"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7F04065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74B815"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C6F48B"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BA03616"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47CFA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F6BF9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A21EAD6"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EB70CE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B1ACEE4"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4E7FF86A"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69D074"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6EB2BA"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CB7971"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E9EC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01EBB2C"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5FF5043"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4BC1147"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F76EFC8"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00D99AC9"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13BD4E"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21A3B"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C4ED8C"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A02D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EAB593B"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E8AFA9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B9CDE2F" w14:textId="77777777" w:rsidTr="00B9797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DEFA10B"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single" w:sz="4" w:space="0" w:color="auto"/>
              <w:left w:val="single" w:sz="4" w:space="0" w:color="auto"/>
              <w:bottom w:val="single" w:sz="4" w:space="0" w:color="auto"/>
              <w:right w:val="single" w:sz="4" w:space="0" w:color="auto"/>
            </w:tcBorders>
            <w:noWrap/>
          </w:tcPr>
          <w:p w14:paraId="5D01EB13"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2DA42E11"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E8806D0"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137A1BBA"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E8670F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16A83E4C"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F6AB489"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F516DC9" w14:textId="77777777" w:rsidTr="00B9797C">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5C0498EC"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single" w:sz="4" w:space="0" w:color="auto"/>
              <w:left w:val="single" w:sz="4" w:space="0" w:color="auto"/>
              <w:bottom w:val="single" w:sz="4" w:space="0" w:color="auto"/>
              <w:right w:val="single" w:sz="4" w:space="0" w:color="auto"/>
            </w:tcBorders>
            <w:noWrap/>
          </w:tcPr>
          <w:p w14:paraId="376B8C7F"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33F9BA28"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0E675817"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2DAB2FBE"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1B53472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64DD15FB"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10A1193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DCD95B9" w14:textId="77777777" w:rsidTr="00B9797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1ED75D6" w14:textId="77777777" w:rsidR="00F24170" w:rsidRPr="00C1609B" w:rsidRDefault="00F24170" w:rsidP="00B9797C">
            <w:pPr>
              <w:widowControl/>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single" w:sz="4" w:space="0" w:color="auto"/>
              <w:left w:val="single" w:sz="4" w:space="0" w:color="auto"/>
              <w:bottom w:val="single" w:sz="4" w:space="0" w:color="auto"/>
              <w:right w:val="single" w:sz="4" w:space="0" w:color="auto"/>
            </w:tcBorders>
            <w:noWrap/>
          </w:tcPr>
          <w:p w14:paraId="4DCE66F6"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250CB81"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09BC90F"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237D434F" w14:textId="77777777" w:rsidR="00F24170" w:rsidRPr="00FF3401" w:rsidRDefault="00F24170" w:rsidP="00B9797C">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78BE5A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6CF6C542"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1FA63A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C1ADFA1"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2F59973" w14:textId="77777777" w:rsidR="00F24170" w:rsidRPr="00A64DF0" w:rsidRDefault="00F24170" w:rsidP="00B9797C">
            <w:pPr>
              <w:widowControl/>
              <w:spacing w:line="256" w:lineRule="auto"/>
              <w:rPr>
                <w:color w:val="000000"/>
                <w:sz w:val="18"/>
                <w:szCs w:val="18"/>
                <w:lang w:eastAsia="en-US"/>
              </w:rPr>
            </w:pPr>
            <w:r w:rsidRPr="00A64DF0">
              <w:rPr>
                <w:color w:val="000000"/>
                <w:sz w:val="18"/>
                <w:szCs w:val="18"/>
                <w:lang w:eastAsia="en-US"/>
              </w:rPr>
              <w:t>Marie-Louise Hänel Sandström (M)</w:t>
            </w:r>
          </w:p>
        </w:tc>
        <w:tc>
          <w:tcPr>
            <w:tcW w:w="728" w:type="dxa"/>
            <w:tcBorders>
              <w:top w:val="nil"/>
              <w:left w:val="single" w:sz="4" w:space="0" w:color="auto"/>
              <w:bottom w:val="single" w:sz="4" w:space="0" w:color="auto"/>
              <w:right w:val="single" w:sz="4" w:space="0" w:color="auto"/>
            </w:tcBorders>
            <w:noWrap/>
          </w:tcPr>
          <w:p w14:paraId="430C8FF1" w14:textId="77777777" w:rsidR="00F24170" w:rsidRPr="00A64DF0" w:rsidRDefault="00F24170" w:rsidP="00B9797C">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53FAEF1C" w14:textId="77777777" w:rsidR="00F24170" w:rsidRPr="00A64DF0" w:rsidRDefault="00F24170" w:rsidP="00B9797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5CB3E7DA" w14:textId="77777777" w:rsidR="00F24170" w:rsidRPr="00A64DF0" w:rsidRDefault="00F24170" w:rsidP="00B9797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7CD2787F" w14:textId="77777777" w:rsidR="00F24170" w:rsidRPr="00A64DF0" w:rsidRDefault="00F24170" w:rsidP="00B9797C">
            <w:pPr>
              <w:widowControl/>
              <w:spacing w:line="256" w:lineRule="auto"/>
              <w:rPr>
                <w:iCs/>
                <w:color w:val="000000"/>
                <w:sz w:val="22"/>
                <w:szCs w:val="22"/>
                <w:lang w:eastAsia="en-US"/>
              </w:rPr>
            </w:pPr>
          </w:p>
        </w:tc>
        <w:tc>
          <w:tcPr>
            <w:tcW w:w="727" w:type="dxa"/>
            <w:tcBorders>
              <w:top w:val="nil"/>
              <w:left w:val="nil"/>
              <w:bottom w:val="single" w:sz="4" w:space="0" w:color="auto"/>
              <w:right w:val="single" w:sz="4" w:space="0" w:color="auto"/>
            </w:tcBorders>
            <w:noWrap/>
          </w:tcPr>
          <w:p w14:paraId="3165AC54" w14:textId="77777777" w:rsidR="00F24170" w:rsidRPr="00A64DF0" w:rsidRDefault="00F24170" w:rsidP="00B9797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2490E6A9" w14:textId="77777777" w:rsidR="00F24170" w:rsidRPr="00A64DF0" w:rsidRDefault="00F24170" w:rsidP="00B9797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65EDBA8F" w14:textId="77777777" w:rsidR="00F24170" w:rsidRPr="00A64DF0" w:rsidRDefault="00F24170" w:rsidP="00B9797C">
            <w:pPr>
              <w:widowControl/>
              <w:spacing w:line="256" w:lineRule="auto"/>
              <w:rPr>
                <w:color w:val="000000"/>
                <w:sz w:val="22"/>
                <w:szCs w:val="22"/>
                <w:lang w:eastAsia="en-US"/>
              </w:rPr>
            </w:pPr>
          </w:p>
        </w:tc>
      </w:tr>
      <w:tr w:rsidR="00F24170" w:rsidRPr="00DE5153" w14:paraId="02B0E965"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E0221F7" w14:textId="77777777" w:rsidR="00F24170" w:rsidRPr="003D3F25" w:rsidRDefault="00F24170" w:rsidP="00B9797C">
            <w:pPr>
              <w:widowControl/>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12DDF1F3" w14:textId="6748CA33"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97BC5C"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20165"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A9C4FB8" w14:textId="77777777" w:rsidR="00F24170" w:rsidRPr="00FF3401" w:rsidRDefault="00F24170" w:rsidP="00B9797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AAF905"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2010FB"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C3830B2"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8CFF1E2"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7F67B2A"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 xml:space="preserve">Helena </w:t>
            </w:r>
            <w:proofErr w:type="spellStart"/>
            <w:r w:rsidRPr="00EF494A">
              <w:rPr>
                <w:color w:val="000000"/>
                <w:sz w:val="18"/>
                <w:szCs w:val="18"/>
                <w:lang w:val="en-GB" w:eastAsia="en-US"/>
              </w:rPr>
              <w:t>Storckenfeldt</w:t>
            </w:r>
            <w:proofErr w:type="spellEnd"/>
            <w:r w:rsidRPr="00EF494A">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5DFF24C" w14:textId="724BF6D2"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5F17A4" w14:textId="77BB94E4"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1AB3BD"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D6E263C"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BDBE0F"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3145BA"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4CC93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F86794E"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3C7F6037"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 xml:space="preserve">Janine </w:t>
            </w:r>
            <w:proofErr w:type="spellStart"/>
            <w:r w:rsidRPr="00EF494A">
              <w:rPr>
                <w:color w:val="000000"/>
                <w:sz w:val="18"/>
                <w:szCs w:val="18"/>
                <w:lang w:val="en-GB" w:eastAsia="en-US"/>
              </w:rPr>
              <w:t>Alm</w:t>
            </w:r>
            <w:proofErr w:type="spellEnd"/>
            <w:r w:rsidRPr="00EF494A">
              <w:rPr>
                <w:color w:val="000000"/>
                <w:sz w:val="18"/>
                <w:szCs w:val="18"/>
                <w:lang w:val="en-GB" w:eastAsia="en-US"/>
              </w:rPr>
              <w:t xml:space="preserve"> Ericson (MP)</w:t>
            </w:r>
          </w:p>
        </w:tc>
        <w:tc>
          <w:tcPr>
            <w:tcW w:w="728" w:type="dxa"/>
            <w:tcBorders>
              <w:top w:val="nil"/>
              <w:left w:val="single" w:sz="4" w:space="0" w:color="auto"/>
              <w:bottom w:val="single" w:sz="4" w:space="0" w:color="auto"/>
              <w:right w:val="single" w:sz="4" w:space="0" w:color="auto"/>
            </w:tcBorders>
            <w:noWrap/>
          </w:tcPr>
          <w:p w14:paraId="7D9AF425"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952B4C"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AE630"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44DA8A3"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4B4FF4"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471C3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911EB8D"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53FF78D"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14E8938F"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 xml:space="preserve">Nicklas </w:t>
            </w:r>
            <w:proofErr w:type="spellStart"/>
            <w:r w:rsidRPr="00EF494A">
              <w:rPr>
                <w:color w:val="000000"/>
                <w:sz w:val="18"/>
                <w:szCs w:val="18"/>
                <w:lang w:val="en-GB" w:eastAsia="en-US"/>
              </w:rPr>
              <w:t>Attefjord</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9718FEB"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AB0256"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58086"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FA06201"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CAB96"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AF70A3"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780DA3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853FE25"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2089CF7"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 xml:space="preserve">Camilla </w:t>
            </w:r>
            <w:proofErr w:type="spellStart"/>
            <w:r w:rsidRPr="00EF494A">
              <w:rPr>
                <w:color w:val="000000"/>
                <w:sz w:val="18"/>
                <w:szCs w:val="18"/>
                <w:lang w:val="en-GB" w:eastAsia="en-US"/>
              </w:rPr>
              <w:t>Hansén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1F7A60D0"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E0BE11"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86CFE"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AA0571"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FB097"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468A77"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3AC99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FD85C9A"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949A0F0"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 xml:space="preserve">Daniel </w:t>
            </w:r>
            <w:proofErr w:type="spellStart"/>
            <w:r w:rsidRPr="00EF494A">
              <w:rPr>
                <w:color w:val="000000"/>
                <w:sz w:val="18"/>
                <w:szCs w:val="18"/>
                <w:lang w:val="en-GB" w:eastAsia="en-US"/>
              </w:rPr>
              <w:t>Helldén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8B00CAD"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E31B7F"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A29807"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3AF038E"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285593"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67ACF6"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E633AEC"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35E433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A657D4D"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0284C878"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0B60BC"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AEE88"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2EDA6E7"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28E168"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5C256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14ADD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48972AB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42453F3D"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7597F214"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2EF12F"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E78518"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CE9CE93"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6A39D"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DF791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34D334"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CDCC81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A4D6FA3"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 xml:space="preserve">Katarina </w:t>
            </w:r>
            <w:proofErr w:type="spellStart"/>
            <w:r w:rsidRPr="00EF494A">
              <w:rPr>
                <w:color w:val="000000"/>
                <w:sz w:val="18"/>
                <w:szCs w:val="18"/>
                <w:lang w:val="en-GB" w:eastAsia="en-US"/>
              </w:rPr>
              <w:t>Luhr</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7C0A7EB"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F6A4D4"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E5DA4"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8FB2388"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F1923"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C40970"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AAF098"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F6440B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6CF40DA3"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Bassem Nasr (MP)</w:t>
            </w:r>
          </w:p>
        </w:tc>
        <w:tc>
          <w:tcPr>
            <w:tcW w:w="728" w:type="dxa"/>
            <w:tcBorders>
              <w:top w:val="nil"/>
              <w:left w:val="single" w:sz="4" w:space="0" w:color="auto"/>
              <w:bottom w:val="single" w:sz="4" w:space="0" w:color="auto"/>
              <w:right w:val="single" w:sz="4" w:space="0" w:color="auto"/>
            </w:tcBorders>
            <w:noWrap/>
          </w:tcPr>
          <w:p w14:paraId="69BC21EB"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6E3060"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42C451"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B723191"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E44ED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B216D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2292BE"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6AD91D6"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24128C96"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 xml:space="preserve">Jan </w:t>
            </w:r>
            <w:proofErr w:type="spellStart"/>
            <w:r w:rsidRPr="00EF494A">
              <w:rPr>
                <w:color w:val="000000"/>
                <w:sz w:val="18"/>
                <w:szCs w:val="18"/>
                <w:lang w:val="en-GB" w:eastAsia="en-US"/>
              </w:rPr>
              <w:t>Riise</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76A81880"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0E7AE"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84B761"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67BF4C8"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6A6FC1"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A4E0373"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E71F6D"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59930F4C"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4BC06E2C" w14:textId="77777777" w:rsidR="00F24170" w:rsidRPr="003D3F25" w:rsidRDefault="00F24170" w:rsidP="00B9797C">
            <w:pPr>
              <w:widowControl/>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304F6700"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2F3CBE"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A4BBF"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78A8A5"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A75A4"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BAFFB28"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942FA8F"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ADDB4B0"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9BEBE28" w14:textId="77777777" w:rsidR="00F24170" w:rsidRPr="00EF494A" w:rsidRDefault="00F24170" w:rsidP="00B9797C">
            <w:pPr>
              <w:widowControl/>
              <w:spacing w:line="256" w:lineRule="auto"/>
              <w:rPr>
                <w:color w:val="000000"/>
                <w:sz w:val="18"/>
                <w:szCs w:val="18"/>
                <w:lang w:val="en-GB" w:eastAsia="en-US"/>
              </w:rPr>
            </w:pPr>
            <w:r>
              <w:rPr>
                <w:color w:val="000000"/>
                <w:sz w:val="18"/>
                <w:szCs w:val="18"/>
                <w:lang w:val="en-GB" w:eastAsia="en-US"/>
              </w:rPr>
              <w:t xml:space="preserve">Kristina </w:t>
            </w:r>
            <w:proofErr w:type="spellStart"/>
            <w:r>
              <w:rPr>
                <w:color w:val="000000"/>
                <w:sz w:val="18"/>
                <w:szCs w:val="18"/>
                <w:lang w:val="en-GB" w:eastAsia="en-US"/>
              </w:rPr>
              <w:t>Axén</w:t>
            </w:r>
            <w:proofErr w:type="spellEnd"/>
            <w:r>
              <w:rPr>
                <w:color w:val="000000"/>
                <w:sz w:val="18"/>
                <w:szCs w:val="18"/>
                <w:lang w:val="en-GB" w:eastAsia="en-US"/>
              </w:rPr>
              <w:t xml:space="preserve"> Olin (M)</w:t>
            </w:r>
          </w:p>
        </w:tc>
        <w:tc>
          <w:tcPr>
            <w:tcW w:w="728" w:type="dxa"/>
            <w:tcBorders>
              <w:top w:val="nil"/>
              <w:left w:val="single" w:sz="4" w:space="0" w:color="auto"/>
              <w:bottom w:val="single" w:sz="4" w:space="0" w:color="auto"/>
              <w:right w:val="single" w:sz="4" w:space="0" w:color="auto"/>
            </w:tcBorders>
            <w:noWrap/>
          </w:tcPr>
          <w:p w14:paraId="259205C9"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F4B03B"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9BAD2"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9210000"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9E78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04E743"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28C36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34813B9D"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669B574" w14:textId="77777777" w:rsidR="00F24170" w:rsidRPr="00EF494A" w:rsidRDefault="00F24170" w:rsidP="00B9797C">
            <w:pPr>
              <w:widowControl/>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3063042D" w14:textId="0294FEBE" w:rsidR="00F24170" w:rsidRPr="00DE5153" w:rsidRDefault="003A7F2B" w:rsidP="00B9797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1A3EE70" w14:textId="5EC145A1" w:rsidR="00F24170" w:rsidRPr="00DE5153" w:rsidRDefault="00DB0786" w:rsidP="00B9797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8FF3273"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13F57F8"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1E980B"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EBB9465"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38BB9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6DCA573C"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5CD8D2DF" w14:textId="77777777" w:rsidR="00F24170" w:rsidRPr="00EF494A" w:rsidRDefault="00F24170" w:rsidP="00B9797C">
            <w:pPr>
              <w:widowControl/>
              <w:spacing w:line="256" w:lineRule="auto"/>
              <w:rPr>
                <w:color w:val="000000"/>
                <w:sz w:val="18"/>
                <w:szCs w:val="18"/>
                <w:lang w:val="en-GB" w:eastAsia="en-US"/>
              </w:rPr>
            </w:pPr>
            <w:r>
              <w:rPr>
                <w:color w:val="000000"/>
                <w:sz w:val="18"/>
                <w:szCs w:val="18"/>
                <w:lang w:val="en-GB" w:eastAsia="en-US"/>
              </w:rPr>
              <w:t xml:space="preserve">Catarina </w:t>
            </w:r>
            <w:proofErr w:type="spellStart"/>
            <w:r>
              <w:rPr>
                <w:color w:val="000000"/>
                <w:sz w:val="18"/>
                <w:szCs w:val="18"/>
                <w:lang w:val="en-GB" w:eastAsia="en-US"/>
              </w:rPr>
              <w:t>Deremar</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051E90E1"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A8AF61"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5CD316"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E1ACB56"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F7671B"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3B2784"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267A8FA"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7F5836D3"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6817F87" w14:textId="77777777" w:rsidR="00F24170" w:rsidRPr="00EF494A" w:rsidRDefault="00F24170" w:rsidP="00B9797C">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310612B8"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08EAEB"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291D8C"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A5F7E71"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2952E"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8A207A2"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B0BD0DB"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1284DC8B"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763C319D" w14:textId="77777777" w:rsidR="00F24170" w:rsidRPr="00EF494A" w:rsidRDefault="00F24170" w:rsidP="00B9797C">
            <w:pPr>
              <w:widowControl/>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E4842B3" w14:textId="0D49059C"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D82C" w14:textId="6E8206BA"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F8CF4D"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35831C"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F37D40"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F18BCF0"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3154855"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7BC39A1" w14:textId="77777777" w:rsidTr="00B9797C">
        <w:trPr>
          <w:gridAfter w:val="1"/>
          <w:wAfter w:w="9" w:type="dxa"/>
          <w:trHeight w:val="300"/>
        </w:trPr>
        <w:tc>
          <w:tcPr>
            <w:tcW w:w="4548" w:type="dxa"/>
            <w:gridSpan w:val="2"/>
            <w:tcBorders>
              <w:top w:val="nil"/>
              <w:left w:val="single" w:sz="4" w:space="0" w:color="auto"/>
              <w:bottom w:val="single" w:sz="4" w:space="0" w:color="auto"/>
              <w:right w:val="nil"/>
            </w:tcBorders>
            <w:noWrap/>
          </w:tcPr>
          <w:p w14:paraId="0E0D771F" w14:textId="77777777" w:rsidR="00F24170" w:rsidRDefault="00F24170" w:rsidP="00B9797C">
            <w:pPr>
              <w:widowControl/>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359FA3B3" w14:textId="77777777" w:rsidR="00F24170" w:rsidRPr="00DE5153" w:rsidRDefault="00F24170" w:rsidP="00B9797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57CFC9" w14:textId="77777777" w:rsidR="00F24170" w:rsidRPr="00DE5153" w:rsidRDefault="00F24170" w:rsidP="00B9797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CB2FFA" w14:textId="77777777" w:rsidR="00F24170" w:rsidRPr="00DE5153" w:rsidRDefault="00F24170" w:rsidP="00B9797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FC817A" w14:textId="77777777" w:rsidR="00F24170" w:rsidRPr="00605C66" w:rsidRDefault="00F24170" w:rsidP="00B9797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0028AC" w14:textId="77777777" w:rsidR="00F24170" w:rsidRPr="00DE5153" w:rsidRDefault="00F24170" w:rsidP="00B9797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2511FE" w14:textId="77777777" w:rsidR="00F24170" w:rsidRPr="00DE5153" w:rsidRDefault="00F24170" w:rsidP="00B9797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30305D" w14:textId="77777777" w:rsidR="00F24170" w:rsidRPr="00DE5153" w:rsidRDefault="00F24170" w:rsidP="00B9797C">
            <w:pPr>
              <w:widowControl/>
              <w:spacing w:line="256" w:lineRule="auto"/>
              <w:rPr>
                <w:color w:val="000000"/>
                <w:sz w:val="22"/>
                <w:szCs w:val="22"/>
                <w:lang w:val="en-GB" w:eastAsia="en-US"/>
              </w:rPr>
            </w:pPr>
          </w:p>
        </w:tc>
      </w:tr>
      <w:tr w:rsidR="00F24170" w:rsidRPr="00DE5153" w14:paraId="091D77CF" w14:textId="77777777" w:rsidTr="00B9797C">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5AFB80CC" w14:textId="77777777" w:rsidR="00F24170" w:rsidRPr="004A267C" w:rsidRDefault="00F24170" w:rsidP="00B9797C">
            <w:pPr>
              <w:widowControl/>
              <w:spacing w:line="256" w:lineRule="auto"/>
              <w:rPr>
                <w:iCs/>
                <w:color w:val="000000"/>
                <w:sz w:val="18"/>
                <w:szCs w:val="18"/>
                <w:lang w:eastAsia="en-US"/>
              </w:rPr>
            </w:pPr>
            <w:r>
              <w:rPr>
                <w:iCs/>
                <w:color w:val="000000"/>
                <w:sz w:val="18"/>
                <w:szCs w:val="18"/>
                <w:lang w:eastAsia="en-US"/>
              </w:rPr>
              <w:t>Martin Melin (L)</w:t>
            </w:r>
          </w:p>
        </w:tc>
        <w:tc>
          <w:tcPr>
            <w:tcW w:w="728" w:type="dxa"/>
            <w:tcBorders>
              <w:top w:val="single" w:sz="4" w:space="0" w:color="000000"/>
              <w:left w:val="single" w:sz="4" w:space="0" w:color="000000"/>
              <w:bottom w:val="single" w:sz="4" w:space="0" w:color="auto"/>
              <w:right w:val="single" w:sz="4" w:space="0" w:color="000000"/>
            </w:tcBorders>
            <w:noWrap/>
          </w:tcPr>
          <w:p w14:paraId="7D88EB7F" w14:textId="77777777" w:rsidR="00F24170" w:rsidRPr="00F61746" w:rsidRDefault="00F24170" w:rsidP="00B9797C">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4" w:space="0" w:color="auto"/>
              <w:right w:val="single" w:sz="4" w:space="0" w:color="000000"/>
            </w:tcBorders>
            <w:noWrap/>
          </w:tcPr>
          <w:p w14:paraId="08BF5BBB" w14:textId="77777777" w:rsidR="00F24170" w:rsidRPr="00F61746" w:rsidRDefault="00F24170" w:rsidP="00B9797C">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302EBA53" w14:textId="77777777" w:rsidR="00F24170" w:rsidRPr="00F61746" w:rsidRDefault="00F24170" w:rsidP="00B9797C">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0BAECE22" w14:textId="77777777" w:rsidR="00F24170" w:rsidRPr="00605C66" w:rsidRDefault="00F24170" w:rsidP="00B9797C">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4C26A8DF" w14:textId="77777777" w:rsidR="00F24170" w:rsidRPr="00F61746" w:rsidRDefault="00F24170" w:rsidP="00B9797C">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02294789" w14:textId="77777777" w:rsidR="00F24170" w:rsidRPr="00F61746" w:rsidRDefault="00F24170" w:rsidP="00B9797C">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04AA020E" w14:textId="77777777" w:rsidR="00F24170" w:rsidRPr="00F61746" w:rsidRDefault="00F24170" w:rsidP="00B9797C">
            <w:pPr>
              <w:widowControl/>
              <w:spacing w:line="256" w:lineRule="auto"/>
              <w:rPr>
                <w:color w:val="000000"/>
                <w:sz w:val="22"/>
                <w:szCs w:val="22"/>
                <w:lang w:eastAsia="en-US"/>
              </w:rPr>
            </w:pPr>
          </w:p>
        </w:tc>
      </w:tr>
      <w:tr w:rsidR="00F24170" w:rsidRPr="00321ABF" w14:paraId="45D549DD" w14:textId="77777777" w:rsidTr="00B9797C">
        <w:tblPrEx>
          <w:jc w:val="center"/>
          <w:tblInd w:w="0" w:type="dxa"/>
        </w:tblPrEx>
        <w:trPr>
          <w:gridAfter w:val="2"/>
          <w:wAfter w:w="506" w:type="dxa"/>
          <w:trHeight w:val="1135"/>
          <w:jc w:val="center"/>
        </w:trPr>
        <w:tc>
          <w:tcPr>
            <w:tcW w:w="4395" w:type="dxa"/>
          </w:tcPr>
          <w:p w14:paraId="4A89E474" w14:textId="77777777" w:rsidR="00F24170"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270E23CA" w14:textId="77777777" w:rsidR="00F24170" w:rsidRPr="00C80B21"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647FD3AC" w14:textId="77777777" w:rsidR="00F24170" w:rsidRPr="000475F8"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16E85EC7" w14:textId="77777777" w:rsidR="00F24170" w:rsidRPr="000475F8"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6B88C458" w14:textId="77777777" w:rsidR="00F24170" w:rsidRPr="000475F8"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78E14BD1" w14:textId="77777777" w:rsidR="00F24170" w:rsidRPr="000475F8"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62687D6" w14:textId="77777777" w:rsidR="00F24170" w:rsidRPr="00E47E48"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3F3600C6" w14:textId="77777777" w:rsidR="00F24170" w:rsidRPr="00E47E48"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X till</w:t>
            </w:r>
            <w:r w:rsidRPr="00E47E48">
              <w:rPr>
                <w:color w:val="000000" w:themeColor="text1"/>
                <w:sz w:val="20"/>
                <w:lang w:eastAsia="en-US"/>
              </w:rPr>
              <w:t xml:space="preserve"> </w:t>
            </w:r>
            <w:r>
              <w:rPr>
                <w:color w:val="000000" w:themeColor="text1"/>
                <w:sz w:val="20"/>
                <w:lang w:eastAsia="en-US"/>
              </w:rPr>
              <w:t>kl.</w:t>
            </w:r>
            <w:r>
              <w:rPr>
                <w:color w:val="000000" w:themeColor="text1"/>
                <w:sz w:val="20"/>
                <w:lang w:eastAsia="en-US"/>
              </w:rPr>
              <w:br/>
              <w:t>2) X från kl.</w:t>
            </w:r>
            <w:r>
              <w:rPr>
                <w:color w:val="000000" w:themeColor="text1"/>
                <w:sz w:val="20"/>
                <w:lang w:eastAsia="en-US"/>
              </w:rPr>
              <w:br/>
            </w:r>
            <w:r>
              <w:rPr>
                <w:color w:val="000000" w:themeColor="text1"/>
                <w:sz w:val="20"/>
                <w:lang w:eastAsia="en-US"/>
              </w:rPr>
              <w:br/>
            </w:r>
          </w:p>
          <w:p w14:paraId="15C8724A" w14:textId="77777777" w:rsidR="00F24170" w:rsidRPr="000475F8" w:rsidRDefault="00F24170" w:rsidP="00B97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227F79FB" w14:textId="77777777" w:rsidR="00F24170" w:rsidRDefault="00F24170" w:rsidP="00F24170"/>
    <w:p w14:paraId="0F774BBB" w14:textId="77777777" w:rsidR="00F24170" w:rsidRDefault="00F24170" w:rsidP="00F24170">
      <w:pPr>
        <w:widowControl/>
        <w:spacing w:after="160" w:line="259" w:lineRule="auto"/>
      </w:pPr>
      <w:r>
        <w:br w:type="page"/>
      </w:r>
    </w:p>
    <w:p w14:paraId="6EA10B97" w14:textId="50EF2590" w:rsidR="00F24170" w:rsidRDefault="00F24170" w:rsidP="00F24170">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2</w:t>
      </w:r>
      <w:r w:rsidRPr="00577962">
        <w:rPr>
          <w:b/>
          <w:color w:val="000000"/>
          <w:lang w:eastAsia="en-US"/>
        </w:rPr>
        <w:t>/2</w:t>
      </w:r>
      <w:r>
        <w:rPr>
          <w:b/>
          <w:color w:val="000000"/>
          <w:lang w:eastAsia="en-US"/>
        </w:rPr>
        <w:t>3</w:t>
      </w:r>
      <w:r w:rsidRPr="00577962">
        <w:rPr>
          <w:b/>
          <w:color w:val="000000"/>
          <w:lang w:eastAsia="en-US"/>
        </w:rPr>
        <w:t>:</w:t>
      </w:r>
      <w:r>
        <w:rPr>
          <w:b/>
          <w:color w:val="000000"/>
          <w:lang w:eastAsia="en-US"/>
        </w:rPr>
        <w:t>3</w:t>
      </w:r>
      <w:r w:rsidR="005301BD">
        <w:rPr>
          <w:b/>
          <w:color w:val="000000"/>
          <w:lang w:eastAsia="en-US"/>
        </w:rPr>
        <w:t>2</w:t>
      </w:r>
    </w:p>
    <w:p w14:paraId="334684B6" w14:textId="77777777" w:rsidR="00F24170" w:rsidRDefault="00F24170" w:rsidP="00F24170">
      <w:pPr>
        <w:rPr>
          <w:b/>
        </w:rPr>
      </w:pPr>
    </w:p>
    <w:p w14:paraId="549B0D32" w14:textId="51061939" w:rsidR="002E4FE3" w:rsidRDefault="002E4FE3" w:rsidP="00717981">
      <w:pPr>
        <w:rPr>
          <w:sz w:val="22"/>
          <w:szCs w:val="22"/>
        </w:rPr>
      </w:pPr>
    </w:p>
    <w:p w14:paraId="72027280" w14:textId="62EF8DB0" w:rsidR="008F5DD7" w:rsidRPr="00A86287" w:rsidRDefault="008F5DD7" w:rsidP="00717981"/>
    <w:p w14:paraId="42961426" w14:textId="4511A855" w:rsidR="006F6536" w:rsidRPr="006F6536" w:rsidRDefault="006F6536" w:rsidP="006F6536">
      <w:pPr>
        <w:rPr>
          <w:b/>
          <w:bCs/>
        </w:rPr>
      </w:pPr>
      <w:r w:rsidRPr="006F6536">
        <w:rPr>
          <w:b/>
          <w:bCs/>
        </w:rPr>
        <w:t>Skriftligt samråd om annotering avseende EU-Irak gemensam deklaration</w:t>
      </w:r>
      <w:r>
        <w:rPr>
          <w:b/>
          <w:bCs/>
        </w:rPr>
        <w:t>.</w:t>
      </w:r>
    </w:p>
    <w:p w14:paraId="77F929CB" w14:textId="2B7C6157" w:rsidR="006F6536" w:rsidRDefault="006F6536" w:rsidP="006F6536">
      <w:pPr>
        <w:rPr>
          <w:b/>
          <w:bCs/>
        </w:rPr>
      </w:pPr>
      <w:r w:rsidRPr="006F6536">
        <w:t>Samrådet avslutades den 17 mars 2023.</w:t>
      </w:r>
      <w:r>
        <w:rPr>
          <w:b/>
          <w:bCs/>
        </w:rPr>
        <w:t xml:space="preserve"> </w:t>
      </w:r>
      <w:r w:rsidRPr="006F6536">
        <w:t>Det fanns stöd för regeringens ståndpunkt.  Ingen avvikande ståndpunkt har inkommit.</w:t>
      </w:r>
    </w:p>
    <w:p w14:paraId="254FB39A" w14:textId="77777777" w:rsidR="006F6536" w:rsidRDefault="006F6536" w:rsidP="00757339">
      <w:pPr>
        <w:rPr>
          <w:b/>
          <w:bCs/>
        </w:rPr>
      </w:pPr>
    </w:p>
    <w:p w14:paraId="5AB1FA6B" w14:textId="2CC53A06" w:rsidR="00757339" w:rsidRPr="00757339" w:rsidRDefault="00757339" w:rsidP="00757339">
      <w:r w:rsidRPr="00757339">
        <w:rPr>
          <w:b/>
          <w:bCs/>
        </w:rPr>
        <w:t xml:space="preserve">Skriftligt samråd avseende troliga A-punkter v. 11 (inkl. annotering avs. Schweiz - sekretess). </w:t>
      </w:r>
    </w:p>
    <w:p w14:paraId="03CDBB00" w14:textId="50AC0F57" w:rsidR="00757339" w:rsidRPr="00757339" w:rsidRDefault="00757339" w:rsidP="00757339">
      <w:pPr>
        <w:rPr>
          <w:b/>
          <w:bCs/>
        </w:rPr>
      </w:pPr>
      <w:r w:rsidRPr="00757339">
        <w:t xml:space="preserve">Samrådet avslutades den 16 mars </w:t>
      </w:r>
      <w:proofErr w:type="gramStart"/>
      <w:r w:rsidRPr="00757339">
        <w:t>2023- Det</w:t>
      </w:r>
      <w:proofErr w:type="gramEnd"/>
      <w:r w:rsidRPr="00757339">
        <w:t xml:space="preserve"> fanns stöd för regeringens ståndpunkter. </w:t>
      </w:r>
    </w:p>
    <w:p w14:paraId="068B9CC9" w14:textId="77777777" w:rsidR="00757339" w:rsidRPr="00757339" w:rsidRDefault="00757339" w:rsidP="00757339">
      <w:pPr>
        <w:rPr>
          <w:b/>
          <w:bCs/>
        </w:rPr>
      </w:pPr>
    </w:p>
    <w:p w14:paraId="350A7DD2" w14:textId="77777777" w:rsidR="00757339" w:rsidRPr="00757339" w:rsidRDefault="00757339" w:rsidP="00757339">
      <w:pPr>
        <w:rPr>
          <w:sz w:val="22"/>
          <w:szCs w:val="22"/>
          <w:u w:val="single"/>
        </w:rPr>
      </w:pPr>
      <w:r w:rsidRPr="00757339">
        <w:rPr>
          <w:sz w:val="22"/>
          <w:szCs w:val="22"/>
          <w:u w:val="single"/>
        </w:rPr>
        <w:t>Vänsterpartiet har anmält följande avvikande ståndpunkt:</w:t>
      </w:r>
    </w:p>
    <w:p w14:paraId="6E89C0F8" w14:textId="77777777" w:rsidR="00757339" w:rsidRPr="00BA4C07" w:rsidRDefault="00757339" w:rsidP="00757339">
      <w:pPr>
        <w:rPr>
          <w:sz w:val="22"/>
          <w:szCs w:val="22"/>
          <w:lang w:val="en-GB"/>
        </w:rPr>
      </w:pPr>
      <w:r w:rsidRPr="00BA4C07">
        <w:rPr>
          <w:sz w:val="22"/>
          <w:szCs w:val="22"/>
          <w:lang w:val="en-GB"/>
        </w:rPr>
        <w:t>“</w:t>
      </w:r>
      <w:proofErr w:type="gramStart"/>
      <w:r w:rsidRPr="00BA4C07">
        <w:rPr>
          <w:sz w:val="22"/>
          <w:szCs w:val="22"/>
          <w:lang w:val="en-GB"/>
        </w:rPr>
        <w:t>17.Council</w:t>
      </w:r>
      <w:proofErr w:type="gramEnd"/>
      <w:r w:rsidRPr="00BA4C07">
        <w:rPr>
          <w:sz w:val="22"/>
          <w:szCs w:val="22"/>
          <w:lang w:val="en-GB"/>
        </w:rPr>
        <w:t xml:space="preserve"> Decision to authorise the High Representative to open negotiations for an agreement on the status of the European Union Military Partnership Mission in Niger (EUMPM Niger)</w:t>
      </w:r>
    </w:p>
    <w:p w14:paraId="44842C52" w14:textId="35BCE893" w:rsidR="00757339" w:rsidRPr="00757339" w:rsidRDefault="00757339" w:rsidP="00757339">
      <w:pPr>
        <w:rPr>
          <w:sz w:val="22"/>
          <w:szCs w:val="22"/>
        </w:rPr>
      </w:pPr>
      <w:r w:rsidRPr="00757339">
        <w:rPr>
          <w:sz w:val="22"/>
          <w:szCs w:val="22"/>
        </w:rPr>
        <w:t>Regeringen borde rösta nej till att förhandlingar ska inledas med Niger om militära insatser i landet.”</w:t>
      </w:r>
    </w:p>
    <w:p w14:paraId="00CB58DD" w14:textId="77777777" w:rsidR="00757339" w:rsidRDefault="00757339" w:rsidP="008F5DD7">
      <w:pPr>
        <w:rPr>
          <w:b/>
          <w:bCs/>
        </w:rPr>
      </w:pPr>
    </w:p>
    <w:p w14:paraId="59A9AF0D" w14:textId="7DBD7CDA" w:rsidR="008F5DD7" w:rsidRPr="00A86287" w:rsidRDefault="008F5DD7" w:rsidP="008F5DD7">
      <w:pPr>
        <w:rPr>
          <w:b/>
          <w:bCs/>
        </w:rPr>
      </w:pPr>
      <w:r w:rsidRPr="00A86287">
        <w:rPr>
          <w:b/>
          <w:bCs/>
        </w:rPr>
        <w:t>Skriftligt samråd om följande två annoteringar</w:t>
      </w:r>
      <w:r w:rsidRPr="00E22A58">
        <w:rPr>
          <w:b/>
          <w:bCs/>
        </w:rPr>
        <w:t>:</w:t>
      </w:r>
    </w:p>
    <w:p w14:paraId="162DA44E" w14:textId="0FE5C576" w:rsidR="008F5DD7" w:rsidRPr="00A86287" w:rsidRDefault="008F5DD7" w:rsidP="008F5DD7">
      <w:pPr>
        <w:rPr>
          <w:b/>
          <w:bCs/>
        </w:rPr>
      </w:pPr>
      <w:r w:rsidRPr="00A86287">
        <w:rPr>
          <w:b/>
          <w:bCs/>
        </w:rPr>
        <w:t>1. Rådets beslut om ändring av rådets beslut (</w:t>
      </w:r>
      <w:proofErr w:type="spellStart"/>
      <w:r w:rsidRPr="00A86287">
        <w:rPr>
          <w:b/>
          <w:bCs/>
        </w:rPr>
        <w:t>Gusp</w:t>
      </w:r>
      <w:proofErr w:type="spellEnd"/>
      <w:r w:rsidRPr="00A86287">
        <w:rPr>
          <w:b/>
          <w:bCs/>
        </w:rPr>
        <w:t>) 2020/472 om Europeiska unionens militära insats i Medelhavsområdet (</w:t>
      </w:r>
      <w:proofErr w:type="spellStart"/>
      <w:r w:rsidRPr="00A86287">
        <w:rPr>
          <w:b/>
          <w:bCs/>
        </w:rPr>
        <w:t>Eunavfor</w:t>
      </w:r>
      <w:proofErr w:type="spellEnd"/>
      <w:r w:rsidRPr="00A86287">
        <w:rPr>
          <w:b/>
          <w:bCs/>
        </w:rPr>
        <w:t xml:space="preserve"> MED </w:t>
      </w:r>
      <w:proofErr w:type="spellStart"/>
      <w:r w:rsidRPr="00A86287">
        <w:rPr>
          <w:b/>
          <w:bCs/>
        </w:rPr>
        <w:t>Irini</w:t>
      </w:r>
      <w:proofErr w:type="spellEnd"/>
      <w:r w:rsidRPr="00A86287">
        <w:rPr>
          <w:b/>
          <w:bCs/>
        </w:rPr>
        <w:t>).</w:t>
      </w:r>
    </w:p>
    <w:p w14:paraId="61710F60" w14:textId="53FEDD0B" w:rsidR="008F5DD7" w:rsidRPr="00A86287" w:rsidRDefault="008F5DD7" w:rsidP="008F5DD7">
      <w:pPr>
        <w:rPr>
          <w:b/>
          <w:bCs/>
        </w:rPr>
      </w:pPr>
      <w:r w:rsidRPr="00A86287">
        <w:rPr>
          <w:b/>
          <w:bCs/>
        </w:rPr>
        <w:t>2. Rådets beslut om en stödåtgärd inom ramen för den europeiska fredsfaciliteten för förstärkning av kapaciteten hos Republiken Nordmakedoniens armé.</w:t>
      </w:r>
    </w:p>
    <w:p w14:paraId="2DEEA190" w14:textId="29856697" w:rsidR="008F5DD7" w:rsidRPr="00A86287" w:rsidRDefault="006A0A8A" w:rsidP="008F5DD7">
      <w:r>
        <w:t xml:space="preserve">Samrådet avslutades den 15 mars 2023. </w:t>
      </w:r>
      <w:r w:rsidR="008F5DD7" w:rsidRPr="00A86287">
        <w:t xml:space="preserve">Det fanns stöd för regeringens ståndpunkter.  </w:t>
      </w:r>
    </w:p>
    <w:p w14:paraId="36B8D653" w14:textId="77777777" w:rsidR="008F5DD7" w:rsidRPr="00A86287" w:rsidRDefault="008F5DD7" w:rsidP="008F5DD7"/>
    <w:p w14:paraId="1DBE7BE8" w14:textId="30C4F1F0" w:rsidR="008F5DD7" w:rsidRPr="00757339" w:rsidRDefault="008F5DD7" w:rsidP="008F5DD7">
      <w:pPr>
        <w:rPr>
          <w:sz w:val="22"/>
          <w:szCs w:val="22"/>
          <w:u w:val="single"/>
        </w:rPr>
      </w:pPr>
      <w:r w:rsidRPr="00A86287">
        <w:rPr>
          <w:sz w:val="22"/>
          <w:szCs w:val="22"/>
          <w:u w:val="single"/>
        </w:rPr>
        <w:t>Följande avvikande ståndpunkt</w:t>
      </w:r>
      <w:r w:rsidR="0047120B">
        <w:rPr>
          <w:sz w:val="22"/>
          <w:szCs w:val="22"/>
          <w:u w:val="single"/>
        </w:rPr>
        <w:t>er</w:t>
      </w:r>
      <w:r w:rsidRPr="00A86287">
        <w:rPr>
          <w:sz w:val="22"/>
          <w:szCs w:val="22"/>
          <w:u w:val="single"/>
        </w:rPr>
        <w:t xml:space="preserve"> har inkommit från Vänsterpartiet: </w:t>
      </w:r>
    </w:p>
    <w:p w14:paraId="384D1C03" w14:textId="20EF087A" w:rsidR="0047120B" w:rsidRDefault="0047120B" w:rsidP="008F5DD7">
      <w:pPr>
        <w:rPr>
          <w:sz w:val="22"/>
          <w:szCs w:val="22"/>
        </w:rPr>
      </w:pPr>
      <w:r>
        <w:rPr>
          <w:sz w:val="22"/>
          <w:szCs w:val="22"/>
        </w:rPr>
        <w:t>1. ”</w:t>
      </w:r>
      <w:r w:rsidR="008F5DD7" w:rsidRPr="0047120B">
        <w:rPr>
          <w:sz w:val="22"/>
          <w:szCs w:val="22"/>
        </w:rPr>
        <w:t xml:space="preserve">Vänsterpartiet anser att regeringen ska rösta nej till den del som gäller träning till den libyska kustbevakningen och flottan. Vänsterpartiet framförde när insatsen om stöd till libyska kustbevakningen beslutades att regeringen borde motsätta sig godkännande av EUNAVFOR MED IRINI. Istället borde arbetet inrikta sig </w:t>
      </w:r>
      <w:proofErr w:type="gramStart"/>
      <w:r w:rsidR="008F5DD7" w:rsidRPr="0047120B">
        <w:rPr>
          <w:sz w:val="22"/>
          <w:szCs w:val="22"/>
        </w:rPr>
        <w:t>på  insatser</w:t>
      </w:r>
      <w:proofErr w:type="gramEnd"/>
      <w:r w:rsidR="008F5DD7" w:rsidRPr="0047120B">
        <w:rPr>
          <w:sz w:val="22"/>
          <w:szCs w:val="22"/>
        </w:rPr>
        <w:t xml:space="preserve"> för att rädda liv på Medelhavet. Det som krävs för att bryta smugglarnas makt är rena räddningsaktioner samt lagliga vägar att söka asyl eller arbetstillstånd.</w:t>
      </w:r>
      <w:r>
        <w:rPr>
          <w:sz w:val="22"/>
          <w:szCs w:val="22"/>
        </w:rPr>
        <w:t>”</w:t>
      </w:r>
      <w:r w:rsidR="008F5DD7" w:rsidRPr="0047120B">
        <w:rPr>
          <w:sz w:val="22"/>
          <w:szCs w:val="22"/>
        </w:rPr>
        <w:t xml:space="preserve"> </w:t>
      </w:r>
    </w:p>
    <w:p w14:paraId="6D19E46D" w14:textId="77777777" w:rsidR="0047120B" w:rsidRDefault="0047120B" w:rsidP="008F5DD7">
      <w:pPr>
        <w:rPr>
          <w:sz w:val="22"/>
          <w:szCs w:val="22"/>
        </w:rPr>
      </w:pPr>
    </w:p>
    <w:p w14:paraId="1B1B7613" w14:textId="25579697" w:rsidR="008F5DD7" w:rsidRPr="0047120B" w:rsidRDefault="0047120B" w:rsidP="008F5DD7">
      <w:pPr>
        <w:rPr>
          <w:sz w:val="22"/>
          <w:szCs w:val="22"/>
        </w:rPr>
      </w:pPr>
      <w:r>
        <w:rPr>
          <w:sz w:val="22"/>
          <w:szCs w:val="22"/>
        </w:rPr>
        <w:t>2. ”</w:t>
      </w:r>
      <w:r w:rsidR="008F5DD7" w:rsidRPr="0047120B">
        <w:rPr>
          <w:sz w:val="22"/>
          <w:szCs w:val="22"/>
        </w:rPr>
        <w:t>Vänsterpartiet anser att regeringen ska rösta nej då den europeiska fredsfaciliteten borde avvecklas.</w:t>
      </w:r>
      <w:r w:rsidRPr="0047120B">
        <w:rPr>
          <w:sz w:val="22"/>
          <w:szCs w:val="22"/>
        </w:rPr>
        <w:t>”</w:t>
      </w:r>
    </w:p>
    <w:p w14:paraId="5BB1C94F" w14:textId="4E84BA68" w:rsidR="008F5DD7" w:rsidRPr="00A86287" w:rsidRDefault="008F5DD7" w:rsidP="00717981"/>
    <w:p w14:paraId="1779ACBA" w14:textId="77777777" w:rsidR="008F5DD7" w:rsidRPr="00A86287" w:rsidRDefault="008F5DD7" w:rsidP="00717981">
      <w:pPr>
        <w:rPr>
          <w:b/>
          <w:bCs/>
        </w:rPr>
      </w:pPr>
      <w:r w:rsidRPr="00A86287">
        <w:rPr>
          <w:b/>
          <w:bCs/>
        </w:rPr>
        <w:t xml:space="preserve">Skriftligt samråd avseende komplettering 2 till troliga A-punkter v. 10. </w:t>
      </w:r>
    </w:p>
    <w:p w14:paraId="1140AD1F" w14:textId="4F9FCD09" w:rsidR="008F5DD7" w:rsidRPr="00A86287" w:rsidRDefault="008F5DD7" w:rsidP="00717981">
      <w:r w:rsidRPr="00A86287">
        <w:t>Samrådet avslutades den 13 mars</w:t>
      </w:r>
      <w:r w:rsidR="00A86287">
        <w:t xml:space="preserve"> 2023</w:t>
      </w:r>
      <w:r w:rsidRPr="00A86287">
        <w:t>. Det fanns stöd för regeringens ståndpunkter. Ingen avvikande ståndpunkt har anmälts.</w:t>
      </w:r>
    </w:p>
    <w:p w14:paraId="62B089B3" w14:textId="77777777" w:rsidR="008F5DD7" w:rsidRPr="00A86287" w:rsidRDefault="008F5DD7" w:rsidP="00717981">
      <w:pPr>
        <w:rPr>
          <w:b/>
          <w:bCs/>
        </w:rPr>
      </w:pPr>
    </w:p>
    <w:p w14:paraId="0E74727F" w14:textId="793E3628" w:rsidR="008F5DD7" w:rsidRPr="00A86287" w:rsidRDefault="008F5DD7" w:rsidP="00717981">
      <w:pPr>
        <w:rPr>
          <w:b/>
          <w:bCs/>
        </w:rPr>
      </w:pPr>
      <w:r w:rsidRPr="00A86287">
        <w:rPr>
          <w:b/>
          <w:bCs/>
        </w:rPr>
        <w:t xml:space="preserve">Skriftligt samråd avseende komplettering till troliga A-punkter v. 10. </w:t>
      </w:r>
    </w:p>
    <w:p w14:paraId="54F01866" w14:textId="4EE49AFF" w:rsidR="008F5DD7" w:rsidRPr="00A86287" w:rsidRDefault="008F5DD7" w:rsidP="00717981">
      <w:r w:rsidRPr="00A86287">
        <w:t>Samrådet avslutades den 10 mars</w:t>
      </w:r>
      <w:r w:rsidR="00A86287">
        <w:t xml:space="preserve"> 2023</w:t>
      </w:r>
      <w:r w:rsidRPr="00A86287">
        <w:t>. Det fanns stöd för regeringens ståndpunkt. Ingen avvikande ståndpunkt har anmälts.</w:t>
      </w:r>
    </w:p>
    <w:p w14:paraId="7BB6F479" w14:textId="77777777" w:rsidR="008F5DD7" w:rsidRDefault="008F5DD7" w:rsidP="00717981">
      <w:pPr>
        <w:rPr>
          <w:sz w:val="22"/>
          <w:szCs w:val="22"/>
        </w:rPr>
      </w:pPr>
    </w:p>
    <w:sectPr w:rsidR="008F5DD7" w:rsidSect="003124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E5B7" w14:textId="77777777" w:rsidR="00BA46A8" w:rsidRDefault="00BA46A8" w:rsidP="00011EB2">
      <w:r>
        <w:separator/>
      </w:r>
    </w:p>
  </w:endnote>
  <w:endnote w:type="continuationSeparator" w:id="0">
    <w:p w14:paraId="036D79A4" w14:textId="77777777" w:rsidR="00BA46A8" w:rsidRDefault="00BA46A8"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1B78" w14:textId="77777777" w:rsidR="00BA46A8" w:rsidRDefault="00BA46A8" w:rsidP="00011EB2">
      <w:r>
        <w:separator/>
      </w:r>
    </w:p>
  </w:footnote>
  <w:footnote w:type="continuationSeparator" w:id="0">
    <w:p w14:paraId="354A8A95" w14:textId="77777777" w:rsidR="00BA46A8" w:rsidRDefault="00BA46A8"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4AA"/>
    <w:multiLevelType w:val="hybridMultilevel"/>
    <w:tmpl w:val="1D18A70C"/>
    <w:lvl w:ilvl="0" w:tplc="656EAD3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63712E"/>
    <w:multiLevelType w:val="hybridMultilevel"/>
    <w:tmpl w:val="7D98D1E4"/>
    <w:lvl w:ilvl="0" w:tplc="4622009A">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C25FDD"/>
    <w:multiLevelType w:val="hybridMultilevel"/>
    <w:tmpl w:val="62805D6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6E5C"/>
    <w:rsid w:val="00027C77"/>
    <w:rsid w:val="00030298"/>
    <w:rsid w:val="00030827"/>
    <w:rsid w:val="00030B72"/>
    <w:rsid w:val="0003112F"/>
    <w:rsid w:val="000313B0"/>
    <w:rsid w:val="0003168C"/>
    <w:rsid w:val="00031BD2"/>
    <w:rsid w:val="00031EEF"/>
    <w:rsid w:val="0003205F"/>
    <w:rsid w:val="000328CB"/>
    <w:rsid w:val="00034289"/>
    <w:rsid w:val="000347FE"/>
    <w:rsid w:val="00035020"/>
    <w:rsid w:val="00035C3E"/>
    <w:rsid w:val="000363EC"/>
    <w:rsid w:val="00036769"/>
    <w:rsid w:val="00036C88"/>
    <w:rsid w:val="00036D86"/>
    <w:rsid w:val="00037B24"/>
    <w:rsid w:val="00037B50"/>
    <w:rsid w:val="00037D29"/>
    <w:rsid w:val="000404C6"/>
    <w:rsid w:val="00040DCE"/>
    <w:rsid w:val="00041543"/>
    <w:rsid w:val="00041928"/>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4C6"/>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C88"/>
    <w:rsid w:val="000A1B02"/>
    <w:rsid w:val="000A2290"/>
    <w:rsid w:val="000A2752"/>
    <w:rsid w:val="000A2CE4"/>
    <w:rsid w:val="000A37D8"/>
    <w:rsid w:val="000A475A"/>
    <w:rsid w:val="000A4BF0"/>
    <w:rsid w:val="000A505D"/>
    <w:rsid w:val="000A7149"/>
    <w:rsid w:val="000A738D"/>
    <w:rsid w:val="000A7792"/>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A03"/>
    <w:rsid w:val="00101DEA"/>
    <w:rsid w:val="00103352"/>
    <w:rsid w:val="00103520"/>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22FD"/>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338"/>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9C3"/>
    <w:rsid w:val="001A3928"/>
    <w:rsid w:val="001A42A0"/>
    <w:rsid w:val="001A4317"/>
    <w:rsid w:val="001A5043"/>
    <w:rsid w:val="001A56E8"/>
    <w:rsid w:val="001A5784"/>
    <w:rsid w:val="001A5C40"/>
    <w:rsid w:val="001A5EBB"/>
    <w:rsid w:val="001A69A3"/>
    <w:rsid w:val="001A7CF5"/>
    <w:rsid w:val="001A7E9F"/>
    <w:rsid w:val="001A7ED9"/>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24AF"/>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3B54"/>
    <w:rsid w:val="001F4A81"/>
    <w:rsid w:val="001F4EC1"/>
    <w:rsid w:val="001F4EED"/>
    <w:rsid w:val="001F7BE8"/>
    <w:rsid w:val="0020006C"/>
    <w:rsid w:val="00200BEB"/>
    <w:rsid w:val="002013AB"/>
    <w:rsid w:val="00201761"/>
    <w:rsid w:val="002017B1"/>
    <w:rsid w:val="002021B5"/>
    <w:rsid w:val="002024AA"/>
    <w:rsid w:val="00202915"/>
    <w:rsid w:val="002034D5"/>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9E3"/>
    <w:rsid w:val="0024367B"/>
    <w:rsid w:val="00243D42"/>
    <w:rsid w:val="00245632"/>
    <w:rsid w:val="00247180"/>
    <w:rsid w:val="002475FA"/>
    <w:rsid w:val="00250F79"/>
    <w:rsid w:val="00251243"/>
    <w:rsid w:val="00251ED4"/>
    <w:rsid w:val="00252CE5"/>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3B3"/>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2FEC"/>
    <w:rsid w:val="00283289"/>
    <w:rsid w:val="00283668"/>
    <w:rsid w:val="00284265"/>
    <w:rsid w:val="002844BE"/>
    <w:rsid w:val="002847BD"/>
    <w:rsid w:val="0028514F"/>
    <w:rsid w:val="0028520A"/>
    <w:rsid w:val="002854EF"/>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381"/>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1AB2"/>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360B"/>
    <w:rsid w:val="00343685"/>
    <w:rsid w:val="00343AC1"/>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1A9"/>
    <w:rsid w:val="003635D1"/>
    <w:rsid w:val="003640B6"/>
    <w:rsid w:val="00364639"/>
    <w:rsid w:val="00364C7D"/>
    <w:rsid w:val="00364CC8"/>
    <w:rsid w:val="00364D87"/>
    <w:rsid w:val="003655CB"/>
    <w:rsid w:val="00366EA9"/>
    <w:rsid w:val="0037012B"/>
    <w:rsid w:val="0037052A"/>
    <w:rsid w:val="003715DA"/>
    <w:rsid w:val="003726CD"/>
    <w:rsid w:val="00373DA4"/>
    <w:rsid w:val="00374C72"/>
    <w:rsid w:val="00375FE0"/>
    <w:rsid w:val="00376F09"/>
    <w:rsid w:val="00377318"/>
    <w:rsid w:val="00377D6E"/>
    <w:rsid w:val="00377F79"/>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03A"/>
    <w:rsid w:val="003949FF"/>
    <w:rsid w:val="00394F50"/>
    <w:rsid w:val="00396A2B"/>
    <w:rsid w:val="003A0314"/>
    <w:rsid w:val="003A0DC2"/>
    <w:rsid w:val="003A0E8F"/>
    <w:rsid w:val="003A1AC8"/>
    <w:rsid w:val="003A1FD6"/>
    <w:rsid w:val="003A233F"/>
    <w:rsid w:val="003A2AC6"/>
    <w:rsid w:val="003A3984"/>
    <w:rsid w:val="003A52FE"/>
    <w:rsid w:val="003A5ADB"/>
    <w:rsid w:val="003A5FA3"/>
    <w:rsid w:val="003A60FF"/>
    <w:rsid w:val="003A6D98"/>
    <w:rsid w:val="003A70B5"/>
    <w:rsid w:val="003A7F2B"/>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F077D"/>
    <w:rsid w:val="003F1E86"/>
    <w:rsid w:val="003F20E8"/>
    <w:rsid w:val="003F3046"/>
    <w:rsid w:val="003F3CC1"/>
    <w:rsid w:val="003F4E8C"/>
    <w:rsid w:val="003F5664"/>
    <w:rsid w:val="003F6389"/>
    <w:rsid w:val="003F63E1"/>
    <w:rsid w:val="003F7D67"/>
    <w:rsid w:val="003F7F24"/>
    <w:rsid w:val="00400F13"/>
    <w:rsid w:val="00401370"/>
    <w:rsid w:val="00401976"/>
    <w:rsid w:val="00404205"/>
    <w:rsid w:val="004048F6"/>
    <w:rsid w:val="00405DBE"/>
    <w:rsid w:val="004061F8"/>
    <w:rsid w:val="004062A3"/>
    <w:rsid w:val="00406C2D"/>
    <w:rsid w:val="0040756F"/>
    <w:rsid w:val="00407CC3"/>
    <w:rsid w:val="0041012C"/>
    <w:rsid w:val="004101F0"/>
    <w:rsid w:val="0041044B"/>
    <w:rsid w:val="00411D06"/>
    <w:rsid w:val="00412400"/>
    <w:rsid w:val="004127B3"/>
    <w:rsid w:val="004132B9"/>
    <w:rsid w:val="004144E6"/>
    <w:rsid w:val="00415DE2"/>
    <w:rsid w:val="00416382"/>
    <w:rsid w:val="00416C34"/>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276"/>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E9B"/>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20B"/>
    <w:rsid w:val="00471FDF"/>
    <w:rsid w:val="0047203A"/>
    <w:rsid w:val="004725D2"/>
    <w:rsid w:val="00472AF5"/>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B5C"/>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5230"/>
    <w:rsid w:val="004E6AD4"/>
    <w:rsid w:val="004E6CF4"/>
    <w:rsid w:val="004E6D58"/>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7A2"/>
    <w:rsid w:val="0050782D"/>
    <w:rsid w:val="0051041B"/>
    <w:rsid w:val="0051123F"/>
    <w:rsid w:val="00511577"/>
    <w:rsid w:val="005118F8"/>
    <w:rsid w:val="00513FA6"/>
    <w:rsid w:val="005144B9"/>
    <w:rsid w:val="0051575D"/>
    <w:rsid w:val="00516FFA"/>
    <w:rsid w:val="00517BE7"/>
    <w:rsid w:val="00517CDE"/>
    <w:rsid w:val="00517E97"/>
    <w:rsid w:val="00521932"/>
    <w:rsid w:val="005228EC"/>
    <w:rsid w:val="005230EA"/>
    <w:rsid w:val="0052351A"/>
    <w:rsid w:val="005248B1"/>
    <w:rsid w:val="00525261"/>
    <w:rsid w:val="00525372"/>
    <w:rsid w:val="005256CA"/>
    <w:rsid w:val="00525B7D"/>
    <w:rsid w:val="00525C7F"/>
    <w:rsid w:val="00525F3B"/>
    <w:rsid w:val="00526C3C"/>
    <w:rsid w:val="0052701C"/>
    <w:rsid w:val="00527D00"/>
    <w:rsid w:val="00527E56"/>
    <w:rsid w:val="005301BD"/>
    <w:rsid w:val="005315D0"/>
    <w:rsid w:val="005319F1"/>
    <w:rsid w:val="00531EBF"/>
    <w:rsid w:val="0053200B"/>
    <w:rsid w:val="0053205B"/>
    <w:rsid w:val="00532321"/>
    <w:rsid w:val="00532BD9"/>
    <w:rsid w:val="0053303B"/>
    <w:rsid w:val="0053334B"/>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16D7"/>
    <w:rsid w:val="00553B98"/>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FFC"/>
    <w:rsid w:val="005669F4"/>
    <w:rsid w:val="00566A32"/>
    <w:rsid w:val="0056723C"/>
    <w:rsid w:val="005679F0"/>
    <w:rsid w:val="0057013F"/>
    <w:rsid w:val="0057036E"/>
    <w:rsid w:val="005717E1"/>
    <w:rsid w:val="00572B6B"/>
    <w:rsid w:val="00573410"/>
    <w:rsid w:val="00574540"/>
    <w:rsid w:val="00574543"/>
    <w:rsid w:val="0057463C"/>
    <w:rsid w:val="00575140"/>
    <w:rsid w:val="005757DE"/>
    <w:rsid w:val="00575B07"/>
    <w:rsid w:val="00575BC6"/>
    <w:rsid w:val="00577309"/>
    <w:rsid w:val="00577962"/>
    <w:rsid w:val="00577A6E"/>
    <w:rsid w:val="0058281E"/>
    <w:rsid w:val="00582858"/>
    <w:rsid w:val="0058354B"/>
    <w:rsid w:val="00583C67"/>
    <w:rsid w:val="00584750"/>
    <w:rsid w:val="0058488F"/>
    <w:rsid w:val="00584DB5"/>
    <w:rsid w:val="00585BEE"/>
    <w:rsid w:val="00585C22"/>
    <w:rsid w:val="00587F96"/>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2D81"/>
    <w:rsid w:val="005F3AD9"/>
    <w:rsid w:val="005F3FBB"/>
    <w:rsid w:val="005F5B63"/>
    <w:rsid w:val="005F6757"/>
    <w:rsid w:val="005F7EA6"/>
    <w:rsid w:val="006002F8"/>
    <w:rsid w:val="0060080E"/>
    <w:rsid w:val="00600E6C"/>
    <w:rsid w:val="006014B5"/>
    <w:rsid w:val="00601C68"/>
    <w:rsid w:val="00601E29"/>
    <w:rsid w:val="00602695"/>
    <w:rsid w:val="00602F25"/>
    <w:rsid w:val="00603846"/>
    <w:rsid w:val="0060402E"/>
    <w:rsid w:val="006046DE"/>
    <w:rsid w:val="0060557F"/>
    <w:rsid w:val="0060564B"/>
    <w:rsid w:val="00605C66"/>
    <w:rsid w:val="00605C7B"/>
    <w:rsid w:val="006060B0"/>
    <w:rsid w:val="0061084F"/>
    <w:rsid w:val="00610B18"/>
    <w:rsid w:val="00611EC2"/>
    <w:rsid w:val="00612291"/>
    <w:rsid w:val="00613198"/>
    <w:rsid w:val="0061389C"/>
    <w:rsid w:val="00614670"/>
    <w:rsid w:val="00614A85"/>
    <w:rsid w:val="00614D68"/>
    <w:rsid w:val="00615424"/>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098"/>
    <w:rsid w:val="006307F4"/>
    <w:rsid w:val="006308D4"/>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7EB"/>
    <w:rsid w:val="00667DB3"/>
    <w:rsid w:val="0067049A"/>
    <w:rsid w:val="006718AA"/>
    <w:rsid w:val="00671CE7"/>
    <w:rsid w:val="00671ECF"/>
    <w:rsid w:val="00672295"/>
    <w:rsid w:val="00674857"/>
    <w:rsid w:val="00674B0B"/>
    <w:rsid w:val="0067580E"/>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87A1E"/>
    <w:rsid w:val="00690ABA"/>
    <w:rsid w:val="006911C2"/>
    <w:rsid w:val="00691669"/>
    <w:rsid w:val="00691C49"/>
    <w:rsid w:val="00691EF5"/>
    <w:rsid w:val="00691F37"/>
    <w:rsid w:val="006926D7"/>
    <w:rsid w:val="0069297C"/>
    <w:rsid w:val="0069393A"/>
    <w:rsid w:val="00693AF0"/>
    <w:rsid w:val="00693F90"/>
    <w:rsid w:val="00694B0D"/>
    <w:rsid w:val="00694C26"/>
    <w:rsid w:val="006957EF"/>
    <w:rsid w:val="0069691C"/>
    <w:rsid w:val="00696E7C"/>
    <w:rsid w:val="006975BF"/>
    <w:rsid w:val="006A0A8A"/>
    <w:rsid w:val="006A0BFA"/>
    <w:rsid w:val="006A0E05"/>
    <w:rsid w:val="006A1501"/>
    <w:rsid w:val="006A192F"/>
    <w:rsid w:val="006A1BC7"/>
    <w:rsid w:val="006A1E2A"/>
    <w:rsid w:val="006A2286"/>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0A"/>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536"/>
    <w:rsid w:val="006F6BAA"/>
    <w:rsid w:val="00700507"/>
    <w:rsid w:val="00701913"/>
    <w:rsid w:val="00701BE8"/>
    <w:rsid w:val="00701C47"/>
    <w:rsid w:val="00701ED6"/>
    <w:rsid w:val="0070283A"/>
    <w:rsid w:val="007044C6"/>
    <w:rsid w:val="0070538F"/>
    <w:rsid w:val="00707AFC"/>
    <w:rsid w:val="00711B6C"/>
    <w:rsid w:val="00711CC4"/>
    <w:rsid w:val="00712556"/>
    <w:rsid w:val="00712851"/>
    <w:rsid w:val="0071297F"/>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17EA"/>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339"/>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2202"/>
    <w:rsid w:val="00782B85"/>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A1658"/>
    <w:rsid w:val="007A1710"/>
    <w:rsid w:val="007A18F5"/>
    <w:rsid w:val="007A1CE3"/>
    <w:rsid w:val="007A2349"/>
    <w:rsid w:val="007A2A80"/>
    <w:rsid w:val="007A2E77"/>
    <w:rsid w:val="007A44F5"/>
    <w:rsid w:val="007A49F1"/>
    <w:rsid w:val="007A527A"/>
    <w:rsid w:val="007A5EDD"/>
    <w:rsid w:val="007A716B"/>
    <w:rsid w:val="007A7647"/>
    <w:rsid w:val="007A7BF6"/>
    <w:rsid w:val="007A7D88"/>
    <w:rsid w:val="007B01D1"/>
    <w:rsid w:val="007B10C7"/>
    <w:rsid w:val="007B1ACC"/>
    <w:rsid w:val="007B1EDE"/>
    <w:rsid w:val="007B27BB"/>
    <w:rsid w:val="007B2B59"/>
    <w:rsid w:val="007B33DF"/>
    <w:rsid w:val="007B34FA"/>
    <w:rsid w:val="007B3B5B"/>
    <w:rsid w:val="007B4392"/>
    <w:rsid w:val="007B4CBA"/>
    <w:rsid w:val="007B5801"/>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6A06"/>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807AF"/>
    <w:rsid w:val="008814A3"/>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2BC9"/>
    <w:rsid w:val="0089315E"/>
    <w:rsid w:val="00893A3C"/>
    <w:rsid w:val="00894F61"/>
    <w:rsid w:val="0089548E"/>
    <w:rsid w:val="00895E67"/>
    <w:rsid w:val="00896477"/>
    <w:rsid w:val="00896B90"/>
    <w:rsid w:val="008972F0"/>
    <w:rsid w:val="00897F59"/>
    <w:rsid w:val="008A0FD6"/>
    <w:rsid w:val="008A13F0"/>
    <w:rsid w:val="008A2FAD"/>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961"/>
    <w:rsid w:val="008B5C51"/>
    <w:rsid w:val="008B60FD"/>
    <w:rsid w:val="008B666A"/>
    <w:rsid w:val="008B6AAB"/>
    <w:rsid w:val="008B7943"/>
    <w:rsid w:val="008B7C2A"/>
    <w:rsid w:val="008B7EC1"/>
    <w:rsid w:val="008C0124"/>
    <w:rsid w:val="008C0667"/>
    <w:rsid w:val="008C1282"/>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7A5"/>
    <w:rsid w:val="008E40E4"/>
    <w:rsid w:val="008E556D"/>
    <w:rsid w:val="008E580B"/>
    <w:rsid w:val="008E6AF8"/>
    <w:rsid w:val="008E7B53"/>
    <w:rsid w:val="008E7FE9"/>
    <w:rsid w:val="008F0D23"/>
    <w:rsid w:val="008F1076"/>
    <w:rsid w:val="008F1981"/>
    <w:rsid w:val="008F276E"/>
    <w:rsid w:val="008F3A7B"/>
    <w:rsid w:val="008F3C54"/>
    <w:rsid w:val="008F3F44"/>
    <w:rsid w:val="008F5430"/>
    <w:rsid w:val="008F5C48"/>
    <w:rsid w:val="008F5DD7"/>
    <w:rsid w:val="008F61F8"/>
    <w:rsid w:val="008F6295"/>
    <w:rsid w:val="008F71FF"/>
    <w:rsid w:val="008F7B94"/>
    <w:rsid w:val="008F7FC8"/>
    <w:rsid w:val="009004DF"/>
    <w:rsid w:val="009012B0"/>
    <w:rsid w:val="00901C1B"/>
    <w:rsid w:val="00902897"/>
    <w:rsid w:val="00902C05"/>
    <w:rsid w:val="0090349F"/>
    <w:rsid w:val="00903BB6"/>
    <w:rsid w:val="00903C90"/>
    <w:rsid w:val="009045AE"/>
    <w:rsid w:val="00906388"/>
    <w:rsid w:val="0090674E"/>
    <w:rsid w:val="009068A8"/>
    <w:rsid w:val="00906A1F"/>
    <w:rsid w:val="00906A89"/>
    <w:rsid w:val="00907ADE"/>
    <w:rsid w:val="00907C0C"/>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2678"/>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86"/>
    <w:rsid w:val="009937FF"/>
    <w:rsid w:val="0099398C"/>
    <w:rsid w:val="00994476"/>
    <w:rsid w:val="00994CD4"/>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99B"/>
    <w:rsid w:val="009D1B1E"/>
    <w:rsid w:val="009D2230"/>
    <w:rsid w:val="009D627D"/>
    <w:rsid w:val="009E10E7"/>
    <w:rsid w:val="009E1362"/>
    <w:rsid w:val="009E1FFD"/>
    <w:rsid w:val="009E2C42"/>
    <w:rsid w:val="009E3006"/>
    <w:rsid w:val="009E3728"/>
    <w:rsid w:val="009E3E34"/>
    <w:rsid w:val="009E4271"/>
    <w:rsid w:val="009E4277"/>
    <w:rsid w:val="009F05F2"/>
    <w:rsid w:val="009F0D9A"/>
    <w:rsid w:val="009F274E"/>
    <w:rsid w:val="009F3A49"/>
    <w:rsid w:val="009F3DCC"/>
    <w:rsid w:val="009F3E8C"/>
    <w:rsid w:val="009F43E3"/>
    <w:rsid w:val="009F44F9"/>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21BA"/>
    <w:rsid w:val="00A227E1"/>
    <w:rsid w:val="00A229E1"/>
    <w:rsid w:val="00A231A2"/>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7DC"/>
    <w:rsid w:val="00A46F43"/>
    <w:rsid w:val="00A4723D"/>
    <w:rsid w:val="00A47A9F"/>
    <w:rsid w:val="00A47DD6"/>
    <w:rsid w:val="00A519AE"/>
    <w:rsid w:val="00A5204D"/>
    <w:rsid w:val="00A52E18"/>
    <w:rsid w:val="00A532C0"/>
    <w:rsid w:val="00A53C01"/>
    <w:rsid w:val="00A5462B"/>
    <w:rsid w:val="00A54919"/>
    <w:rsid w:val="00A54B17"/>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287"/>
    <w:rsid w:val="00A86403"/>
    <w:rsid w:val="00A86914"/>
    <w:rsid w:val="00A86940"/>
    <w:rsid w:val="00A87137"/>
    <w:rsid w:val="00A87318"/>
    <w:rsid w:val="00A87622"/>
    <w:rsid w:val="00A87CA0"/>
    <w:rsid w:val="00A90A3E"/>
    <w:rsid w:val="00A90DEF"/>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2672"/>
    <w:rsid w:val="00AB3DA9"/>
    <w:rsid w:val="00AB5067"/>
    <w:rsid w:val="00AB56CD"/>
    <w:rsid w:val="00AB5C4A"/>
    <w:rsid w:val="00AB770D"/>
    <w:rsid w:val="00AB7E1F"/>
    <w:rsid w:val="00AC0084"/>
    <w:rsid w:val="00AC021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F00"/>
    <w:rsid w:val="00B07C05"/>
    <w:rsid w:val="00B100EA"/>
    <w:rsid w:val="00B10E78"/>
    <w:rsid w:val="00B13211"/>
    <w:rsid w:val="00B13295"/>
    <w:rsid w:val="00B13B2E"/>
    <w:rsid w:val="00B13F9D"/>
    <w:rsid w:val="00B150E8"/>
    <w:rsid w:val="00B15499"/>
    <w:rsid w:val="00B16320"/>
    <w:rsid w:val="00B1766D"/>
    <w:rsid w:val="00B17695"/>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6FCB"/>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7E8"/>
    <w:rsid w:val="00B87D24"/>
    <w:rsid w:val="00B90210"/>
    <w:rsid w:val="00B90321"/>
    <w:rsid w:val="00B90331"/>
    <w:rsid w:val="00B90A1A"/>
    <w:rsid w:val="00B9220A"/>
    <w:rsid w:val="00B924CC"/>
    <w:rsid w:val="00B92984"/>
    <w:rsid w:val="00B930E2"/>
    <w:rsid w:val="00B9405E"/>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A8"/>
    <w:rsid w:val="00BA46B8"/>
    <w:rsid w:val="00BA4C07"/>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EEA"/>
    <w:rsid w:val="00C1284D"/>
    <w:rsid w:val="00C12AC4"/>
    <w:rsid w:val="00C139EE"/>
    <w:rsid w:val="00C13E47"/>
    <w:rsid w:val="00C15EF5"/>
    <w:rsid w:val="00C16C44"/>
    <w:rsid w:val="00C16DA2"/>
    <w:rsid w:val="00C174D7"/>
    <w:rsid w:val="00C17AC1"/>
    <w:rsid w:val="00C17B4C"/>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80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786"/>
    <w:rsid w:val="00DB087A"/>
    <w:rsid w:val="00DB0A20"/>
    <w:rsid w:val="00DB0E71"/>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5E8"/>
    <w:rsid w:val="00DB762B"/>
    <w:rsid w:val="00DB7C5D"/>
    <w:rsid w:val="00DC1DD3"/>
    <w:rsid w:val="00DC1F61"/>
    <w:rsid w:val="00DC3789"/>
    <w:rsid w:val="00DC4EF5"/>
    <w:rsid w:val="00DC530D"/>
    <w:rsid w:val="00DC63D8"/>
    <w:rsid w:val="00DD046C"/>
    <w:rsid w:val="00DD2643"/>
    <w:rsid w:val="00DD272E"/>
    <w:rsid w:val="00DD2757"/>
    <w:rsid w:val="00DD38DD"/>
    <w:rsid w:val="00DD469D"/>
    <w:rsid w:val="00DD4DC7"/>
    <w:rsid w:val="00DD53D2"/>
    <w:rsid w:val="00DD57AC"/>
    <w:rsid w:val="00DD5C32"/>
    <w:rsid w:val="00DD700B"/>
    <w:rsid w:val="00DD77FA"/>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1F1"/>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2A5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3FD2"/>
    <w:rsid w:val="00E44757"/>
    <w:rsid w:val="00E44922"/>
    <w:rsid w:val="00E44CC0"/>
    <w:rsid w:val="00E45091"/>
    <w:rsid w:val="00E463F9"/>
    <w:rsid w:val="00E46907"/>
    <w:rsid w:val="00E46959"/>
    <w:rsid w:val="00E47E48"/>
    <w:rsid w:val="00E51534"/>
    <w:rsid w:val="00E52CBE"/>
    <w:rsid w:val="00E52CEA"/>
    <w:rsid w:val="00E53A71"/>
    <w:rsid w:val="00E5535D"/>
    <w:rsid w:val="00E559D0"/>
    <w:rsid w:val="00E56059"/>
    <w:rsid w:val="00E57FD5"/>
    <w:rsid w:val="00E6013A"/>
    <w:rsid w:val="00E603E3"/>
    <w:rsid w:val="00E6087B"/>
    <w:rsid w:val="00E62553"/>
    <w:rsid w:val="00E628CA"/>
    <w:rsid w:val="00E630EB"/>
    <w:rsid w:val="00E63B99"/>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1B1"/>
    <w:rsid w:val="00E80754"/>
    <w:rsid w:val="00E808A0"/>
    <w:rsid w:val="00E80BD3"/>
    <w:rsid w:val="00E80D6E"/>
    <w:rsid w:val="00E8192A"/>
    <w:rsid w:val="00E81A8E"/>
    <w:rsid w:val="00E81B42"/>
    <w:rsid w:val="00E81E7D"/>
    <w:rsid w:val="00E8214A"/>
    <w:rsid w:val="00E822F6"/>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03FA"/>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154"/>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0D8"/>
    <w:rsid w:val="00F07ABB"/>
    <w:rsid w:val="00F07DEB"/>
    <w:rsid w:val="00F10227"/>
    <w:rsid w:val="00F104C6"/>
    <w:rsid w:val="00F10979"/>
    <w:rsid w:val="00F1119A"/>
    <w:rsid w:val="00F111F9"/>
    <w:rsid w:val="00F11A47"/>
    <w:rsid w:val="00F11D62"/>
    <w:rsid w:val="00F1259A"/>
    <w:rsid w:val="00F12B9B"/>
    <w:rsid w:val="00F12DCF"/>
    <w:rsid w:val="00F14258"/>
    <w:rsid w:val="00F14891"/>
    <w:rsid w:val="00F15062"/>
    <w:rsid w:val="00F154B7"/>
    <w:rsid w:val="00F17711"/>
    <w:rsid w:val="00F200A6"/>
    <w:rsid w:val="00F201DA"/>
    <w:rsid w:val="00F205A2"/>
    <w:rsid w:val="00F20965"/>
    <w:rsid w:val="00F20A0F"/>
    <w:rsid w:val="00F21A4D"/>
    <w:rsid w:val="00F21CB3"/>
    <w:rsid w:val="00F22763"/>
    <w:rsid w:val="00F2280A"/>
    <w:rsid w:val="00F2284D"/>
    <w:rsid w:val="00F23A5B"/>
    <w:rsid w:val="00F23AD4"/>
    <w:rsid w:val="00F23AEC"/>
    <w:rsid w:val="00F23E6E"/>
    <w:rsid w:val="00F24170"/>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7760"/>
    <w:rsid w:val="00F377DF"/>
    <w:rsid w:val="00F3799F"/>
    <w:rsid w:val="00F37CF0"/>
    <w:rsid w:val="00F37F47"/>
    <w:rsid w:val="00F40A12"/>
    <w:rsid w:val="00F411A4"/>
    <w:rsid w:val="00F41DBE"/>
    <w:rsid w:val="00F422CA"/>
    <w:rsid w:val="00F4316A"/>
    <w:rsid w:val="00F4413D"/>
    <w:rsid w:val="00F444E8"/>
    <w:rsid w:val="00F47692"/>
    <w:rsid w:val="00F47F7C"/>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9C7"/>
    <w:rsid w:val="00F656C3"/>
    <w:rsid w:val="00F66354"/>
    <w:rsid w:val="00F6644E"/>
    <w:rsid w:val="00F6689C"/>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D2C"/>
    <w:rsid w:val="00F929A2"/>
    <w:rsid w:val="00F92A1C"/>
    <w:rsid w:val="00F92C1E"/>
    <w:rsid w:val="00F9349F"/>
    <w:rsid w:val="00F948D4"/>
    <w:rsid w:val="00F9495A"/>
    <w:rsid w:val="00F95F52"/>
    <w:rsid w:val="00F96223"/>
    <w:rsid w:val="00F96B38"/>
    <w:rsid w:val="00F97E16"/>
    <w:rsid w:val="00FA08B3"/>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B9"/>
    <w:rsid w:val="00FD1716"/>
    <w:rsid w:val="00FD1F68"/>
    <w:rsid w:val="00FD1FC5"/>
    <w:rsid w:val="00FD283B"/>
    <w:rsid w:val="00FD2FE6"/>
    <w:rsid w:val="00FD3407"/>
    <w:rsid w:val="00FD3992"/>
    <w:rsid w:val="00FD7FE3"/>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342C"/>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86"/>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1687831">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59898123">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3289077">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9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51</TotalTime>
  <Pages>9</Pages>
  <Words>1591</Words>
  <Characters>9292</Characters>
  <Application>Microsoft Office Word</Application>
  <DocSecurity>0</DocSecurity>
  <Lines>1548</Lines>
  <Paragraphs>362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Sebastian Hellberg</cp:lastModifiedBy>
  <cp:revision>14</cp:revision>
  <cp:lastPrinted>2023-03-23T08:46:00Z</cp:lastPrinted>
  <dcterms:created xsi:type="dcterms:W3CDTF">2023-03-23T08:51:00Z</dcterms:created>
  <dcterms:modified xsi:type="dcterms:W3CDTF">2023-03-23T15:25:00Z</dcterms:modified>
</cp:coreProperties>
</file>