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43EC9D09C6E949EAB59C89424F0F366C"/>
        </w:placeholder>
        <w:text/>
      </w:sdtPr>
      <w:sdtEndPr/>
      <w:sdtContent>
        <w:p w:rsidRPr="009B062B" w:rsidR="00AF30DD" w:rsidP="007C1867" w:rsidRDefault="00AF30DD" w14:paraId="1671FF3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8f91ae1-ee61-46fe-84ce-ef563d1604bb"/>
        <w:id w:val="1143624829"/>
        <w:lock w:val="sdtLocked"/>
      </w:sdtPr>
      <w:sdtEndPr/>
      <w:sdtContent>
        <w:p w:rsidR="00B112A5" w:rsidRDefault="002570B0" w14:paraId="2E58E096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2022 inom utgiftsområde 17 Kultur, medier, trossamfund och fritid enligt förslaget i tabell 1 i motionen.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821DF2C52C94982A8F1D01955B529DB"/>
        </w:placeholder>
        <w:text/>
      </w:sdtPr>
      <w:sdtEndPr/>
      <w:sdtContent>
        <w:p w:rsidRPr="007C1867" w:rsidR="006D79C9" w:rsidP="00333E95" w:rsidRDefault="006D79C9" w14:paraId="22AC9AC8" w14:textId="77777777">
          <w:pPr>
            <w:pStyle w:val="Rubrik1"/>
          </w:pPr>
          <w:r>
            <w:t>Motivering</w:t>
          </w:r>
        </w:p>
      </w:sdtContent>
    </w:sdt>
    <w:p w:rsidRPr="007C1867" w:rsidR="001B1456" w:rsidP="00D13683" w:rsidRDefault="007D4E80" w14:paraId="52BABEA6" w14:textId="32CC746D">
      <w:pPr>
        <w:pStyle w:val="Normalutanindragellerluft"/>
      </w:pPr>
      <w:r w:rsidRPr="007C1867">
        <w:t>Liberalerna har i sitt budgetalternativ för 2022 lagt fram ett antal förslag som får konse</w:t>
      </w:r>
      <w:r w:rsidR="00D13683">
        <w:softHyphen/>
      </w:r>
      <w:r w:rsidRPr="007C1867">
        <w:t>kvenser för utgiftsområde 17. Dessa förtecknas här nedan. För en närmare beskrivning av vårt samlade budgetalternativ hänvisas till vår budgetmotion.</w:t>
      </w:r>
    </w:p>
    <w:p w:rsidRPr="007C1867" w:rsidR="001B1456" w:rsidP="00D13683" w:rsidRDefault="001B1456" w14:paraId="6130D7E5" w14:textId="77777777">
      <w:r w:rsidRPr="007C1867">
        <w:t xml:space="preserve">Liberalerna anvisar 20 miljoner kronor (anslag 12:2) under 2022 i ett riktat stöd till scoutrörelsen som har drabbats hårt av coronapandemin men inte nåtts av statliga stöd på det sätt som till exempel sporten och kulturen har. </w:t>
      </w:r>
    </w:p>
    <w:p w:rsidRPr="007C1867" w:rsidR="001B1456" w:rsidP="00D13683" w:rsidRDefault="001B1456" w14:paraId="29D7541E" w14:textId="77777777">
      <w:r w:rsidRPr="007C1867">
        <w:t xml:space="preserve">Liberalerna avvisar regeringens förslag om att utöka antalet folkhögskoleplatser under 2022. Det minskar utgifterna på anslag 14:1 med 300 miljoner kronor 2022. </w:t>
      </w:r>
    </w:p>
    <w:p w:rsidR="00D13683" w:rsidP="00D13683" w:rsidRDefault="00DD3E19" w14:paraId="44C2DA44" w14:textId="2135E3F2">
      <w:r w:rsidRPr="007C1867">
        <w:t>I syfte att öka effektiviseringen av den statliga förvaltningen föreslår Liberalerna slutligen att den årliga schablonmässiga pris- och löneomräkningen reduceras med 20 procent på vissa myndigheter.</w:t>
      </w:r>
      <w:r w:rsidRPr="007C1867" w:rsidR="001B1456">
        <w:t xml:space="preserve"> På detta utgiftsområde påverkas anslagsposterna 1:1, 1:6, 2:1, 2:3, 3:2, 3:3, </w:t>
      </w:r>
      <w:r w:rsidRPr="007C1867" w:rsidR="008C6BA7">
        <w:t>5:1, 6:1, 7:1, 8:1, 5:4, 11:4, 12:1 och 15:1.</w:t>
      </w:r>
    </w:p>
    <w:p w:rsidR="00D13683" w:rsidRDefault="00D13683" w14:paraId="2B767C5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D13683" w:rsidR="00C36CF3" w:rsidP="00D13683" w:rsidRDefault="00C36CF3" w14:paraId="023C349B" w14:textId="40C4B287">
      <w:pPr>
        <w:pStyle w:val="Tabellrubrik"/>
        <w:keepNext/>
      </w:pPr>
      <w:r w:rsidRPr="00D13683">
        <w:lastRenderedPageBreak/>
        <w:t>Tabell 1 Anslagsförslag 2022 för utgiftsområde 17 Kultur, medier, trossamfund och fritid</w:t>
      </w:r>
    </w:p>
    <w:p w:rsidRPr="00D13683" w:rsidR="00C36CF3" w:rsidP="00D13683" w:rsidRDefault="00C36CF3" w14:paraId="495FDC9A" w14:textId="77777777">
      <w:pPr>
        <w:pStyle w:val="Tabellunderrubrik"/>
        <w:keepNext/>
      </w:pPr>
      <w:r w:rsidRPr="00D13683">
        <w:t>Tusental kronor</w:t>
      </w:r>
    </w:p>
    <w:tbl>
      <w:tblPr>
        <w:tblW w:w="8505" w:type="dxa"/>
        <w:shd w:val="clear" w:color="auto" w:fill="FFFFFF"/>
        <w:tblLayout w:type="fixed"/>
        <w:tblCellMar>
          <w:top w:w="40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4632"/>
        <w:gridCol w:w="1729"/>
        <w:gridCol w:w="1729"/>
      </w:tblGrid>
      <w:tr w:rsidRPr="007C1867" w:rsidR="00C36CF3" w:rsidTr="00D13683" w14:paraId="0B097FB3" w14:textId="77777777">
        <w:trPr>
          <w:trHeight w:val="170"/>
          <w:tblHeader/>
        </w:trPr>
        <w:tc>
          <w:tcPr>
            <w:tcW w:w="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C1867" w:rsidR="00C36CF3" w:rsidP="00C36CF3" w:rsidRDefault="00C36CF3" w14:paraId="7D9EE3D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C1867" w:rsidR="00C36CF3" w:rsidP="00C36CF3" w:rsidRDefault="00C36CF3" w14:paraId="5396F4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:rsidRPr="007C1867" w:rsidR="00C36CF3" w:rsidP="00C36CF3" w:rsidRDefault="00C36CF3" w14:paraId="61295E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</w:tr>
      <w:tr w:rsidRPr="007C1867" w:rsidR="00C36CF3" w:rsidTr="00D13683" w14:paraId="45349CB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674B6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68035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kulturråd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F9331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73 714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CE195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0BFA797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E6E0B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EBD001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allmän kulturverksamhet, utveckling samt internationellt kulturutbyte och samarbete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23B9B8E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1 450 582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26F7D0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037FFAE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3135E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92855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Skapande skola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B7570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199 964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36B39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0B83923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FCA5C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714C2E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Forsknings- och utvecklingsinsatser inom kulturområdet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2B07D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45 153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7C213F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4B7A7B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18C178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066F52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icke-statliga kulturlokaler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7C0155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9 852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EFF841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1F025C6C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4EF62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EA924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regional kulturverksamhet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9EDB9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1 681 723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FEBAA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−2 700</w:t>
            </w:r>
          </w:p>
        </w:tc>
      </w:tr>
      <w:tr w:rsidRPr="007C1867" w:rsidR="00C36CF3" w:rsidTr="00D13683" w14:paraId="7A50093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8A0587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7A6E1CF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kulturanalys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D5A7D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18 436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38FAF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16AB6B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B7DBF1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218E65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scenkonstinstitutioner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04983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1 122 130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F4F54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−1 800</w:t>
            </w:r>
          </w:p>
        </w:tc>
      </w:tr>
      <w:tr w:rsidRPr="007C1867" w:rsidR="00C36CF3" w:rsidTr="00D13683" w14:paraId="2FEF3AB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5EFF4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717C10C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teater-, dans- och musikändamål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F9D78B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301 614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72CE23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3CA8664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7AD279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8D3ED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musikverk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5548C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97 355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7AB960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7D976FC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368D8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0838737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litteratur och kulturtidskrifter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8B31B6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205 735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A3064C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228D7714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5A7E95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05AF12A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tillgängliga medier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86B9A6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128 474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30E9C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7C1867" w:rsidR="00C36CF3" w:rsidTr="00D13683" w14:paraId="3FBEA9E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81E11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49A259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Institutet för språk och folkminnen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8A208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72 251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B2FB1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19AD9EB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08A08F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A87E9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konstråd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B268B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11 078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0B277E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519F174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4AEEA9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56A4B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Konstnärlig gestaltning av den gemensamma miljön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9F21E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42 947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88501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B3BE7C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F4CE42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3DA3C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Nämnden för hemslöjdsfrågor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653F1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11 805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D5A45F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3239B6E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437BA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8FD67D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bild- och formområdet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C85F6E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61 069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A5ECF0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536833F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B29C66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CAE4A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Konstnärsnämnden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57FD4C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23 444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413B73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−200</w:t>
            </w:r>
          </w:p>
        </w:tc>
      </w:tr>
      <w:tr w:rsidRPr="007C1867" w:rsidR="00C36CF3" w:rsidTr="00D13683" w14:paraId="740339D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F9E37B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3CB34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Ersättningar och bidrag till konstnärer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59D89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599 830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79D98F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47F2FF6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ACFBB3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E4DDE0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Riksarkivet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C4CBE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467 946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72DED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−800</w:t>
            </w:r>
          </w:p>
        </w:tc>
      </w:tr>
      <w:tr w:rsidRPr="007C1867" w:rsidR="00C36CF3" w:rsidTr="00D13683" w14:paraId="0A77EC7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03CB5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40850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Riksantikvarieämbetet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DFDFE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286 384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422147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−400</w:t>
            </w:r>
          </w:p>
        </w:tc>
      </w:tr>
      <w:tr w:rsidRPr="007C1867" w:rsidR="00C36CF3" w:rsidTr="00D13683" w14:paraId="09FE34E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5B7D69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8B049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kulturmiljövård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E0579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276 042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303F5E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3A997AA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840576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7663AA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Kyrkoantikvarisk ersättning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7E4D48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460 000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0BA6AA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77B0D65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D04371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5C2F5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arbetslivsmuseer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341CEA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EA2695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515251D9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61BEBB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082E04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museer: Myndigheter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85F22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1 451 114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4C5BF8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−2 300</w:t>
            </w:r>
          </w:p>
        </w:tc>
      </w:tr>
      <w:tr w:rsidRPr="007C1867" w:rsidR="00C36CF3" w:rsidTr="00D13683" w14:paraId="0974301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E1AD29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60CC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Centrala museer: Stiftelser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3DE80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288 714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A02689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3A836366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964DEA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DBDBA4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vissa museer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29F1B7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79 718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CEC91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1858EF2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D8914F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EF580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Forum för levande historia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B4BA5E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50 175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027F7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776BA79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6DC441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B2C73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Statliga utställningsgarantier och inköp av vissa kulturföremål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236A69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446BD23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7C30000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80A68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25182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stöd till trossamfund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C098CC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16 327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56A5AF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5037F6D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87D1D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2E18A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trossamfund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17D94B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81 919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9BE2FA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4DF4476B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E0534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10:1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78B44F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Filmstöd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85BDA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608 444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6EA1A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3C8A39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F64B06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4D06C2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Sändningar av TV Finland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AD132D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9 721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698177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9A5F7A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337D7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044E4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Forskning och dokumentation om medieutvecklingen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E01E8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3 471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A43E4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7CF3E1D0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F1AD0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2C580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Avgift till Europeiska audiovisuella observatoriet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DCF4E5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4FC451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0208CB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32AF3E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1DCC59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Statens medieråd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D95A4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24 144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0D395A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3AA05F37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BC2538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11:5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90ADA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taltidningar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069670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47 856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6A2479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38184695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5719D2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2A657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Myndigheten för ungdoms- och civilsamhällesfrågor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288F8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59 053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BAD07F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25E90EB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6589BA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6058CB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nationell och internationell ungdomsverksamhet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497B73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290 680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Pr="007C1867" w:rsidR="00C36CF3" w:rsidP="00D13683" w:rsidRDefault="00C36CF3" w14:paraId="1FF8C6A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20 000</w:t>
            </w:r>
          </w:p>
        </w:tc>
      </w:tr>
      <w:tr w:rsidRPr="007C1867" w:rsidR="00C36CF3" w:rsidTr="00D13683" w14:paraId="787CF4C1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8E56D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12:3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4B8C2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ungdomspolitiken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F17CD2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F25641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22330BA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CC697B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9B7D87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idrotten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CF75C7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2 366 811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78A30C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0A68472F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B52EAC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lastRenderedPageBreak/>
              <w:t>13:2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57047C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allmänna samlingslokaler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2290F8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52 164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C46278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B2A81E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D7F8C5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0137131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Stöd till friluftsorganisationer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8E4F3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97 785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25FAAD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7AC7808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8C750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71601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riksdagspartiers kvinnoorganisationer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E38E62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7E22C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3DD0FDD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29B15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13:5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28D56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Insatser för den ideella sektorn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33024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23 758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900197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5B3123AE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2B68F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0A1FDF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folkbildningen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198A8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4 829 783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87D54F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−300 000</w:t>
            </w:r>
          </w:p>
        </w:tc>
      </w:tr>
      <w:tr w:rsidRPr="007C1867" w:rsidR="00C36CF3" w:rsidTr="00D13683" w14:paraId="4D2357E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0732A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14:2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3D17150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Bidrag till tolkutbildning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98EB5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60 331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2CBB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62E1EB62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FF02C9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14:3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1BEC218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Särskilda insatser inom folkbildningen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CCF357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60 000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44433F5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76873D6A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100FF55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14:4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4F43727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Särskilt utbildningsstöd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698B9F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202 158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C7DF0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±0</w:t>
            </w:r>
          </w:p>
        </w:tc>
      </w:tr>
      <w:tr w:rsidRPr="007C1867" w:rsidR="00C36CF3" w:rsidTr="00D13683" w14:paraId="10C6EE08" w14:textId="77777777">
        <w:trPr>
          <w:trHeight w:val="170"/>
        </w:trPr>
        <w:tc>
          <w:tcPr>
            <w:tcW w:w="340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3D4C158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15:1</w:t>
            </w:r>
          </w:p>
        </w:tc>
        <w:tc>
          <w:tcPr>
            <w:tcW w:w="3799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Pr="007C1867" w:rsidR="00C36CF3" w:rsidP="00C36CF3" w:rsidRDefault="00C36CF3" w14:paraId="2AE2A60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Spelinspektionen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54070C3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77 376</w:t>
            </w:r>
          </w:p>
        </w:tc>
        <w:tc>
          <w:tcPr>
            <w:tcW w:w="1418" w:type="dxa"/>
            <w:shd w:val="clear" w:color="auto" w:fill="FFFFFF"/>
            <w:tcMar>
              <w:top w:w="68" w:type="dxa"/>
              <w:left w:w="28" w:type="dxa"/>
              <w:bottom w:w="0" w:type="dxa"/>
              <w:right w:w="28" w:type="dxa"/>
            </w:tcMar>
            <w:hideMark/>
          </w:tcPr>
          <w:p w:rsidRPr="007C1867" w:rsidR="00C36CF3" w:rsidP="00C36CF3" w:rsidRDefault="00C36CF3" w14:paraId="2D6B848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−100</w:t>
            </w:r>
          </w:p>
        </w:tc>
      </w:tr>
      <w:tr w:rsidRPr="007C1867" w:rsidR="00C36CF3" w:rsidTr="00D13683" w14:paraId="4EAEA33F" w14:textId="77777777">
        <w:trPr>
          <w:trHeight w:val="170"/>
        </w:trPr>
        <w:tc>
          <w:tcPr>
            <w:tcW w:w="4139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85" w:type="dxa"/>
            </w:tcMar>
            <w:vAlign w:val="center"/>
            <w:hideMark/>
          </w:tcPr>
          <w:p w:rsidRPr="007C1867" w:rsidR="00C36CF3" w:rsidP="00C36CF3" w:rsidRDefault="00C36CF3" w14:paraId="3AA65FF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C1867" w:rsidR="00C36CF3" w:rsidP="00C36CF3" w:rsidRDefault="00C36CF3" w14:paraId="1BBCE71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18 454 593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68" w:type="dxa"/>
              <w:left w:w="28" w:type="dxa"/>
              <w:bottom w:w="20" w:type="dxa"/>
              <w:right w:w="28" w:type="dxa"/>
            </w:tcMar>
            <w:hideMark/>
          </w:tcPr>
          <w:p w:rsidRPr="007C1867" w:rsidR="00C36CF3" w:rsidP="00C36CF3" w:rsidRDefault="00C36CF3" w14:paraId="38F94A9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line="240" w:lineRule="auto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1867"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sv-SE"/>
                <w14:numSpacing w14:val="default"/>
              </w:rPr>
              <w:t>−289 100</w:t>
            </w:r>
          </w:p>
        </w:tc>
      </w:tr>
    </w:tbl>
    <w:sdt>
      <w:sdtPr>
        <w:alias w:val="CC_Underskrifter"/>
        <w:tag w:val="CC_Underskrifter"/>
        <w:id w:val="583496634"/>
        <w:lock w:val="sdtContentLocked"/>
        <w:placeholder>
          <w:docPart w:val="4BF78C000DDE4E3AB5C6BC3D3958244E"/>
        </w:placeholder>
      </w:sdtPr>
      <w:sdtEndPr/>
      <w:sdtContent>
        <w:p w:rsidR="008C6BA7" w:rsidP="007C1867" w:rsidRDefault="008C6BA7" w14:paraId="14FFFF3E" w14:textId="77777777"/>
        <w:p w:rsidRPr="008E0FE2" w:rsidR="004801AC" w:rsidP="007C1867" w:rsidRDefault="00D13683" w14:paraId="3BEFB53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30049" w14:paraId="695CC70F" w14:textId="77777777">
        <w:trPr>
          <w:cantSplit/>
        </w:trPr>
        <w:tc>
          <w:tcPr>
            <w:tcW w:w="50" w:type="pct"/>
            <w:vAlign w:val="bottom"/>
          </w:tcPr>
          <w:p w:rsidR="00830049" w:rsidRDefault="001C32CF" w14:paraId="23653092" w14:textId="77777777">
            <w:pPr>
              <w:pStyle w:val="Underskrifter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 w:rsidR="00830049" w:rsidRDefault="00830049" w14:paraId="7C0510A7" w14:textId="77777777">
            <w:pPr>
              <w:pStyle w:val="Underskrifter"/>
            </w:pPr>
          </w:p>
        </w:tc>
      </w:tr>
      <w:tr w:rsidR="00830049" w14:paraId="42C28B2C" w14:textId="77777777">
        <w:trPr>
          <w:cantSplit/>
        </w:trPr>
        <w:tc>
          <w:tcPr>
            <w:tcW w:w="50" w:type="pct"/>
            <w:vAlign w:val="bottom"/>
          </w:tcPr>
          <w:p w:rsidR="00830049" w:rsidRDefault="001C32CF" w14:paraId="274D75F9" w14:textId="77777777"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 w:rsidR="00830049" w:rsidRDefault="001C32CF" w14:paraId="61B39E08" w14:textId="77777777">
            <w:pPr>
              <w:pStyle w:val="Underskrifter"/>
              <w:spacing w:after="0"/>
            </w:pPr>
            <w:r>
              <w:t>Maria Nilsson (L)</w:t>
            </w:r>
          </w:p>
        </w:tc>
      </w:tr>
      <w:tr w:rsidR="00830049" w14:paraId="4839D36F" w14:textId="77777777">
        <w:trPr>
          <w:cantSplit/>
        </w:trPr>
        <w:tc>
          <w:tcPr>
            <w:tcW w:w="50" w:type="pct"/>
            <w:vAlign w:val="bottom"/>
          </w:tcPr>
          <w:p w:rsidR="00830049" w:rsidRDefault="001C32CF" w14:paraId="3C61F0E6" w14:textId="77777777"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 w:rsidR="00830049" w:rsidRDefault="001C32CF" w14:paraId="14638033" w14:textId="77777777">
            <w:pPr>
              <w:pStyle w:val="Underskrifter"/>
              <w:spacing w:after="0"/>
            </w:pPr>
            <w:r>
              <w:t>Gulan Avci (L)</w:t>
            </w:r>
          </w:p>
        </w:tc>
      </w:tr>
      <w:tr w:rsidR="00830049" w14:paraId="3BB31F40" w14:textId="77777777">
        <w:trPr>
          <w:cantSplit/>
        </w:trPr>
        <w:tc>
          <w:tcPr>
            <w:tcW w:w="50" w:type="pct"/>
            <w:vAlign w:val="bottom"/>
          </w:tcPr>
          <w:p w:rsidR="00830049" w:rsidRDefault="001C32CF" w14:paraId="6D7117EC" w14:textId="77777777">
            <w:pPr>
              <w:pStyle w:val="Underskrifter"/>
              <w:spacing w:after="0"/>
            </w:pPr>
            <w:r>
              <w:t>Mats Persson (L)</w:t>
            </w:r>
          </w:p>
        </w:tc>
        <w:tc>
          <w:tcPr>
            <w:tcW w:w="50" w:type="pct"/>
            <w:vAlign w:val="bottom"/>
          </w:tcPr>
          <w:p w:rsidR="00830049" w:rsidRDefault="001C32CF" w14:paraId="26AFA755" w14:textId="77777777">
            <w:pPr>
              <w:pStyle w:val="Underskrifter"/>
              <w:spacing w:after="0"/>
            </w:pPr>
            <w:r>
              <w:t>Allan Widman (L)</w:t>
            </w:r>
          </w:p>
        </w:tc>
      </w:tr>
      <w:tr w:rsidR="00830049" w14:paraId="698D26EB" w14:textId="77777777">
        <w:trPr>
          <w:cantSplit/>
        </w:trPr>
        <w:tc>
          <w:tcPr>
            <w:tcW w:w="50" w:type="pct"/>
            <w:vAlign w:val="bottom"/>
          </w:tcPr>
          <w:p w:rsidR="00830049" w:rsidRDefault="001C32CF" w14:paraId="61C2BD01" w14:textId="77777777">
            <w:pPr>
              <w:pStyle w:val="Underskrifter"/>
              <w:spacing w:after="0"/>
            </w:pPr>
            <w:r>
              <w:t>Nina Lundström (L)</w:t>
            </w:r>
          </w:p>
        </w:tc>
        <w:tc>
          <w:tcPr>
            <w:tcW w:w="50" w:type="pct"/>
            <w:vAlign w:val="bottom"/>
          </w:tcPr>
          <w:p w:rsidR="00830049" w:rsidRDefault="00830049" w14:paraId="06D9B8A4" w14:textId="77777777">
            <w:pPr>
              <w:pStyle w:val="Underskrifter"/>
            </w:pPr>
          </w:p>
        </w:tc>
      </w:tr>
    </w:tbl>
    <w:p w:rsidR="003E37BF" w:rsidRDefault="003E37BF" w14:paraId="7D34DD06" w14:textId="77777777"/>
    <w:sectPr w:rsidR="003E37B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6B48" w14:textId="77777777" w:rsidR="007F3281" w:rsidRDefault="007F3281" w:rsidP="000C1CAD">
      <w:pPr>
        <w:spacing w:line="240" w:lineRule="auto"/>
      </w:pPr>
      <w:r>
        <w:separator/>
      </w:r>
    </w:p>
  </w:endnote>
  <w:endnote w:type="continuationSeparator" w:id="0">
    <w:p w14:paraId="4378B111" w14:textId="77777777" w:rsidR="007F3281" w:rsidRDefault="007F32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F29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D97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E29B" w14:textId="77777777" w:rsidR="00262EA3" w:rsidRPr="007C1867" w:rsidRDefault="00262EA3" w:rsidP="007C18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9C83" w14:textId="77777777" w:rsidR="007F3281" w:rsidRDefault="007F3281" w:rsidP="000C1CAD">
      <w:pPr>
        <w:spacing w:line="240" w:lineRule="auto"/>
      </w:pPr>
      <w:r>
        <w:separator/>
      </w:r>
    </w:p>
  </w:footnote>
  <w:footnote w:type="continuationSeparator" w:id="0">
    <w:p w14:paraId="79A43D9A" w14:textId="77777777" w:rsidR="007F3281" w:rsidRDefault="007F32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16F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70C8C4" wp14:editId="0ED2FF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C15D8" w14:textId="77777777" w:rsidR="00262EA3" w:rsidRDefault="00D1368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2CD4542D9EE4CD199381A22547185EA"/>
                              </w:placeholder>
                              <w:text/>
                            </w:sdtPr>
                            <w:sdtEndPr/>
                            <w:sdtContent>
                              <w:r w:rsidR="00D939F6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CDF9A5F181492AB5EFA0D358D4A6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70C8C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6AC15D8" w14:textId="77777777" w:rsidR="00262EA3" w:rsidRDefault="00D1368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2CD4542D9EE4CD199381A22547185EA"/>
                        </w:placeholder>
                        <w:text/>
                      </w:sdtPr>
                      <w:sdtEndPr/>
                      <w:sdtContent>
                        <w:r w:rsidR="00D939F6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CDF9A5F181492AB5EFA0D358D4A6B5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9EEC0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BC73" w14:textId="77777777" w:rsidR="00262EA3" w:rsidRDefault="00262EA3" w:rsidP="008563AC">
    <w:pPr>
      <w:jc w:val="right"/>
    </w:pPr>
  </w:p>
  <w:p w14:paraId="13BC821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4255267"/>
  <w:bookmarkStart w:id="2" w:name="_Hlk84255268"/>
  <w:bookmarkStart w:id="3" w:name="_Hlk84255335"/>
  <w:bookmarkStart w:id="4" w:name="_Hlk84255336"/>
  <w:bookmarkStart w:id="5" w:name="_Hlk84314203"/>
  <w:bookmarkStart w:id="6" w:name="_Hlk84314204"/>
  <w:p w14:paraId="75B7F38D" w14:textId="77777777" w:rsidR="00262EA3" w:rsidRDefault="00D1368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AABFB8" wp14:editId="6489D48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D076D12" w14:textId="77777777" w:rsidR="00262EA3" w:rsidRDefault="00D1368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57DCE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939F6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10F02754" w14:textId="77777777" w:rsidR="00262EA3" w:rsidRPr="008227B3" w:rsidRDefault="00D1368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821888C" w14:textId="77777777" w:rsidR="00262EA3" w:rsidRPr="008227B3" w:rsidRDefault="00D1368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7DC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57DCE">
          <w:t>:3962</w:t>
        </w:r>
      </w:sdtContent>
    </w:sdt>
  </w:p>
  <w:p w14:paraId="69804430" w14:textId="77777777" w:rsidR="00262EA3" w:rsidRDefault="00D1368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57DCE">
          <w:t>av Christer Nylander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C4E3C3" w14:textId="77777777" w:rsidR="00262EA3" w:rsidRDefault="00FB2491" w:rsidP="00283E0F">
        <w:pPr>
          <w:pStyle w:val="FSHRub2"/>
        </w:pPr>
        <w:r>
          <w:t>Utgiftsområde 17 Kultur, medier, trossamfund och fritid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462B97C" w14:textId="77777777" w:rsidR="00262EA3" w:rsidRDefault="00262EA3" w:rsidP="00283E0F">
        <w:pPr>
          <w:pStyle w:val="FSHNormL"/>
        </w:pPr>
        <w:r>
          <w:br/>
        </w:r>
      </w:p>
    </w:sdtContent>
  </w:sdt>
  <w:bookmarkEnd w:id="6" w:displacedByCustomXml="prev"/>
  <w:bookmarkEnd w:id="5" w:displacedByCustomXml="prev"/>
  <w:bookmarkEnd w:id="4" w:displacedByCustomXml="prev"/>
  <w:bookmarkEnd w:id="3" w:displacedByCustomXml="prev"/>
  <w:bookmarkEnd w:id="2" w:displacedByCustomXml="prev"/>
  <w:bookmarkEnd w:id="1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939F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565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09C0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115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7D4"/>
    <w:rsid w:val="0013783E"/>
    <w:rsid w:val="00137D27"/>
    <w:rsid w:val="00137DC4"/>
    <w:rsid w:val="00137E1A"/>
    <w:rsid w:val="0014033D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0C93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56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2CF"/>
    <w:rsid w:val="001C3857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EBB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0B0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0F95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4C5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9E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932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7B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3EAC"/>
    <w:rsid w:val="0041484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25A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403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449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B4D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4EAC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2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E1D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AC7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52B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4A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0E1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4CE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867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E80"/>
    <w:rsid w:val="007D5675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281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961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CE5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049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51B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68"/>
    <w:rsid w:val="0086638E"/>
    <w:rsid w:val="008665D0"/>
    <w:rsid w:val="00866EBF"/>
    <w:rsid w:val="00866FF6"/>
    <w:rsid w:val="00867076"/>
    <w:rsid w:val="00867F24"/>
    <w:rsid w:val="008703F2"/>
    <w:rsid w:val="00870644"/>
    <w:rsid w:val="0087299D"/>
    <w:rsid w:val="00872E5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43B"/>
    <w:rsid w:val="00880999"/>
    <w:rsid w:val="00880FE4"/>
    <w:rsid w:val="00881181"/>
    <w:rsid w:val="00881289"/>
    <w:rsid w:val="008812CF"/>
    <w:rsid w:val="00881473"/>
    <w:rsid w:val="008816CF"/>
    <w:rsid w:val="00881C6C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7F4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A7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846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142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2B98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090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891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0C8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013"/>
    <w:rsid w:val="00A942F1"/>
    <w:rsid w:val="00A94A89"/>
    <w:rsid w:val="00A94D0C"/>
    <w:rsid w:val="00A951A5"/>
    <w:rsid w:val="00A95A03"/>
    <w:rsid w:val="00A95E68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F9B"/>
    <w:rsid w:val="00AF20DB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A5"/>
    <w:rsid w:val="00B112C4"/>
    <w:rsid w:val="00B1172B"/>
    <w:rsid w:val="00B11C78"/>
    <w:rsid w:val="00B12086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36F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1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6CF3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67A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A3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991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F59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717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3683"/>
    <w:rsid w:val="00D15504"/>
    <w:rsid w:val="00D15950"/>
    <w:rsid w:val="00D16F80"/>
    <w:rsid w:val="00D170BE"/>
    <w:rsid w:val="00D17F21"/>
    <w:rsid w:val="00D21525"/>
    <w:rsid w:val="00D22922"/>
    <w:rsid w:val="00D2346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F5B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F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3F0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19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2B7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511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6E8B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1"/>
    <w:rsid w:val="00E365ED"/>
    <w:rsid w:val="00E36A57"/>
    <w:rsid w:val="00E36D2D"/>
    <w:rsid w:val="00E37009"/>
    <w:rsid w:val="00E37C9B"/>
    <w:rsid w:val="00E37E06"/>
    <w:rsid w:val="00E402FF"/>
    <w:rsid w:val="00E40453"/>
    <w:rsid w:val="00E407D5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4B7F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234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57DCE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491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EBAF0"/>
  <w15:chartTrackingRefBased/>
  <w15:docId w15:val="{7B5ADDB7-281D-4FB3-98C7-D332951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C9D09C6E949EAB59C89424F0F3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89873-AD50-4052-929D-04275B2F4F39}"/>
      </w:docPartPr>
      <w:docPartBody>
        <w:p w:rsidR="005A4293" w:rsidRDefault="0009170C">
          <w:pPr>
            <w:pStyle w:val="43EC9D09C6E949EAB59C89424F0F36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821DF2C52C94982A8F1D01955B52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1346E-8A09-45CE-AC32-AF1359937192}"/>
      </w:docPartPr>
      <w:docPartBody>
        <w:p w:rsidR="005A4293" w:rsidRDefault="0009170C">
          <w:pPr>
            <w:pStyle w:val="B821DF2C52C94982A8F1D01955B529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CD4542D9EE4CD199381A2254718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3F35-8070-44FD-8609-4454D92202BF}"/>
      </w:docPartPr>
      <w:docPartBody>
        <w:p w:rsidR="005A4293" w:rsidRDefault="0009170C">
          <w:pPr>
            <w:pStyle w:val="82CD4542D9EE4CD199381A22547185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CDF9A5F181492AB5EFA0D358D4A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66009-F55D-4D08-AE2C-8A784783EF7C}"/>
      </w:docPartPr>
      <w:docPartBody>
        <w:p w:rsidR="005A4293" w:rsidRDefault="0009170C">
          <w:pPr>
            <w:pStyle w:val="CBCDF9A5F181492AB5EFA0D358D4A6B5"/>
          </w:pPr>
          <w:r>
            <w:t xml:space="preserve"> </w:t>
          </w:r>
        </w:p>
      </w:docPartBody>
    </w:docPart>
    <w:docPart>
      <w:docPartPr>
        <w:name w:val="4BF78C000DDE4E3AB5C6BC3D39582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F9D7D-DDC5-4200-B45F-E2C6617EBB09}"/>
      </w:docPartPr>
      <w:docPartBody>
        <w:p w:rsidR="00CF202B" w:rsidRDefault="00CF20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0C"/>
    <w:rsid w:val="00003178"/>
    <w:rsid w:val="0009170C"/>
    <w:rsid w:val="003816DD"/>
    <w:rsid w:val="004862B3"/>
    <w:rsid w:val="004C73F2"/>
    <w:rsid w:val="005A4293"/>
    <w:rsid w:val="00614EF1"/>
    <w:rsid w:val="006402C7"/>
    <w:rsid w:val="007C2455"/>
    <w:rsid w:val="00CF202B"/>
    <w:rsid w:val="00E0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3EC9D09C6E949EAB59C89424F0F366C">
    <w:name w:val="43EC9D09C6E949EAB59C89424F0F366C"/>
  </w:style>
  <w:style w:type="paragraph" w:customStyle="1" w:styleId="B821DF2C52C94982A8F1D01955B529DB">
    <w:name w:val="B821DF2C52C94982A8F1D01955B529DB"/>
  </w:style>
  <w:style w:type="paragraph" w:customStyle="1" w:styleId="82CD4542D9EE4CD199381A22547185EA">
    <w:name w:val="82CD4542D9EE4CD199381A22547185EA"/>
  </w:style>
  <w:style w:type="paragraph" w:customStyle="1" w:styleId="CBCDF9A5F181492AB5EFA0D358D4A6B5">
    <w:name w:val="CBCDF9A5F181492AB5EFA0D358D4A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24E1C-4BD3-45C0-B0AE-C883FAA82533}"/>
</file>

<file path=customXml/itemProps2.xml><?xml version="1.0" encoding="utf-8"?>
<ds:datastoreItem xmlns:ds="http://schemas.openxmlformats.org/officeDocument/2006/customXml" ds:itemID="{24D70884-76F7-4F51-B9D9-C65E1AA0357B}"/>
</file>

<file path=customXml/itemProps3.xml><?xml version="1.0" encoding="utf-8"?>
<ds:datastoreItem xmlns:ds="http://schemas.openxmlformats.org/officeDocument/2006/customXml" ds:itemID="{DC82BFD0-3648-44B6-9FF3-9134AAA37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619</Words>
  <Characters>3381</Characters>
  <Application>Microsoft Office Word</Application>
  <DocSecurity>0</DocSecurity>
  <Lines>260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Utgiftsområde 17 Kultur  medier  trossamfund och fritid</vt:lpstr>
      <vt:lpstr>
      </vt:lpstr>
    </vt:vector>
  </TitlesOfParts>
  <Company>Sveriges riksdag</Company>
  <LinksUpToDate>false</LinksUpToDate>
  <CharactersWithSpaces>3734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