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6D6230325D4052B0D89609CAEC2999"/>
        </w:placeholder>
        <w15:appearance w15:val="hidden"/>
        <w:text/>
      </w:sdtPr>
      <w:sdtEndPr/>
      <w:sdtContent>
        <w:p w:rsidRPr="009B062B" w:rsidR="00AF30DD" w:rsidP="009B062B" w:rsidRDefault="00AF30DD" w14:paraId="17079956" w14:textId="77777777">
          <w:pPr>
            <w:pStyle w:val="RubrikFrslagTIllRiksdagsbeslut"/>
          </w:pPr>
          <w:r w:rsidRPr="009B062B">
            <w:t>Förslag till riksdagsbeslut</w:t>
          </w:r>
        </w:p>
      </w:sdtContent>
    </w:sdt>
    <w:sdt>
      <w:sdtPr>
        <w:alias w:val="Yrkande 1"/>
        <w:tag w:val="6b3bdee5-6afb-4cd0-96ae-614ebaa40ec2"/>
        <w:id w:val="559987503"/>
        <w:lock w:val="sdtLocked"/>
      </w:sdtPr>
      <w:sdtEndPr/>
      <w:sdtContent>
        <w:p w:rsidR="00245180" w:rsidRDefault="00D6390A" w14:paraId="501D5771" w14:textId="77777777">
          <w:pPr>
            <w:pStyle w:val="Frslagstext"/>
            <w:numPr>
              <w:ilvl w:val="0"/>
              <w:numId w:val="0"/>
            </w:numPr>
          </w:pPr>
          <w:r>
            <w:t>Riksdagen ställer sig bakom det som anförs i motionen om att se över förmånsbeskattning av fri parkering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985F62A24943D8B415C14945B37EE3"/>
        </w:placeholder>
        <w15:appearance w15:val="hidden"/>
        <w:text/>
      </w:sdtPr>
      <w:sdtEndPr/>
      <w:sdtContent>
        <w:p w:rsidRPr="009B062B" w:rsidR="006D79C9" w:rsidP="00333E95" w:rsidRDefault="006D79C9" w14:paraId="1AC5FF70" w14:textId="77777777">
          <w:pPr>
            <w:pStyle w:val="Rubrik1"/>
          </w:pPr>
          <w:r>
            <w:t>Motivering</w:t>
          </w:r>
        </w:p>
      </w:sdtContent>
    </w:sdt>
    <w:p w:rsidR="000142A1" w:rsidP="00DD5E7A" w:rsidRDefault="000142A1" w14:paraId="38E51FD7" w14:textId="77777777">
      <w:pPr>
        <w:pStyle w:val="Normalutanindragellerluft"/>
      </w:pPr>
      <w:r>
        <w:t>En stor del av Sveriges befolkning behöver bilen varje dag för att kunna kombinera arbete, familjeliv och fritid. Samtidigt som utvecklingen går mot större flexibilitet på arbetsmarknaden försvårar i många fall regleringar och skatter mångas möjlighet att få ihop ekonomi, tid och arbete.</w:t>
      </w:r>
    </w:p>
    <w:p w:rsidRPr="006B47D7" w:rsidR="000142A1" w:rsidP="00DD5E7A" w:rsidRDefault="000142A1" w14:paraId="49033EC4" w14:textId="77777777">
      <w:r w:rsidRPr="006B47D7">
        <w:t xml:space="preserve">Det kan gälla stort som smått. Exempelvis måste den arbetsgivare som erbjuder sina medarbetare fri parkering vid jobbet redovisa marknadsvärdet för denna parkering såsom en skattepliktig löneförmån samt betala arbetsgivaravgift på förmånsvärdet. Samtidigt som anställdas parkering är en beskattningsbar löneförmån ställs i de flesta större städer krav på byggare att de ska uppföra garage- och parkeringsplatser när nya byggnader </w:t>
      </w:r>
      <w:r w:rsidRPr="006B47D7">
        <w:lastRenderedPageBreak/>
        <w:t>uppförs. Detta har på många ställen fått till följd att fastighetsägare tvingats bygga garageplatser för att få byggnadstillstånd men sedan funnit att de dyra garageplatserna stått tomma till följd av de ofördelaktiga skattereglerna. Runt om i landet finns numer</w:t>
      </w:r>
      <w:r>
        <w:t>a</w:t>
      </w:r>
      <w:r w:rsidRPr="006B47D7">
        <w:t xml:space="preserve"> många parkeringsgarage som endast utnyttjas sporadiskt.</w:t>
      </w:r>
    </w:p>
    <w:p w:rsidR="000142A1" w:rsidP="000142A1" w:rsidRDefault="000142A1" w14:paraId="1C8BBFDE" w14:textId="04DF8333">
      <w:r w:rsidRPr="006B47D7">
        <w:t>Förutom det resursslöseri som detta innebär drabbar denna beskattning såväl arbetstagare som fastighetsägare. Arbetstagare försvåras i sin vardag då bilen kanske måste parkeras långt ifrån arbetsplatsen och fastighetsägarna blir utan inkomster för gjorda investeringar och därmed driver detta upp hyror samt försvårar nybyggnation. Därför är det av vikt att verka för att förmånsbeskattning av fri parkering förändras.</w:t>
      </w:r>
    </w:p>
    <w:bookmarkStart w:name="_GoBack" w:id="1"/>
    <w:bookmarkEnd w:id="1"/>
    <w:p w:rsidRPr="006B47D7" w:rsidR="00D54BD0" w:rsidP="000142A1" w:rsidRDefault="00D54BD0" w14:paraId="0DB8E1F8" w14:textId="77777777"/>
    <w:sdt>
      <w:sdtPr>
        <w:rPr>
          <w:i/>
          <w:noProof/>
        </w:rPr>
        <w:alias w:val="CC_Underskrifter"/>
        <w:tag w:val="CC_Underskrifter"/>
        <w:id w:val="583496634"/>
        <w:lock w:val="sdtContentLocked"/>
        <w:placeholder>
          <w:docPart w:val="F7434B062C3F4D3F9B72117B1C13D4CA"/>
        </w:placeholder>
        <w15:appearance w15:val="hidden"/>
      </w:sdtPr>
      <w:sdtEndPr>
        <w:rPr>
          <w:i w:val="0"/>
          <w:noProof w:val="0"/>
        </w:rPr>
      </w:sdtEndPr>
      <w:sdtContent>
        <w:p w:rsidR="004801AC" w:rsidP="008F480F" w:rsidRDefault="00D54BD0" w14:paraId="6011F4BC" w14:textId="655562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AA0E74" w:rsidRDefault="00AA0E74" w14:paraId="21996FDA" w14:textId="77777777"/>
    <w:sectPr w:rsidR="00AA0E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09E22" w14:textId="77777777" w:rsidR="00F239DD" w:rsidRDefault="00F239DD" w:rsidP="000C1CAD">
      <w:pPr>
        <w:spacing w:line="240" w:lineRule="auto"/>
      </w:pPr>
      <w:r>
        <w:separator/>
      </w:r>
    </w:p>
  </w:endnote>
  <w:endnote w:type="continuationSeparator" w:id="0">
    <w:p w14:paraId="0D9F0465" w14:textId="77777777" w:rsidR="00F239DD" w:rsidRDefault="00F239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63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5F53" w14:textId="57FACF0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4B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BB8CF" w14:textId="77777777" w:rsidR="00F239DD" w:rsidRDefault="00F239DD" w:rsidP="000C1CAD">
      <w:pPr>
        <w:spacing w:line="240" w:lineRule="auto"/>
      </w:pPr>
      <w:r>
        <w:separator/>
      </w:r>
    </w:p>
  </w:footnote>
  <w:footnote w:type="continuationSeparator" w:id="0">
    <w:p w14:paraId="17B87415" w14:textId="77777777" w:rsidR="00F239DD" w:rsidRDefault="00F239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4C3D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75C805" wp14:anchorId="752FA9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54BD0" w14:paraId="01872F61" w14:textId="77777777">
                          <w:pPr>
                            <w:jc w:val="right"/>
                          </w:pPr>
                          <w:sdt>
                            <w:sdtPr>
                              <w:alias w:val="CC_Noformat_Partikod"/>
                              <w:tag w:val="CC_Noformat_Partikod"/>
                              <w:id w:val="-53464382"/>
                              <w:placeholder>
                                <w:docPart w:val="91C36A67DDBF4E3290F6A459F6F7EC13"/>
                              </w:placeholder>
                              <w:text/>
                            </w:sdtPr>
                            <w:sdtEndPr/>
                            <w:sdtContent>
                              <w:r w:rsidR="000142A1">
                                <w:t>M</w:t>
                              </w:r>
                            </w:sdtContent>
                          </w:sdt>
                          <w:sdt>
                            <w:sdtPr>
                              <w:alias w:val="CC_Noformat_Partinummer"/>
                              <w:tag w:val="CC_Noformat_Partinummer"/>
                              <w:id w:val="-1709555926"/>
                              <w:placeholder>
                                <w:docPart w:val="E5714301D0D64AA8A2434191E0172C83"/>
                              </w:placeholder>
                              <w:text/>
                            </w:sdtPr>
                            <w:sdtEndPr/>
                            <w:sdtContent>
                              <w:r w:rsidR="000142A1">
                                <w:t>1733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2FA9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54BD0" w14:paraId="01872F61" w14:textId="77777777">
                    <w:pPr>
                      <w:jc w:val="right"/>
                    </w:pPr>
                    <w:sdt>
                      <w:sdtPr>
                        <w:alias w:val="CC_Noformat_Partikod"/>
                        <w:tag w:val="CC_Noformat_Partikod"/>
                        <w:id w:val="-53464382"/>
                        <w:placeholder>
                          <w:docPart w:val="91C36A67DDBF4E3290F6A459F6F7EC13"/>
                        </w:placeholder>
                        <w:text/>
                      </w:sdtPr>
                      <w:sdtEndPr/>
                      <w:sdtContent>
                        <w:r w:rsidR="000142A1">
                          <w:t>M</w:t>
                        </w:r>
                      </w:sdtContent>
                    </w:sdt>
                    <w:sdt>
                      <w:sdtPr>
                        <w:alias w:val="CC_Noformat_Partinummer"/>
                        <w:tag w:val="CC_Noformat_Partinummer"/>
                        <w:id w:val="-1709555926"/>
                        <w:placeholder>
                          <w:docPart w:val="E5714301D0D64AA8A2434191E0172C83"/>
                        </w:placeholder>
                        <w:text/>
                      </w:sdtPr>
                      <w:sdtEndPr/>
                      <w:sdtContent>
                        <w:r w:rsidR="000142A1">
                          <w:t>1733</w:t>
                        </w:r>
                      </w:sdtContent>
                    </w:sdt>
                  </w:p>
                </w:txbxContent>
              </v:textbox>
              <w10:wrap anchorx="page"/>
            </v:shape>
          </w:pict>
        </mc:Fallback>
      </mc:AlternateContent>
    </w:r>
  </w:p>
  <w:p w:rsidRPr="00293C4F" w:rsidR="004F35FE" w:rsidP="00776B74" w:rsidRDefault="004F35FE" w14:paraId="1AD7D2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4BD0" w14:paraId="42520790" w14:textId="77777777">
    <w:pPr>
      <w:jc w:val="right"/>
    </w:pPr>
    <w:sdt>
      <w:sdtPr>
        <w:alias w:val="CC_Noformat_Partikod"/>
        <w:tag w:val="CC_Noformat_Partikod"/>
        <w:id w:val="559911109"/>
        <w:placeholder>
          <w:docPart w:val="E5714301D0D64AA8A2434191E0172C83"/>
        </w:placeholder>
        <w:text/>
      </w:sdtPr>
      <w:sdtEndPr/>
      <w:sdtContent>
        <w:r w:rsidR="000142A1">
          <w:t>M</w:t>
        </w:r>
      </w:sdtContent>
    </w:sdt>
    <w:sdt>
      <w:sdtPr>
        <w:alias w:val="CC_Noformat_Partinummer"/>
        <w:tag w:val="CC_Noformat_Partinummer"/>
        <w:id w:val="1197820850"/>
        <w:text/>
      </w:sdtPr>
      <w:sdtEndPr/>
      <w:sdtContent>
        <w:r w:rsidR="000142A1">
          <w:t>1733</w:t>
        </w:r>
      </w:sdtContent>
    </w:sdt>
  </w:p>
  <w:p w:rsidR="004F35FE" w:rsidP="00776B74" w:rsidRDefault="004F35FE" w14:paraId="5FF8E4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4BD0" w14:paraId="2D622245" w14:textId="77777777">
    <w:pPr>
      <w:jc w:val="right"/>
    </w:pPr>
    <w:sdt>
      <w:sdtPr>
        <w:alias w:val="CC_Noformat_Partikod"/>
        <w:tag w:val="CC_Noformat_Partikod"/>
        <w:id w:val="1471015553"/>
        <w:lock w:val="contentLocked"/>
        <w:text/>
      </w:sdtPr>
      <w:sdtEndPr/>
      <w:sdtContent>
        <w:r w:rsidR="000142A1">
          <w:t>M</w:t>
        </w:r>
      </w:sdtContent>
    </w:sdt>
    <w:sdt>
      <w:sdtPr>
        <w:alias w:val="CC_Noformat_Partinummer"/>
        <w:tag w:val="CC_Noformat_Partinummer"/>
        <w:id w:val="-2014525982"/>
        <w:lock w:val="contentLocked"/>
        <w:text/>
      </w:sdtPr>
      <w:sdtEndPr/>
      <w:sdtContent>
        <w:r w:rsidR="000142A1">
          <w:t>1733</w:t>
        </w:r>
      </w:sdtContent>
    </w:sdt>
  </w:p>
  <w:p w:rsidR="004F35FE" w:rsidP="00A314CF" w:rsidRDefault="00D54BD0" w14:paraId="28C98A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54BD0" w14:paraId="56E2B7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54BD0" w14:paraId="52B7E5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:2414</w:t>
        </w:r>
      </w:sdtContent>
    </w:sdt>
  </w:p>
  <w:p w:rsidR="004F35FE" w:rsidP="00E03A3D" w:rsidRDefault="00D54BD0" w14:paraId="73DA3221"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0142A1" w14:paraId="14C20E1B" w14:textId="77777777">
        <w:pPr>
          <w:pStyle w:val="FSHRub2"/>
        </w:pPr>
        <w:r>
          <w:t>Förmånsbeskattning av fri parkering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3A3ED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2A1"/>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180"/>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2A2"/>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08"/>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1BAD"/>
    <w:rsid w:val="008E2C46"/>
    <w:rsid w:val="008E41BD"/>
    <w:rsid w:val="008E529F"/>
    <w:rsid w:val="008E5C06"/>
    <w:rsid w:val="008E70F1"/>
    <w:rsid w:val="008E71FE"/>
    <w:rsid w:val="008E7F69"/>
    <w:rsid w:val="008F03C6"/>
    <w:rsid w:val="008F0928"/>
    <w:rsid w:val="008F12C0"/>
    <w:rsid w:val="008F154F"/>
    <w:rsid w:val="008F1B9D"/>
    <w:rsid w:val="008F28E5"/>
    <w:rsid w:val="008F480F"/>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BD2"/>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FA5"/>
    <w:rsid w:val="00A727C0"/>
    <w:rsid w:val="00A72969"/>
    <w:rsid w:val="00A72ADC"/>
    <w:rsid w:val="00A741DF"/>
    <w:rsid w:val="00A74200"/>
    <w:rsid w:val="00A7483F"/>
    <w:rsid w:val="00A7533B"/>
    <w:rsid w:val="00A75715"/>
    <w:rsid w:val="00A7621E"/>
    <w:rsid w:val="00A76690"/>
    <w:rsid w:val="00A768FF"/>
    <w:rsid w:val="00A77835"/>
    <w:rsid w:val="00A77A31"/>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E74"/>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BD0"/>
    <w:rsid w:val="00D55F2D"/>
    <w:rsid w:val="00D5673A"/>
    <w:rsid w:val="00D56F5C"/>
    <w:rsid w:val="00D56FF3"/>
    <w:rsid w:val="00D5706D"/>
    <w:rsid w:val="00D57CFF"/>
    <w:rsid w:val="00D61DC8"/>
    <w:rsid w:val="00D62826"/>
    <w:rsid w:val="00D63254"/>
    <w:rsid w:val="00D6390A"/>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D20"/>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6A7"/>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9DD"/>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DBAFC"/>
  <w15:chartTrackingRefBased/>
  <w15:docId w15:val="{7576B0C0-9B8C-4CD0-9BF7-B87D7970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D6230325D4052B0D89609CAEC2999"/>
        <w:category>
          <w:name w:val="Allmänt"/>
          <w:gallery w:val="placeholder"/>
        </w:category>
        <w:types>
          <w:type w:val="bbPlcHdr"/>
        </w:types>
        <w:behaviors>
          <w:behavior w:val="content"/>
        </w:behaviors>
        <w:guid w:val="{3F55C586-3A7F-454A-99BC-481FB2C055DB}"/>
      </w:docPartPr>
      <w:docPartBody>
        <w:p w:rsidR="00AB7823" w:rsidRDefault="002B7B76">
          <w:pPr>
            <w:pStyle w:val="1D6D6230325D4052B0D89609CAEC2999"/>
          </w:pPr>
          <w:r w:rsidRPr="005A0A93">
            <w:rPr>
              <w:rStyle w:val="Platshllartext"/>
            </w:rPr>
            <w:t>Förslag till riksdagsbeslut</w:t>
          </w:r>
        </w:p>
      </w:docPartBody>
    </w:docPart>
    <w:docPart>
      <w:docPartPr>
        <w:name w:val="86985F62A24943D8B415C14945B37EE3"/>
        <w:category>
          <w:name w:val="Allmänt"/>
          <w:gallery w:val="placeholder"/>
        </w:category>
        <w:types>
          <w:type w:val="bbPlcHdr"/>
        </w:types>
        <w:behaviors>
          <w:behavior w:val="content"/>
        </w:behaviors>
        <w:guid w:val="{0B0D75B2-39B4-4A9E-9574-C0B408C3077D}"/>
      </w:docPartPr>
      <w:docPartBody>
        <w:p w:rsidR="00AB7823" w:rsidRDefault="002B7B76">
          <w:pPr>
            <w:pStyle w:val="86985F62A24943D8B415C14945B37EE3"/>
          </w:pPr>
          <w:r w:rsidRPr="005A0A93">
            <w:rPr>
              <w:rStyle w:val="Platshllartext"/>
            </w:rPr>
            <w:t>Motivering</w:t>
          </w:r>
        </w:p>
      </w:docPartBody>
    </w:docPart>
    <w:docPart>
      <w:docPartPr>
        <w:name w:val="91C36A67DDBF4E3290F6A459F6F7EC13"/>
        <w:category>
          <w:name w:val="Allmänt"/>
          <w:gallery w:val="placeholder"/>
        </w:category>
        <w:types>
          <w:type w:val="bbPlcHdr"/>
        </w:types>
        <w:behaviors>
          <w:behavior w:val="content"/>
        </w:behaviors>
        <w:guid w:val="{6C623AEC-78F0-4BF7-8755-1E4997308E2E}"/>
      </w:docPartPr>
      <w:docPartBody>
        <w:p w:rsidR="00AB7823" w:rsidRDefault="002B7B76">
          <w:pPr>
            <w:pStyle w:val="91C36A67DDBF4E3290F6A459F6F7EC13"/>
          </w:pPr>
          <w:r>
            <w:rPr>
              <w:rStyle w:val="Platshllartext"/>
            </w:rPr>
            <w:t xml:space="preserve"> </w:t>
          </w:r>
        </w:p>
      </w:docPartBody>
    </w:docPart>
    <w:docPart>
      <w:docPartPr>
        <w:name w:val="E5714301D0D64AA8A2434191E0172C83"/>
        <w:category>
          <w:name w:val="Allmänt"/>
          <w:gallery w:val="placeholder"/>
        </w:category>
        <w:types>
          <w:type w:val="bbPlcHdr"/>
        </w:types>
        <w:behaviors>
          <w:behavior w:val="content"/>
        </w:behaviors>
        <w:guid w:val="{92D5B548-CC6B-4DC2-AA90-5070B2C06755}"/>
      </w:docPartPr>
      <w:docPartBody>
        <w:p w:rsidR="00AB7823" w:rsidRDefault="002B7B76">
          <w:pPr>
            <w:pStyle w:val="E5714301D0D64AA8A2434191E0172C83"/>
          </w:pPr>
          <w:r>
            <w:t xml:space="preserve"> </w:t>
          </w:r>
        </w:p>
      </w:docPartBody>
    </w:docPart>
    <w:docPart>
      <w:docPartPr>
        <w:name w:val="F7434B062C3F4D3F9B72117B1C13D4CA"/>
        <w:category>
          <w:name w:val="Allmänt"/>
          <w:gallery w:val="placeholder"/>
        </w:category>
        <w:types>
          <w:type w:val="bbPlcHdr"/>
        </w:types>
        <w:behaviors>
          <w:behavior w:val="content"/>
        </w:behaviors>
        <w:guid w:val="{1A60A8D8-2060-4C93-81A4-16F46698D9C4}"/>
      </w:docPartPr>
      <w:docPartBody>
        <w:p w:rsidR="00000000" w:rsidRDefault="001B6A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76"/>
    <w:rsid w:val="000332B7"/>
    <w:rsid w:val="002B7B76"/>
    <w:rsid w:val="005C7127"/>
    <w:rsid w:val="00AB7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6D6230325D4052B0D89609CAEC2999">
    <w:name w:val="1D6D6230325D4052B0D89609CAEC2999"/>
  </w:style>
  <w:style w:type="paragraph" w:customStyle="1" w:styleId="236A6601680E4C779D8A7CE487FDF6FD">
    <w:name w:val="236A6601680E4C779D8A7CE487FDF6FD"/>
  </w:style>
  <w:style w:type="paragraph" w:customStyle="1" w:styleId="E66D9CD04022460EBEC58DCFB0355404">
    <w:name w:val="E66D9CD04022460EBEC58DCFB0355404"/>
  </w:style>
  <w:style w:type="paragraph" w:customStyle="1" w:styleId="86985F62A24943D8B415C14945B37EE3">
    <w:name w:val="86985F62A24943D8B415C14945B37EE3"/>
  </w:style>
  <w:style w:type="paragraph" w:customStyle="1" w:styleId="222EDD3BEE8D409FB336E5820D6D8CCB">
    <w:name w:val="222EDD3BEE8D409FB336E5820D6D8CCB"/>
  </w:style>
  <w:style w:type="paragraph" w:customStyle="1" w:styleId="91C36A67DDBF4E3290F6A459F6F7EC13">
    <w:name w:val="91C36A67DDBF4E3290F6A459F6F7EC13"/>
  </w:style>
  <w:style w:type="paragraph" w:customStyle="1" w:styleId="E5714301D0D64AA8A2434191E0172C83">
    <w:name w:val="E5714301D0D64AA8A2434191E0172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6FD38-4D39-4B4D-86E0-C47DA9D8E3B4}"/>
</file>

<file path=customXml/itemProps2.xml><?xml version="1.0" encoding="utf-8"?>
<ds:datastoreItem xmlns:ds="http://schemas.openxmlformats.org/officeDocument/2006/customXml" ds:itemID="{8584AC7B-E89B-4092-8ECF-EF65774EB331}"/>
</file>

<file path=customXml/itemProps3.xml><?xml version="1.0" encoding="utf-8"?>
<ds:datastoreItem xmlns:ds="http://schemas.openxmlformats.org/officeDocument/2006/customXml" ds:itemID="{F01C95A8-A478-41AF-B379-72BB5A5C726A}"/>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1440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M1733 Förmånsbeskattning av fri parkering</vt:lpstr>
      <vt:lpstr>
      </vt:lpstr>
    </vt:vector>
  </TitlesOfParts>
  <Company>Sveriges riksdag</Company>
  <LinksUpToDate>false</LinksUpToDate>
  <CharactersWithSpaces>1668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