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6787738" w:id="2"/>
    <w:p w:rsidRPr="009B062B" w:rsidR="00AF30DD" w:rsidP="003A49CB" w:rsidRDefault="004C519E" w14:paraId="5F6BAE0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301A7AB39784D66AF350B02D6BB951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7564018-27e5-496f-ac31-dc390fca5eb2"/>
        <w:id w:val="2098819656"/>
        <w:lock w:val="sdtLocked"/>
      </w:sdtPr>
      <w:sdtEndPr/>
      <w:sdtContent>
        <w:p w:rsidR="00FD266F" w:rsidRDefault="003727DB" w14:paraId="1DCE51D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effektivare miljötillståndsprocesser och tillkännager detta för regeringen.</w:t>
          </w:r>
        </w:p>
      </w:sdtContent>
    </w:sdt>
    <w:bookmarkStart w:name="MotionsStart" w:id="3"/>
    <w:bookmarkStart w:name="_Toc106800476" w:id="4"/>
    <w:bookmarkStart w:name="_Toc106801301" w:id="5"/>
    <w:bookmarkEnd w:id="3"/>
    <w:p w:rsidRPr="0060135B" w:rsidR="0060135B" w:rsidP="0060135B" w:rsidRDefault="004C519E" w14:paraId="4C320066" w14:textId="6CD7C6BF">
      <w:pPr>
        <w:pStyle w:val="Rubrik1"/>
        <w:rPr>
          <w:rStyle w:val="FrslagstextChar"/>
          <w14:numSpacing w14:val="default"/>
        </w:rPr>
      </w:pPr>
      <w:sdt>
        <w:sdtPr>
          <w:rPr>
            <w14:numSpacing w14:val="proportional"/>
          </w:rPr>
          <w:alias w:val="CC_Motivering_Rubrik"/>
          <w:tag w:val="CC_Motivering_Rubrik"/>
          <w:id w:val="1433397530"/>
          <w:lock w:val="sdtLocked"/>
          <w:placeholder>
            <w:docPart w:val="5D2D55893731400F86962F4F173DD409"/>
          </w:placeholder>
          <w:text/>
        </w:sdtPr>
        <w:sdtEndPr>
          <w:rPr>
            <w14:numSpacing w14:val="default"/>
          </w:rPr>
        </w:sdtEndPr>
        <w:sdtContent>
          <w:r w:rsidR="006D79C9">
            <w:t>Motivering</w:t>
          </w:r>
        </w:sdtContent>
      </w:sdt>
      <w:bookmarkEnd w:id="4"/>
      <w:bookmarkEnd w:id="5"/>
    </w:p>
    <w:p w:rsidRPr="008531AA" w:rsidR="0060135B" w:rsidP="004C519E" w:rsidRDefault="0060135B" w14:paraId="58DFE1A3" w14:textId="6AE32DD3">
      <w:pPr>
        <w:pStyle w:val="Normalutanindragellerluft"/>
      </w:pPr>
      <w:r w:rsidRPr="008531AA">
        <w:t xml:space="preserve">Tillväxten och nyindustrialiseringen inte minst i Västsverige är till gagn för hela landet. </w:t>
      </w:r>
      <w:r w:rsidRPr="004C519E">
        <w:rPr>
          <w:spacing w:val="-1"/>
        </w:rPr>
        <w:t>Jobb växer fram, välståndet ökar och nya innovationer bidrar också till en positiv klimat</w:t>
      </w:r>
      <w:r w:rsidRPr="004C519E" w:rsidR="004C519E">
        <w:rPr>
          <w:spacing w:val="-1"/>
        </w:rPr>
        <w:softHyphen/>
      </w:r>
      <w:r w:rsidRPr="004C519E">
        <w:rPr>
          <w:spacing w:val="-1"/>
        </w:rPr>
        <w:t>omställning.</w:t>
      </w:r>
      <w:r w:rsidRPr="008531AA">
        <w:t xml:space="preserve"> När nya fabriker och arbetstillfällen etableras har det blivit mycket tydligt att det offentligas förberedelser att hantera dessa nyetableringar är mycket eftersatt</w:t>
      </w:r>
      <w:r w:rsidR="003727DB">
        <w:t>a</w:t>
      </w:r>
      <w:r w:rsidRPr="008531AA">
        <w:t>. Evighetslånga handläggningstider, komplicerade tillvägagångssätt, myndigheter som inte kommunicerar med varandra och inte minst oförutsägbarheter i besked och oklar</w:t>
      </w:r>
      <w:r w:rsidR="004C519E">
        <w:softHyphen/>
      </w:r>
      <w:r w:rsidRPr="008531AA">
        <w:t>heter i tidsplaner ligger företagen och därmed också klimatomställningen till last.</w:t>
      </w:r>
    </w:p>
    <w:p w:rsidRPr="008531AA" w:rsidR="0060135B" w:rsidP="004C519E" w:rsidRDefault="0060135B" w14:paraId="21EA16FC" w14:textId="2861DD08">
      <w:r w:rsidRPr="004C519E">
        <w:rPr>
          <w:spacing w:val="-1"/>
        </w:rPr>
        <w:t>Den svenska lagstiftningens miljökrav är hårt ställda. Det är också önskvärt. Däremot</w:t>
      </w:r>
      <w:r w:rsidRPr="008531AA">
        <w:t xml:space="preserve"> behöver svenska myndigheter bli mer effektiva i tillståndshandläggningen och bered</w:t>
      </w:r>
      <w:r w:rsidR="004C519E">
        <w:softHyphen/>
      </w:r>
      <w:r w:rsidRPr="008531AA">
        <w:t>ningen av den här typen av tillstånd. Handläggningstiden kan i en del fall pågå i flera år medan företag gjort stora investeringar i anläggningar och rekrytering av medarbetare som inte kan komma till fullt användande. Möjligheten till sena veton i dessa processer skapar också stor osäkerhet och oförutsägbarhet. Över detta måste det ske en översyn.</w:t>
      </w:r>
      <w:r w:rsidRPr="008531AA" w:rsidR="009711E9">
        <w:t xml:space="preserve"> Det är inte bara viktigt för jobben och tillväxten i Göteborg och Västsverige, utan i hela landet som nu förbereder sig för nästa generations gröna jobb.</w:t>
      </w:r>
      <w:r w:rsidRPr="008531AA">
        <w:t> </w:t>
      </w:r>
    </w:p>
    <w:sdt>
      <w:sdtPr>
        <w:alias w:val="CC_Underskrifter"/>
        <w:tag w:val="CC_Underskrifter"/>
        <w:id w:val="583496634"/>
        <w:lock w:val="sdtContentLocked"/>
        <w:placeholder>
          <w:docPart w:val="C261A94FE514499B9E6B3FE7B75C7478"/>
        </w:placeholder>
      </w:sdtPr>
      <w:sdtEndPr/>
      <w:sdtContent>
        <w:p w:rsidR="003A49CB" w:rsidP="003A49CB" w:rsidRDefault="003A49CB" w14:paraId="7BC482C5" w14:textId="77777777"/>
        <w:p w:rsidRPr="008E0FE2" w:rsidR="004801AC" w:rsidP="003A49CB" w:rsidRDefault="004C519E" w14:paraId="6D533290" w14:textId="7737018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D266F" w14:paraId="2FDCDB4C" w14:textId="77777777">
        <w:trPr>
          <w:cantSplit/>
        </w:trPr>
        <w:tc>
          <w:tcPr>
            <w:tcW w:w="50" w:type="pct"/>
            <w:vAlign w:val="bottom"/>
          </w:tcPr>
          <w:p w:rsidR="00FD266F" w:rsidRDefault="003727DB" w14:paraId="3FF7A099" w14:textId="77777777">
            <w:pPr>
              <w:pStyle w:val="Underskrifter"/>
              <w:spacing w:after="0"/>
            </w:pPr>
            <w:r>
              <w:t>Gustaf Göthberg (M)</w:t>
            </w:r>
          </w:p>
        </w:tc>
        <w:tc>
          <w:tcPr>
            <w:tcW w:w="50" w:type="pct"/>
            <w:vAlign w:val="bottom"/>
          </w:tcPr>
          <w:p w:rsidR="00FD266F" w:rsidRDefault="003727DB" w14:paraId="19D8DE82" w14:textId="77777777">
            <w:pPr>
              <w:pStyle w:val="Underskrifter"/>
              <w:spacing w:after="0"/>
            </w:pPr>
            <w:r>
              <w:t>Marie-Louise Hänel Sandström (M)</w:t>
            </w:r>
          </w:p>
        </w:tc>
        <w:bookmarkEnd w:id="2"/>
      </w:tr>
    </w:tbl>
    <w:p w:rsidR="00152BDC" w:rsidRDefault="00152BDC" w14:paraId="240F5950" w14:textId="77777777"/>
    <w:sectPr w:rsidR="00152BD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D6A5" w14:textId="77777777" w:rsidR="002A232D" w:rsidRDefault="002A232D" w:rsidP="000C1CAD">
      <w:pPr>
        <w:spacing w:line="240" w:lineRule="auto"/>
      </w:pPr>
      <w:r>
        <w:separator/>
      </w:r>
    </w:p>
  </w:endnote>
  <w:endnote w:type="continuationSeparator" w:id="0">
    <w:p w14:paraId="19BE94BF" w14:textId="77777777" w:rsidR="002A232D" w:rsidRDefault="002A232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EA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772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7E1E" w14:textId="4AB0611F" w:rsidR="00262EA3" w:rsidRPr="003A49CB" w:rsidRDefault="00262EA3" w:rsidP="003A49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0357" w14:textId="77777777" w:rsidR="002A232D" w:rsidRDefault="002A232D" w:rsidP="000C1CAD">
      <w:pPr>
        <w:spacing w:line="240" w:lineRule="auto"/>
      </w:pPr>
      <w:r>
        <w:separator/>
      </w:r>
    </w:p>
  </w:footnote>
  <w:footnote w:type="continuationSeparator" w:id="0">
    <w:p w14:paraId="1AAD1D8F" w14:textId="77777777" w:rsidR="002A232D" w:rsidRDefault="002A232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359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097E14" wp14:editId="3636C15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79BF1" w14:textId="2A9833CA" w:rsidR="00262EA3" w:rsidRDefault="004C519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0135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8531AA">
                                <w:t>1435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097E1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C079BF1" w14:textId="2A9833CA" w:rsidR="00262EA3" w:rsidRDefault="004C519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0135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8531AA">
                          <w:t>1435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E7419D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E1CD" w14:textId="77777777" w:rsidR="00262EA3" w:rsidRDefault="00262EA3" w:rsidP="008563AC">
    <w:pPr>
      <w:jc w:val="right"/>
    </w:pPr>
  </w:p>
  <w:p w14:paraId="18E9401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6787736"/>
  <w:bookmarkStart w:id="7" w:name="_Hlk146787737"/>
  <w:p w14:paraId="746ED197" w14:textId="77777777" w:rsidR="00262EA3" w:rsidRDefault="004C519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DA44560" wp14:editId="5206701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A6B8FC8" w14:textId="3C80AA61" w:rsidR="00262EA3" w:rsidRDefault="004C519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A49C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0135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531AA">
          <w:t>1435</w:t>
        </w:r>
      </w:sdtContent>
    </w:sdt>
  </w:p>
  <w:p w14:paraId="6B77C44B" w14:textId="77777777" w:rsidR="00262EA3" w:rsidRPr="008227B3" w:rsidRDefault="004C519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CB26CE0" w14:textId="5B0B9A83" w:rsidR="00262EA3" w:rsidRPr="008227B3" w:rsidRDefault="004C519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A49C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A49CB">
          <w:t>:1100</w:t>
        </w:r>
      </w:sdtContent>
    </w:sdt>
  </w:p>
  <w:p w14:paraId="1407C27E" w14:textId="1EF02ADD" w:rsidR="00262EA3" w:rsidRDefault="004C519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A49CB">
          <w:t>av Gustaf Göthberg och Marie-Louise Hänel Sandström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8BD0BA8" w14:textId="726820C4" w:rsidR="00262EA3" w:rsidRDefault="009711E9" w:rsidP="00283E0F">
        <w:pPr>
          <w:pStyle w:val="FSHRub2"/>
        </w:pPr>
        <w:r>
          <w:t>Effektivare miljötillståndsprocesser för företag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774E221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0135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859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2BDC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32D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27D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49CB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19E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35B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1AA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1E9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096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9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66F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41F038"/>
  <w15:chartTrackingRefBased/>
  <w15:docId w15:val="{416142AD-EF61-462E-84A5-24880CB9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paragraph" w:styleId="Normalwebb">
    <w:name w:val="Normal (Web)"/>
    <w:basedOn w:val="Normal"/>
    <w:uiPriority w:val="99"/>
    <w:semiHidden/>
    <w:unhideWhenUsed/>
    <w:locked/>
    <w:rsid w:val="0060135B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01A7AB39784D66AF350B02D6BB9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CFD06-1B6E-41E0-8AA7-4231A6286156}"/>
      </w:docPartPr>
      <w:docPartBody>
        <w:p w:rsidR="006D6440" w:rsidRDefault="00073A05">
          <w:pPr>
            <w:pStyle w:val="1301A7AB39784D66AF350B02D6BB951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2D55893731400F86962F4F173DD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FC21CF-0D5B-4DF8-9AE6-1B69227BDC31}"/>
      </w:docPartPr>
      <w:docPartBody>
        <w:p w:rsidR="006D6440" w:rsidRDefault="00073A05">
          <w:pPr>
            <w:pStyle w:val="5D2D55893731400F86962F4F173DD40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261A94FE514499B9E6B3FE7B75C7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CBB11-20B3-4D02-8BC3-75E887EC8B90}"/>
      </w:docPartPr>
      <w:docPartBody>
        <w:p w:rsidR="00C5408A" w:rsidRDefault="00C540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05"/>
    <w:rsid w:val="00073A05"/>
    <w:rsid w:val="006D6440"/>
    <w:rsid w:val="00722F51"/>
    <w:rsid w:val="00C5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301A7AB39784D66AF350B02D6BB951F">
    <w:name w:val="1301A7AB39784D66AF350B02D6BB951F"/>
  </w:style>
  <w:style w:type="paragraph" w:customStyle="1" w:styleId="5D2D55893731400F86962F4F173DD409">
    <w:name w:val="5D2D55893731400F86962F4F173DD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7188C-FA9B-4C1E-920B-1C74B7495DA2}"/>
</file>

<file path=customXml/itemProps2.xml><?xml version="1.0" encoding="utf-8"?>
<ds:datastoreItem xmlns:ds="http://schemas.openxmlformats.org/officeDocument/2006/customXml" ds:itemID="{511A4F4D-1DBF-46F5-A070-9E8B5F91A059}"/>
</file>

<file path=customXml/itemProps3.xml><?xml version="1.0" encoding="utf-8"?>
<ds:datastoreItem xmlns:ds="http://schemas.openxmlformats.org/officeDocument/2006/customXml" ds:itemID="{D04A895D-13C1-4286-8B9F-D0AC611A0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1323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Effektivare tillståndsprocesser för företag</vt:lpstr>
      <vt:lpstr>
      </vt:lpstr>
    </vt:vector>
  </TitlesOfParts>
  <Company>Sveriges riksdag</Company>
  <LinksUpToDate>false</LinksUpToDate>
  <CharactersWithSpaces>1526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