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6445A" w:rsidRDefault="002E740F" w14:paraId="794E492D" w14:textId="77777777">
      <w:pPr>
        <w:pStyle w:val="Rubrik1"/>
        <w:spacing w:after="300"/>
      </w:pPr>
      <w:sdt>
        <w:sdtPr>
          <w:alias w:val="CC_Boilerplate_4"/>
          <w:tag w:val="CC_Boilerplate_4"/>
          <w:id w:val="-1644581176"/>
          <w:lock w:val="sdtLocked"/>
          <w:placeholder>
            <w:docPart w:val="EF9BD9560C2A404B911D9117A04C4356"/>
          </w:placeholder>
          <w:text/>
        </w:sdtPr>
        <w:sdtEndPr/>
        <w:sdtContent>
          <w:r w:rsidRPr="009B062B" w:rsidR="00AF30DD">
            <w:t>Förslag till riksdagsbeslut</w:t>
          </w:r>
        </w:sdtContent>
      </w:sdt>
      <w:bookmarkEnd w:id="0"/>
      <w:bookmarkEnd w:id="1"/>
    </w:p>
    <w:sdt>
      <w:sdtPr>
        <w:alias w:val="Yrkande 1"/>
        <w:tag w:val="fc8d5a0d-1c0a-48e7-a022-485139cf4548"/>
        <w:id w:val="485281830"/>
        <w:lock w:val="sdtLocked"/>
      </w:sdtPr>
      <w:sdtEndPr/>
      <w:sdtContent>
        <w:p w:rsidR="006E777A" w:rsidRDefault="006E2336" w14:paraId="63C9E492" w14:textId="77777777">
          <w:pPr>
            <w:pStyle w:val="Frslagstext"/>
            <w:numPr>
              <w:ilvl w:val="0"/>
              <w:numId w:val="0"/>
            </w:numPr>
          </w:pPr>
          <w:r>
            <w:t>Riksdagen ställer sig bakom det som anförs i motionen om att se över möjligheten till lagstiftning för att säkerställa att utbetalningar av ekonomiskt bistånd delas lika mellan de vuxna i hushållet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060C43089F647CB870BBB28A435A329"/>
        </w:placeholder>
        <w:text/>
      </w:sdtPr>
      <w:sdtEndPr/>
      <w:sdtContent>
        <w:p w:rsidRPr="009B062B" w:rsidR="006D79C9" w:rsidP="00333E95" w:rsidRDefault="006D79C9" w14:paraId="619361E5" w14:textId="77777777">
          <w:pPr>
            <w:pStyle w:val="Rubrik1"/>
          </w:pPr>
          <w:r>
            <w:t>Motivering</w:t>
          </w:r>
        </w:p>
      </w:sdtContent>
    </w:sdt>
    <w:bookmarkEnd w:displacedByCustomXml="prev" w:id="3"/>
    <w:bookmarkEnd w:displacedByCustomXml="prev" w:id="4"/>
    <w:p w:rsidR="00B4454E" w:rsidP="0056445A" w:rsidRDefault="00B4454E" w14:paraId="2E904DCC" w14:textId="18C3D5E7">
      <w:pPr>
        <w:pStyle w:val="Normalutanindragellerluft"/>
      </w:pPr>
      <w:r>
        <w:t xml:space="preserve">Jämställdheten är en central och grundläggande princip för ett rättvist samhälle. Sverige är ett av världens mest jämställda länder. Det svenska ekonomiska biståndet bör därför återspegla detta genom en jämställd fördelning av resurserna för att stödja kvinnor och män i lika stor utsträckning. </w:t>
      </w:r>
    </w:p>
    <w:p w:rsidR="00B4454E" w:rsidP="00B4454E" w:rsidRDefault="00B4454E" w14:paraId="503A346C" w14:textId="33C52E5C">
      <w:r>
        <w:t xml:space="preserve">Idag hanterar kommunerna fortfarande utbetalning av ekonomiskt bistånd olika och detta skapar ojämlika villkor beroende på vilken kommun man lever i. I flera kommuner är normen att utbetalning av ekonomiskt bistånd sker till en person, oftast den som är äldst i hushållet, vilket i en tvåkönad relation företrädesvis är mannen. I vissa särskilda fall, i familjer där socialkontoret har kännedom om att det förekommit våld eller andra försvårande omständigheter, kan hushållet delas och biståndet fördelas mellan två parter. Men detta görs då i undantagsfall, inte regelmässigt. </w:t>
      </w:r>
    </w:p>
    <w:p w:rsidR="00B4454E" w:rsidP="00B4454E" w:rsidRDefault="00B4454E" w14:paraId="63F9E488" w14:textId="6D0CD0C2">
      <w:r>
        <w:t>Att ha en egen ekonomi är en oerhörd trygghet för alla människors självständighet och möjlighet att känna sig oberoende. Vi vet dock att många förhållanden fortfarande är långt ifrån jämställda och att en part kan känna sig mindre självständig eller vara ekonomiskt beroende av den andra. Därför är det av särskild vikt att kommunen inte bidrar till att kvinnor och män blir eller förblir osjälvständiga p</w:t>
      </w:r>
      <w:r w:rsidR="006E2336">
        <w:t>å</w:t>
      </w:r>
      <w:r>
        <w:t xml:space="preserve"> grund av bristande kunskap och rutiner.</w:t>
      </w:r>
    </w:p>
    <w:p w:rsidR="00B4454E" w:rsidP="00B4454E" w:rsidRDefault="00B4454E" w14:paraId="04C11252" w14:textId="77777777">
      <w:r>
        <w:t xml:space="preserve">Att ha sin egen ekonomi är också en förutsättning för den kvinna eller man som vill bygga sitt fria liv. Att lämna ett destruktivt förhållande, misshandel eller hedersförtryck är oerhört svårt, och utan möjlighet att förfoga över en egen ekonomi är det näst intill omöjligt. Detta är inget som någon kommun i vårt land ska bidra till, vare sig av okunskap eller av obetänksamhet. Alla människor ska vara fria och ha möjlighet att </w:t>
      </w:r>
      <w:r>
        <w:lastRenderedPageBreak/>
        <w:t>själva besluta över sina liv. Att ha möjlighet att bestämma över sin egen ekonomi är själva grunden till detta.</w:t>
      </w:r>
    </w:p>
    <w:p w:rsidR="00B4454E" w:rsidP="00B4454E" w:rsidRDefault="00B4454E" w14:paraId="2E3C5801" w14:textId="5D1C6C2B">
      <w:r>
        <w:t>Sverige är ett av världens mest jämställda länder genom målmedvetet</w:t>
      </w:r>
      <w:r w:rsidR="0056445A">
        <w:t xml:space="preserve"> </w:t>
      </w:r>
      <w:r>
        <w:t>reformarbete som bland annat gett kvinnor möjlighet att delta på arbetsmarknaden på</w:t>
      </w:r>
      <w:r w:rsidR="0056445A">
        <w:t xml:space="preserve"> </w:t>
      </w:r>
      <w:r>
        <w:t>samma villkor som män. Därigenom är de inte längre beroende av en man för sin</w:t>
      </w:r>
      <w:r w:rsidR="0056445A">
        <w:t xml:space="preserve"> </w:t>
      </w:r>
      <w:r>
        <w:t>försörjning.</w:t>
      </w:r>
    </w:p>
    <w:p w:rsidR="00B4454E" w:rsidP="00B4454E" w:rsidRDefault="00B4454E" w14:paraId="76F8D034" w14:textId="4E5D6C5A">
      <w:r>
        <w:t>Socialdemokraterna har genom sitt politiska jämställdhets- och reformarbete under</w:t>
      </w:r>
      <w:r w:rsidR="00285ADC">
        <w:softHyphen/>
      </w:r>
      <w:r>
        <w:t xml:space="preserve">lättat för både män och kvinnor att bli ekonomiskt självständiga och det är nu dags att det ekonomiska biståndet också blir fördelat på ett jämställt sätt.  </w:t>
      </w:r>
    </w:p>
    <w:sdt>
      <w:sdtPr>
        <w:alias w:val="CC_Underskrifter"/>
        <w:tag w:val="CC_Underskrifter"/>
        <w:id w:val="583496634"/>
        <w:lock w:val="sdtContentLocked"/>
        <w:placeholder>
          <w:docPart w:val="C8154ACE885E483D9DB7611F47C98CED"/>
        </w:placeholder>
      </w:sdtPr>
      <w:sdtEndPr/>
      <w:sdtContent>
        <w:p w:rsidR="0056445A" w:rsidP="0056445A" w:rsidRDefault="0056445A" w14:paraId="2D6B4A97" w14:textId="77777777"/>
        <w:p w:rsidRPr="008E0FE2" w:rsidR="004801AC" w:rsidP="0056445A" w:rsidRDefault="002E740F" w14:paraId="7ECD1040" w14:textId="57995FE0"/>
      </w:sdtContent>
    </w:sdt>
    <w:tbl>
      <w:tblPr>
        <w:tblW w:w="5000" w:type="pct"/>
        <w:tblLook w:val="04A0" w:firstRow="1" w:lastRow="0" w:firstColumn="1" w:lastColumn="0" w:noHBand="0" w:noVBand="1"/>
        <w:tblCaption w:val="underskrifter"/>
      </w:tblPr>
      <w:tblGrid>
        <w:gridCol w:w="4252"/>
        <w:gridCol w:w="4252"/>
      </w:tblGrid>
      <w:tr w:rsidR="006E777A" w14:paraId="7470B036" w14:textId="77777777">
        <w:trPr>
          <w:cantSplit/>
        </w:trPr>
        <w:tc>
          <w:tcPr>
            <w:tcW w:w="50" w:type="pct"/>
            <w:vAlign w:val="bottom"/>
          </w:tcPr>
          <w:p w:rsidR="006E777A" w:rsidRDefault="006E2336" w14:paraId="5B70716F" w14:textId="77777777">
            <w:pPr>
              <w:pStyle w:val="Underskrifter"/>
              <w:spacing w:after="0"/>
            </w:pPr>
            <w:r>
              <w:t>Azra Muranovic (S)</w:t>
            </w:r>
          </w:p>
        </w:tc>
        <w:tc>
          <w:tcPr>
            <w:tcW w:w="50" w:type="pct"/>
            <w:vAlign w:val="bottom"/>
          </w:tcPr>
          <w:p w:rsidR="006E777A" w:rsidRDefault="006E777A" w14:paraId="03BC936F" w14:textId="77777777">
            <w:pPr>
              <w:pStyle w:val="Underskrifter"/>
              <w:spacing w:after="0"/>
            </w:pPr>
          </w:p>
        </w:tc>
      </w:tr>
      <w:tr w:rsidR="006E777A" w14:paraId="3EC93148" w14:textId="77777777">
        <w:trPr>
          <w:cantSplit/>
        </w:trPr>
        <w:tc>
          <w:tcPr>
            <w:tcW w:w="50" w:type="pct"/>
            <w:vAlign w:val="bottom"/>
          </w:tcPr>
          <w:p w:rsidR="006E777A" w:rsidRDefault="006E2336" w14:paraId="2224EBE0" w14:textId="77777777">
            <w:pPr>
              <w:pStyle w:val="Underskrifter"/>
              <w:spacing w:after="0"/>
            </w:pPr>
            <w:r>
              <w:t>Carina Ödebrink (S)</w:t>
            </w:r>
          </w:p>
        </w:tc>
        <w:tc>
          <w:tcPr>
            <w:tcW w:w="50" w:type="pct"/>
            <w:vAlign w:val="bottom"/>
          </w:tcPr>
          <w:p w:rsidR="006E777A" w:rsidRDefault="006E2336" w14:paraId="7D79A559" w14:textId="77777777">
            <w:pPr>
              <w:pStyle w:val="Underskrifter"/>
              <w:spacing w:after="0"/>
            </w:pPr>
            <w:r>
              <w:t>Johanna Haraldsson (S)</w:t>
            </w:r>
          </w:p>
        </w:tc>
      </w:tr>
      <w:tr w:rsidR="006E777A" w14:paraId="3AED70D6" w14:textId="77777777">
        <w:trPr>
          <w:cantSplit/>
        </w:trPr>
        <w:tc>
          <w:tcPr>
            <w:tcW w:w="50" w:type="pct"/>
            <w:vAlign w:val="bottom"/>
          </w:tcPr>
          <w:p w:rsidR="006E777A" w:rsidRDefault="006E2336" w14:paraId="47746B00" w14:textId="77777777">
            <w:pPr>
              <w:pStyle w:val="Underskrifter"/>
              <w:spacing w:after="0"/>
            </w:pPr>
            <w:r>
              <w:t>Niklas Sigvardsson (S)</w:t>
            </w:r>
          </w:p>
        </w:tc>
        <w:tc>
          <w:tcPr>
            <w:tcW w:w="50" w:type="pct"/>
            <w:vAlign w:val="bottom"/>
          </w:tcPr>
          <w:p w:rsidR="006E777A" w:rsidRDefault="006E777A" w14:paraId="5839C2A7" w14:textId="77777777">
            <w:pPr>
              <w:pStyle w:val="Underskrifter"/>
              <w:spacing w:after="0"/>
            </w:pPr>
          </w:p>
        </w:tc>
      </w:tr>
    </w:tbl>
    <w:p w:rsidR="009703D8" w:rsidRDefault="009703D8" w14:paraId="60DD5F0B" w14:textId="77777777"/>
    <w:sectPr w:rsidR="009703D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44DE7" w14:textId="77777777" w:rsidR="00734D58" w:rsidRDefault="00734D58" w:rsidP="000C1CAD">
      <w:pPr>
        <w:spacing w:line="240" w:lineRule="auto"/>
      </w:pPr>
      <w:r>
        <w:separator/>
      </w:r>
    </w:p>
  </w:endnote>
  <w:endnote w:type="continuationSeparator" w:id="0">
    <w:p w14:paraId="0BBC7E41" w14:textId="77777777" w:rsidR="00734D58" w:rsidRDefault="00734D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88D9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F588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5FE2" w14:textId="236C33FF" w:rsidR="00262EA3" w:rsidRPr="0056445A" w:rsidRDefault="00262EA3" w:rsidP="0056445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6C96C" w14:textId="77777777" w:rsidR="00734D58" w:rsidRDefault="00734D58" w:rsidP="000C1CAD">
      <w:pPr>
        <w:spacing w:line="240" w:lineRule="auto"/>
      </w:pPr>
      <w:r>
        <w:separator/>
      </w:r>
    </w:p>
  </w:footnote>
  <w:footnote w:type="continuationSeparator" w:id="0">
    <w:p w14:paraId="718DB53F" w14:textId="77777777" w:rsidR="00734D58" w:rsidRDefault="00734D5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2710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17F3A40" wp14:editId="58EA770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6225267" w14:textId="314BDB8A" w:rsidR="00262EA3" w:rsidRDefault="002E740F" w:rsidP="008103B5">
                          <w:pPr>
                            <w:jc w:val="right"/>
                          </w:pPr>
                          <w:sdt>
                            <w:sdtPr>
                              <w:alias w:val="CC_Noformat_Partikod"/>
                              <w:tag w:val="CC_Noformat_Partikod"/>
                              <w:id w:val="-53464382"/>
                              <w:text/>
                            </w:sdtPr>
                            <w:sdtEndPr/>
                            <w:sdtContent>
                              <w:r w:rsidR="00B4454E">
                                <w:t>S</w:t>
                              </w:r>
                            </w:sdtContent>
                          </w:sdt>
                          <w:sdt>
                            <w:sdtPr>
                              <w:alias w:val="CC_Noformat_Partinummer"/>
                              <w:tag w:val="CC_Noformat_Partinummer"/>
                              <w:id w:val="-1709555926"/>
                              <w:text/>
                            </w:sdtPr>
                            <w:sdtEndPr/>
                            <w:sdtContent>
                              <w:r w:rsidR="00B4454E">
                                <w:t>1493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7F3A4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6225267" w14:textId="314BDB8A" w:rsidR="00262EA3" w:rsidRDefault="002E740F" w:rsidP="008103B5">
                    <w:pPr>
                      <w:jc w:val="right"/>
                    </w:pPr>
                    <w:sdt>
                      <w:sdtPr>
                        <w:alias w:val="CC_Noformat_Partikod"/>
                        <w:tag w:val="CC_Noformat_Partikod"/>
                        <w:id w:val="-53464382"/>
                        <w:text/>
                      </w:sdtPr>
                      <w:sdtEndPr/>
                      <w:sdtContent>
                        <w:r w:rsidR="00B4454E">
                          <w:t>S</w:t>
                        </w:r>
                      </w:sdtContent>
                    </w:sdt>
                    <w:sdt>
                      <w:sdtPr>
                        <w:alias w:val="CC_Noformat_Partinummer"/>
                        <w:tag w:val="CC_Noformat_Partinummer"/>
                        <w:id w:val="-1709555926"/>
                        <w:text/>
                      </w:sdtPr>
                      <w:sdtEndPr/>
                      <w:sdtContent>
                        <w:r w:rsidR="00B4454E">
                          <w:t>1493</w:t>
                        </w:r>
                      </w:sdtContent>
                    </w:sdt>
                  </w:p>
                </w:txbxContent>
              </v:textbox>
              <w10:wrap anchorx="page"/>
            </v:shape>
          </w:pict>
        </mc:Fallback>
      </mc:AlternateContent>
    </w:r>
  </w:p>
  <w:p w14:paraId="5085F40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55371" w14:textId="77777777" w:rsidR="00262EA3" w:rsidRDefault="00262EA3" w:rsidP="008563AC">
    <w:pPr>
      <w:jc w:val="right"/>
    </w:pPr>
  </w:p>
  <w:p w14:paraId="20CED97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BBFA1" w14:textId="77777777" w:rsidR="00262EA3" w:rsidRDefault="002E740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5E50FDA" wp14:editId="2F9DDC8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0133B88" w14:textId="07104984" w:rsidR="00262EA3" w:rsidRDefault="002E740F" w:rsidP="00A314CF">
    <w:pPr>
      <w:pStyle w:val="FSHNormal"/>
      <w:spacing w:before="40"/>
    </w:pPr>
    <w:sdt>
      <w:sdtPr>
        <w:alias w:val="CC_Noformat_Motionstyp"/>
        <w:tag w:val="CC_Noformat_Motionstyp"/>
        <w:id w:val="1162973129"/>
        <w:lock w:val="sdtContentLocked"/>
        <w15:appearance w15:val="hidden"/>
        <w:text/>
      </w:sdtPr>
      <w:sdtEndPr/>
      <w:sdtContent>
        <w:r w:rsidR="0056445A">
          <w:t>Enskild motion</w:t>
        </w:r>
      </w:sdtContent>
    </w:sdt>
    <w:r w:rsidR="00821B36">
      <w:t xml:space="preserve"> </w:t>
    </w:r>
    <w:sdt>
      <w:sdtPr>
        <w:alias w:val="CC_Noformat_Partikod"/>
        <w:tag w:val="CC_Noformat_Partikod"/>
        <w:id w:val="1471015553"/>
        <w:text/>
      </w:sdtPr>
      <w:sdtEndPr/>
      <w:sdtContent>
        <w:r w:rsidR="00B4454E">
          <w:t>S</w:t>
        </w:r>
      </w:sdtContent>
    </w:sdt>
    <w:sdt>
      <w:sdtPr>
        <w:alias w:val="CC_Noformat_Partinummer"/>
        <w:tag w:val="CC_Noformat_Partinummer"/>
        <w:id w:val="-2014525982"/>
        <w:text/>
      </w:sdtPr>
      <w:sdtEndPr/>
      <w:sdtContent>
        <w:r w:rsidR="00B4454E">
          <w:t>1493</w:t>
        </w:r>
      </w:sdtContent>
    </w:sdt>
  </w:p>
  <w:p w14:paraId="2CDFCB84" w14:textId="77777777" w:rsidR="00262EA3" w:rsidRPr="008227B3" w:rsidRDefault="002E740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08F4B37" w14:textId="54918DFD" w:rsidR="00262EA3" w:rsidRPr="008227B3" w:rsidRDefault="002E740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6445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6445A">
          <w:t>:1045</w:t>
        </w:r>
      </w:sdtContent>
    </w:sdt>
  </w:p>
  <w:p w14:paraId="344542AA" w14:textId="0942C352" w:rsidR="00262EA3" w:rsidRDefault="002E740F" w:rsidP="00E03A3D">
    <w:pPr>
      <w:pStyle w:val="Motionr"/>
    </w:pPr>
    <w:sdt>
      <w:sdtPr>
        <w:alias w:val="CC_Noformat_Avtext"/>
        <w:tag w:val="CC_Noformat_Avtext"/>
        <w:id w:val="-2020768203"/>
        <w:lock w:val="sdtContentLocked"/>
        <w15:appearance w15:val="hidden"/>
        <w:text/>
      </w:sdtPr>
      <w:sdtEndPr/>
      <w:sdtContent>
        <w:r w:rsidR="0056445A">
          <w:t>av Azra Muranovic m.fl. (S)</w:t>
        </w:r>
      </w:sdtContent>
    </w:sdt>
  </w:p>
  <w:sdt>
    <w:sdtPr>
      <w:alias w:val="CC_Noformat_Rubtext"/>
      <w:tag w:val="CC_Noformat_Rubtext"/>
      <w:id w:val="-218060500"/>
      <w:lock w:val="sdtLocked"/>
      <w:text/>
    </w:sdtPr>
    <w:sdtEndPr/>
    <w:sdtContent>
      <w:p w14:paraId="601B4ABF" w14:textId="666F736C" w:rsidR="00262EA3" w:rsidRDefault="00B4454E" w:rsidP="00283E0F">
        <w:pPr>
          <w:pStyle w:val="FSHRub2"/>
        </w:pPr>
        <w:r>
          <w:t>Jämställd fördelning av ekonomiskt bistånd</w:t>
        </w:r>
      </w:p>
    </w:sdtContent>
  </w:sdt>
  <w:sdt>
    <w:sdtPr>
      <w:alias w:val="CC_Boilerplate_3"/>
      <w:tag w:val="CC_Boilerplate_3"/>
      <w:id w:val="1606463544"/>
      <w:lock w:val="sdtContentLocked"/>
      <w15:appearance w15:val="hidden"/>
      <w:text w:multiLine="1"/>
    </w:sdtPr>
    <w:sdtEndPr/>
    <w:sdtContent>
      <w:p w14:paraId="120F7D2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4454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ADC"/>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40F"/>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445A"/>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7D7B"/>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336"/>
    <w:rsid w:val="006E27FF"/>
    <w:rsid w:val="006E3443"/>
    <w:rsid w:val="006E3953"/>
    <w:rsid w:val="006E3A86"/>
    <w:rsid w:val="006E3D10"/>
    <w:rsid w:val="006E413C"/>
    <w:rsid w:val="006E4AAB"/>
    <w:rsid w:val="006E552F"/>
    <w:rsid w:val="006E6E07"/>
    <w:rsid w:val="006E6E39"/>
    <w:rsid w:val="006E777A"/>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4D58"/>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3D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54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48268C"/>
  <w15:chartTrackingRefBased/>
  <w15:docId w15:val="{238EB1AD-8C0B-46CF-87BF-D9E3B2ADC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9BD9560C2A404B911D9117A04C4356"/>
        <w:category>
          <w:name w:val="Allmänt"/>
          <w:gallery w:val="placeholder"/>
        </w:category>
        <w:types>
          <w:type w:val="bbPlcHdr"/>
        </w:types>
        <w:behaviors>
          <w:behavior w:val="content"/>
        </w:behaviors>
        <w:guid w:val="{8EC43F11-9E5F-4CBE-8925-44AA78204A39}"/>
      </w:docPartPr>
      <w:docPartBody>
        <w:p w:rsidR="00FE4D3F" w:rsidRDefault="001E2869">
          <w:pPr>
            <w:pStyle w:val="EF9BD9560C2A404B911D9117A04C4356"/>
          </w:pPr>
          <w:r w:rsidRPr="005A0A93">
            <w:rPr>
              <w:rStyle w:val="Platshllartext"/>
            </w:rPr>
            <w:t>Förslag till riksdagsbeslut</w:t>
          </w:r>
        </w:p>
      </w:docPartBody>
    </w:docPart>
    <w:docPart>
      <w:docPartPr>
        <w:name w:val="9060C43089F647CB870BBB28A435A329"/>
        <w:category>
          <w:name w:val="Allmänt"/>
          <w:gallery w:val="placeholder"/>
        </w:category>
        <w:types>
          <w:type w:val="bbPlcHdr"/>
        </w:types>
        <w:behaviors>
          <w:behavior w:val="content"/>
        </w:behaviors>
        <w:guid w:val="{ECB72AFC-D75A-4313-ACAB-8ABAA604F123}"/>
      </w:docPartPr>
      <w:docPartBody>
        <w:p w:rsidR="00FE4D3F" w:rsidRDefault="001E2869">
          <w:pPr>
            <w:pStyle w:val="9060C43089F647CB870BBB28A435A329"/>
          </w:pPr>
          <w:r w:rsidRPr="005A0A93">
            <w:rPr>
              <w:rStyle w:val="Platshllartext"/>
            </w:rPr>
            <w:t>Motivering</w:t>
          </w:r>
        </w:p>
      </w:docPartBody>
    </w:docPart>
    <w:docPart>
      <w:docPartPr>
        <w:name w:val="C8154ACE885E483D9DB7611F47C98CED"/>
        <w:category>
          <w:name w:val="Allmänt"/>
          <w:gallery w:val="placeholder"/>
        </w:category>
        <w:types>
          <w:type w:val="bbPlcHdr"/>
        </w:types>
        <w:behaviors>
          <w:behavior w:val="content"/>
        </w:behaviors>
        <w:guid w:val="{6810D08E-EFBB-4E02-A9AF-37A143484693}"/>
      </w:docPartPr>
      <w:docPartBody>
        <w:p w:rsidR="00955C04" w:rsidRDefault="00955C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869"/>
    <w:rsid w:val="001E2869"/>
    <w:rsid w:val="00955C04"/>
    <w:rsid w:val="00FE4D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F9BD9560C2A404B911D9117A04C4356">
    <w:name w:val="EF9BD9560C2A404B911D9117A04C4356"/>
  </w:style>
  <w:style w:type="paragraph" w:customStyle="1" w:styleId="9060C43089F647CB870BBB28A435A329">
    <w:name w:val="9060C43089F647CB870BBB28A435A3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40669E-475E-402D-80C9-24D837915671}"/>
</file>

<file path=customXml/itemProps2.xml><?xml version="1.0" encoding="utf-8"?>
<ds:datastoreItem xmlns:ds="http://schemas.openxmlformats.org/officeDocument/2006/customXml" ds:itemID="{99749F61-D234-4C21-A7B2-EB8D8417A3C0}"/>
</file>

<file path=customXml/itemProps3.xml><?xml version="1.0" encoding="utf-8"?>
<ds:datastoreItem xmlns:ds="http://schemas.openxmlformats.org/officeDocument/2006/customXml" ds:itemID="{A747B2BC-BF01-4AB4-AFAE-F0FB68C24673}"/>
</file>

<file path=docProps/app.xml><?xml version="1.0" encoding="utf-8"?>
<Properties xmlns="http://schemas.openxmlformats.org/officeDocument/2006/extended-properties" xmlns:vt="http://schemas.openxmlformats.org/officeDocument/2006/docPropsVTypes">
  <Template>Normal</Template>
  <TotalTime>4</TotalTime>
  <Pages>2</Pages>
  <Words>420</Words>
  <Characters>2304</Characters>
  <Application>Microsoft Office Word</Application>
  <DocSecurity>0</DocSecurity>
  <Lines>45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2709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