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B218FB">
              <w:rPr>
                <w:b/>
                <w:sz w:val="20"/>
              </w:rPr>
              <w:t>3</w:t>
            </w:r>
            <w:r w:rsidR="00336A6B">
              <w:rPr>
                <w:b/>
                <w:sz w:val="20"/>
              </w:rPr>
              <w:t>1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>
              <w:rPr>
                <w:sz w:val="20"/>
              </w:rPr>
              <w:t>3</w:t>
            </w:r>
            <w:r w:rsidRPr="00930BF6">
              <w:rPr>
                <w:sz w:val="20"/>
              </w:rPr>
              <w:t>-</w:t>
            </w:r>
            <w:r w:rsidR="008E41EC">
              <w:rPr>
                <w:sz w:val="20"/>
              </w:rPr>
              <w:t>2</w:t>
            </w:r>
            <w:r w:rsidR="00336A6B">
              <w:rPr>
                <w:sz w:val="20"/>
              </w:rPr>
              <w:t>9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Pr="001B1923" w:rsidRDefault="00336A6B" w:rsidP="000378A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</w:t>
            </w:r>
            <w:r w:rsidR="000D57A3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0D57A3">
              <w:rPr>
                <w:sz w:val="20"/>
              </w:rPr>
              <w:t>0-</w:t>
            </w:r>
            <w:r w:rsidR="002561B6" w:rsidRPr="002561B6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B218FB">
              <w:rPr>
                <w:sz w:val="20"/>
              </w:rPr>
              <w:t>.</w:t>
            </w:r>
            <w:r>
              <w:rPr>
                <w:sz w:val="20"/>
              </w:rPr>
              <w:t>50</w:t>
            </w:r>
          </w:p>
          <w:p w:rsidR="000378AB" w:rsidRPr="00EF33A8" w:rsidRDefault="000378AB" w:rsidP="000378AB">
            <w:pPr>
              <w:shd w:val="clear" w:color="auto" w:fill="FFFFFF" w:themeFill="background1"/>
              <w:rPr>
                <w:sz w:val="20"/>
              </w:rPr>
            </w:pPr>
            <w:r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8E41EC" w:rsidRDefault="00336A6B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Säpo, Försvarsmakten (Must) och FRA med anledning av myndigheternas årsrapporter (tillsammans med försvarsutskottet)</w:t>
            </w:r>
          </w:p>
          <w:p w:rsidR="00336A6B" w:rsidRDefault="00336A6B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36A6B" w:rsidRDefault="001E1C5D" w:rsidP="00336A6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Säkerhetspolischef Charlotte von Essen, ställföreträdande chefen Daniel Olsson och generaldirektör Björn </w:t>
            </w:r>
            <w:proofErr w:type="spellStart"/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>Lyrvall</w:t>
            </w:r>
            <w:proofErr w:type="spellEnd"/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från Säpo, Must och FRA informerade utskottet </w:t>
            </w:r>
            <w:r w:rsidR="0034173E">
              <w:rPr>
                <w:rFonts w:eastAsiaTheme="minorHAnsi"/>
                <w:bCs/>
                <w:color w:val="000000"/>
                <w:szCs w:val="24"/>
                <w:lang w:eastAsia="en-US"/>
              </w:rPr>
              <w:t>med anledning av</w:t>
            </w:r>
            <w:r w:rsidRPr="001E1C5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myndigheternas årsrapporter.</w:t>
            </w:r>
          </w:p>
          <w:p w:rsidR="001E1C5D" w:rsidRDefault="001E1C5D" w:rsidP="00336A6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E1C5D" w:rsidRPr="001E1C5D" w:rsidRDefault="001E1C5D" w:rsidP="00336A6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1E1C5D" w:rsidRPr="00336A6B" w:rsidRDefault="001E1C5D" w:rsidP="00336A6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highlight w:val="yellow"/>
                <w:lang w:eastAsia="en-US"/>
              </w:rPr>
            </w:pPr>
          </w:p>
          <w:p w:rsidR="00B01BD1" w:rsidRDefault="00B01BD1" w:rsidP="00B01BD1">
            <w:r>
              <w:t>Utskottet beslutade att tystnadsplikt enligt 7 kap. 20 § riksdagsordningen ska gälla för de uppgifter om inriktningen av signalspaningen som företrädarna för FRA lämnat och om källmaterial som företrädarna för Must lämnat.</w:t>
            </w:r>
          </w:p>
          <w:p w:rsidR="001E1C5D" w:rsidRDefault="001E1C5D" w:rsidP="00B01BD1">
            <w:pPr>
              <w:rPr>
                <w:sz w:val="22"/>
              </w:rPr>
            </w:pPr>
          </w:p>
          <w:p w:rsidR="00336A6B" w:rsidRPr="001E1C5D" w:rsidRDefault="001E1C5D" w:rsidP="001E1C5D">
            <w:pPr>
              <w:widowControl/>
              <w:rPr>
                <w:bCs/>
                <w:szCs w:val="24"/>
              </w:rPr>
            </w:pPr>
            <w:r w:rsidRPr="00E66B60">
              <w:rPr>
                <w:bCs/>
                <w:szCs w:val="24"/>
              </w:rPr>
              <w:t>Denna paragraf förklarades omedelbart justerad.</w:t>
            </w:r>
          </w:p>
          <w:p w:rsidR="00B01FEA" w:rsidRPr="00624899" w:rsidRDefault="00B01FEA" w:rsidP="001E1C5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8E5D3A" w:rsidRDefault="006961CD" w:rsidP="006961CD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:rsidR="008E41EC" w:rsidRDefault="00097261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Förstärkt kontroll av produkter med dubbla användningsområden</w:t>
            </w:r>
          </w:p>
          <w:p w:rsidR="00097261" w:rsidRDefault="00097261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97261" w:rsidRPr="000D57A3" w:rsidRDefault="00097261" w:rsidP="0009726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Statssekreterare Lars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Westbratt</w:t>
            </w:r>
            <w:proofErr w:type="spellEnd"/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medarbetare fr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ån Justitiedepartementet och Utrikesdepartementet</w:t>
            </w:r>
            <w:r w:rsidRPr="000D57A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om f</w:t>
            </w:r>
            <w:r w:rsidRPr="00097261">
              <w:rPr>
                <w:rFonts w:eastAsiaTheme="minorHAnsi"/>
                <w:bCs/>
                <w:color w:val="000000"/>
                <w:szCs w:val="24"/>
                <w:lang w:eastAsia="en-US"/>
              </w:rPr>
              <w:t>örstärkt kontroll av produkter med dubbla användningsområden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97261" w:rsidRDefault="00097261" w:rsidP="0009726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97261" w:rsidRPr="00B5066F" w:rsidRDefault="00097261" w:rsidP="0009726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8E41EC" w:rsidRPr="008E5D3A" w:rsidRDefault="008E41EC" w:rsidP="008E41EC">
            <w:pPr>
              <w:rPr>
                <w:b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5D2F99" w:rsidRDefault="006961CD" w:rsidP="006961CD">
            <w:pPr>
              <w:rPr>
                <w:b/>
              </w:rPr>
            </w:pPr>
            <w:r w:rsidRPr="005D2F99">
              <w:rPr>
                <w:b/>
              </w:rPr>
              <w:t xml:space="preserve">§ 3 </w:t>
            </w:r>
          </w:p>
        </w:tc>
        <w:tc>
          <w:tcPr>
            <w:tcW w:w="6947" w:type="dxa"/>
          </w:tcPr>
          <w:p w:rsidR="00480A24" w:rsidRDefault="00480A24" w:rsidP="00480A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Regler för utövandet av unionens rättigheter vid genomförandet och efterlevnaden av utträdesavtalet samt handels- och samarbetsavtalet mellan EU och Förenade kungariket Storbritannien och Nordirland</w:t>
            </w:r>
          </w:p>
          <w:p w:rsidR="00480A24" w:rsidRDefault="00480A24" w:rsidP="00480A2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80A24" w:rsidRDefault="00480A24" w:rsidP="00480A24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lang w:eastAsia="en-US"/>
              </w:rPr>
              <w:t>COM(</w:t>
            </w:r>
            <w:proofErr w:type="gramEnd"/>
            <w:r>
              <w:rPr>
                <w:color w:val="000000"/>
                <w:lang w:eastAsia="en-US"/>
              </w:rPr>
              <w:t>2022) 89.</w:t>
            </w:r>
          </w:p>
          <w:p w:rsidR="00480A24" w:rsidRDefault="00480A24" w:rsidP="00480A24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480A24" w:rsidRDefault="00480A24" w:rsidP="00480A24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Utskottet ansåg att förslaget inte strider mot subsidiaritetsprincipen.</w:t>
            </w:r>
          </w:p>
          <w:p w:rsidR="00480A24" w:rsidRDefault="00480A24" w:rsidP="00480A24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480A24" w:rsidRDefault="00480A24" w:rsidP="00480A2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Denna paragraf förklarades omedelbart justerad.</w:t>
            </w:r>
          </w:p>
          <w:p w:rsidR="004940CF" w:rsidRDefault="004940CF" w:rsidP="00480A24">
            <w:pPr>
              <w:rPr>
                <w:color w:val="000000"/>
                <w:lang w:eastAsia="en-US"/>
              </w:rPr>
            </w:pPr>
            <w:bookmarkStart w:id="0" w:name="_GoBack"/>
            <w:bookmarkEnd w:id="0"/>
          </w:p>
          <w:p w:rsidR="00B218FB" w:rsidRPr="00B218FB" w:rsidRDefault="00B218FB" w:rsidP="00480A24"/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4</w:t>
            </w:r>
          </w:p>
        </w:tc>
        <w:tc>
          <w:tcPr>
            <w:tcW w:w="6947" w:type="dxa"/>
          </w:tcPr>
          <w:p w:rsidR="00C63614" w:rsidRDefault="00B218FB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E0173F" w:rsidRDefault="00E0173F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0173F" w:rsidRPr="00E0173F" w:rsidRDefault="00B218FB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</w:t>
            </w:r>
            <w:r w:rsidR="00DA4969">
              <w:rPr>
                <w:rFonts w:eastAsiaTheme="minorHAnsi"/>
                <w:bCs/>
                <w:color w:val="000000"/>
                <w:szCs w:val="24"/>
                <w:lang w:eastAsia="en-US"/>
              </w:rPr>
              <w:t>30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63614" w:rsidRPr="00C63614" w:rsidRDefault="00C63614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7715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3833A9" w:rsidRDefault="00B218FB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3833A9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60A12" w:rsidRDefault="00B218FB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Inkomna handlingar anmäldes enligt bilaga. </w:t>
            </w:r>
          </w:p>
          <w:p w:rsidR="001F7C94" w:rsidRPr="00BF3BCA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2D0DBD" w:rsidTr="00B01FEA">
        <w:trPr>
          <w:trHeight w:val="689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0E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3833A9" w:rsidRDefault="003833A9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737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3833A9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833A9" w:rsidRPr="00FD18A4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DA0BAA">
              <w:rPr>
                <w:rFonts w:eastAsiaTheme="minorHAnsi"/>
                <w:bCs/>
                <w:color w:val="000000"/>
                <w:szCs w:val="24"/>
                <w:lang w:eastAsia="en-US"/>
              </w:rPr>
              <w:t>beslutade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om:</w:t>
            </w:r>
          </w:p>
          <w:p w:rsidR="000D57A3" w:rsidRDefault="00FD18A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att</w:t>
            </w:r>
            <w:r w:rsidR="00DA0BA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ta emot</w:t>
            </w:r>
            <w:r w:rsidR="009A233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besök från</w:t>
            </w:r>
            <w:r w:rsidR="00DA0BA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Finlands utrikesutskott den 20 april.</w:t>
            </w:r>
          </w:p>
          <w:p w:rsidR="00DA0BAA" w:rsidRDefault="00DA0BAA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genomföra ett </w:t>
            </w:r>
            <w:r w:rsidR="000D10F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digitalt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möte med Litauens utrikesutskott den 30 mars kl. 10:00-11:00.</w:t>
            </w:r>
          </w:p>
          <w:p w:rsidR="00DA0BAA" w:rsidRDefault="00DA0BAA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A0BAA" w:rsidRPr="00DA0BAA" w:rsidRDefault="00DA0BAA" w:rsidP="000D57A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Denna paragraf förklarades omedelbart justerad.</w:t>
            </w: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BF3BCA" w:rsidRDefault="00BF3BC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F7BDC" w:rsidRPr="00CB707C" w:rsidRDefault="00DF7BDC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112A5E" w:rsidRPr="00D36352" w:rsidRDefault="00112A5E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F7BDC" w:rsidRPr="00DF7BDC" w:rsidRDefault="00DF7BDC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F7B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F3BCA" w:rsidRDefault="00BF3BCA" w:rsidP="00BF3BC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</w:t>
            </w:r>
            <w:r w:rsidR="008806B0">
              <w:rPr>
                <w:rFonts w:eastAsiaTheme="minorHAnsi"/>
                <w:bCs/>
                <w:color w:val="000000"/>
                <w:szCs w:val="24"/>
                <w:lang w:eastAsia="en-US"/>
              </w:rPr>
              <w:t>orsdagen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</w:t>
            </w:r>
            <w:r w:rsidR="008806B0">
              <w:rPr>
                <w:rFonts w:eastAsiaTheme="minorHAnsi"/>
                <w:bCs/>
                <w:color w:val="000000"/>
                <w:szCs w:val="24"/>
                <w:lang w:eastAsia="en-US"/>
              </w:rPr>
              <w:t>7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8806B0">
              <w:rPr>
                <w:rFonts w:eastAsiaTheme="minorHAnsi"/>
                <w:bCs/>
                <w:color w:val="000000"/>
                <w:szCs w:val="24"/>
                <w:lang w:eastAsia="en-US"/>
              </w:rPr>
              <w:t>april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</w:t>
            </w:r>
            <w:r w:rsidR="008806B0">
              <w:rPr>
                <w:rFonts w:eastAsiaTheme="minorHAnsi"/>
                <w:bCs/>
                <w:color w:val="000000"/>
                <w:szCs w:val="24"/>
                <w:lang w:eastAsia="en-US"/>
              </w:rPr>
              <w:t>08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:00.</w:t>
            </w:r>
          </w:p>
          <w:p w:rsidR="00DF7BDC" w:rsidRDefault="00DF7BDC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112A5E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Pr="006A5494" w:rsidRDefault="001F7C9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8806B0" w:rsidP="005030DD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8806B0">
              <w:t>7</w:t>
            </w:r>
            <w:r w:rsidR="009B73BE">
              <w:t xml:space="preserve"> </w:t>
            </w:r>
            <w:r w:rsidR="008806B0">
              <w:t>april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BF3BCA">
              <w:rPr>
                <w:sz w:val="20"/>
              </w:rPr>
              <w:t>3</w:t>
            </w:r>
            <w:r w:rsidR="00814443">
              <w:rPr>
                <w:sz w:val="20"/>
              </w:rPr>
              <w:t>1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674019">
              <w:rPr>
                <w:sz w:val="19"/>
                <w:szCs w:val="19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674019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proofErr w:type="gramStart"/>
            <w:r w:rsidR="00BF3BCA">
              <w:rPr>
                <w:sz w:val="19"/>
                <w:szCs w:val="19"/>
              </w:rPr>
              <w:t>3-8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17690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0" w:rsidRPr="003504FA" w:rsidRDefault="00A17690" w:rsidP="00A176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0" w:rsidRPr="003504FA" w:rsidRDefault="00A17690" w:rsidP="00A176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0" w:rsidRPr="003504FA" w:rsidRDefault="00A17690" w:rsidP="00A176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0" w:rsidRPr="003504FA" w:rsidRDefault="00A17690" w:rsidP="00A176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690" w:rsidRPr="003504FA" w:rsidRDefault="00A17690" w:rsidP="00A17690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814443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443" w:rsidRPr="003504FA" w:rsidRDefault="00814443" w:rsidP="00814443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62FD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</w:tr>
      <w:tr w:rsidR="00162FD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</w:tr>
      <w:tr w:rsidR="00162FD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proofErr w:type="spellStart"/>
            <w:r w:rsidRPr="003504FA">
              <w:rPr>
                <w:snapToGrid w:val="0"/>
                <w:sz w:val="21"/>
                <w:szCs w:val="21"/>
              </w:rPr>
              <w:t>Boriana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162FD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FD2" w:rsidRPr="003504FA" w:rsidRDefault="00162FD2" w:rsidP="00162FD2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D27A0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5A1464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5A1464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5A1464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41028B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41028B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C37E1E" w:rsidP="0067401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C37E1E" w:rsidP="0067401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D27A0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</w:tr>
      <w:tr w:rsidR="00D27A0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C37E1E" w:rsidP="00D27A0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</w:tr>
      <w:tr w:rsidR="00D27A0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Jasenko </w:t>
            </w:r>
            <w:proofErr w:type="spellStart"/>
            <w:r w:rsidRPr="003504FA">
              <w:rPr>
                <w:snapToGrid w:val="0"/>
                <w:sz w:val="21"/>
                <w:szCs w:val="21"/>
              </w:rPr>
              <w:t>Omanovic</w:t>
            </w:r>
            <w:proofErr w:type="spellEnd"/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</w:tr>
      <w:tr w:rsidR="00D27A0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41028B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</w:tr>
      <w:tr w:rsidR="00D27A0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</w:tr>
      <w:tr w:rsidR="00D27A07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A07" w:rsidRPr="003504FA" w:rsidRDefault="00D27A07" w:rsidP="00D27A07">
            <w:pPr>
              <w:rPr>
                <w:sz w:val="20"/>
              </w:rPr>
            </w:pPr>
          </w:p>
        </w:tc>
      </w:tr>
      <w:tr w:rsidR="0041028B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28B" w:rsidRPr="003504FA" w:rsidRDefault="0041028B" w:rsidP="0041028B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A9" w:rsidRDefault="003833A9" w:rsidP="00286A5C">
      <w:r>
        <w:separator/>
      </w:r>
    </w:p>
  </w:endnote>
  <w:endnote w:type="continuationSeparator" w:id="0">
    <w:p w:rsidR="003833A9" w:rsidRDefault="003833A9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A9" w:rsidRDefault="003833A9" w:rsidP="00286A5C">
      <w:r>
        <w:separator/>
      </w:r>
    </w:p>
  </w:footnote>
  <w:footnote w:type="continuationSeparator" w:id="0">
    <w:p w:rsidR="003833A9" w:rsidRDefault="003833A9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97261"/>
    <w:rsid w:val="000B3BBC"/>
    <w:rsid w:val="000C1024"/>
    <w:rsid w:val="000C4C5D"/>
    <w:rsid w:val="000D10F2"/>
    <w:rsid w:val="000D222D"/>
    <w:rsid w:val="000D3693"/>
    <w:rsid w:val="000D57A3"/>
    <w:rsid w:val="000E0CBF"/>
    <w:rsid w:val="000E57F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2FD2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1C5D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97487"/>
    <w:rsid w:val="002A0ACB"/>
    <w:rsid w:val="002A1D92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E24"/>
    <w:rsid w:val="003159D7"/>
    <w:rsid w:val="00317304"/>
    <w:rsid w:val="00321F23"/>
    <w:rsid w:val="00322267"/>
    <w:rsid w:val="00325AF5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82BFA"/>
    <w:rsid w:val="003833A9"/>
    <w:rsid w:val="00384374"/>
    <w:rsid w:val="00386CC5"/>
    <w:rsid w:val="0039340D"/>
    <w:rsid w:val="00394D90"/>
    <w:rsid w:val="00395F56"/>
    <w:rsid w:val="00396B6B"/>
    <w:rsid w:val="00397CEF"/>
    <w:rsid w:val="003A1BA5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0A24"/>
    <w:rsid w:val="00482C8C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DA"/>
    <w:rsid w:val="004F347D"/>
    <w:rsid w:val="004F5098"/>
    <w:rsid w:val="004F539C"/>
    <w:rsid w:val="004F6CBD"/>
    <w:rsid w:val="0050083A"/>
    <w:rsid w:val="00501F27"/>
    <w:rsid w:val="005029AB"/>
    <w:rsid w:val="005030DD"/>
    <w:rsid w:val="005050D6"/>
    <w:rsid w:val="00507E71"/>
    <w:rsid w:val="00512491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019"/>
    <w:rsid w:val="006749F7"/>
    <w:rsid w:val="00685835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116C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4ED3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4539"/>
    <w:rsid w:val="00834F26"/>
    <w:rsid w:val="008378A8"/>
    <w:rsid w:val="008421B7"/>
    <w:rsid w:val="00844BBA"/>
    <w:rsid w:val="00845362"/>
    <w:rsid w:val="00845C98"/>
    <w:rsid w:val="00846EC5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A1776"/>
    <w:rsid w:val="008A34D1"/>
    <w:rsid w:val="008A6636"/>
    <w:rsid w:val="008B1CCA"/>
    <w:rsid w:val="008B556D"/>
    <w:rsid w:val="008C4A2F"/>
    <w:rsid w:val="008C5E93"/>
    <w:rsid w:val="008D3BE8"/>
    <w:rsid w:val="008D5DBE"/>
    <w:rsid w:val="008D6860"/>
    <w:rsid w:val="008E41EC"/>
    <w:rsid w:val="008E42D8"/>
    <w:rsid w:val="008E6A5D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4441"/>
    <w:rsid w:val="00B162BA"/>
    <w:rsid w:val="00B176AD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4A6F"/>
    <w:rsid w:val="00BA70FC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37E1E"/>
    <w:rsid w:val="00C44BEE"/>
    <w:rsid w:val="00C45D20"/>
    <w:rsid w:val="00C53A0A"/>
    <w:rsid w:val="00C5683B"/>
    <w:rsid w:val="00C63614"/>
    <w:rsid w:val="00C64F48"/>
    <w:rsid w:val="00C73219"/>
    <w:rsid w:val="00C775B7"/>
    <w:rsid w:val="00C80A45"/>
    <w:rsid w:val="00C80B8A"/>
    <w:rsid w:val="00C868B0"/>
    <w:rsid w:val="00C8696F"/>
    <w:rsid w:val="00C86DAD"/>
    <w:rsid w:val="00C8751C"/>
    <w:rsid w:val="00C87A95"/>
    <w:rsid w:val="00C90BD2"/>
    <w:rsid w:val="00C93D20"/>
    <w:rsid w:val="00C94E59"/>
    <w:rsid w:val="00C95AEF"/>
    <w:rsid w:val="00C97F9D"/>
    <w:rsid w:val="00CA2A62"/>
    <w:rsid w:val="00CA35F5"/>
    <w:rsid w:val="00CB1798"/>
    <w:rsid w:val="00CB1886"/>
    <w:rsid w:val="00CB386C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10200"/>
    <w:rsid w:val="00D14939"/>
    <w:rsid w:val="00D15340"/>
    <w:rsid w:val="00D16721"/>
    <w:rsid w:val="00D1683D"/>
    <w:rsid w:val="00D21569"/>
    <w:rsid w:val="00D2390F"/>
    <w:rsid w:val="00D24242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6628"/>
    <w:rsid w:val="00E568E5"/>
    <w:rsid w:val="00E65EB8"/>
    <w:rsid w:val="00E676BD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469D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5B9F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0B1F-5B58-4873-B3E3-881E5363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202</TotalTime>
  <Pages>3</Pages>
  <Words>676</Words>
  <Characters>3908</Characters>
  <Application>Microsoft Office Word</Application>
  <DocSecurity>0</DocSecurity>
  <Lines>1954</Lines>
  <Paragraphs>269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43</cp:revision>
  <cp:lastPrinted>2022-03-22T14:25:00Z</cp:lastPrinted>
  <dcterms:created xsi:type="dcterms:W3CDTF">2022-03-17T14:57:00Z</dcterms:created>
  <dcterms:modified xsi:type="dcterms:W3CDTF">2022-03-31T11:37:00Z</dcterms:modified>
</cp:coreProperties>
</file>