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05020" w:rsidR="00C57C2E" w:rsidP="00C57C2E" w:rsidRDefault="001F4293" w14:paraId="469683B3" w14:textId="77777777">
      <w:pPr>
        <w:pStyle w:val="Normalutanindragellerluft"/>
      </w:pPr>
      <w:r w:rsidRPr="00105020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53649EF342144F5BDF4594ACFE1693F"/>
        </w:placeholder>
        <w15:appearance w15:val="hidden"/>
        <w:text/>
      </w:sdtPr>
      <w:sdtEndPr/>
      <w:sdtContent>
        <w:p w:rsidRPr="00105020" w:rsidR="00AF30DD" w:rsidP="00CC4C93" w:rsidRDefault="00AF30DD" w14:paraId="17473EC6" w14:textId="77777777">
          <w:pPr>
            <w:pStyle w:val="Rubrik1"/>
          </w:pPr>
          <w:r w:rsidRPr="00105020">
            <w:t>Förslag till riksdagsbeslut</w:t>
          </w:r>
        </w:p>
      </w:sdtContent>
    </w:sdt>
    <w:sdt>
      <w:sdtPr>
        <w:alias w:val="Yrkande 1"/>
        <w:tag w:val="837216ca-ee8d-4d2c-9d66-cf469438ff50"/>
        <w:id w:val="2120561197"/>
        <w:lock w:val="sdtLocked"/>
      </w:sdtPr>
      <w:sdtEndPr/>
      <w:sdtContent>
        <w:p w:rsidR="008E08BE" w:rsidRDefault="008120D8" w14:paraId="12CF8BCC" w14:textId="4050E79C">
          <w:pPr>
            <w:pStyle w:val="Frslagstext"/>
          </w:pPr>
          <w:r>
            <w:t>Riksdagen ställer sig bakom det som anförs i motionen om att regeringen bör utveckla hälso- och sjukvården på distans, genom att skapa förutsättningar och ytterligare stärkt samarbete för ny teknik och nya lösningar tillsammans med de andra nordiska länderna, och tillkännager detta för regeringen.</w:t>
          </w:r>
        </w:p>
      </w:sdtContent>
    </w:sdt>
    <w:p w:rsidRPr="00105020" w:rsidR="00AF30DD" w:rsidP="00AF30DD" w:rsidRDefault="000156D9" w14:paraId="67D19B9C" w14:textId="77777777">
      <w:pPr>
        <w:pStyle w:val="Rubrik1"/>
      </w:pPr>
      <w:bookmarkStart w:name="MotionsStart" w:id="0"/>
      <w:bookmarkEnd w:id="0"/>
      <w:r w:rsidRPr="00105020">
        <w:t>Motivering</w:t>
      </w:r>
    </w:p>
    <w:p w:rsidRPr="00105020" w:rsidR="00105020" w:rsidP="00105020" w:rsidRDefault="00105020" w14:paraId="6F4BB125" w14:textId="37C5C551">
      <w:pPr>
        <w:jc w:val="both"/>
      </w:pPr>
      <w:r w:rsidRPr="00105020">
        <w:t>I rapporten ”Tillväxt från Norr” lyfts framtidens hälso- och sjukvård fram. Rapporten är framtagen av en expertgrupp utsedd av statsministrarna från Norge, Finland och Sverige och presenterad i april 2014, och arbetet har letts av Magdalena Andersson, landshövding i Västerbotten</w:t>
      </w:r>
      <w:r w:rsidR="00F306EC">
        <w:t>s</w:t>
      </w:r>
      <w:r w:rsidRPr="00105020">
        <w:t xml:space="preserve"> län. I rapporten framgår att tillgång till god medicinsk vård är en mycket viktig faktor för att det ska vara attraktivt och upplevas som säkert att bo, verka och leva i de norra regionerna i Skandinavien.</w:t>
      </w:r>
    </w:p>
    <w:p w:rsidRPr="00105020" w:rsidR="00105020" w:rsidP="00105020" w:rsidRDefault="00105020" w14:paraId="45D7D3D9" w14:textId="77777777">
      <w:pPr>
        <w:jc w:val="both"/>
      </w:pPr>
      <w:r w:rsidRPr="00105020">
        <w:lastRenderedPageBreak/>
        <w:t xml:space="preserve">I glest befolkade områden med långa avstånd är det viktigt att utveckla hälso- och sjukvård på distans med hjälp av ny teknik. Det kommer då fungera som ett medel och ett redskap för att se till så att människor boende i glesbygd och landsbygd kan känna sig trygga i att leva och bo i norr. </w:t>
      </w:r>
    </w:p>
    <w:p w:rsidRPr="00105020" w:rsidR="00AF30DD" w:rsidP="00105020" w:rsidRDefault="00105020" w14:paraId="03E70BF8" w14:textId="12A45399">
      <w:pPr>
        <w:jc w:val="both"/>
      </w:pPr>
      <w:r w:rsidRPr="00105020">
        <w:t xml:space="preserve">I rapporten föreslås </w:t>
      </w:r>
      <w:proofErr w:type="spellStart"/>
      <w:r w:rsidRPr="00105020">
        <w:t>bl</w:t>
      </w:r>
      <w:proofErr w:type="spellEnd"/>
      <w:r w:rsidRPr="00105020">
        <w:t xml:space="preserve"> a nya lösningar baserade på telemedicin och e-hälsa – det vill säga vård på distans, en arbetsfördelning mellan centralsjukhusen i norr samt frihet för patienter att välja närmaste sjukhus, oavsett nationsgränser. Dessa lösningar är ett intressant komplement till lagen om valfrihetssystem och </w:t>
      </w:r>
      <w:proofErr w:type="spellStart"/>
      <w:r w:rsidRPr="00105020">
        <w:t>patientlagen</w:t>
      </w:r>
      <w:proofErr w:type="spellEnd"/>
      <w:r w:rsidRPr="00105020">
        <w:t xml:space="preserve">. Det är nu av stor vikt att regeringen skyndsamt utvecklar hälso- och sjukvården på distans, genom att skapa förutsättningar, men framför allt intensifierar viktigt samarbete för ny teknik och nya lösningar baserade på exempelvis telemedicin och e-hälsa, tillsammans med de andra nordiska länderna </w:t>
      </w:r>
      <w:bookmarkStart w:name="_GoBack" w:id="1"/>
      <w:bookmarkEnd w:id="1"/>
      <w:r w:rsidRPr="00105020">
        <w:t>så att det går att leva och verka brett.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0691178EA38426E9CE45B576891D0DD"/>
        </w:placeholder>
        <w15:appearance w15:val="hidden"/>
      </w:sdtPr>
      <w:sdtEndPr>
        <w:rPr>
          <w:noProof w:val="0"/>
        </w:rPr>
      </w:sdtEndPr>
      <w:sdtContent>
        <w:p w:rsidRPr="00105020" w:rsidR="00865E70" w:rsidP="003878A8" w:rsidRDefault="00F306EC" w14:paraId="1B7ECF1E" w14:textId="4DD3DED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F0910" w:rsidRDefault="00FF0910" w14:paraId="62EC17DB" w14:textId="77777777"/>
    <w:sectPr w:rsidR="00FF091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2280F" w14:textId="77777777" w:rsidR="00881B50" w:rsidRDefault="00881B50" w:rsidP="000C1CAD">
      <w:pPr>
        <w:spacing w:line="240" w:lineRule="auto"/>
      </w:pPr>
      <w:r>
        <w:separator/>
      </w:r>
    </w:p>
  </w:endnote>
  <w:endnote w:type="continuationSeparator" w:id="0">
    <w:p w14:paraId="42122C7B" w14:textId="77777777" w:rsidR="00881B50" w:rsidRDefault="00881B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09AD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306E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59421" w14:textId="77777777" w:rsidR="00856039" w:rsidRDefault="0085603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201510051547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201510051836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18:36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18:36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9B473" w14:textId="77777777" w:rsidR="00881B50" w:rsidRDefault="00881B50" w:rsidP="000C1CAD">
      <w:pPr>
        <w:spacing w:line="240" w:lineRule="auto"/>
      </w:pPr>
      <w:r>
        <w:separator/>
      </w:r>
    </w:p>
  </w:footnote>
  <w:footnote w:type="continuationSeparator" w:id="0">
    <w:p w14:paraId="7B391DE9" w14:textId="77777777" w:rsidR="00881B50" w:rsidRDefault="00881B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F1F4DF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F306EC" w14:paraId="11B415D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:2729</w:t>
        </w:r>
      </w:sdtContent>
    </w:sdt>
  </w:p>
  <w:p w:rsidR="00A42228" w:rsidP="00283E0F" w:rsidRDefault="00F306EC" w14:paraId="44B6838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Cecilia Widegren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120D8" w14:paraId="28E03173" w14:textId="283CD6A2">
        <w:pPr>
          <w:pStyle w:val="FSHRub2"/>
        </w:pPr>
        <w:r>
          <w:t xml:space="preserve">Ny teknik </w:t>
        </w:r>
        <w:r w:rsidR="00080A20">
          <w:t>för gränslösa lösningar i vården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BD5E21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0502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0A20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020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878A8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20DD"/>
    <w:rsid w:val="00453DF4"/>
    <w:rsid w:val="00454102"/>
    <w:rsid w:val="00460C75"/>
    <w:rsid w:val="004630C6"/>
    <w:rsid w:val="00463341"/>
    <w:rsid w:val="00463ED3"/>
    <w:rsid w:val="004653A6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0F7D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0D8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039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1B50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A5B12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08BE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15CF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41E8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398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F13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06EC"/>
    <w:rsid w:val="00F319C1"/>
    <w:rsid w:val="00F337C8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5B4899"/>
  <w15:chartTrackingRefBased/>
  <w15:docId w15:val="{399A9710-13CB-4BE8-ADA6-1EE1DAC4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3649EF342144F5BDF4594ACFE16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51781-A5AB-4AD1-8562-3FA8FFAC67AC}"/>
      </w:docPartPr>
      <w:docPartBody>
        <w:p w:rsidR="005A4C74" w:rsidRDefault="00570B81">
          <w:pPr>
            <w:pStyle w:val="E53649EF342144F5BDF4594ACFE1693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691178EA38426E9CE45B576891D0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D9CA7-50F8-41B2-B857-A5BC78077F70}"/>
      </w:docPartPr>
      <w:docPartBody>
        <w:p w:rsidR="005A4C74" w:rsidRDefault="00570B81">
          <w:pPr>
            <w:pStyle w:val="50691178EA38426E9CE45B576891D0D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81"/>
    <w:rsid w:val="00403AC8"/>
    <w:rsid w:val="00570B81"/>
    <w:rsid w:val="005A4C74"/>
    <w:rsid w:val="00E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53649EF342144F5BDF4594ACFE1693F">
    <w:name w:val="E53649EF342144F5BDF4594ACFE1693F"/>
  </w:style>
  <w:style w:type="paragraph" w:customStyle="1" w:styleId="C70C092787F747A5A6C15B6A532FCDE2">
    <w:name w:val="C70C092787F747A5A6C15B6A532FCDE2"/>
  </w:style>
  <w:style w:type="paragraph" w:customStyle="1" w:styleId="50691178EA38426E9CE45B576891D0DD">
    <w:name w:val="50691178EA38426E9CE45B576891D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5846</RubrikLookup>
    <MotionGuid xmlns="00d11361-0b92-4bae-a181-288d6a55b763">3826f899-bdc8-4ef0-bd2a-549a611f4c35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0452-6485-4468-9588-5E5ED591609F}"/>
</file>

<file path=customXml/itemProps2.xml><?xml version="1.0" encoding="utf-8"?>
<ds:datastoreItem xmlns:ds="http://schemas.openxmlformats.org/officeDocument/2006/customXml" ds:itemID="{E1F53E83-559C-4BAF-9D46-AF3378C229E0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803D5F5F-31C1-4CB2-AB91-AF62BA211D52}"/>
</file>

<file path=customXml/itemProps5.xml><?xml version="1.0" encoding="utf-8"?>
<ds:datastoreItem xmlns:ds="http://schemas.openxmlformats.org/officeDocument/2006/customXml" ds:itemID="{9A4D3740-337B-4383-BC28-938E8A741E5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285</Words>
  <Characters>1535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201516M1804 Ny teknik gör vårdens lösningar gränslös</vt:lpstr>
      <vt:lpstr/>
    </vt:vector>
  </TitlesOfParts>
  <Company>Sveriges riksdag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201516M1804 Ny teknik gör vårdens lösningar gränslös</dc:title>
  <dc:subject/>
  <dc:creator>Linda Kardell</dc:creator>
  <cp:keywords/>
  <dc:description/>
  <cp:lastModifiedBy>Kerstin Carlqvist</cp:lastModifiedBy>
  <cp:revision>8</cp:revision>
  <cp:lastPrinted>2015-10-05T16:36:00Z</cp:lastPrinted>
  <dcterms:created xsi:type="dcterms:W3CDTF">2015-10-05T13:47:00Z</dcterms:created>
  <dcterms:modified xsi:type="dcterms:W3CDTF">2016-06-07T12:05:00Z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*TD222BD3659C9*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https://filur.riksdagen.se/drop/DropOffLibrary/TD222BD3659C9.docx</vt:lpwstr>
  </property>
  <property fmtid="{D5CDD505-2E9C-101B-9397-08002B2CF9AE}" pid="11" name="RevisionsOn">
    <vt:lpwstr>1</vt:lpwstr>
  </property>
</Properties>
</file>