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34634" w14:textId="77777777" w:rsidR="006E04A4" w:rsidRPr="00CD7560" w:rsidRDefault="0023399B">
      <w:pPr>
        <w:pStyle w:val="Dokumentbeteckning"/>
        <w:rPr>
          <w:u w:val="single"/>
        </w:rPr>
      </w:pPr>
      <w:bookmarkStart w:id="0" w:name="DocumentYear"/>
      <w:r>
        <w:t>2022/23</w:t>
      </w:r>
      <w:bookmarkEnd w:id="0"/>
      <w:r>
        <w:t>:</w:t>
      </w:r>
      <w:bookmarkStart w:id="1" w:name="DocumentNumber"/>
      <w:r>
        <w:t>121</w:t>
      </w:r>
      <w:bookmarkEnd w:id="1"/>
    </w:p>
    <w:p w14:paraId="16134635" w14:textId="77777777" w:rsidR="006E04A4" w:rsidRDefault="0023399B">
      <w:pPr>
        <w:pStyle w:val="Datum"/>
        <w:outlineLvl w:val="0"/>
      </w:pPr>
      <w:bookmarkStart w:id="2" w:name="DocumentDate"/>
      <w:r>
        <w:t>Fredagen den 9 juni 2023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5C1EE0" w14:paraId="1613463A" w14:textId="77777777" w:rsidTr="00E47117">
        <w:trPr>
          <w:cantSplit/>
        </w:trPr>
        <w:tc>
          <w:tcPr>
            <w:tcW w:w="454" w:type="dxa"/>
          </w:tcPr>
          <w:p w14:paraId="16134636" w14:textId="77777777" w:rsidR="006E04A4" w:rsidRDefault="0023399B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16134637" w14:textId="77777777" w:rsidR="006E04A4" w:rsidRDefault="0023399B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16134638" w14:textId="77777777" w:rsidR="006E04A4" w:rsidRDefault="0023399B"/>
        </w:tc>
        <w:tc>
          <w:tcPr>
            <w:tcW w:w="7512" w:type="dxa"/>
          </w:tcPr>
          <w:p w14:paraId="16134639" w14:textId="77777777" w:rsidR="006E04A4" w:rsidRDefault="0023399B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14:paraId="1613463B" w14:textId="77777777" w:rsidR="006E04A4" w:rsidRDefault="0023399B">
      <w:pPr>
        <w:pStyle w:val="StreckLngt"/>
      </w:pPr>
      <w:r>
        <w:tab/>
      </w:r>
    </w:p>
    <w:p w14:paraId="1613463C" w14:textId="77777777" w:rsidR="00121B42" w:rsidRDefault="0023399B" w:rsidP="00121B42">
      <w:pPr>
        <w:pStyle w:val="Blankrad"/>
      </w:pPr>
      <w:r>
        <w:t xml:space="preserve">      </w:t>
      </w:r>
    </w:p>
    <w:p w14:paraId="1613463D" w14:textId="77777777" w:rsidR="00CF242C" w:rsidRDefault="0023399B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5C1EE0" w14:paraId="16134641" w14:textId="77777777" w:rsidTr="00055526">
        <w:trPr>
          <w:cantSplit/>
        </w:trPr>
        <w:tc>
          <w:tcPr>
            <w:tcW w:w="567" w:type="dxa"/>
          </w:tcPr>
          <w:p w14:paraId="1613463E" w14:textId="77777777" w:rsidR="001D7AF0" w:rsidRDefault="0023399B" w:rsidP="00C84F80">
            <w:pPr>
              <w:keepNext/>
            </w:pPr>
          </w:p>
        </w:tc>
        <w:tc>
          <w:tcPr>
            <w:tcW w:w="6663" w:type="dxa"/>
          </w:tcPr>
          <w:p w14:paraId="1613463F" w14:textId="77777777" w:rsidR="006E04A4" w:rsidRDefault="0023399B" w:rsidP="000326E3">
            <w:pPr>
              <w:pStyle w:val="HuvudrubrikEnsam"/>
              <w:keepNext/>
            </w:pPr>
            <w:r>
              <w:t>Anmälan om faktapromemorior</w:t>
            </w:r>
          </w:p>
        </w:tc>
        <w:tc>
          <w:tcPr>
            <w:tcW w:w="2055" w:type="dxa"/>
          </w:tcPr>
          <w:p w14:paraId="16134640" w14:textId="77777777" w:rsidR="006E04A4" w:rsidRDefault="0023399B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5C1EE0" w14:paraId="16134645" w14:textId="77777777" w:rsidTr="00055526">
        <w:trPr>
          <w:cantSplit/>
        </w:trPr>
        <w:tc>
          <w:tcPr>
            <w:tcW w:w="567" w:type="dxa"/>
          </w:tcPr>
          <w:p w14:paraId="16134642" w14:textId="77777777" w:rsidR="001D7AF0" w:rsidRDefault="0023399B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16134643" w14:textId="77777777" w:rsidR="006E04A4" w:rsidRDefault="0023399B" w:rsidP="000326E3">
            <w:r>
              <w:t xml:space="preserve">2022/23:FPM93 Direktiv om bekämpning av korruption </w:t>
            </w:r>
            <w:r>
              <w:rPr>
                <w:i/>
                <w:iCs/>
              </w:rPr>
              <w:t>JOIN(2023) 12, COM(2023) 234</w:t>
            </w:r>
          </w:p>
        </w:tc>
        <w:tc>
          <w:tcPr>
            <w:tcW w:w="2055" w:type="dxa"/>
          </w:tcPr>
          <w:p w14:paraId="16134644" w14:textId="77777777" w:rsidR="006E04A4" w:rsidRDefault="0023399B" w:rsidP="00C84F80">
            <w:r>
              <w:t>JuU</w:t>
            </w:r>
          </w:p>
        </w:tc>
      </w:tr>
      <w:tr w:rsidR="005C1EE0" w14:paraId="16134649" w14:textId="77777777" w:rsidTr="00055526">
        <w:trPr>
          <w:cantSplit/>
        </w:trPr>
        <w:tc>
          <w:tcPr>
            <w:tcW w:w="567" w:type="dxa"/>
          </w:tcPr>
          <w:p w14:paraId="16134646" w14:textId="77777777" w:rsidR="001D7AF0" w:rsidRDefault="0023399B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16134647" w14:textId="77777777" w:rsidR="006E04A4" w:rsidRDefault="0023399B" w:rsidP="000326E3">
            <w:r>
              <w:t xml:space="preserve">2022/23:FPM94 Förordning om stöd för ammunitionsproduktion (ASAP) </w:t>
            </w:r>
            <w:r>
              <w:rPr>
                <w:i/>
                <w:iCs/>
              </w:rPr>
              <w:t>COM(2023) 237</w:t>
            </w:r>
          </w:p>
        </w:tc>
        <w:tc>
          <w:tcPr>
            <w:tcW w:w="2055" w:type="dxa"/>
          </w:tcPr>
          <w:p w14:paraId="16134648" w14:textId="77777777" w:rsidR="006E04A4" w:rsidRDefault="0023399B" w:rsidP="00C84F80">
            <w:r>
              <w:t>FöU</w:t>
            </w:r>
          </w:p>
        </w:tc>
      </w:tr>
      <w:tr w:rsidR="005C1EE0" w14:paraId="1613464D" w14:textId="77777777" w:rsidTr="00055526">
        <w:trPr>
          <w:cantSplit/>
        </w:trPr>
        <w:tc>
          <w:tcPr>
            <w:tcW w:w="567" w:type="dxa"/>
          </w:tcPr>
          <w:p w14:paraId="1613464A" w14:textId="77777777" w:rsidR="001D7AF0" w:rsidRDefault="0023399B" w:rsidP="00C84F80">
            <w:pPr>
              <w:keepNext/>
            </w:pPr>
          </w:p>
        </w:tc>
        <w:tc>
          <w:tcPr>
            <w:tcW w:w="6663" w:type="dxa"/>
          </w:tcPr>
          <w:p w14:paraId="1613464B" w14:textId="77777777" w:rsidR="006E04A4" w:rsidRDefault="0023399B" w:rsidP="000326E3">
            <w:pPr>
              <w:pStyle w:val="HuvudrubrikEnsam"/>
              <w:keepNext/>
            </w:pPr>
            <w:r>
              <w:t>Anmälan om granskningsrapport</w:t>
            </w:r>
          </w:p>
        </w:tc>
        <w:tc>
          <w:tcPr>
            <w:tcW w:w="2055" w:type="dxa"/>
          </w:tcPr>
          <w:p w14:paraId="1613464C" w14:textId="77777777" w:rsidR="006E04A4" w:rsidRDefault="0023399B" w:rsidP="00C84F80">
            <w:pPr>
              <w:keepNext/>
            </w:pPr>
          </w:p>
        </w:tc>
      </w:tr>
      <w:tr w:rsidR="005C1EE0" w14:paraId="16134651" w14:textId="77777777" w:rsidTr="00055526">
        <w:trPr>
          <w:cantSplit/>
        </w:trPr>
        <w:tc>
          <w:tcPr>
            <w:tcW w:w="567" w:type="dxa"/>
          </w:tcPr>
          <w:p w14:paraId="1613464E" w14:textId="77777777" w:rsidR="001D7AF0" w:rsidRDefault="0023399B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1613464F" w14:textId="77777777" w:rsidR="006E04A4" w:rsidRDefault="0023399B" w:rsidP="000326E3">
            <w:r>
              <w:t>RiR 2023:11 Uttjänta solcellspaneler och vindturbinblad – statens insatser för en effektiv hantering</w:t>
            </w:r>
          </w:p>
        </w:tc>
        <w:tc>
          <w:tcPr>
            <w:tcW w:w="2055" w:type="dxa"/>
          </w:tcPr>
          <w:p w14:paraId="16134650" w14:textId="77777777" w:rsidR="006E04A4" w:rsidRDefault="0023399B" w:rsidP="00C84F80">
            <w:r>
              <w:t>MJU</w:t>
            </w:r>
          </w:p>
        </w:tc>
      </w:tr>
      <w:tr w:rsidR="005C1EE0" w14:paraId="16134655" w14:textId="77777777" w:rsidTr="00055526">
        <w:trPr>
          <w:cantSplit/>
        </w:trPr>
        <w:tc>
          <w:tcPr>
            <w:tcW w:w="567" w:type="dxa"/>
          </w:tcPr>
          <w:p w14:paraId="16134652" w14:textId="77777777" w:rsidR="001D7AF0" w:rsidRDefault="0023399B" w:rsidP="00C84F80">
            <w:pPr>
              <w:keepNext/>
            </w:pPr>
          </w:p>
        </w:tc>
        <w:tc>
          <w:tcPr>
            <w:tcW w:w="6663" w:type="dxa"/>
          </w:tcPr>
          <w:p w14:paraId="16134653" w14:textId="77777777" w:rsidR="006E04A4" w:rsidRDefault="0023399B" w:rsidP="000326E3">
            <w:pPr>
              <w:pStyle w:val="HuvudrubrikEnsam"/>
              <w:keepNext/>
            </w:pPr>
            <w:r>
              <w:t xml:space="preserve">Ärende för </w:t>
            </w:r>
            <w:r>
              <w:t>hänvisning till utskott</w:t>
            </w:r>
          </w:p>
        </w:tc>
        <w:tc>
          <w:tcPr>
            <w:tcW w:w="2055" w:type="dxa"/>
          </w:tcPr>
          <w:p w14:paraId="16134654" w14:textId="77777777" w:rsidR="006E04A4" w:rsidRDefault="0023399B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5C1EE0" w14:paraId="16134659" w14:textId="77777777" w:rsidTr="00055526">
        <w:trPr>
          <w:cantSplit/>
        </w:trPr>
        <w:tc>
          <w:tcPr>
            <w:tcW w:w="567" w:type="dxa"/>
          </w:tcPr>
          <w:p w14:paraId="16134656" w14:textId="77777777" w:rsidR="001D7AF0" w:rsidRDefault="0023399B" w:rsidP="00C84F80">
            <w:pPr>
              <w:keepNext/>
            </w:pPr>
          </w:p>
        </w:tc>
        <w:tc>
          <w:tcPr>
            <w:tcW w:w="6663" w:type="dxa"/>
          </w:tcPr>
          <w:p w14:paraId="16134657" w14:textId="77777777" w:rsidR="006E04A4" w:rsidRDefault="0023399B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16134658" w14:textId="77777777" w:rsidR="006E04A4" w:rsidRDefault="0023399B" w:rsidP="00C84F80">
            <w:pPr>
              <w:keepNext/>
            </w:pPr>
          </w:p>
        </w:tc>
      </w:tr>
      <w:tr w:rsidR="005C1EE0" w14:paraId="1613465D" w14:textId="77777777" w:rsidTr="00055526">
        <w:trPr>
          <w:cantSplit/>
        </w:trPr>
        <w:tc>
          <w:tcPr>
            <w:tcW w:w="567" w:type="dxa"/>
          </w:tcPr>
          <w:p w14:paraId="1613465A" w14:textId="77777777" w:rsidR="001D7AF0" w:rsidRDefault="0023399B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1613465B" w14:textId="5328D14D" w:rsidR="006E04A4" w:rsidRDefault="0023399B" w:rsidP="000326E3">
            <w:proofErr w:type="gramStart"/>
            <w:r>
              <w:t>COM(</w:t>
            </w:r>
            <w:proofErr w:type="gramEnd"/>
            <w:r>
              <w:t xml:space="preserve">2023) 229 Förslag till Europaparlamentets och rådets direktiv om ändring av direktiv 2014/59/EU och förordning (EU) nr 806/2014 vad gäller vissa aspekter av minimikravet för kapitalbas och kvalificerade skulder </w:t>
            </w:r>
            <w:r>
              <w:br/>
            </w:r>
            <w:r>
              <w:rPr>
                <w:i/>
                <w:iCs/>
              </w:rPr>
              <w:t>Åttaveckorsfristen för att avge ett moti</w:t>
            </w:r>
            <w:r>
              <w:rPr>
                <w:i/>
                <w:iCs/>
              </w:rPr>
              <w:t xml:space="preserve">verat yttrande går ut den 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>4 september 2023</w:t>
            </w:r>
          </w:p>
        </w:tc>
        <w:tc>
          <w:tcPr>
            <w:tcW w:w="2055" w:type="dxa"/>
          </w:tcPr>
          <w:p w14:paraId="1613465C" w14:textId="77777777" w:rsidR="006E04A4" w:rsidRDefault="0023399B" w:rsidP="00C84F80">
            <w:r>
              <w:t>FiU</w:t>
            </w:r>
          </w:p>
        </w:tc>
      </w:tr>
      <w:tr w:rsidR="005C1EE0" w14:paraId="16134661" w14:textId="77777777" w:rsidTr="00055526">
        <w:trPr>
          <w:cantSplit/>
        </w:trPr>
        <w:tc>
          <w:tcPr>
            <w:tcW w:w="567" w:type="dxa"/>
          </w:tcPr>
          <w:p w14:paraId="1613465E" w14:textId="77777777" w:rsidR="001D7AF0" w:rsidRDefault="0023399B" w:rsidP="00C84F80">
            <w:pPr>
              <w:keepNext/>
            </w:pPr>
          </w:p>
        </w:tc>
        <w:tc>
          <w:tcPr>
            <w:tcW w:w="6663" w:type="dxa"/>
          </w:tcPr>
          <w:p w14:paraId="1613465F" w14:textId="77777777" w:rsidR="006E04A4" w:rsidRDefault="0023399B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16134660" w14:textId="77777777" w:rsidR="006E04A4" w:rsidRDefault="0023399B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5C1EE0" w14:paraId="16134665" w14:textId="77777777" w:rsidTr="00055526">
        <w:trPr>
          <w:cantSplit/>
        </w:trPr>
        <w:tc>
          <w:tcPr>
            <w:tcW w:w="567" w:type="dxa"/>
          </w:tcPr>
          <w:p w14:paraId="16134662" w14:textId="77777777" w:rsidR="001D7AF0" w:rsidRDefault="0023399B" w:rsidP="00C84F80">
            <w:pPr>
              <w:keepNext/>
            </w:pPr>
          </w:p>
        </w:tc>
        <w:tc>
          <w:tcPr>
            <w:tcW w:w="6663" w:type="dxa"/>
          </w:tcPr>
          <w:p w14:paraId="16134663" w14:textId="77777777" w:rsidR="006E04A4" w:rsidRDefault="0023399B" w:rsidP="000326E3">
            <w:pPr>
              <w:pStyle w:val="renderubrik"/>
            </w:pPr>
            <w:r>
              <w:t>Konstitutionsutskottets betänkanden</w:t>
            </w:r>
          </w:p>
        </w:tc>
        <w:tc>
          <w:tcPr>
            <w:tcW w:w="2055" w:type="dxa"/>
          </w:tcPr>
          <w:p w14:paraId="16134664" w14:textId="77777777" w:rsidR="006E04A4" w:rsidRDefault="0023399B" w:rsidP="00C84F80">
            <w:pPr>
              <w:keepNext/>
            </w:pPr>
          </w:p>
        </w:tc>
      </w:tr>
      <w:tr w:rsidR="005C1EE0" w14:paraId="16134669" w14:textId="77777777" w:rsidTr="00055526">
        <w:trPr>
          <w:cantSplit/>
        </w:trPr>
        <w:tc>
          <w:tcPr>
            <w:tcW w:w="567" w:type="dxa"/>
          </w:tcPr>
          <w:p w14:paraId="16134666" w14:textId="77777777" w:rsidR="001D7AF0" w:rsidRDefault="0023399B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16134667" w14:textId="77777777" w:rsidR="006E04A4" w:rsidRDefault="0023399B" w:rsidP="000326E3">
            <w:r>
              <w:t>Bet. 2022/23:KU20 Granskningsbetänkande</w:t>
            </w:r>
          </w:p>
        </w:tc>
        <w:tc>
          <w:tcPr>
            <w:tcW w:w="2055" w:type="dxa"/>
          </w:tcPr>
          <w:p w14:paraId="16134668" w14:textId="77777777" w:rsidR="006E04A4" w:rsidRDefault="0023399B" w:rsidP="00C84F80"/>
        </w:tc>
      </w:tr>
      <w:tr w:rsidR="005C1EE0" w14:paraId="1613466D" w14:textId="77777777" w:rsidTr="00055526">
        <w:trPr>
          <w:cantSplit/>
        </w:trPr>
        <w:tc>
          <w:tcPr>
            <w:tcW w:w="567" w:type="dxa"/>
          </w:tcPr>
          <w:p w14:paraId="1613466A" w14:textId="77777777" w:rsidR="001D7AF0" w:rsidRDefault="0023399B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1613466B" w14:textId="77777777" w:rsidR="006E04A4" w:rsidRDefault="0023399B" w:rsidP="000326E3">
            <w:r>
              <w:t>Bet. 2022/23:KU21 Behandlingen av riksdagens skrivelser</w:t>
            </w:r>
          </w:p>
        </w:tc>
        <w:tc>
          <w:tcPr>
            <w:tcW w:w="2055" w:type="dxa"/>
          </w:tcPr>
          <w:p w14:paraId="1613466C" w14:textId="77777777" w:rsidR="006E04A4" w:rsidRDefault="0023399B" w:rsidP="00C84F80"/>
        </w:tc>
      </w:tr>
    </w:tbl>
    <w:p w14:paraId="6E49AAC6" w14:textId="77777777" w:rsidR="0023399B" w:rsidRDefault="0023399B">
      <w:r>
        <w:br w:type="page"/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5C1EE0" w14:paraId="16134671" w14:textId="77777777" w:rsidTr="00055526">
        <w:trPr>
          <w:cantSplit/>
        </w:trPr>
        <w:tc>
          <w:tcPr>
            <w:tcW w:w="567" w:type="dxa"/>
          </w:tcPr>
          <w:p w14:paraId="1613466E" w14:textId="5FF2523C" w:rsidR="001D7AF0" w:rsidRDefault="0023399B" w:rsidP="00C84F80">
            <w:pPr>
              <w:keepNext/>
            </w:pPr>
          </w:p>
        </w:tc>
        <w:tc>
          <w:tcPr>
            <w:tcW w:w="6663" w:type="dxa"/>
          </w:tcPr>
          <w:p w14:paraId="1613466F" w14:textId="77777777" w:rsidR="006E04A4" w:rsidRDefault="0023399B" w:rsidP="000326E3">
            <w:pPr>
              <w:pStyle w:val="Huvudrubrik"/>
              <w:keepNext/>
            </w:pPr>
            <w:r>
              <w:t xml:space="preserve">Debatt med </w:t>
            </w:r>
            <w:r>
              <w:t>anledning av interpellationssvar</w:t>
            </w:r>
          </w:p>
        </w:tc>
        <w:tc>
          <w:tcPr>
            <w:tcW w:w="2055" w:type="dxa"/>
          </w:tcPr>
          <w:p w14:paraId="16134670" w14:textId="77777777" w:rsidR="006E04A4" w:rsidRDefault="0023399B" w:rsidP="00C84F80">
            <w:pPr>
              <w:keepNext/>
            </w:pPr>
          </w:p>
        </w:tc>
      </w:tr>
      <w:tr w:rsidR="005C1EE0" w14:paraId="16134676" w14:textId="77777777" w:rsidTr="00055526">
        <w:trPr>
          <w:cantSplit/>
        </w:trPr>
        <w:tc>
          <w:tcPr>
            <w:tcW w:w="567" w:type="dxa"/>
          </w:tcPr>
          <w:p w14:paraId="16134672" w14:textId="77777777" w:rsidR="001D7AF0" w:rsidRDefault="0023399B" w:rsidP="00C84F80"/>
        </w:tc>
        <w:tc>
          <w:tcPr>
            <w:tcW w:w="6663" w:type="dxa"/>
          </w:tcPr>
          <w:p w14:paraId="16134673" w14:textId="77777777" w:rsidR="006E04A4" w:rsidRDefault="0023399B" w:rsidP="000326E3">
            <w:pPr>
              <w:pStyle w:val="Underrubrik"/>
            </w:pPr>
            <w:r>
              <w:t xml:space="preserve"> </w:t>
            </w:r>
          </w:p>
          <w:p w14:paraId="16134674" w14:textId="77777777" w:rsidR="006E04A4" w:rsidRDefault="0023399B" w:rsidP="000326E3">
            <w:pPr>
              <w:pStyle w:val="Underrubrik"/>
            </w:pPr>
            <w:r>
              <w:t>Interpellationer upptagna under samma punkt besvaras i ett sammanhang</w:t>
            </w:r>
          </w:p>
        </w:tc>
        <w:tc>
          <w:tcPr>
            <w:tcW w:w="2055" w:type="dxa"/>
          </w:tcPr>
          <w:p w14:paraId="16134675" w14:textId="77777777" w:rsidR="006E04A4" w:rsidRDefault="0023399B" w:rsidP="00C84F80"/>
        </w:tc>
      </w:tr>
      <w:tr w:rsidR="005C1EE0" w14:paraId="1613467A" w14:textId="77777777" w:rsidTr="00055526">
        <w:trPr>
          <w:cantSplit/>
        </w:trPr>
        <w:tc>
          <w:tcPr>
            <w:tcW w:w="567" w:type="dxa"/>
          </w:tcPr>
          <w:p w14:paraId="16134677" w14:textId="77777777" w:rsidR="001D7AF0" w:rsidRDefault="0023399B" w:rsidP="00C84F80">
            <w:pPr>
              <w:keepNext/>
            </w:pPr>
          </w:p>
        </w:tc>
        <w:tc>
          <w:tcPr>
            <w:tcW w:w="6663" w:type="dxa"/>
          </w:tcPr>
          <w:p w14:paraId="16134678" w14:textId="77777777" w:rsidR="006E04A4" w:rsidRDefault="0023399B" w:rsidP="000326E3">
            <w:pPr>
              <w:pStyle w:val="renderubrik"/>
            </w:pPr>
            <w:r>
              <w:t>Utrikesminister Tobias Billström (M)</w:t>
            </w:r>
          </w:p>
        </w:tc>
        <w:tc>
          <w:tcPr>
            <w:tcW w:w="2055" w:type="dxa"/>
          </w:tcPr>
          <w:p w14:paraId="16134679" w14:textId="77777777" w:rsidR="006E04A4" w:rsidRDefault="0023399B" w:rsidP="00C84F80">
            <w:pPr>
              <w:keepNext/>
            </w:pPr>
          </w:p>
        </w:tc>
      </w:tr>
      <w:tr w:rsidR="005C1EE0" w14:paraId="1613467E" w14:textId="77777777" w:rsidTr="00055526">
        <w:trPr>
          <w:cantSplit/>
        </w:trPr>
        <w:tc>
          <w:tcPr>
            <w:tcW w:w="567" w:type="dxa"/>
          </w:tcPr>
          <w:p w14:paraId="1613467B" w14:textId="77777777" w:rsidR="001D7AF0" w:rsidRDefault="0023399B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1613467C" w14:textId="77777777" w:rsidR="006E04A4" w:rsidRDefault="0023399B" w:rsidP="000326E3">
            <w:r>
              <w:t>2022/23:290 av Lotta Johnsson Fornarve (V)</w:t>
            </w:r>
            <w:r>
              <w:br/>
              <w:t>Israels utveckling</w:t>
            </w:r>
            <w:r>
              <w:br/>
              <w:t>2022/23:358 av Jamal El-Haj (S)</w:t>
            </w:r>
            <w:r>
              <w:br/>
            </w:r>
            <w:r>
              <w:t>Nakbadagen</w:t>
            </w:r>
          </w:p>
        </w:tc>
        <w:tc>
          <w:tcPr>
            <w:tcW w:w="2055" w:type="dxa"/>
          </w:tcPr>
          <w:p w14:paraId="1613467D" w14:textId="77777777" w:rsidR="006E04A4" w:rsidRDefault="0023399B" w:rsidP="00C84F80"/>
        </w:tc>
      </w:tr>
      <w:tr w:rsidR="005C1EE0" w14:paraId="16134682" w14:textId="77777777" w:rsidTr="00055526">
        <w:trPr>
          <w:cantSplit/>
        </w:trPr>
        <w:tc>
          <w:tcPr>
            <w:tcW w:w="567" w:type="dxa"/>
          </w:tcPr>
          <w:p w14:paraId="1613467F" w14:textId="77777777" w:rsidR="001D7AF0" w:rsidRDefault="0023399B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16134680" w14:textId="77777777" w:rsidR="006E04A4" w:rsidRDefault="0023399B" w:rsidP="000326E3">
            <w:r>
              <w:t>2022/23:303 av Kerstin Lundgren (C)</w:t>
            </w:r>
            <w:r>
              <w:br/>
              <w:t>Taiwans observatörsstatus i WHO</w:t>
            </w:r>
          </w:p>
        </w:tc>
        <w:tc>
          <w:tcPr>
            <w:tcW w:w="2055" w:type="dxa"/>
          </w:tcPr>
          <w:p w14:paraId="16134681" w14:textId="77777777" w:rsidR="006E04A4" w:rsidRDefault="0023399B" w:rsidP="00C84F80"/>
        </w:tc>
      </w:tr>
    </w:tbl>
    <w:p w14:paraId="16134683" w14:textId="77777777" w:rsidR="00517888" w:rsidRPr="00F221DA" w:rsidRDefault="0023399B" w:rsidP="00137840">
      <w:pPr>
        <w:pStyle w:val="Blankrad"/>
      </w:pPr>
      <w:r>
        <w:t xml:space="preserve">     </w:t>
      </w:r>
    </w:p>
    <w:p w14:paraId="16134684" w14:textId="77777777" w:rsidR="00121B42" w:rsidRDefault="0023399B" w:rsidP="00121B42">
      <w:pPr>
        <w:pStyle w:val="Blankrad"/>
      </w:pPr>
      <w:r>
        <w:t xml:space="preserve">     </w:t>
      </w:r>
    </w:p>
    <w:p w14:paraId="16134685" w14:textId="77777777" w:rsidR="006E04A4" w:rsidRPr="00F221DA" w:rsidRDefault="0023399B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5C1EE0" w14:paraId="16134688" w14:textId="77777777" w:rsidTr="00D774A8">
        <w:tc>
          <w:tcPr>
            <w:tcW w:w="567" w:type="dxa"/>
          </w:tcPr>
          <w:p w14:paraId="16134686" w14:textId="77777777" w:rsidR="00D774A8" w:rsidRDefault="0023399B">
            <w:pPr>
              <w:pStyle w:val="IngenText"/>
            </w:pPr>
          </w:p>
        </w:tc>
        <w:tc>
          <w:tcPr>
            <w:tcW w:w="8718" w:type="dxa"/>
          </w:tcPr>
          <w:p w14:paraId="16134687" w14:textId="77777777" w:rsidR="00D774A8" w:rsidRDefault="0023399B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16134689" w14:textId="77777777" w:rsidR="006E04A4" w:rsidRPr="00852BA1" w:rsidRDefault="0023399B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3469B" w14:textId="77777777" w:rsidR="00000000" w:rsidRDefault="0023399B">
      <w:pPr>
        <w:spacing w:line="240" w:lineRule="auto"/>
      </w:pPr>
      <w:r>
        <w:separator/>
      </w:r>
    </w:p>
  </w:endnote>
  <w:endnote w:type="continuationSeparator" w:id="0">
    <w:p w14:paraId="1613469D" w14:textId="77777777" w:rsidR="00000000" w:rsidRDefault="002339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3468F" w14:textId="77777777" w:rsidR="00BE217A" w:rsidRDefault="0023399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34690" w14:textId="77777777" w:rsidR="00D73249" w:rsidRDefault="0023399B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16134691" w14:textId="77777777" w:rsidR="00D73249" w:rsidRDefault="0023399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34695" w14:textId="77777777" w:rsidR="00D73249" w:rsidRDefault="0023399B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16134696" w14:textId="77777777" w:rsidR="00D73249" w:rsidRDefault="002339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34697" w14:textId="77777777" w:rsidR="00000000" w:rsidRDefault="0023399B">
      <w:pPr>
        <w:spacing w:line="240" w:lineRule="auto"/>
      </w:pPr>
      <w:r>
        <w:separator/>
      </w:r>
    </w:p>
  </w:footnote>
  <w:footnote w:type="continuationSeparator" w:id="0">
    <w:p w14:paraId="16134699" w14:textId="77777777" w:rsidR="00000000" w:rsidRDefault="002339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3468A" w14:textId="77777777" w:rsidR="00BE217A" w:rsidRDefault="0023399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3468B" w14:textId="77777777" w:rsidR="00D73249" w:rsidRDefault="0023399B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Fredagen den 9 juni 2023</w:t>
    </w:r>
    <w:r>
      <w:fldChar w:fldCharType="end"/>
    </w:r>
  </w:p>
  <w:p w14:paraId="1613468C" w14:textId="77777777" w:rsidR="00D73249" w:rsidRDefault="0023399B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1613468D" w14:textId="77777777" w:rsidR="00D73249" w:rsidRDefault="0023399B"/>
  <w:p w14:paraId="1613468E" w14:textId="77777777" w:rsidR="00D73249" w:rsidRDefault="0023399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34692" w14:textId="77777777" w:rsidR="00D73249" w:rsidRDefault="0023399B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16134697" wp14:editId="16134698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134693" w14:textId="77777777" w:rsidR="00D73249" w:rsidRDefault="0023399B" w:rsidP="00BE217A">
    <w:pPr>
      <w:pStyle w:val="Dokumentrubrik"/>
      <w:spacing w:after="360"/>
    </w:pPr>
    <w:r>
      <w:t>Föredragningslista</w:t>
    </w:r>
  </w:p>
  <w:p w14:paraId="16134694" w14:textId="77777777" w:rsidR="00D73249" w:rsidRDefault="002339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B5EE1D54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60A2BE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C01E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74A6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0A1A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14B2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681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96C4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260C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5C1EE0"/>
    <w:rsid w:val="0023399B"/>
    <w:rsid w:val="005C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34634"/>
  <w15:docId w15:val="{D9BA8CB1-BB8B-43A5-B91D-0555FB5A2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2023-06-09</SAFIR_Sammantradesdatum_Doc>
    <SAFIR_SammantradeID xmlns="C07A1A6C-0B19-41D9-BDF8-F523BA3921EB">2140b8ae-e04e-499d-bf9f-5227af4f369d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Props1.xml><?xml version="1.0" encoding="utf-8"?>
<ds:datastoreItem xmlns:ds="http://schemas.openxmlformats.org/officeDocument/2006/customXml" ds:itemID="{76656DCF-8C0C-40D0-B8CE-356A14EF6FD0}"/>
</file>

<file path=customXml/itemProps2.xml><?xml version="1.0" encoding="utf-8"?>
<ds:datastoreItem xmlns:ds="http://schemas.openxmlformats.org/officeDocument/2006/customXml" ds:itemID="{32710B08-48B2-46BB-8327-9AA0F72365F3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EFF2590D-632C-43BE-9516-675C9AA8E211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2</Pages>
  <Words>175</Words>
  <Characters>1189</Characters>
  <Application>Microsoft Office Word</Application>
  <DocSecurity>0</DocSecurity>
  <Lines>84</Lines>
  <Paragraphs>43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Anna Katarina Nordström</cp:lastModifiedBy>
  <cp:revision>48</cp:revision>
  <cp:lastPrinted>2012-12-12T21:41:00Z</cp:lastPrinted>
  <dcterms:created xsi:type="dcterms:W3CDTF">2013-03-22T09:28:00Z</dcterms:created>
  <dcterms:modified xsi:type="dcterms:W3CDTF">2023-06-08T12:03:00Z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9 juni 2023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