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01A1C47764ACE953B6CFFB4CF8D3F"/>
        </w:placeholder>
        <w:text/>
      </w:sdtPr>
      <w:sdtEndPr/>
      <w:sdtContent>
        <w:p w:rsidRPr="009B062B" w:rsidR="00AF30DD" w:rsidP="00320796" w:rsidRDefault="00AF30DD" w14:paraId="7BEE32F7" w14:textId="77777777">
          <w:pPr>
            <w:pStyle w:val="Rubrik1"/>
            <w:spacing w:after="300"/>
          </w:pPr>
          <w:r w:rsidRPr="009B062B">
            <w:t>Förslag till riksdagsbeslut</w:t>
          </w:r>
        </w:p>
      </w:sdtContent>
    </w:sdt>
    <w:sdt>
      <w:sdtPr>
        <w:alias w:val="Yrkande 1"/>
        <w:tag w:val="b5c9c611-ca82-4591-8cd4-6f826a316107"/>
        <w:id w:val="-466357209"/>
        <w:lock w:val="sdtLocked"/>
      </w:sdtPr>
      <w:sdtEndPr/>
      <w:sdtContent>
        <w:p w:rsidR="00382408" w:rsidRDefault="00DE3AD5" w14:paraId="6D98714F" w14:textId="77777777">
          <w:pPr>
            <w:pStyle w:val="Frslagstext"/>
            <w:numPr>
              <w:ilvl w:val="0"/>
              <w:numId w:val="0"/>
            </w:numPr>
          </w:pPr>
          <w:r>
            <w:t>Riksdagen ställer sig bakom det som anförs i motionen om att överväga att se över tullens befogenheter i syfte att ge tullen polisiära befogenheter mot stöldgods och införsel av otillåtna varor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4FB70C84AC4C57A8C7FB16C2D6AF5A"/>
        </w:placeholder>
        <w:text/>
      </w:sdtPr>
      <w:sdtEndPr/>
      <w:sdtContent>
        <w:p w:rsidRPr="009B062B" w:rsidR="006D79C9" w:rsidP="00333E95" w:rsidRDefault="006D79C9" w14:paraId="5EB48778" w14:textId="77777777">
          <w:pPr>
            <w:pStyle w:val="Rubrik1"/>
          </w:pPr>
          <w:r>
            <w:t>Motivering</w:t>
          </w:r>
        </w:p>
      </w:sdtContent>
    </w:sdt>
    <w:p w:rsidRPr="00DB09E4" w:rsidR="007508B4" w:rsidP="00DE3AD5" w:rsidRDefault="00D0095D" w14:paraId="23BFC28C" w14:textId="0805246B">
      <w:pPr>
        <w:pStyle w:val="Normalutanindragellerluft"/>
        <w:rPr>
          <w:spacing w:val="-2"/>
        </w:rPr>
      </w:pPr>
      <w:r>
        <w:t xml:space="preserve">Tullen är en viktig del i vår möjlighet att skydda vårt land och dess invånare från såväl </w:t>
      </w:r>
      <w:r w:rsidRPr="00DB09E4">
        <w:rPr>
          <w:spacing w:val="-3"/>
        </w:rPr>
        <w:t>farligt/olämpligt inkommande gods som möjligheten att lämna landet med stöldgods</w:t>
      </w:r>
      <w:r w:rsidR="00DE3AD5">
        <w:t> </w:t>
      </w:r>
      <w:r>
        <w:t>m</w:t>
      </w:r>
      <w:r w:rsidR="00DE3AD5">
        <w:t>.</w:t>
      </w:r>
      <w:r>
        <w:t xml:space="preserve">m. </w:t>
      </w:r>
      <w:r w:rsidRPr="00DB09E4">
        <w:rPr>
          <w:spacing w:val="-3"/>
        </w:rPr>
        <w:t>Varje dag ser vi ändå hur stöldligor lämnar landet med gods som stulits och egentligen till</w:t>
      </w:r>
      <w:r w:rsidRPr="00DB09E4" w:rsidR="00DB09E4">
        <w:rPr>
          <w:spacing w:val="-3"/>
        </w:rPr>
        <w:softHyphen/>
      </w:r>
      <w:r w:rsidRPr="00DB09E4">
        <w:rPr>
          <w:spacing w:val="-3"/>
        </w:rPr>
        <w:t>hör</w:t>
      </w:r>
      <w:r w:rsidRPr="00DB09E4">
        <w:rPr>
          <w:spacing w:val="-2"/>
        </w:rPr>
        <w:t xml:space="preserve"> </w:t>
      </w:r>
      <w:r w:rsidRPr="00DB09E4">
        <w:t>någon annan utan att tullen kan ingripa på ett sätt som stoppar utförseln av godset. I</w:t>
      </w:r>
      <w:r>
        <w:t xml:space="preserve"> avvaktan på polis hinner buset lämna landet. </w:t>
      </w:r>
      <w:r w:rsidR="0022784A">
        <w:t>Ett system</w:t>
      </w:r>
      <w:r w:rsidR="007508B4">
        <w:t xml:space="preserve"> som</w:t>
      </w:r>
      <w:r w:rsidR="0022784A">
        <w:t xml:space="preserve"> leder till att internationella stöldligor nyttjar svenskars välvilja att kunna lita på alla till att köra över hela systemet. </w:t>
      </w:r>
    </w:p>
    <w:p w:rsidR="007508B4" w:rsidP="007508B4" w:rsidRDefault="0022784A" w14:paraId="68D85340" w14:textId="4852D465">
      <w:r>
        <w:t xml:space="preserve">Vi ser stora mängder stöldgods lämna landet </w:t>
      </w:r>
      <w:r w:rsidR="00DE3AD5">
        <w:t>och har</w:t>
      </w:r>
      <w:r>
        <w:t xml:space="preserve"> vetskap om hur narkotika och vapen kan transporteras in utan att tullen har polisiära befogenheter och kan ingripa ”på riktigt”. För att säkra svenska och svenskars tillgångar samt för att skydda landet och dess medborgare mot import </w:t>
      </w:r>
      <w:r w:rsidR="007508B4">
        <w:t xml:space="preserve">av varor </w:t>
      </w:r>
      <w:r>
        <w:t>som inte hör hemma här krävs en utökad befogen</w:t>
      </w:r>
      <w:r w:rsidR="00DB09E4">
        <w:softHyphen/>
      </w:r>
      <w:r>
        <w:t xml:space="preserve">het </w:t>
      </w:r>
      <w:r w:rsidR="00DE3AD5">
        <w:t xml:space="preserve">för </w:t>
      </w:r>
      <w:r>
        <w:t xml:space="preserve">den svenska tullen </w:t>
      </w:r>
      <w:r w:rsidR="00DE3AD5">
        <w:t xml:space="preserve">som </w:t>
      </w:r>
      <w:r>
        <w:t>innefatta</w:t>
      </w:r>
      <w:r w:rsidR="00DE3AD5">
        <w:t>r</w:t>
      </w:r>
      <w:r>
        <w:t xml:space="preserve"> polisiära rättigheter vid rikets gränser. </w:t>
      </w:r>
    </w:p>
    <w:sdt>
      <w:sdtPr>
        <w:rPr>
          <w:i/>
          <w:noProof/>
        </w:rPr>
        <w:alias w:val="CC_Underskrifter"/>
        <w:tag w:val="CC_Underskrifter"/>
        <w:id w:val="583496634"/>
        <w:lock w:val="sdtContentLocked"/>
        <w:placeholder>
          <w:docPart w:val="C7961AFA194B4216840380B291887B03"/>
        </w:placeholder>
      </w:sdtPr>
      <w:sdtEndPr>
        <w:rPr>
          <w:i w:val="0"/>
          <w:noProof w:val="0"/>
        </w:rPr>
      </w:sdtEndPr>
      <w:sdtContent>
        <w:p w:rsidR="00320796" w:rsidP="00320796" w:rsidRDefault="00320796" w14:paraId="0628E19F" w14:textId="77777777"/>
        <w:p w:rsidRPr="008E0FE2" w:rsidR="004801AC" w:rsidP="00320796" w:rsidRDefault="00DB09E4" w14:paraId="26A82769" w14:textId="0104F3E9"/>
      </w:sdtContent>
    </w:sdt>
    <w:tbl>
      <w:tblPr>
        <w:tblW w:w="5000" w:type="pct"/>
        <w:tblLook w:val="04A0" w:firstRow="1" w:lastRow="0" w:firstColumn="1" w:lastColumn="0" w:noHBand="0" w:noVBand="1"/>
        <w:tblCaption w:val="underskrifter"/>
      </w:tblPr>
      <w:tblGrid>
        <w:gridCol w:w="4252"/>
        <w:gridCol w:w="4252"/>
      </w:tblGrid>
      <w:tr w:rsidR="00382408" w14:paraId="4DE1A9BB" w14:textId="77777777">
        <w:trPr>
          <w:cantSplit/>
        </w:trPr>
        <w:tc>
          <w:tcPr>
            <w:tcW w:w="50" w:type="pct"/>
            <w:vAlign w:val="bottom"/>
          </w:tcPr>
          <w:p w:rsidR="00382408" w:rsidRDefault="00DE3AD5" w14:paraId="7DA6D683" w14:textId="77777777">
            <w:pPr>
              <w:pStyle w:val="Underskrifter"/>
              <w:spacing w:after="0"/>
            </w:pPr>
            <w:r>
              <w:t>Ann-Sofie Lifvenhage (M)</w:t>
            </w:r>
          </w:p>
        </w:tc>
        <w:tc>
          <w:tcPr>
            <w:tcW w:w="50" w:type="pct"/>
            <w:vAlign w:val="bottom"/>
          </w:tcPr>
          <w:p w:rsidR="00382408" w:rsidRDefault="00382408" w14:paraId="04806CFC" w14:textId="77777777">
            <w:pPr>
              <w:pStyle w:val="Underskrifter"/>
              <w:spacing w:after="0"/>
            </w:pPr>
          </w:p>
        </w:tc>
      </w:tr>
    </w:tbl>
    <w:p w:rsidR="005A3FFE" w:rsidRDefault="005A3FFE" w14:paraId="74AA2C19" w14:textId="77777777"/>
    <w:sectPr w:rsidR="005A3FF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B138" w14:textId="77777777" w:rsidR="000636C0" w:rsidRDefault="000636C0" w:rsidP="000C1CAD">
      <w:pPr>
        <w:spacing w:line="240" w:lineRule="auto"/>
      </w:pPr>
      <w:r>
        <w:separator/>
      </w:r>
    </w:p>
  </w:endnote>
  <w:endnote w:type="continuationSeparator" w:id="0">
    <w:p w14:paraId="113E04C9" w14:textId="77777777" w:rsidR="000636C0" w:rsidRDefault="000636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E4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6A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C133" w14:textId="40DA35C4" w:rsidR="00262EA3" w:rsidRPr="00320796" w:rsidRDefault="00262EA3" w:rsidP="003207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E430" w14:textId="77777777" w:rsidR="000636C0" w:rsidRDefault="000636C0" w:rsidP="000C1CAD">
      <w:pPr>
        <w:spacing w:line="240" w:lineRule="auto"/>
      </w:pPr>
      <w:r>
        <w:separator/>
      </w:r>
    </w:p>
  </w:footnote>
  <w:footnote w:type="continuationSeparator" w:id="0">
    <w:p w14:paraId="294BCD79" w14:textId="77777777" w:rsidR="000636C0" w:rsidRDefault="000636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DA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D3DE1E" wp14:editId="56FCFC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90179E" w14:textId="02B62A87" w:rsidR="00262EA3" w:rsidRDefault="00DB09E4" w:rsidP="008103B5">
                          <w:pPr>
                            <w:jc w:val="right"/>
                          </w:pPr>
                          <w:sdt>
                            <w:sdtPr>
                              <w:alias w:val="CC_Noformat_Partikod"/>
                              <w:tag w:val="CC_Noformat_Partikod"/>
                              <w:id w:val="-53464382"/>
                              <w:placeholder>
                                <w:docPart w:val="23CB3C4CEC964756BD523CEE2F3457EC"/>
                              </w:placeholder>
                              <w:text/>
                            </w:sdtPr>
                            <w:sdtEndPr/>
                            <w:sdtContent>
                              <w:r w:rsidR="00D0095D">
                                <w:t>M</w:t>
                              </w:r>
                            </w:sdtContent>
                          </w:sdt>
                          <w:sdt>
                            <w:sdtPr>
                              <w:alias w:val="CC_Noformat_Partinummer"/>
                              <w:tag w:val="CC_Noformat_Partinummer"/>
                              <w:id w:val="-1709555926"/>
                              <w:placeholder>
                                <w:docPart w:val="EC9327009D47463DBB062505309A0F10"/>
                              </w:placeholder>
                              <w:text/>
                            </w:sdtPr>
                            <w:sdtEndPr/>
                            <w:sdtContent>
                              <w:r w:rsidR="00BD4976">
                                <w:t>1486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DE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90179E" w14:textId="02B62A87" w:rsidR="00262EA3" w:rsidRDefault="00DB09E4" w:rsidP="008103B5">
                    <w:pPr>
                      <w:jc w:val="right"/>
                    </w:pPr>
                    <w:sdt>
                      <w:sdtPr>
                        <w:alias w:val="CC_Noformat_Partikod"/>
                        <w:tag w:val="CC_Noformat_Partikod"/>
                        <w:id w:val="-53464382"/>
                        <w:placeholder>
                          <w:docPart w:val="23CB3C4CEC964756BD523CEE2F3457EC"/>
                        </w:placeholder>
                        <w:text/>
                      </w:sdtPr>
                      <w:sdtEndPr/>
                      <w:sdtContent>
                        <w:r w:rsidR="00D0095D">
                          <w:t>M</w:t>
                        </w:r>
                      </w:sdtContent>
                    </w:sdt>
                    <w:sdt>
                      <w:sdtPr>
                        <w:alias w:val="CC_Noformat_Partinummer"/>
                        <w:tag w:val="CC_Noformat_Partinummer"/>
                        <w:id w:val="-1709555926"/>
                        <w:placeholder>
                          <w:docPart w:val="EC9327009D47463DBB062505309A0F10"/>
                        </w:placeholder>
                        <w:text/>
                      </w:sdtPr>
                      <w:sdtEndPr/>
                      <w:sdtContent>
                        <w:r w:rsidR="00BD4976">
                          <w:t>1486</w:t>
                        </w:r>
                      </w:sdtContent>
                    </w:sdt>
                  </w:p>
                </w:txbxContent>
              </v:textbox>
              <w10:wrap anchorx="page"/>
            </v:shape>
          </w:pict>
        </mc:Fallback>
      </mc:AlternateContent>
    </w:r>
  </w:p>
  <w:p w14:paraId="2FE461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A84" w14:textId="77777777" w:rsidR="00262EA3" w:rsidRDefault="00262EA3" w:rsidP="008563AC">
    <w:pPr>
      <w:jc w:val="right"/>
    </w:pPr>
  </w:p>
  <w:p w14:paraId="28AECF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9DCE" w14:textId="77777777" w:rsidR="00262EA3" w:rsidRDefault="00DB09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74EDF4" wp14:editId="1AD983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76AABE" w14:textId="4F99374A" w:rsidR="00262EA3" w:rsidRDefault="00DB09E4" w:rsidP="00A314CF">
    <w:pPr>
      <w:pStyle w:val="FSHNormal"/>
      <w:spacing w:before="40"/>
    </w:pPr>
    <w:sdt>
      <w:sdtPr>
        <w:alias w:val="CC_Noformat_Motionstyp"/>
        <w:tag w:val="CC_Noformat_Motionstyp"/>
        <w:id w:val="1162973129"/>
        <w:lock w:val="sdtContentLocked"/>
        <w15:appearance w15:val="hidden"/>
        <w:text/>
      </w:sdtPr>
      <w:sdtEndPr/>
      <w:sdtContent>
        <w:r w:rsidR="00320796">
          <w:t>Enskild motion</w:t>
        </w:r>
      </w:sdtContent>
    </w:sdt>
    <w:r w:rsidR="00821B36">
      <w:t xml:space="preserve"> </w:t>
    </w:r>
    <w:sdt>
      <w:sdtPr>
        <w:alias w:val="CC_Noformat_Partikod"/>
        <w:tag w:val="CC_Noformat_Partikod"/>
        <w:id w:val="1471015553"/>
        <w:lock w:val="contentLocked"/>
        <w:text/>
      </w:sdtPr>
      <w:sdtEndPr/>
      <w:sdtContent>
        <w:r w:rsidR="00D0095D">
          <w:t>M</w:t>
        </w:r>
      </w:sdtContent>
    </w:sdt>
    <w:sdt>
      <w:sdtPr>
        <w:alias w:val="CC_Noformat_Partinummer"/>
        <w:tag w:val="CC_Noformat_Partinummer"/>
        <w:id w:val="-2014525982"/>
        <w:lock w:val="contentLocked"/>
        <w:text/>
      </w:sdtPr>
      <w:sdtEndPr/>
      <w:sdtContent>
        <w:r w:rsidR="00BD4976">
          <w:t>1486</w:t>
        </w:r>
      </w:sdtContent>
    </w:sdt>
  </w:p>
  <w:p w14:paraId="07814319" w14:textId="77777777" w:rsidR="00262EA3" w:rsidRPr="008227B3" w:rsidRDefault="00DB09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F7C42B" w14:textId="20E6AEA9" w:rsidR="00262EA3" w:rsidRPr="008227B3" w:rsidRDefault="00DB09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07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0796">
          <w:t>:1447</w:t>
        </w:r>
      </w:sdtContent>
    </w:sdt>
  </w:p>
  <w:p w14:paraId="302D4DEF" w14:textId="77777777" w:rsidR="00262EA3" w:rsidRDefault="00DB09E4" w:rsidP="00E03A3D">
    <w:pPr>
      <w:pStyle w:val="Motionr"/>
    </w:pPr>
    <w:sdt>
      <w:sdtPr>
        <w:alias w:val="CC_Noformat_Avtext"/>
        <w:tag w:val="CC_Noformat_Avtext"/>
        <w:id w:val="-2020768203"/>
        <w:lock w:val="sdtContentLocked"/>
        <w15:appearance w15:val="hidden"/>
        <w:text/>
      </w:sdtPr>
      <w:sdtEndPr/>
      <w:sdtContent>
        <w:r w:rsidR="00320796">
          <w:t>av Ann-Sofie Lifvenhage (M)</w:t>
        </w:r>
      </w:sdtContent>
    </w:sdt>
  </w:p>
  <w:sdt>
    <w:sdtPr>
      <w:alias w:val="CC_Noformat_Rubtext"/>
      <w:tag w:val="CC_Noformat_Rubtext"/>
      <w:id w:val="-218060500"/>
      <w:lock w:val="sdtLocked"/>
      <w:text/>
    </w:sdtPr>
    <w:sdtEndPr/>
    <w:sdtContent>
      <w:p w14:paraId="55139906" w14:textId="77777777" w:rsidR="00262EA3" w:rsidRDefault="0022784A" w:rsidP="00283E0F">
        <w:pPr>
          <w:pStyle w:val="FSHRub2"/>
        </w:pPr>
        <w:r>
          <w:t>Utökning av tullens befogenheter</w:t>
        </w:r>
      </w:p>
    </w:sdtContent>
  </w:sdt>
  <w:sdt>
    <w:sdtPr>
      <w:alias w:val="CC_Boilerplate_3"/>
      <w:tag w:val="CC_Boilerplate_3"/>
      <w:id w:val="1606463544"/>
      <w:lock w:val="sdtContentLocked"/>
      <w15:appearance w15:val="hidden"/>
      <w:text w:multiLine="1"/>
    </w:sdtPr>
    <w:sdtEndPr/>
    <w:sdtContent>
      <w:p w14:paraId="6BE254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009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6C0"/>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84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796"/>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40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FFE"/>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8B4"/>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976"/>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95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9E4"/>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AD5"/>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BE7"/>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167C0F"/>
  <w15:chartTrackingRefBased/>
  <w15:docId w15:val="{1347351C-00A5-4646-9A4A-18F582A2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01A1C47764ACE953B6CFFB4CF8D3F"/>
        <w:category>
          <w:name w:val="Allmänt"/>
          <w:gallery w:val="placeholder"/>
        </w:category>
        <w:types>
          <w:type w:val="bbPlcHdr"/>
        </w:types>
        <w:behaviors>
          <w:behavior w:val="content"/>
        </w:behaviors>
        <w:guid w:val="{159BF8AF-3055-4DB8-843C-2D74EF9A14EB}"/>
      </w:docPartPr>
      <w:docPartBody>
        <w:p w:rsidR="00A25E3C" w:rsidRDefault="00A25E3C">
          <w:pPr>
            <w:pStyle w:val="43E01A1C47764ACE953B6CFFB4CF8D3F"/>
          </w:pPr>
          <w:r w:rsidRPr="005A0A93">
            <w:rPr>
              <w:rStyle w:val="Platshllartext"/>
            </w:rPr>
            <w:t>Förslag till riksdagsbeslut</w:t>
          </w:r>
        </w:p>
      </w:docPartBody>
    </w:docPart>
    <w:docPart>
      <w:docPartPr>
        <w:name w:val="4E4FB70C84AC4C57A8C7FB16C2D6AF5A"/>
        <w:category>
          <w:name w:val="Allmänt"/>
          <w:gallery w:val="placeholder"/>
        </w:category>
        <w:types>
          <w:type w:val="bbPlcHdr"/>
        </w:types>
        <w:behaviors>
          <w:behavior w:val="content"/>
        </w:behaviors>
        <w:guid w:val="{6CB623DC-2873-423E-BB15-281931D46EB1}"/>
      </w:docPartPr>
      <w:docPartBody>
        <w:p w:rsidR="00A25E3C" w:rsidRDefault="00A25E3C">
          <w:pPr>
            <w:pStyle w:val="4E4FB70C84AC4C57A8C7FB16C2D6AF5A"/>
          </w:pPr>
          <w:r w:rsidRPr="005A0A93">
            <w:rPr>
              <w:rStyle w:val="Platshllartext"/>
            </w:rPr>
            <w:t>Motivering</w:t>
          </w:r>
        </w:p>
      </w:docPartBody>
    </w:docPart>
    <w:docPart>
      <w:docPartPr>
        <w:name w:val="23CB3C4CEC964756BD523CEE2F3457EC"/>
        <w:category>
          <w:name w:val="Allmänt"/>
          <w:gallery w:val="placeholder"/>
        </w:category>
        <w:types>
          <w:type w:val="bbPlcHdr"/>
        </w:types>
        <w:behaviors>
          <w:behavior w:val="content"/>
        </w:behaviors>
        <w:guid w:val="{72F773B1-41E0-4897-A29F-406B24243F51}"/>
      </w:docPartPr>
      <w:docPartBody>
        <w:p w:rsidR="00A25E3C" w:rsidRDefault="00A25E3C">
          <w:pPr>
            <w:pStyle w:val="23CB3C4CEC964756BD523CEE2F3457EC"/>
          </w:pPr>
          <w:r>
            <w:rPr>
              <w:rStyle w:val="Platshllartext"/>
            </w:rPr>
            <w:t xml:space="preserve"> </w:t>
          </w:r>
        </w:p>
      </w:docPartBody>
    </w:docPart>
    <w:docPart>
      <w:docPartPr>
        <w:name w:val="EC9327009D47463DBB062505309A0F10"/>
        <w:category>
          <w:name w:val="Allmänt"/>
          <w:gallery w:val="placeholder"/>
        </w:category>
        <w:types>
          <w:type w:val="bbPlcHdr"/>
        </w:types>
        <w:behaviors>
          <w:behavior w:val="content"/>
        </w:behaviors>
        <w:guid w:val="{05E66CE5-7A23-4D32-965A-0932BEEA6378}"/>
      </w:docPartPr>
      <w:docPartBody>
        <w:p w:rsidR="00A25E3C" w:rsidRDefault="00A25E3C">
          <w:pPr>
            <w:pStyle w:val="EC9327009D47463DBB062505309A0F10"/>
          </w:pPr>
          <w:r>
            <w:t xml:space="preserve"> </w:t>
          </w:r>
        </w:p>
      </w:docPartBody>
    </w:docPart>
    <w:docPart>
      <w:docPartPr>
        <w:name w:val="C7961AFA194B4216840380B291887B03"/>
        <w:category>
          <w:name w:val="Allmänt"/>
          <w:gallery w:val="placeholder"/>
        </w:category>
        <w:types>
          <w:type w:val="bbPlcHdr"/>
        </w:types>
        <w:behaviors>
          <w:behavior w:val="content"/>
        </w:behaviors>
        <w:guid w:val="{9F318FEE-1242-48EB-BCED-947DA8C3BE2C}"/>
      </w:docPartPr>
      <w:docPartBody>
        <w:p w:rsidR="00127D2E" w:rsidRDefault="00127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3C"/>
    <w:rsid w:val="00127D2E"/>
    <w:rsid w:val="006A0DFB"/>
    <w:rsid w:val="00A25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01A1C47764ACE953B6CFFB4CF8D3F">
    <w:name w:val="43E01A1C47764ACE953B6CFFB4CF8D3F"/>
  </w:style>
  <w:style w:type="paragraph" w:customStyle="1" w:styleId="4E4FB70C84AC4C57A8C7FB16C2D6AF5A">
    <w:name w:val="4E4FB70C84AC4C57A8C7FB16C2D6AF5A"/>
  </w:style>
  <w:style w:type="paragraph" w:customStyle="1" w:styleId="23CB3C4CEC964756BD523CEE2F3457EC">
    <w:name w:val="23CB3C4CEC964756BD523CEE2F3457EC"/>
  </w:style>
  <w:style w:type="paragraph" w:customStyle="1" w:styleId="EC9327009D47463DBB062505309A0F10">
    <w:name w:val="EC9327009D47463DBB062505309A0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6B992-DE50-4C1F-8C04-8DDCBFDD1D19}"/>
</file>

<file path=customXml/itemProps2.xml><?xml version="1.0" encoding="utf-8"?>
<ds:datastoreItem xmlns:ds="http://schemas.openxmlformats.org/officeDocument/2006/customXml" ds:itemID="{84CD53E7-3738-429B-AC02-FD3CD60C5179}"/>
</file>

<file path=customXml/itemProps3.xml><?xml version="1.0" encoding="utf-8"?>
<ds:datastoreItem xmlns:ds="http://schemas.openxmlformats.org/officeDocument/2006/customXml" ds:itemID="{69C6C00E-F668-4879-9825-040993F1C182}"/>
</file>

<file path=docProps/app.xml><?xml version="1.0" encoding="utf-8"?>
<Properties xmlns="http://schemas.openxmlformats.org/officeDocument/2006/extended-properties" xmlns:vt="http://schemas.openxmlformats.org/officeDocument/2006/docPropsVTypes">
  <Template>Normal</Template>
  <TotalTime>27</TotalTime>
  <Pages>1</Pages>
  <Words>202</Words>
  <Characters>1081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M1486 Utöka tullens befogenheter</vt:lpstr>
      <vt:lpstr>
      </vt:lpstr>
    </vt:vector>
  </TitlesOfParts>
  <Company>Sveriges riksdag</Company>
  <LinksUpToDate>false</LinksUpToDate>
  <CharactersWithSpaces>1276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