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65AE25CC" w14:textId="429AB231" w:rsidR="008E2FED" w:rsidRDefault="008E2FED" w:rsidP="0096348C">
      <w:pPr>
        <w:rPr>
          <w:szCs w:val="24"/>
        </w:rPr>
      </w:pPr>
    </w:p>
    <w:p w14:paraId="0F1A1CD7" w14:textId="77777777" w:rsidR="001972DE" w:rsidRDefault="001972DE" w:rsidP="0096348C">
      <w:pPr>
        <w:rPr>
          <w:szCs w:val="24"/>
        </w:rPr>
      </w:pPr>
    </w:p>
    <w:p w14:paraId="0AF187D2" w14:textId="77777777" w:rsidR="00411922" w:rsidRPr="00D10746" w:rsidRDefault="0041192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277F4F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1972DE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9A6715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801E60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1972DE">
              <w:rPr>
                <w:szCs w:val="24"/>
              </w:rPr>
              <w:t>19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CC2E383" w:rsidR="00CA45DB" w:rsidRPr="001972DE" w:rsidRDefault="00E4575E" w:rsidP="00EE1733">
            <w:pPr>
              <w:rPr>
                <w:szCs w:val="24"/>
                <w:highlight w:val="yellow"/>
              </w:rPr>
            </w:pPr>
            <w:r w:rsidRPr="000A16BF">
              <w:rPr>
                <w:szCs w:val="24"/>
              </w:rPr>
              <w:t>1</w:t>
            </w:r>
            <w:r w:rsidR="001972DE" w:rsidRPr="000A16BF">
              <w:rPr>
                <w:szCs w:val="24"/>
              </w:rPr>
              <w:t>1</w:t>
            </w:r>
            <w:r w:rsidR="0024734C" w:rsidRPr="000A16BF">
              <w:rPr>
                <w:szCs w:val="24"/>
              </w:rPr>
              <w:t>.</w:t>
            </w:r>
            <w:r w:rsidRPr="000A16BF">
              <w:rPr>
                <w:szCs w:val="24"/>
              </w:rPr>
              <w:t>0</w:t>
            </w:r>
            <w:r w:rsidR="003D7D74" w:rsidRPr="000A16BF">
              <w:rPr>
                <w:szCs w:val="24"/>
              </w:rPr>
              <w:t>0</w:t>
            </w:r>
            <w:r w:rsidR="00953995" w:rsidRPr="000A16BF">
              <w:rPr>
                <w:szCs w:val="24"/>
              </w:rPr>
              <w:t>–</w:t>
            </w:r>
            <w:r w:rsidR="000A16BF" w:rsidRPr="000A16BF">
              <w:rPr>
                <w:szCs w:val="24"/>
              </w:rPr>
              <w:t>11</w:t>
            </w:r>
            <w:r w:rsidR="001972DE" w:rsidRPr="000A16BF">
              <w:rPr>
                <w:szCs w:val="24"/>
              </w:rPr>
              <w:t>.</w:t>
            </w:r>
            <w:r w:rsidR="000A16BF" w:rsidRPr="000A16BF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D129B6" w:rsidR="00977F6B" w:rsidRDefault="00977F6B" w:rsidP="00D15874">
      <w:pPr>
        <w:tabs>
          <w:tab w:val="left" w:pos="1418"/>
        </w:tabs>
        <w:rPr>
          <w:snapToGrid w:val="0"/>
          <w:szCs w:val="24"/>
        </w:rPr>
      </w:pPr>
    </w:p>
    <w:p w14:paraId="2E3A2181" w14:textId="77777777" w:rsidR="001972DE" w:rsidRPr="00D10746" w:rsidRDefault="001972D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3BFF7572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17ACA4D3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1972DE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404AAC5B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0AE05E4" w14:textId="3BAE85E9" w:rsidR="00A045FA" w:rsidRDefault="00B27CF1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Socialtjänstens arbete m.m. (SoU19)</w:t>
            </w:r>
            <w:r w:rsidR="00A045FA">
              <w:rPr>
                <w:b/>
                <w:bCs/>
                <w:color w:val="000000"/>
                <w:szCs w:val="24"/>
              </w:rPr>
              <w:br/>
            </w:r>
          </w:p>
          <w:p w14:paraId="74EFBC13" w14:textId="32582FDA" w:rsidR="00B27CF1" w:rsidRPr="00B27CF1" w:rsidRDefault="00B27CF1" w:rsidP="00B27CF1">
            <w:r w:rsidRPr="00B27CF1">
              <w:rPr>
                <w:bCs/>
                <w:szCs w:val="24"/>
              </w:rPr>
              <w:t xml:space="preserve">Utskottet fortsatte behandlingen av motioner om </w:t>
            </w:r>
            <w:r w:rsidRPr="00B27CF1">
              <w:rPr>
                <w:bCs/>
                <w:color w:val="000000"/>
                <w:szCs w:val="24"/>
              </w:rPr>
              <w:t>socialtjänstens arbete m.m.</w:t>
            </w:r>
            <w:r w:rsidRPr="00B27CF1">
              <w:rPr>
                <w:bCs/>
                <w:szCs w:val="24"/>
              </w:rPr>
              <w:t xml:space="preserve"> </w:t>
            </w:r>
          </w:p>
          <w:p w14:paraId="1B99C0F3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8BF9A0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4F9A3AD5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1C64843" w14:textId="77777777" w:rsidR="001972DE" w:rsidRDefault="001972DE" w:rsidP="001972DE">
            <w:pPr>
              <w:rPr>
                <w:b/>
                <w:bCs/>
                <w:szCs w:val="24"/>
              </w:rPr>
            </w:pPr>
            <w:r w:rsidRPr="008E7BD9">
              <w:rPr>
                <w:b/>
                <w:bCs/>
                <w:szCs w:val="24"/>
              </w:rPr>
              <w:t>En samlad strategi för alkohol-, narkotika-, dopnings- och tobakspolitiken samt spel om pengar 2022–2025</w:t>
            </w:r>
            <w:r>
              <w:rPr>
                <w:b/>
                <w:bCs/>
                <w:szCs w:val="24"/>
              </w:rPr>
              <w:t xml:space="preserve"> </w:t>
            </w:r>
            <w:r w:rsidRPr="00E47F94">
              <w:rPr>
                <w:b/>
                <w:bCs/>
                <w:szCs w:val="24"/>
              </w:rPr>
              <w:t>(SoU25)</w:t>
            </w:r>
          </w:p>
          <w:p w14:paraId="0ECF11F4" w14:textId="77777777" w:rsidR="001972DE" w:rsidRPr="001E65D1" w:rsidRDefault="001972DE" w:rsidP="001972DE">
            <w:pPr>
              <w:rPr>
                <w:b/>
                <w:bCs/>
                <w:szCs w:val="24"/>
              </w:rPr>
            </w:pPr>
          </w:p>
          <w:p w14:paraId="38F0686D" w14:textId="77777777" w:rsidR="001972DE" w:rsidRPr="000A16BF" w:rsidRDefault="001972DE" w:rsidP="001972D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A16BF">
              <w:rPr>
                <w:bCs/>
                <w:szCs w:val="24"/>
              </w:rPr>
              <w:t xml:space="preserve">Utskottet beslutade att ge kulturutskottet tillfälle att senast den 10 maj 2022 yttra sig över </w:t>
            </w:r>
            <w:proofErr w:type="spellStart"/>
            <w:r w:rsidRPr="000A16BF">
              <w:rPr>
                <w:bCs/>
                <w:szCs w:val="24"/>
              </w:rPr>
              <w:t>skr</w:t>
            </w:r>
            <w:proofErr w:type="spellEnd"/>
            <w:r w:rsidRPr="000A16BF">
              <w:rPr>
                <w:bCs/>
                <w:szCs w:val="24"/>
              </w:rPr>
              <w:t>. 2021/22:213 och följdmotioner i de delar som berör kulturutskottets beredningsområde.</w:t>
            </w:r>
          </w:p>
          <w:p w14:paraId="79E2EC92" w14:textId="77777777" w:rsidR="001972DE" w:rsidRPr="000A16BF" w:rsidRDefault="001972DE" w:rsidP="001972D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19A881D" w14:textId="77777777" w:rsidR="001972DE" w:rsidRPr="000A16BF" w:rsidRDefault="001972DE" w:rsidP="001972D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A16BF">
              <w:rPr>
                <w:bCs/>
                <w:szCs w:val="24"/>
              </w:rPr>
              <w:t>Denna paragraf förklarades omedelbart justerad.</w:t>
            </w:r>
          </w:p>
          <w:p w14:paraId="21A2538C" w14:textId="79ECD728" w:rsidR="00A045FA" w:rsidRPr="00EB7687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77933EFB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85AAEEF" w14:textId="77777777" w:rsidR="005D62E7" w:rsidRDefault="001972DE" w:rsidP="00A045FA">
            <w:pPr>
              <w:rPr>
                <w:b/>
                <w:bCs/>
                <w:color w:val="000000"/>
                <w:szCs w:val="24"/>
              </w:rPr>
            </w:pPr>
            <w:r w:rsidRPr="001972DE">
              <w:rPr>
                <w:b/>
                <w:bCs/>
                <w:color w:val="000000"/>
                <w:szCs w:val="24"/>
              </w:rPr>
              <w:t>Nordiska rådets rekommendationer 2021</w:t>
            </w:r>
          </w:p>
          <w:p w14:paraId="5DF633A1" w14:textId="77777777" w:rsidR="001972DE" w:rsidRDefault="001972DE" w:rsidP="001972DE">
            <w:pPr>
              <w:rPr>
                <w:bCs/>
                <w:szCs w:val="24"/>
              </w:rPr>
            </w:pPr>
          </w:p>
          <w:p w14:paraId="51D6CBE9" w14:textId="38598954" w:rsidR="001972DE" w:rsidRPr="00042D1C" w:rsidRDefault="001972DE" w:rsidP="001972DE">
            <w:pPr>
              <w:rPr>
                <w:bCs/>
                <w:szCs w:val="24"/>
              </w:rPr>
            </w:pPr>
            <w:r w:rsidRPr="00042D1C">
              <w:rPr>
                <w:bCs/>
                <w:szCs w:val="24"/>
              </w:rPr>
              <w:t>Inkomna rekommendationer från Nordiska rådet anmäldes.</w:t>
            </w:r>
          </w:p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0F952061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11886A47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72D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1F0E92BD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633443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7700ABEE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0A16B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3A69062" w14:textId="77777777" w:rsidR="00B17881" w:rsidRPr="00CD0A22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D0A22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0A16BF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040F7C91" w:rsidR="00B17881" w:rsidRPr="000A16BF" w:rsidRDefault="00B17881" w:rsidP="00B17881">
            <w:pPr>
              <w:rPr>
                <w:szCs w:val="24"/>
              </w:rPr>
            </w:pPr>
            <w:r w:rsidRPr="000A16BF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0A16BF">
              <w:rPr>
                <w:szCs w:val="24"/>
              </w:rPr>
              <w:t>t</w:t>
            </w:r>
            <w:r w:rsidR="001972DE" w:rsidRPr="000A16BF">
              <w:rPr>
                <w:szCs w:val="24"/>
              </w:rPr>
              <w:t>or</w:t>
            </w:r>
            <w:r w:rsidR="00FA70A0" w:rsidRPr="000A16BF">
              <w:rPr>
                <w:szCs w:val="24"/>
              </w:rPr>
              <w:t>s</w:t>
            </w:r>
            <w:r w:rsidRPr="000A16BF">
              <w:rPr>
                <w:szCs w:val="24"/>
              </w:rPr>
              <w:t xml:space="preserve">dag den </w:t>
            </w:r>
            <w:r w:rsidR="001972DE" w:rsidRPr="000A16BF">
              <w:rPr>
                <w:szCs w:val="24"/>
              </w:rPr>
              <w:t>21</w:t>
            </w:r>
            <w:r w:rsidRPr="000A16BF">
              <w:rPr>
                <w:szCs w:val="24"/>
              </w:rPr>
              <w:t xml:space="preserve"> </w:t>
            </w:r>
            <w:r w:rsidR="00E4575E" w:rsidRPr="000A16BF">
              <w:rPr>
                <w:szCs w:val="24"/>
              </w:rPr>
              <w:t>april</w:t>
            </w:r>
            <w:r w:rsidRPr="000A16BF">
              <w:rPr>
                <w:szCs w:val="24"/>
              </w:rPr>
              <w:t xml:space="preserve"> 2022 kl. </w:t>
            </w:r>
            <w:r w:rsidR="004C1D09" w:rsidRPr="000A16BF">
              <w:rPr>
                <w:szCs w:val="24"/>
              </w:rPr>
              <w:t>1</w:t>
            </w:r>
            <w:r w:rsidR="001972DE" w:rsidRPr="000A16BF">
              <w:rPr>
                <w:szCs w:val="24"/>
              </w:rPr>
              <w:t>0</w:t>
            </w:r>
            <w:r w:rsidRPr="000A16BF">
              <w:rPr>
                <w:szCs w:val="24"/>
              </w:rPr>
              <w:t>.</w:t>
            </w:r>
            <w:r w:rsidR="004C1D09" w:rsidRPr="000A16BF">
              <w:rPr>
                <w:szCs w:val="24"/>
              </w:rPr>
              <w:t>0</w:t>
            </w:r>
            <w:r w:rsidRPr="000A16BF">
              <w:rPr>
                <w:szCs w:val="24"/>
              </w:rPr>
              <w:t>0</w:t>
            </w:r>
            <w:r w:rsidRPr="000A16BF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CD0A22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5C7A8F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Vid protokollet</w:t>
            </w:r>
          </w:p>
          <w:p w14:paraId="0276CF53" w14:textId="422A21D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C7A8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431754F" w:rsidR="00B17881" w:rsidRPr="000A16B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0A16BF">
              <w:rPr>
                <w:szCs w:val="24"/>
              </w:rPr>
              <w:t xml:space="preserve">Justeras den </w:t>
            </w:r>
            <w:r w:rsidR="001972DE" w:rsidRPr="000A16BF">
              <w:rPr>
                <w:snapToGrid w:val="0"/>
                <w:szCs w:val="24"/>
              </w:rPr>
              <w:t>21</w:t>
            </w:r>
            <w:r w:rsidR="00E4575E" w:rsidRPr="000A16BF">
              <w:rPr>
                <w:snapToGrid w:val="0"/>
                <w:szCs w:val="24"/>
              </w:rPr>
              <w:t xml:space="preserve"> april</w:t>
            </w:r>
            <w:r w:rsidRPr="000A16BF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63A00FA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1972DE">
              <w:rPr>
                <w:sz w:val="22"/>
                <w:szCs w:val="22"/>
              </w:rPr>
              <w:t>8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3EC86F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4026AD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1663C9" w:rsidRPr="00CD0A22">
              <w:rPr>
                <w:sz w:val="20"/>
              </w:rPr>
              <w:t xml:space="preserve"> </w:t>
            </w:r>
            <w:r w:rsidR="000A16BF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77551CD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3113CD" w:rsidRPr="00CD0A22">
              <w:rPr>
                <w:sz w:val="20"/>
              </w:rPr>
              <w:t xml:space="preserve"> </w:t>
            </w:r>
            <w:proofErr w:type="gramStart"/>
            <w:r w:rsidR="000A16BF">
              <w:rPr>
                <w:sz w:val="20"/>
              </w:rPr>
              <w:t>3-7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061ED04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AD2C28" w:rsidRPr="00CD0A2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F67A481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4055F7" w:rsidRPr="00CD0A22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EC5A56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CD0A2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1052424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EB7687" w:rsidRPr="00CD0A2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CD0A22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D0A2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1ED05BF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FCEAE3D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D896001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41E1D89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1ED910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18A0F54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603627C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C11ADD1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276D28D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39DE01C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EF3441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EA4AFA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5DB06E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9C3C14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2896C747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C98EED1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383F548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24599D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A86D92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2A553C26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D94189B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FDC35C8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87F035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55C7EF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F8CB95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A5AFC4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72C523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3719E32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3DCB30B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03ADCE2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D11EC9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CD0A22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Linda Lindberg </w:t>
            </w:r>
            <w:r w:rsidR="008344E2" w:rsidRPr="00CD0A22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0CEFF7D6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7E877B0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63F21A0A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E8583A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085FCE9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AB18C4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EB32C2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23B7830E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F5F7291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B1BD830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1E96B2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9B0779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C03D28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0A81A4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BAB5DDD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6489DA2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C3B9B09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09FEC3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A1B9E9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D0A22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1AC928E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72E42DD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595AC25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2A847A36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6CE6C83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78DC603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40E0DC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1B0508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2FC3CA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1FB3E24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34CC623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DDEBB8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BB084A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ADC2CD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09EE5A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0B9F12B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6A1D930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0C6532C0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A6E6C73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5720C67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0596852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75ACE9E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730C97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0B7D34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0E8D8072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0083E6F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9676845" w:rsidR="008344E2" w:rsidRPr="00CD0A22" w:rsidRDefault="000A16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00C1D1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F3ADBB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A2B6E7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654DF13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CD0A22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Clara Aranda </w:t>
            </w:r>
            <w:r w:rsidR="002309B2" w:rsidRPr="00CD0A22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0A21D3D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3F106E4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CB0C136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167F863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C7AE31E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5F4D422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E03E1A9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D55A400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4A77B805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E41B9E7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9B5B21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251DDC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689D36F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681476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4FDF113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B385549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9525C90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931631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9DDB33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4C58D382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B19E8B0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BA6CDFD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A5939B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3B5390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5AE1CE5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5C6CF43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F1BCC86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38F82A4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0DD5E06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8D42A8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8DA46A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EBFA2E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1D68BD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CD0A22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Per Ramhorn </w:t>
            </w:r>
            <w:r w:rsidR="00E52D28" w:rsidRPr="00CD0A22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439B09B8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B935628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8DF0152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81BA06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B56B2F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5960A2E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022B7CD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297A650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0BC78FC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5F93B8F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3D812F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FC641D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9FAA63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52CA67B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CD0A22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D0A22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0851205C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511634A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B6208B5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CD663B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C7D453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71ADC2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83F7FE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4C5233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0CBA5E6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317265D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22DA72C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EE784B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643B383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13F9764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300839F8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2112D5E6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02B61927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07907C2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57DE55D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025D7F0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1F2F1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A16BF" w:rsidRPr="00143F56" w14:paraId="6729DBD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8F6" w14:textId="61E89D6F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Karlsson i Luleå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295F" w14:textId="407899F8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D73C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FBB3" w14:textId="5639DCF1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F93C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29F" w14:textId="0DFA7274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3978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863D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9D3E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0727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1C6A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DFA8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FF02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B46F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5D1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6A5378E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B511A41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F706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58A1" w14:textId="77777777" w:rsidR="000A16BF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CD0A22" w:rsidRDefault="00E52D28" w:rsidP="00E52D28">
            <w:pPr>
              <w:rPr>
                <w:sz w:val="20"/>
              </w:rPr>
            </w:pPr>
            <w:r w:rsidRPr="00CD0A22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18D0184F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6659991E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6522A229" w:rsidR="00E52D28" w:rsidRPr="00CD0A22" w:rsidRDefault="000A16B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2CEF95B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6B806F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120CF8F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6CD0670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CD0A22" w:rsidRDefault="006676B6" w:rsidP="006676B6">
            <w:pPr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CD0A22" w:rsidRDefault="006676B6" w:rsidP="006676B6">
            <w:pPr>
              <w:rPr>
                <w:sz w:val="20"/>
              </w:rPr>
            </w:pPr>
            <w:r w:rsidRPr="00CD0A22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1798AE30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077110A8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12D16DE1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7CBA5164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49632CCB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571B323D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6308791D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Default="00EA6502" w:rsidP="00601CA6">
      <w:pPr>
        <w:widowControl/>
        <w:rPr>
          <w:b/>
          <w:szCs w:val="24"/>
        </w:rPr>
      </w:pPr>
    </w:p>
    <w:p w14:paraId="271AFB5F" w14:textId="6FFC64A5" w:rsidR="00994F76" w:rsidRDefault="00994F76">
      <w:pPr>
        <w:widowControl/>
        <w:rPr>
          <w:b/>
          <w:szCs w:val="24"/>
        </w:rPr>
      </w:pPr>
      <w:bookmarkStart w:id="0" w:name="_GoBack"/>
      <w:bookmarkEnd w:id="0"/>
    </w:p>
    <w:sectPr w:rsidR="00994F7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6BF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4D4C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1FAD-D38B-4297-91D2-D9F51DC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3933</TotalTime>
  <Pages>3</Pages>
  <Words>426</Words>
  <Characters>3007</Characters>
  <Application>Microsoft Office Word</Application>
  <DocSecurity>0</DocSecurity>
  <Lines>1503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985</cp:revision>
  <cp:lastPrinted>2022-03-17T12:17:00Z</cp:lastPrinted>
  <dcterms:created xsi:type="dcterms:W3CDTF">2020-06-26T09:11:00Z</dcterms:created>
  <dcterms:modified xsi:type="dcterms:W3CDTF">2022-04-21T09:31:00Z</dcterms:modified>
</cp:coreProperties>
</file>