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470C2A" w:rsidRDefault="00EF08C3" w14:paraId="06396705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55F66F89058D44A5B6B803B0D1735B5E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7f735e8b-26d5-4315-a8a7-1588d23c6a83"/>
        <w:id w:val="622432034"/>
        <w:lock w:val="sdtLocked"/>
      </w:sdtPr>
      <w:sdtEndPr/>
      <w:sdtContent>
        <w:p w:rsidR="00F112F0" w:rsidRDefault="005A65D1" w14:paraId="2E7F345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en utredning för att säkerställa att det finns industrier i Sverige som vid en krissituation har förmågan att ställa om sin produktion mot tillverkning av skyddsmateriel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DFCC6FBF049B4D948FBDF4AC167CF106"/>
        </w:placeholder>
        <w:text/>
      </w:sdtPr>
      <w:sdtEndPr/>
      <w:sdtContent>
        <w:p w:rsidRPr="009B062B" w:rsidR="006D79C9" w:rsidP="00333E95" w:rsidRDefault="006D79C9" w14:paraId="09D3A450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F3FEE" w:rsidP="004F3FEE" w:rsidRDefault="004F3FEE" w14:paraId="6AE3CCDB" w14:textId="550596E2">
      <w:pPr>
        <w:pStyle w:val="Normalutanindragellerluft"/>
      </w:pPr>
      <w:r>
        <w:t>Under de senaste 50 åren har världen gått igenom nio stora ekonomiska kriser, alla med olika ursprung och konsekvenser. Under våren 2020 spreds covid-19 över världen och vårt land var ett av de som drabba</w:t>
      </w:r>
      <w:r w:rsidR="00D12C9D">
        <w:t>de</w:t>
      </w:r>
      <w:r>
        <w:t xml:space="preserve">s värst av både smittspridning och antal döda. </w:t>
      </w:r>
    </w:p>
    <w:p w:rsidR="004F3FEE" w:rsidP="00420F28" w:rsidRDefault="004F3FEE" w14:paraId="4036F03C" w14:textId="7ABD4020">
      <w:r>
        <w:t>Sverige har under åratal minskat ner sina beredskapslager på alla nivåer och varken stat, region</w:t>
      </w:r>
      <w:r w:rsidR="000A3966">
        <w:t>er</w:t>
      </w:r>
      <w:r>
        <w:t xml:space="preserve"> eller kommun</w:t>
      </w:r>
      <w:r w:rsidR="000A3966">
        <w:t>er</w:t>
      </w:r>
      <w:r>
        <w:t xml:space="preserve"> stod tillräckligt rustade för att kunna möta en kris</w:t>
      </w:r>
      <w:r w:rsidR="00420F28">
        <w:softHyphen/>
      </w:r>
      <w:r>
        <w:t xml:space="preserve">situation. </w:t>
      </w:r>
    </w:p>
    <w:p w:rsidR="004F3FEE" w:rsidP="00420F28" w:rsidRDefault="004F3FEE" w14:paraId="16AAFF3F" w14:textId="521A1E03">
      <w:r>
        <w:t xml:space="preserve">Initialt </w:t>
      </w:r>
      <w:r w:rsidR="00010978">
        <w:t xml:space="preserve">under pandemin </w:t>
      </w:r>
      <w:r>
        <w:t>prioriterades regioner</w:t>
      </w:r>
      <w:r w:rsidR="00010978">
        <w:t>na</w:t>
      </w:r>
      <w:r>
        <w:t xml:space="preserve"> tillgång till skyddsutrustning medan kommunerna prioriterades bort. Detta innebar att personal inom omsorgen till en början arbetade helt oskyddade</w:t>
      </w:r>
      <w:r w:rsidR="00010978">
        <w:t>,</w:t>
      </w:r>
      <w:r>
        <w:t xml:space="preserve"> vilket resulterade i att smittan i ett tidigt skede fick fäste på äldreboenden</w:t>
      </w:r>
      <w:r w:rsidR="00010978">
        <w:t xml:space="preserve">. </w:t>
      </w:r>
      <w:r>
        <w:t xml:space="preserve">På flera </w:t>
      </w:r>
      <w:r w:rsidR="00010978">
        <w:t>äldre</w:t>
      </w:r>
      <w:r>
        <w:t xml:space="preserve">boenden tvingades skyddsombud utlysa skyddsstopp på grund av brist på skyddsutrustning. </w:t>
      </w:r>
    </w:p>
    <w:p w:rsidR="004F3FEE" w:rsidP="00420F28" w:rsidRDefault="004F3FEE" w14:paraId="390ED85F" w14:textId="6D9B4476">
      <w:r>
        <w:t xml:space="preserve">Avsaknaden av beredskapslager innebar att </w:t>
      </w:r>
      <w:r w:rsidR="00470C2A">
        <w:t xml:space="preserve">Sverige tvingades </w:t>
      </w:r>
      <w:r>
        <w:t xml:space="preserve">köpa in </w:t>
      </w:r>
      <w:r w:rsidR="00470C2A">
        <w:t>skydds</w:t>
      </w:r>
      <w:r w:rsidR="00420F28">
        <w:softHyphen/>
      </w:r>
      <w:r w:rsidR="00470C2A">
        <w:t xml:space="preserve">utrustning </w:t>
      </w:r>
      <w:r>
        <w:t>från andra länder</w:t>
      </w:r>
      <w:r w:rsidR="00470C2A">
        <w:t>. P</w:t>
      </w:r>
      <w:r>
        <w:t xml:space="preserve">roblemet var </w:t>
      </w:r>
      <w:r w:rsidR="00470C2A">
        <w:t xml:space="preserve">dock </w:t>
      </w:r>
      <w:r>
        <w:t xml:space="preserve">att många länder var i behov av </w:t>
      </w:r>
      <w:r w:rsidR="00470C2A">
        <w:t>skyddsutrustning</w:t>
      </w:r>
      <w:r>
        <w:t xml:space="preserve"> samtidigt och efterfrågan kunde </w:t>
      </w:r>
      <w:r w:rsidR="00470C2A">
        <w:t xml:space="preserve">därmed </w:t>
      </w:r>
      <w:r>
        <w:t>inte tillgodoses i den takt det hade behövts. Leveranser med skyddsutrustning fast</w:t>
      </w:r>
      <w:r w:rsidR="00470C2A">
        <w:t>na</w:t>
      </w:r>
      <w:r>
        <w:t>de i andra länder och samtidigt som situationen blev allt värre inom bland annat äldreomsorgen så valde företag att chockhöja priserna på skyddsmateri</w:t>
      </w:r>
      <w:r w:rsidR="00470C2A">
        <w:t>e</w:t>
      </w:r>
      <w:r>
        <w:t>l.</w:t>
      </w:r>
    </w:p>
    <w:p w:rsidR="004F3FEE" w:rsidP="00420F28" w:rsidRDefault="006F5524" w14:paraId="098F8F1B" w14:textId="09480263">
      <w:r>
        <w:t xml:space="preserve">Det </w:t>
      </w:r>
      <w:r w:rsidR="004F3FEE">
        <w:t xml:space="preserve">har tyvärr </w:t>
      </w:r>
      <w:r>
        <w:t xml:space="preserve">under lång tid </w:t>
      </w:r>
      <w:r w:rsidR="004F3FEE">
        <w:t>satt</w:t>
      </w:r>
      <w:r>
        <w:t>s</w:t>
      </w:r>
      <w:r w:rsidR="004F3FEE">
        <w:t xml:space="preserve"> alltför stor tilltro </w:t>
      </w:r>
      <w:r>
        <w:t xml:space="preserve">till </w:t>
      </w:r>
      <w:r w:rsidR="004F3FEE">
        <w:t>att EU hjälper Sverige i en kris</w:t>
      </w:r>
      <w:r w:rsidR="00470C2A">
        <w:t>situation</w:t>
      </w:r>
      <w:r w:rsidR="004F3FEE">
        <w:t xml:space="preserve">. En </w:t>
      </w:r>
      <w:r w:rsidR="00470C2A">
        <w:t xml:space="preserve">allvarlig </w:t>
      </w:r>
      <w:r w:rsidR="004F3FEE">
        <w:t>kris som denna, som slagit hårt mot flera länder och befästs i hela världen</w:t>
      </w:r>
      <w:r w:rsidR="00470C2A">
        <w:t>,</w:t>
      </w:r>
      <w:r w:rsidR="004F3FEE">
        <w:t xml:space="preserve"> verkar dock inte alls funnits med i beräkningarna. Det är i kris som brister </w:t>
      </w:r>
      <w:r w:rsidR="004F3FEE">
        <w:lastRenderedPageBreak/>
        <w:t>i samhälle</w:t>
      </w:r>
      <w:r>
        <w:t>t</w:t>
      </w:r>
      <w:r w:rsidR="004F3FEE">
        <w:t xml:space="preserve"> tydliggörs. </w:t>
      </w:r>
      <w:r>
        <w:t>P</w:t>
      </w:r>
      <w:r w:rsidR="004F3FEE">
        <w:t xml:space="preserve">andemin har </w:t>
      </w:r>
      <w:r>
        <w:t>tydligt visat att Sverige ä</w:t>
      </w:r>
      <w:r w:rsidR="004F3FEE">
        <w:t>r dåligt rustat för kris och saknar den beredskap som behövs</w:t>
      </w:r>
      <w:r>
        <w:t xml:space="preserve"> nästa gång</w:t>
      </w:r>
      <w:r w:rsidR="00EE5260">
        <w:t xml:space="preserve"> en liknande krissituation uppstår</w:t>
      </w:r>
      <w:r w:rsidR="004F3FEE">
        <w:t xml:space="preserve">. </w:t>
      </w:r>
    </w:p>
    <w:p w:rsidRPr="00422B9E" w:rsidR="00422B9E" w:rsidP="00420F28" w:rsidRDefault="004F3FEE" w14:paraId="17533BC6" w14:textId="789E5CC6">
      <w:r>
        <w:t>Skyddsmateri</w:t>
      </w:r>
      <w:r w:rsidR="00470C2A">
        <w:t>e</w:t>
      </w:r>
      <w:r>
        <w:t>l ska aldrig vara en bristvara i Sverige och befolkningen ska vara trygg. Därför behöv</w:t>
      </w:r>
      <w:r w:rsidR="00F549BD">
        <w:t>er</w:t>
      </w:r>
      <w:r>
        <w:t xml:space="preserve"> </w:t>
      </w:r>
      <w:r w:rsidR="00010978">
        <w:t xml:space="preserve">det </w:t>
      </w:r>
      <w:r>
        <w:t>säkerställa</w:t>
      </w:r>
      <w:r w:rsidR="00010978">
        <w:t>s</w:t>
      </w:r>
      <w:r>
        <w:t xml:space="preserve"> att det finns producenter i Sverige som har för</w:t>
      </w:r>
      <w:r w:rsidR="00420F28">
        <w:softHyphen/>
      </w:r>
      <w:r w:rsidRPr="00420F28">
        <w:rPr>
          <w:spacing w:val="-2"/>
        </w:rPr>
        <w:t>mågan att ställa om sin produktion mot tillverkning av skyddsmateri</w:t>
      </w:r>
      <w:r w:rsidRPr="00420F28" w:rsidR="00470C2A">
        <w:rPr>
          <w:spacing w:val="-2"/>
        </w:rPr>
        <w:t>e</w:t>
      </w:r>
      <w:r w:rsidRPr="00420F28">
        <w:rPr>
          <w:spacing w:val="-2"/>
        </w:rPr>
        <w:t>l vid kris</w:t>
      </w:r>
      <w:r w:rsidRPr="00420F28" w:rsidR="00010978">
        <w:rPr>
          <w:spacing w:val="-2"/>
        </w:rPr>
        <w:t xml:space="preserve"> eller ofred.</w:t>
      </w:r>
    </w:p>
    <w:sdt>
      <w:sdtPr>
        <w:alias w:val="CC_Underskrifter"/>
        <w:tag w:val="CC_Underskrifter"/>
        <w:id w:val="583496634"/>
        <w:lock w:val="sdtContentLocked"/>
        <w:placeholder>
          <w:docPart w:val="6B223EF63F8A435BAFFEE81361BF1619"/>
        </w:placeholder>
      </w:sdtPr>
      <w:sdtEndPr/>
      <w:sdtContent>
        <w:p w:rsidR="00470C2A" w:rsidP="00D9117B" w:rsidRDefault="00470C2A" w14:paraId="42501427" w14:textId="77777777"/>
        <w:p w:rsidRPr="008E0FE2" w:rsidR="004801AC" w:rsidP="00D9117B" w:rsidRDefault="00EF08C3" w14:paraId="4C36BA92" w14:textId="1954A9CA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411FA" w14:paraId="1D35746C" w14:textId="77777777">
        <w:trPr>
          <w:cantSplit/>
        </w:trPr>
        <w:tc>
          <w:tcPr>
            <w:tcW w:w="50" w:type="pct"/>
            <w:vAlign w:val="bottom"/>
          </w:tcPr>
          <w:p w:rsidR="009411FA" w:rsidRDefault="00EF08C3" w14:paraId="557B8537" w14:textId="77777777">
            <w:pPr>
              <w:pStyle w:val="Underskrifter"/>
              <w:spacing w:after="0"/>
            </w:pPr>
            <w:r>
              <w:t xml:space="preserve">Ann-Christine From </w:t>
            </w:r>
            <w:r>
              <w:t>Utterstedt (SD)</w:t>
            </w:r>
          </w:p>
        </w:tc>
        <w:tc>
          <w:tcPr>
            <w:tcW w:w="50" w:type="pct"/>
            <w:vAlign w:val="bottom"/>
          </w:tcPr>
          <w:p w:rsidR="009411FA" w:rsidRDefault="00EF08C3" w14:paraId="7EB26764" w14:textId="77777777">
            <w:pPr>
              <w:pStyle w:val="Underskrifter"/>
              <w:spacing w:after="0"/>
            </w:pPr>
            <w:r>
              <w:t>Eric Westroth (SD)</w:t>
            </w:r>
          </w:p>
        </w:tc>
      </w:tr>
    </w:tbl>
    <w:p w:rsidR="009411FA" w:rsidRDefault="009411FA" w14:paraId="53DC2BE9" w14:textId="77777777"/>
    <w:sectPr w:rsidR="009411FA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5284F" w14:textId="77777777" w:rsidR="004F3FEE" w:rsidRDefault="004F3FEE" w:rsidP="000C1CAD">
      <w:pPr>
        <w:spacing w:line="240" w:lineRule="auto"/>
      </w:pPr>
      <w:r>
        <w:separator/>
      </w:r>
    </w:p>
  </w:endnote>
  <w:endnote w:type="continuationSeparator" w:id="0">
    <w:p w14:paraId="0E4E3F62" w14:textId="77777777" w:rsidR="004F3FEE" w:rsidRDefault="004F3FE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306B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A13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02FAB" w14:textId="27234BBE" w:rsidR="00262EA3" w:rsidRPr="00D9117B" w:rsidRDefault="00262EA3" w:rsidP="00D9117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72CB6" w14:textId="77777777" w:rsidR="004F3FEE" w:rsidRDefault="004F3FEE" w:rsidP="000C1CAD">
      <w:pPr>
        <w:spacing w:line="240" w:lineRule="auto"/>
      </w:pPr>
      <w:r>
        <w:separator/>
      </w:r>
    </w:p>
  </w:footnote>
  <w:footnote w:type="continuationSeparator" w:id="0">
    <w:p w14:paraId="06C15ABA" w14:textId="77777777" w:rsidR="004F3FEE" w:rsidRDefault="004F3FE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484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3F69F25" wp14:editId="77440B0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1015ED" w14:textId="0D462176" w:rsidR="00262EA3" w:rsidRDefault="00EF08C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F3FEE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3F69F2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71015ED" w14:textId="0D462176" w:rsidR="00262EA3" w:rsidRDefault="00EF08C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F3FEE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8588E9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1D264" w14:textId="77777777" w:rsidR="00262EA3" w:rsidRDefault="00262EA3" w:rsidP="008563AC">
    <w:pPr>
      <w:jc w:val="right"/>
    </w:pPr>
  </w:p>
  <w:p w14:paraId="5BC1147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4045A" w14:textId="77777777" w:rsidR="00262EA3" w:rsidRDefault="00EF08C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8691645" wp14:editId="4288040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4A7B5EE" w14:textId="485BED4E" w:rsidR="00262EA3" w:rsidRDefault="00EF08C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9117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F3FEE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20FB3F02" w14:textId="77777777" w:rsidR="00262EA3" w:rsidRPr="008227B3" w:rsidRDefault="00EF08C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1ACF782" w14:textId="08203E28" w:rsidR="00262EA3" w:rsidRPr="008227B3" w:rsidRDefault="00EF08C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9117B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9117B">
          <w:t>:34</w:t>
        </w:r>
      </w:sdtContent>
    </w:sdt>
  </w:p>
  <w:p w14:paraId="43A01084" w14:textId="47EA84B8" w:rsidR="00262EA3" w:rsidRDefault="00EF08C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9117B">
          <w:t>av Ann-Christine From Utterstedt och Eric Westroth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EA66D12" w14:textId="1D336F2C" w:rsidR="00262EA3" w:rsidRDefault="004F3FEE" w:rsidP="00283E0F">
        <w:pPr>
          <w:pStyle w:val="FSHRub2"/>
        </w:pPr>
        <w:r>
          <w:t>Produktionsomställning vid samhällskris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1B3329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4F3FE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978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966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AA1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87A46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0F28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C2A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3FE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A65D1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552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2A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1E06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1FA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00A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A74D8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2C9D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117B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260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8C3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2F0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49BD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5AAD31"/>
  <w15:chartTrackingRefBased/>
  <w15:docId w15:val="{C8738C9B-43AB-47D3-897B-819BDAE3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F66F89058D44A5B6B803B0D1735B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1375A9-2321-4655-96E7-D47F1A8A1514}"/>
      </w:docPartPr>
      <w:docPartBody>
        <w:p w:rsidR="00284B1C" w:rsidRDefault="00284B1C">
          <w:pPr>
            <w:pStyle w:val="55F66F89058D44A5B6B803B0D1735B5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FCC6FBF049B4D948FBDF4AC167CF1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62114B-B180-4B73-91F0-46EA6F8892AA}"/>
      </w:docPartPr>
      <w:docPartBody>
        <w:p w:rsidR="00284B1C" w:rsidRDefault="00284B1C">
          <w:pPr>
            <w:pStyle w:val="DFCC6FBF049B4D948FBDF4AC167CF10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B223EF63F8A435BAFFEE81361BF16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36DB7C-32C8-48DE-8742-4125A1B1A1C6}"/>
      </w:docPartPr>
      <w:docPartBody>
        <w:p w:rsidR="00827E16" w:rsidRDefault="00827E1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1C"/>
    <w:rsid w:val="00284B1C"/>
    <w:rsid w:val="00827E16"/>
    <w:rsid w:val="00C9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5F66F89058D44A5B6B803B0D1735B5E">
    <w:name w:val="55F66F89058D44A5B6B803B0D1735B5E"/>
  </w:style>
  <w:style w:type="paragraph" w:customStyle="1" w:styleId="DFCC6FBF049B4D948FBDF4AC167CF106">
    <w:name w:val="DFCC6FBF049B4D948FBDF4AC167CF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4C91BB-8925-4267-B741-868B4F358A80}"/>
</file>

<file path=customXml/itemProps2.xml><?xml version="1.0" encoding="utf-8"?>
<ds:datastoreItem xmlns:ds="http://schemas.openxmlformats.org/officeDocument/2006/customXml" ds:itemID="{39DC86B2-21F0-4739-856C-EB17DBE2E356}"/>
</file>

<file path=customXml/itemProps3.xml><?xml version="1.0" encoding="utf-8"?>
<ds:datastoreItem xmlns:ds="http://schemas.openxmlformats.org/officeDocument/2006/customXml" ds:itemID="{0BD79B1F-21DF-406E-ADD2-660AF3E9CA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350</Words>
  <Characters>2001</Characters>
  <Application>Microsoft Office Word</Application>
  <DocSecurity>0</DocSecurity>
  <Lines>38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Produktionsomställning vid samhällskris</vt:lpstr>
      <vt:lpstr>
      </vt:lpstr>
    </vt:vector>
  </TitlesOfParts>
  <Company>Sveriges riksdag</Company>
  <LinksUpToDate>false</LinksUpToDate>
  <CharactersWithSpaces>2339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